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14E1D" w14:textId="03585410" w:rsidR="001E52A1" w:rsidRDefault="001E52A1" w:rsidP="001E52A1">
      <w:pPr>
        <w:jc w:val="center"/>
        <w:rPr>
          <w:b/>
          <w:bCs/>
        </w:rPr>
      </w:pPr>
      <w:r w:rsidRPr="001E52A1">
        <w:rPr>
          <w:b/>
          <w:bCs/>
        </w:rPr>
        <w:t>PRELIMINARY REPORT AND TECHNICAL</w:t>
      </w:r>
      <w:r w:rsidR="00BD0A75">
        <w:rPr>
          <w:b/>
          <w:bCs/>
        </w:rPr>
        <w:t xml:space="preserve"> DEFINITION OF THE TRAINING PROJ</w:t>
      </w:r>
      <w:r w:rsidRPr="001E52A1">
        <w:rPr>
          <w:b/>
          <w:bCs/>
        </w:rPr>
        <w:t>ECT</w:t>
      </w:r>
    </w:p>
    <w:p w14:paraId="6A2CFBB2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eastAsia="es-ES"/>
        </w:rPr>
      </w:pPr>
      <w:r w:rsidRPr="001E52A1">
        <w:rPr>
          <w:rFonts w:ascii="Times New Roman" w:eastAsia="Times New Roman" w:hAnsi="Times New Roman" w:cs="Times New Roman"/>
          <w:noProof/>
          <w:sz w:val="16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425EC" wp14:editId="618F8249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6029325" cy="9525"/>
                <wp:effectExtent l="0" t="0" r="952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980449"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3pt" to="4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" strokecolor="windowText" strokeweight="1.5pt"/>
            </w:pict>
          </mc:Fallback>
        </mc:AlternateContent>
      </w:r>
      <w:r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>PROJECT TITLE:</w:t>
      </w:r>
    </w:p>
    <w:p w14:paraId="5AC0D8B8" w14:textId="77777777" w:rsidR="001E52A1" w:rsidRPr="001E52A1" w:rsidRDefault="001E52A1" w:rsidP="001E52A1">
      <w:pPr>
        <w:tabs>
          <w:tab w:val="center" w:pos="4252"/>
          <w:tab w:val="right" w:pos="8504"/>
        </w:tabs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eastAsia="es-ES"/>
        </w:rPr>
      </w:pPr>
      <w:r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>STUDENT´S FULL NAME:       </w:t>
      </w:r>
    </w:p>
    <w:p w14:paraId="3346EAC1" w14:textId="0CCD984D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8"/>
          <w:szCs w:val="36"/>
          <w:lang w:eastAsia="es-ES"/>
        </w:rPr>
      </w:pPr>
      <w:r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 xml:space="preserve">Dates Beginning:       </w:t>
      </w:r>
      <w:r>
        <w:rPr>
          <w:rFonts w:ascii="Calibri" w:eastAsia="Times New Roman" w:hAnsi="Calibri" w:cs="Times New Roman"/>
          <w:b/>
          <w:sz w:val="28"/>
          <w:szCs w:val="36"/>
          <w:lang w:eastAsia="es-ES"/>
        </w:rPr>
        <w:tab/>
      </w:r>
      <w:r>
        <w:rPr>
          <w:rFonts w:ascii="Calibri" w:eastAsia="Times New Roman" w:hAnsi="Calibri" w:cs="Times New Roman"/>
          <w:b/>
          <w:sz w:val="28"/>
          <w:szCs w:val="36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8"/>
          <w:szCs w:val="36"/>
          <w:lang w:eastAsia="es-ES"/>
        </w:rPr>
        <w:t xml:space="preserve">End: </w:t>
      </w:r>
    </w:p>
    <w:p w14:paraId="42A8B4C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60329" wp14:editId="0534112B">
                <wp:simplePos x="0" y="0"/>
                <wp:positionH relativeFrom="column">
                  <wp:posOffset>-15875</wp:posOffset>
                </wp:positionH>
                <wp:positionV relativeFrom="paragraph">
                  <wp:posOffset>31750</wp:posOffset>
                </wp:positionV>
                <wp:extent cx="6029325" cy="9525"/>
                <wp:effectExtent l="0" t="0" r="9525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7B5093" id="7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.5pt" to="473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" strokecolor="windowText" strokeweight="1.5pt"/>
            </w:pict>
          </mc:Fallback>
        </mc:AlternateContent>
      </w:r>
    </w:p>
    <w:p w14:paraId="5D2BCE6B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  <w:t>FOREIGN COMPANY OR UNIVERSITY DATA:</w:t>
      </w:r>
    </w:p>
    <w:p w14:paraId="749ACB70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</w:p>
    <w:p w14:paraId="717B8F7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 xml:space="preserve">Full official name:  </w:t>
      </w:r>
    </w:p>
    <w:p w14:paraId="2C3B5A71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>Full address:</w:t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</w:p>
    <w:p w14:paraId="7C0959EB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>Tel:</w:t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  <w:t>Fax:</w:t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</w:p>
    <w:p w14:paraId="0DCB876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54165E26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>Contact Person:</w:t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Full name: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E-mail: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</w:p>
    <w:p w14:paraId="7926A89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>Project Director:</w:t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b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Full name: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E-mail: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14:paraId="5B1E084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Academic Degree: </w:t>
      </w:r>
    </w:p>
    <w:p w14:paraId="2A2FCBBB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Position at the Company / University:</w:t>
      </w:r>
    </w:p>
    <w:p w14:paraId="06A7932A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346DC" wp14:editId="7C422E26">
                <wp:simplePos x="0" y="0"/>
                <wp:positionH relativeFrom="column">
                  <wp:posOffset>-15875</wp:posOffset>
                </wp:positionH>
                <wp:positionV relativeFrom="paragraph">
                  <wp:posOffset>159385</wp:posOffset>
                </wp:positionV>
                <wp:extent cx="6029325" cy="9525"/>
                <wp:effectExtent l="0" t="0" r="9525" b="28575"/>
                <wp:wrapNone/>
                <wp:docPr id="20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F2A7A6" id="9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2.55pt" to="47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" strokecolor="windowText" strokeweight="1.5pt"/>
            </w:pict>
          </mc:Fallback>
        </mc:AlternateContent>
      </w:r>
    </w:p>
    <w:p w14:paraId="65C557A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</w:p>
    <w:p w14:paraId="5EC04748" w14:textId="23F5B849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  <w:r w:rsidRPr="001E52A1"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  <w:t>Data about the work placement training at COMPANY (</w:t>
      </w:r>
      <w:r w:rsidRPr="001E52A1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es-ES"/>
        </w:rPr>
        <w:t xml:space="preserve">only fill this section in the case that the student needs to take training at the parent company </w:t>
      </w:r>
      <w:r w:rsidR="0047404D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es-ES"/>
        </w:rPr>
        <w:t>before</w:t>
      </w:r>
      <w:bookmarkStart w:id="0" w:name="_GoBack"/>
      <w:bookmarkEnd w:id="0"/>
      <w:r w:rsidRPr="001E52A1">
        <w:rPr>
          <w:rFonts w:ascii="Calibri" w:eastAsia="Times New Roman" w:hAnsi="Calibri" w:cs="Times New Roman"/>
          <w:b/>
          <w:color w:val="FF0000"/>
          <w:sz w:val="20"/>
          <w:szCs w:val="20"/>
          <w:u w:val="single"/>
          <w:lang w:eastAsia="es-ES"/>
        </w:rPr>
        <w:t xml:space="preserve"> starting at the subsidiary company</w:t>
      </w:r>
      <w:r w:rsidRPr="001E52A1"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  <w:t>)</w:t>
      </w:r>
    </w:p>
    <w:p w14:paraId="117B760B" w14:textId="142D6F83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  <w:r w:rsidRPr="001E52A1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712A1" wp14:editId="315A901F">
                <wp:simplePos x="0" y="0"/>
                <wp:positionH relativeFrom="column">
                  <wp:posOffset>4680585</wp:posOffset>
                </wp:positionH>
                <wp:positionV relativeFrom="paragraph">
                  <wp:posOffset>154940</wp:posOffset>
                </wp:positionV>
                <wp:extent cx="161925" cy="161925"/>
                <wp:effectExtent l="0" t="0" r="28575" b="28575"/>
                <wp:wrapNone/>
                <wp:docPr id="21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B3A6BE" id="8 Rectángulo" o:spid="_x0000_s1026" style="position:absolute;margin-left:368.55pt;margin-top:12.2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" fillcolor="window" strokecolor="windowText" strokeweight=".5pt"/>
            </w:pict>
          </mc:Fallback>
        </mc:AlternateContent>
      </w:r>
      <w:r w:rsidRPr="001E52A1">
        <w:rPr>
          <w:rFonts w:ascii="Calibri" w:eastAsia="Times New Roman" w:hAnsi="Calibri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16BE8" wp14:editId="7234C804">
                <wp:simplePos x="0" y="0"/>
                <wp:positionH relativeFrom="column">
                  <wp:posOffset>3899535</wp:posOffset>
                </wp:positionH>
                <wp:positionV relativeFrom="paragraph">
                  <wp:posOffset>146050</wp:posOffset>
                </wp:positionV>
                <wp:extent cx="180975" cy="1524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26BE09" id="1 Rectángulo" o:spid="_x0000_s1026" style="position:absolute;margin-left:307.05pt;margin-top:11.5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" fillcolor="window" strokecolor="windowText" strokeweight=".5pt"/>
            </w:pict>
          </mc:Fallback>
        </mc:AlternateContent>
      </w:r>
    </w:p>
    <w:p w14:paraId="486C3227" w14:textId="75E2ADAB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 xml:space="preserve">The project needs a previous stay at the parent company       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YES                    NO</w:t>
      </w:r>
    </w:p>
    <w:p w14:paraId="79CCD7CF" w14:textId="77777777" w:rsidR="001E52A1" w:rsidRPr="001E52A1" w:rsidRDefault="001E52A1" w:rsidP="001E52A1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428011A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 xml:space="preserve">Beginning date: 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Ending date:</w:t>
      </w:r>
    </w:p>
    <w:p w14:paraId="46319AB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Parent company full official name: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</w:p>
    <w:p w14:paraId="78094C06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Full address: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(City)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(Zip Code)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>(Country)</w:t>
      </w:r>
    </w:p>
    <w:p w14:paraId="17B6717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Telephone:</w:t>
      </w:r>
    </w:p>
    <w:p w14:paraId="4D2B189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>Project Director full name:</w:t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E52A1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Project Director Email: </w:t>
      </w:r>
    </w:p>
    <w:p w14:paraId="095AAA67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E52A1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0D576" wp14:editId="0D89F925">
                <wp:simplePos x="0" y="0"/>
                <wp:positionH relativeFrom="column">
                  <wp:posOffset>-6350</wp:posOffset>
                </wp:positionH>
                <wp:positionV relativeFrom="paragraph">
                  <wp:posOffset>102235</wp:posOffset>
                </wp:positionV>
                <wp:extent cx="6029325" cy="9525"/>
                <wp:effectExtent l="0" t="0" r="9525" b="2857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B70066" id="10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8.05pt" to="474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" strokecolor="windowText" strokeweight="1.5pt"/>
            </w:pict>
          </mc:Fallback>
        </mc:AlternateContent>
      </w:r>
    </w:p>
    <w:p w14:paraId="7647F394" w14:textId="77777777" w:rsidR="001E52A1" w:rsidRPr="001E52A1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 w:val="20"/>
          <w:szCs w:val="20"/>
          <w:lang w:eastAsia="es-ES"/>
        </w:rPr>
      </w:pPr>
    </w:p>
    <w:p w14:paraId="41585D8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6086864" w14:textId="77777777" w:rsidR="001E52A1" w:rsidRPr="001E52A1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 w:val="28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8"/>
          <w:szCs w:val="20"/>
          <w:lang w:eastAsia="es-ES"/>
        </w:rPr>
        <w:t>ENGINEERING DEGREE OF THE STUDENT</w:t>
      </w:r>
      <w:r w:rsidRPr="001E52A1">
        <w:rPr>
          <w:rFonts w:ascii="Garamond" w:eastAsia="Times New Roman" w:hAnsi="Garamond" w:cs="Times New Roman"/>
          <w:b/>
          <w:sz w:val="28"/>
          <w:szCs w:val="20"/>
          <w:lang w:eastAsia="es-ES"/>
        </w:rPr>
        <w:t>:</w:t>
      </w:r>
    </w:p>
    <w:p w14:paraId="3B99C38F" w14:textId="77777777" w:rsidR="001E52A1" w:rsidRPr="001E52A1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Cs w:val="20"/>
          <w:lang w:eastAsia="es-E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9"/>
        <w:gridCol w:w="2806"/>
        <w:gridCol w:w="3367"/>
      </w:tblGrid>
      <w:tr w:rsidR="001E52A1" w:rsidRPr="001E52A1" w14:paraId="2F7D1367" w14:textId="77777777" w:rsidTr="007E5EE8">
        <w:trPr>
          <w:trHeight w:val="501"/>
        </w:trPr>
        <w:tc>
          <w:tcPr>
            <w:tcW w:w="6345" w:type="dxa"/>
            <w:gridSpan w:val="2"/>
          </w:tcPr>
          <w:p w14:paraId="14F008EA" w14:textId="77777777" w:rsidR="001E52A1" w:rsidRPr="001E52A1" w:rsidRDefault="001E52A1" w:rsidP="001E52A1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E52A1">
              <w:rPr>
                <w:rFonts w:ascii="Calibri" w:hAnsi="Calibri"/>
                <w:b/>
              </w:rPr>
              <w:t>Bachelor Degree in Engineering (*)</w:t>
            </w:r>
          </w:p>
        </w:tc>
        <w:tc>
          <w:tcPr>
            <w:tcW w:w="3434" w:type="dxa"/>
          </w:tcPr>
          <w:p w14:paraId="5792A2D1" w14:textId="77777777" w:rsidR="001E52A1" w:rsidRPr="001E52A1" w:rsidRDefault="001E52A1" w:rsidP="001E52A1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1E52A1">
              <w:rPr>
                <w:rFonts w:ascii="Calibri" w:hAnsi="Calibri"/>
                <w:b/>
              </w:rPr>
              <w:t>Master Degree in (*)</w:t>
            </w:r>
          </w:p>
        </w:tc>
      </w:tr>
      <w:tr w:rsidR="001E52A1" w:rsidRPr="001E52A1" w14:paraId="6393DCD0" w14:textId="77777777" w:rsidTr="007E5EE8">
        <w:trPr>
          <w:trHeight w:val="423"/>
        </w:trPr>
        <w:tc>
          <w:tcPr>
            <w:tcW w:w="3510" w:type="dxa"/>
          </w:tcPr>
          <w:p w14:paraId="6C5E2A56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Mechanics</w:t>
            </w:r>
          </w:p>
        </w:tc>
        <w:tc>
          <w:tcPr>
            <w:tcW w:w="2835" w:type="dxa"/>
          </w:tcPr>
          <w:p w14:paraId="738B0FDD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Garamond" w:hAnsi="Garamond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Industrial Electronics</w:t>
            </w:r>
          </w:p>
        </w:tc>
        <w:tc>
          <w:tcPr>
            <w:tcW w:w="3434" w:type="dxa"/>
          </w:tcPr>
          <w:p w14:paraId="38EC7D6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Garamond" w:hAnsi="Garamond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Industrial (Materials / Mechanics)</w:t>
            </w:r>
          </w:p>
        </w:tc>
      </w:tr>
      <w:tr w:rsidR="001E52A1" w:rsidRPr="001E52A1" w14:paraId="26BF3E2C" w14:textId="77777777" w:rsidTr="007E5EE8">
        <w:trPr>
          <w:trHeight w:val="415"/>
        </w:trPr>
        <w:tc>
          <w:tcPr>
            <w:tcW w:w="3510" w:type="dxa"/>
          </w:tcPr>
          <w:p w14:paraId="3A8B1631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Industrial Design</w:t>
            </w:r>
          </w:p>
        </w:tc>
        <w:tc>
          <w:tcPr>
            <w:tcW w:w="2835" w:type="dxa"/>
          </w:tcPr>
          <w:p w14:paraId="04DF2E9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Energy</w:t>
            </w:r>
          </w:p>
        </w:tc>
        <w:tc>
          <w:tcPr>
            <w:tcW w:w="3434" w:type="dxa"/>
          </w:tcPr>
          <w:p w14:paraId="010B3A11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Strategic Product and Service Design</w:t>
            </w:r>
          </w:p>
        </w:tc>
      </w:tr>
      <w:tr w:rsidR="001E52A1" w:rsidRPr="001E52A1" w14:paraId="509DEB51" w14:textId="77777777" w:rsidTr="007E5EE8">
        <w:trPr>
          <w:trHeight w:val="407"/>
        </w:trPr>
        <w:tc>
          <w:tcPr>
            <w:tcW w:w="3510" w:type="dxa"/>
          </w:tcPr>
          <w:p w14:paraId="11C0E6F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Industrial Organization</w:t>
            </w:r>
          </w:p>
        </w:tc>
        <w:tc>
          <w:tcPr>
            <w:tcW w:w="2835" w:type="dxa"/>
          </w:tcPr>
          <w:p w14:paraId="306973ED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Computer</w:t>
            </w:r>
          </w:p>
        </w:tc>
        <w:tc>
          <w:tcPr>
            <w:tcW w:w="3434" w:type="dxa"/>
          </w:tcPr>
          <w:p w14:paraId="5891134A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Energy and Power Electronics</w:t>
            </w:r>
          </w:p>
        </w:tc>
      </w:tr>
      <w:tr w:rsidR="001E52A1" w:rsidRPr="001E52A1" w14:paraId="258F02D4" w14:textId="77777777" w:rsidTr="007E5EE8">
        <w:trPr>
          <w:trHeight w:val="414"/>
        </w:trPr>
        <w:tc>
          <w:tcPr>
            <w:tcW w:w="3510" w:type="dxa"/>
          </w:tcPr>
          <w:p w14:paraId="55595419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Biomedical</w:t>
            </w:r>
          </w:p>
        </w:tc>
        <w:tc>
          <w:tcPr>
            <w:tcW w:w="2835" w:type="dxa"/>
          </w:tcPr>
          <w:p w14:paraId="5EFC1C7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Systems Telecommunication </w:t>
            </w:r>
          </w:p>
        </w:tc>
        <w:tc>
          <w:tcPr>
            <w:tcW w:w="3434" w:type="dxa"/>
          </w:tcPr>
          <w:p w14:paraId="08DD1C30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Embedded Systems</w:t>
            </w:r>
          </w:p>
        </w:tc>
      </w:tr>
      <w:tr w:rsidR="001E52A1" w:rsidRPr="001E52A1" w14:paraId="7E13FA3C" w14:textId="77777777" w:rsidTr="001E52A1">
        <w:trPr>
          <w:trHeight w:val="406"/>
        </w:trPr>
        <w:tc>
          <w:tcPr>
            <w:tcW w:w="3510" w:type="dxa"/>
          </w:tcPr>
          <w:p w14:paraId="7A6C4AFD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Ecotechnology in Industrial Processes</w:t>
            </w:r>
          </w:p>
        </w:tc>
        <w:tc>
          <w:tcPr>
            <w:tcW w:w="2835" w:type="dxa"/>
            <w:shd w:val="clear" w:color="auto" w:fill="auto"/>
          </w:tcPr>
          <w:p w14:paraId="2785D328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  <w:r w:rsidRPr="001E52A1">
              <w:rPr>
                <w:rFonts w:ascii="Calibri" w:hAnsi="Calibri" w:cs="Arial"/>
              </w:rPr>
              <w:t>□</w:t>
            </w:r>
            <w:r w:rsidRPr="001E52A1">
              <w:rPr>
                <w:rFonts w:ascii="Calibri" w:hAnsi="Calibri"/>
              </w:rPr>
              <w:t xml:space="preserve"> Mechatronics</w:t>
            </w:r>
          </w:p>
        </w:tc>
        <w:tc>
          <w:tcPr>
            <w:tcW w:w="3434" w:type="dxa"/>
            <w:shd w:val="clear" w:color="auto" w:fill="D9D9D9"/>
          </w:tcPr>
          <w:p w14:paraId="54027A20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</w:rPr>
            </w:pPr>
          </w:p>
        </w:tc>
      </w:tr>
      <w:tr w:rsidR="001E52A1" w:rsidRPr="001E52A1" w14:paraId="6B05804C" w14:textId="77777777" w:rsidTr="007E5EE8">
        <w:trPr>
          <w:trHeight w:val="601"/>
        </w:trPr>
        <w:tc>
          <w:tcPr>
            <w:tcW w:w="9779" w:type="dxa"/>
            <w:gridSpan w:val="3"/>
          </w:tcPr>
          <w:p w14:paraId="5F73BD1E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/>
                <w:i/>
              </w:rPr>
            </w:pPr>
          </w:p>
          <w:p w14:paraId="762B0255" w14:textId="77777777" w:rsidR="001E52A1" w:rsidRPr="001E52A1" w:rsidRDefault="001E52A1" w:rsidP="001E52A1">
            <w:pPr>
              <w:spacing w:line="240" w:lineRule="auto"/>
              <w:jc w:val="left"/>
              <w:rPr>
                <w:rFonts w:ascii="Calibri" w:hAnsi="Calibri" w:cs="Arial"/>
                <w:b/>
              </w:rPr>
            </w:pPr>
            <w:r w:rsidRPr="001E52A1">
              <w:rPr>
                <w:rFonts w:ascii="Calibri" w:hAnsi="Calibri"/>
                <w:i/>
              </w:rPr>
              <w:t>(*) Point out in the squares, the number of students required)</w:t>
            </w:r>
          </w:p>
        </w:tc>
      </w:tr>
    </w:tbl>
    <w:p w14:paraId="4D17C28B" w14:textId="77777777" w:rsidR="001E52A1" w:rsidRPr="001E52A1" w:rsidRDefault="001E52A1" w:rsidP="001E52A1">
      <w:pPr>
        <w:spacing w:line="240" w:lineRule="auto"/>
        <w:jc w:val="left"/>
        <w:rPr>
          <w:rFonts w:ascii="Garamond" w:eastAsia="Times New Roman" w:hAnsi="Garamond" w:cs="Times New Roman"/>
          <w:b/>
          <w:szCs w:val="20"/>
          <w:lang w:eastAsia="es-ES"/>
        </w:rPr>
      </w:pPr>
    </w:p>
    <w:p w14:paraId="13D4C3E2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lastRenderedPageBreak/>
        <w:t>DESCRIPTION/ FRAMEWORK:</w:t>
      </w:r>
    </w:p>
    <w:p w14:paraId="646B6979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7BA45E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val="en-GB" w:eastAsia="es-ES"/>
        </w:rPr>
      </w:pPr>
    </w:p>
    <w:p w14:paraId="1017E3C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F89A8E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5F2253F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2FB98F9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928606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2D07F28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24EF7F4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GOALS:</w:t>
      </w:r>
    </w:p>
    <w:p w14:paraId="12F2B205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3A41A86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99A3CB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3D179DCE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4E0DCE90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2BA454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3F007BE6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109E0ED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PHASES:</w:t>
      </w:r>
    </w:p>
    <w:p w14:paraId="1AACD269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310BA5E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63CA992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6E61D09E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398D35BC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79533C58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es-ES"/>
        </w:rPr>
      </w:pPr>
    </w:p>
    <w:p w14:paraId="093EEE03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b/>
          <w:sz w:val="22"/>
          <w:szCs w:val="20"/>
          <w:lang w:eastAsia="es-ES"/>
        </w:rPr>
      </w:pPr>
      <w:r w:rsidRPr="001E52A1">
        <w:rPr>
          <w:rFonts w:ascii="Calibri" w:eastAsia="Times New Roman" w:hAnsi="Calibri" w:cs="Times New Roman"/>
          <w:b/>
          <w:sz w:val="22"/>
          <w:szCs w:val="20"/>
          <w:lang w:eastAsia="es-ES"/>
        </w:rPr>
        <w:t>REMARKS:</w:t>
      </w:r>
    </w:p>
    <w:p w14:paraId="4E3DAE40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2F5299D4" w14:textId="77777777" w:rsidR="001E52A1" w:rsidRPr="001E52A1" w:rsidRDefault="001E52A1" w:rsidP="001E52A1">
      <w:pPr>
        <w:spacing w:line="240" w:lineRule="auto"/>
        <w:jc w:val="left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3743E62D" w14:textId="77777777" w:rsidR="001E52A1" w:rsidRDefault="001E52A1" w:rsidP="000528B8">
      <w:pPr>
        <w:rPr>
          <w:b/>
          <w:bCs/>
        </w:rPr>
      </w:pPr>
    </w:p>
    <w:sectPr w:rsidR="001E52A1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8D622" w16cex:dateUtc="2020-08-20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CF4ECC" w16cid:durableId="22E8D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EA7EB" w14:textId="77777777" w:rsidR="009E5E7E" w:rsidRDefault="009E5E7E" w:rsidP="00A56C87">
      <w:r>
        <w:separator/>
      </w:r>
    </w:p>
  </w:endnote>
  <w:endnote w:type="continuationSeparator" w:id="0">
    <w:p w14:paraId="649D8C4F" w14:textId="77777777" w:rsidR="009E5E7E" w:rsidRDefault="009E5E7E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176B4EB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adapted from the </w:t>
                          </w:r>
                          <w:r w:rsidR="001E52A1" w:rsidRP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 University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 ApprenticeshipQ consortium, June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176B4EB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adapted from the </w:t>
                    </w:r>
                    <w:r w:rsidR="001E52A1" w:rsidRP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 University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consortium, June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15754" w14:textId="77777777" w:rsidR="009E5E7E" w:rsidRDefault="009E5E7E" w:rsidP="00A56C87">
      <w:r>
        <w:separator/>
      </w:r>
    </w:p>
  </w:footnote>
  <w:footnote w:type="continuationSeparator" w:id="0">
    <w:p w14:paraId="38513694" w14:textId="77777777" w:rsidR="009E5E7E" w:rsidRDefault="009E5E7E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1CA1F8F6" w:rsidR="00261CE3" w:rsidRPr="00261CE3" w:rsidRDefault="001E52A1" w:rsidP="00261CE3">
    <w:pPr>
      <w:jc w:val="center"/>
      <w:rPr>
        <w:b/>
        <w:bCs/>
      </w:rPr>
    </w:pPr>
    <w:r w:rsidRPr="001E52A1">
      <w:rPr>
        <w:b/>
        <w:bCs/>
      </w:rPr>
      <w:t>DEFINITION OF SMART LEARNING O</w:t>
    </w:r>
    <w:r w:rsidR="00BD0A75">
      <w:rPr>
        <w:b/>
        <w:bCs/>
      </w:rPr>
      <w:t>UTCOMES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E52A1"/>
    <w:rsid w:val="00201870"/>
    <w:rsid w:val="00246935"/>
    <w:rsid w:val="00261CE3"/>
    <w:rsid w:val="002A5577"/>
    <w:rsid w:val="002C7A4C"/>
    <w:rsid w:val="002D2F17"/>
    <w:rsid w:val="003148CE"/>
    <w:rsid w:val="003E5AAF"/>
    <w:rsid w:val="0047404D"/>
    <w:rsid w:val="004801EF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837D98"/>
    <w:rsid w:val="008E2D1D"/>
    <w:rsid w:val="009A5785"/>
    <w:rsid w:val="009E55C1"/>
    <w:rsid w:val="009E5E7E"/>
    <w:rsid w:val="00A56C87"/>
    <w:rsid w:val="00AA5282"/>
    <w:rsid w:val="00AD54AF"/>
    <w:rsid w:val="00AE0CA7"/>
    <w:rsid w:val="00B53E15"/>
    <w:rsid w:val="00BD0A75"/>
    <w:rsid w:val="00BD242A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E2D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D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D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D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D1D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D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2783C7-4429-421A-849E-2876EEB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194</Words>
  <Characters>1225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Wiechmann, Svenja</cp:lastModifiedBy>
  <cp:revision>2</cp:revision>
  <dcterms:created xsi:type="dcterms:W3CDTF">2020-08-20T09:18:00Z</dcterms:created>
  <dcterms:modified xsi:type="dcterms:W3CDTF">2020-08-20T09:18:00Z</dcterms:modified>
</cp:coreProperties>
</file>