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535F7" w14:textId="77777777" w:rsidR="002108CD" w:rsidRDefault="002108CD" w:rsidP="002108CD">
      <w:pPr>
        <w:pStyle w:val="Telobesedila"/>
        <w:tabs>
          <w:tab w:val="left" w:pos="3432"/>
          <w:tab w:val="left" w:pos="4464"/>
        </w:tabs>
        <w:spacing w:line="360" w:lineRule="auto"/>
        <w:ind w:left="118" w:right="4839"/>
        <w:rPr>
          <w:rFonts w:ascii="Arial" w:hAnsi="Arial" w:cs="Arial"/>
        </w:rPr>
      </w:pPr>
    </w:p>
    <w:p w14:paraId="67E1CF19" w14:textId="5CD2DA15" w:rsidR="002108CD" w:rsidRPr="007C1726" w:rsidRDefault="002108CD" w:rsidP="002108CD">
      <w:pPr>
        <w:pStyle w:val="Telobesedila"/>
        <w:tabs>
          <w:tab w:val="left" w:pos="3432"/>
          <w:tab w:val="left" w:pos="4464"/>
        </w:tabs>
        <w:spacing w:line="360" w:lineRule="auto"/>
        <w:ind w:left="118" w:right="4839"/>
        <w:rPr>
          <w:rFonts w:ascii="Arial" w:hAnsi="Arial" w:cs="Arial"/>
        </w:rPr>
      </w:pPr>
      <w:r w:rsidRPr="007C1726">
        <w:rPr>
          <w:rFonts w:ascii="Arial" w:hAnsi="Arial" w:cs="Arial"/>
        </w:rPr>
        <w:t>Educational</w:t>
      </w:r>
      <w:r w:rsidRPr="007C1726">
        <w:rPr>
          <w:rFonts w:ascii="Arial" w:hAnsi="Arial" w:cs="Arial"/>
          <w:spacing w:val="-5"/>
        </w:rPr>
        <w:t xml:space="preserve"> </w:t>
      </w:r>
      <w:r w:rsidRPr="007C1726">
        <w:rPr>
          <w:rFonts w:ascii="Arial" w:hAnsi="Arial" w:cs="Arial"/>
        </w:rPr>
        <w:t xml:space="preserve">institution: </w:t>
      </w:r>
      <w:r w:rsidRPr="007C1726">
        <w:rPr>
          <w:rFonts w:ascii="Arial" w:hAnsi="Arial" w:cs="Arial"/>
          <w:u w:val="single"/>
        </w:rPr>
        <w:t xml:space="preserve"> </w:t>
      </w:r>
      <w:r w:rsidRPr="007C1726">
        <w:rPr>
          <w:rFonts w:ascii="Arial" w:hAnsi="Arial" w:cs="Arial"/>
          <w:u w:val="single"/>
        </w:rPr>
        <w:tab/>
      </w:r>
      <w:r w:rsidRPr="007C1726">
        <w:rPr>
          <w:rFonts w:ascii="Arial" w:hAnsi="Arial" w:cs="Arial"/>
          <w:u w:val="single"/>
        </w:rPr>
        <w:tab/>
      </w:r>
      <w:r w:rsidRPr="007C1726">
        <w:rPr>
          <w:rFonts w:ascii="Arial" w:hAnsi="Arial" w:cs="Arial"/>
        </w:rPr>
        <w:t xml:space="preserve"> Address: </w:t>
      </w:r>
      <w:r w:rsidRPr="007C1726">
        <w:rPr>
          <w:rFonts w:ascii="Arial" w:hAnsi="Arial" w:cs="Arial"/>
          <w:u w:val="single"/>
        </w:rPr>
        <w:t xml:space="preserve"> </w:t>
      </w:r>
      <w:r w:rsidRPr="007C1726">
        <w:rPr>
          <w:rFonts w:ascii="Arial" w:hAnsi="Arial" w:cs="Arial"/>
          <w:u w:val="single"/>
        </w:rPr>
        <w:tab/>
      </w:r>
    </w:p>
    <w:p w14:paraId="6876CD88" w14:textId="77777777" w:rsidR="002108CD" w:rsidRDefault="002108CD" w:rsidP="002108CD">
      <w:pPr>
        <w:ind w:right="601"/>
        <w:rPr>
          <w:rFonts w:cs="Arial"/>
          <w:b/>
        </w:rPr>
      </w:pPr>
    </w:p>
    <w:p w14:paraId="28A70586" w14:textId="6CB6FEE2" w:rsidR="002108CD" w:rsidRPr="007C1726" w:rsidRDefault="002108CD" w:rsidP="002108CD">
      <w:pPr>
        <w:ind w:left="2134" w:right="601" w:hanging="1520"/>
        <w:jc w:val="center"/>
        <w:rPr>
          <w:rFonts w:cs="Arial"/>
          <w:b/>
        </w:rPr>
      </w:pPr>
      <w:r w:rsidRPr="007C1726">
        <w:rPr>
          <w:rFonts w:cs="Arial"/>
          <w:b/>
        </w:rPr>
        <w:t>STUDENT’S STATEMENT ABOUT THE RULES OF CONDUCT DURING THE PRACTICAL TRAINING</w:t>
      </w:r>
    </w:p>
    <w:p w14:paraId="2A8BA705" w14:textId="30B7BF1D" w:rsidR="002108CD" w:rsidRDefault="002108CD" w:rsidP="002108CD">
      <w:pPr>
        <w:pStyle w:val="Telobesedila"/>
        <w:spacing w:line="360" w:lineRule="auto"/>
        <w:ind w:left="0"/>
        <w:rPr>
          <w:rFonts w:ascii="Arial" w:hAnsi="Arial" w:cs="Arial"/>
          <w:b/>
        </w:rPr>
      </w:pPr>
    </w:p>
    <w:p w14:paraId="142B8AD0" w14:textId="77777777" w:rsidR="002108CD" w:rsidRPr="007C1726" w:rsidRDefault="002108CD" w:rsidP="002108CD">
      <w:pPr>
        <w:pStyle w:val="Telobesedila"/>
        <w:spacing w:line="360" w:lineRule="auto"/>
        <w:ind w:left="0"/>
        <w:rPr>
          <w:rFonts w:ascii="Arial" w:hAnsi="Arial" w:cs="Arial"/>
          <w:b/>
        </w:rPr>
      </w:pPr>
    </w:p>
    <w:p w14:paraId="4A932D47" w14:textId="77777777" w:rsidR="002108CD" w:rsidRPr="007C1726" w:rsidRDefault="002108CD" w:rsidP="002108CD">
      <w:pPr>
        <w:pStyle w:val="Telobesedila"/>
        <w:spacing w:line="360" w:lineRule="auto"/>
        <w:ind w:left="118" w:right="1478"/>
        <w:rPr>
          <w:rFonts w:ascii="Arial" w:hAnsi="Arial" w:cs="Arial"/>
        </w:rPr>
      </w:pPr>
      <w:r w:rsidRPr="007C1726">
        <w:rPr>
          <w:rFonts w:ascii="Arial" w:hAnsi="Arial" w:cs="Arial"/>
        </w:rPr>
        <w:t>The undersigned student …………………………………………………</w:t>
      </w:r>
      <w:proofErr w:type="gramStart"/>
      <w:r w:rsidRPr="007C1726">
        <w:rPr>
          <w:rFonts w:ascii="Arial" w:hAnsi="Arial" w:cs="Arial"/>
        </w:rPr>
        <w:t>…..</w:t>
      </w:r>
      <w:proofErr w:type="gramEnd"/>
      <w:r w:rsidRPr="007C1726">
        <w:rPr>
          <w:rFonts w:ascii="Arial" w:hAnsi="Arial" w:cs="Arial"/>
        </w:rPr>
        <w:t>…, study program ………………………………………………………………..….,</w:t>
      </w:r>
    </w:p>
    <w:p w14:paraId="0B3CDB0E" w14:textId="657907C8" w:rsidR="002108CD" w:rsidRPr="007C1726" w:rsidRDefault="002108CD" w:rsidP="002108CD">
      <w:pPr>
        <w:pStyle w:val="Telobesedila"/>
        <w:spacing w:line="360" w:lineRule="auto"/>
        <w:ind w:left="118" w:right="219"/>
        <w:rPr>
          <w:rFonts w:ascii="Arial" w:hAnsi="Arial" w:cs="Arial"/>
        </w:rPr>
      </w:pPr>
      <w:r w:rsidRPr="007C1726">
        <w:rPr>
          <w:rFonts w:ascii="Arial" w:hAnsi="Arial" w:cs="Arial"/>
        </w:rPr>
        <w:t>I agree to voluntarily participate in the program of practical training,</w:t>
      </w:r>
      <w:r>
        <w:rPr>
          <w:rFonts w:ascii="Arial" w:hAnsi="Arial" w:cs="Arial"/>
        </w:rPr>
        <w:t xml:space="preserve"> </w:t>
      </w:r>
      <w:r w:rsidRPr="007C1726">
        <w:rPr>
          <w:rFonts w:ascii="Arial" w:hAnsi="Arial" w:cs="Arial"/>
        </w:rPr>
        <w:t>organized in........................... ...................................................................... (organization / city / country)</w:t>
      </w:r>
    </w:p>
    <w:p w14:paraId="38AC6EE5" w14:textId="1257C4F2" w:rsidR="002108CD" w:rsidRPr="007C1726" w:rsidRDefault="002108CD" w:rsidP="002108CD">
      <w:pPr>
        <w:pStyle w:val="Telobesedila"/>
        <w:spacing w:line="360" w:lineRule="auto"/>
        <w:ind w:left="118"/>
        <w:rPr>
          <w:rFonts w:ascii="Arial" w:hAnsi="Arial" w:cs="Arial"/>
        </w:rPr>
      </w:pPr>
      <w:r w:rsidRPr="007C1726">
        <w:rPr>
          <w:rFonts w:ascii="Arial" w:hAnsi="Arial" w:cs="Arial"/>
        </w:rPr>
        <w:t>from ………………………(day/month/year) to …………….….</w:t>
      </w:r>
      <w:r>
        <w:rPr>
          <w:rFonts w:ascii="Arial" w:hAnsi="Arial" w:cs="Arial"/>
        </w:rPr>
        <w:t xml:space="preserve"> </w:t>
      </w:r>
      <w:r w:rsidRPr="007C1726">
        <w:rPr>
          <w:rFonts w:ascii="Arial" w:hAnsi="Arial" w:cs="Arial"/>
        </w:rPr>
        <w:t>(day/month/year).</w:t>
      </w:r>
    </w:p>
    <w:p w14:paraId="4A27139E" w14:textId="77777777" w:rsidR="002108CD" w:rsidRPr="007C1726" w:rsidRDefault="002108CD" w:rsidP="002108CD">
      <w:pPr>
        <w:pStyle w:val="Telobesedila"/>
        <w:spacing w:line="360" w:lineRule="auto"/>
        <w:ind w:left="0"/>
        <w:rPr>
          <w:rFonts w:ascii="Arial" w:hAnsi="Arial" w:cs="Arial"/>
        </w:rPr>
      </w:pPr>
    </w:p>
    <w:p w14:paraId="582878BA" w14:textId="77777777" w:rsidR="002108CD" w:rsidRPr="007C1726" w:rsidRDefault="002108CD" w:rsidP="002108CD">
      <w:pPr>
        <w:pStyle w:val="Telobesedila"/>
        <w:spacing w:line="360" w:lineRule="auto"/>
        <w:ind w:left="0"/>
        <w:rPr>
          <w:rFonts w:ascii="Arial" w:hAnsi="Arial" w:cs="Arial"/>
        </w:rPr>
      </w:pPr>
    </w:p>
    <w:p w14:paraId="23AC59BA" w14:textId="77777777" w:rsidR="002108CD" w:rsidRPr="007C1726" w:rsidRDefault="002108CD" w:rsidP="002108CD">
      <w:pPr>
        <w:pStyle w:val="Telobesedila"/>
        <w:spacing w:line="360" w:lineRule="auto"/>
        <w:ind w:left="118"/>
        <w:rPr>
          <w:rFonts w:ascii="Arial" w:hAnsi="Arial" w:cs="Arial"/>
        </w:rPr>
      </w:pPr>
      <w:r w:rsidRPr="007C1726">
        <w:rPr>
          <w:rFonts w:ascii="Arial" w:hAnsi="Arial" w:cs="Arial"/>
        </w:rPr>
        <w:t>I also agree that:</w:t>
      </w:r>
    </w:p>
    <w:p w14:paraId="25FB0C77" w14:textId="77777777" w:rsidR="002108CD" w:rsidRPr="007C1726" w:rsidRDefault="002108CD" w:rsidP="002108CD">
      <w:pPr>
        <w:pStyle w:val="Odstavekseznama"/>
        <w:widowControl w:val="0"/>
        <w:numPr>
          <w:ilvl w:val="0"/>
          <w:numId w:val="2"/>
        </w:numPr>
        <w:tabs>
          <w:tab w:val="left" w:pos="479"/>
        </w:tabs>
        <w:autoSpaceDE w:val="0"/>
        <w:autoSpaceDN w:val="0"/>
        <w:ind w:right="116"/>
        <w:contextualSpacing w:val="0"/>
        <w:jc w:val="both"/>
        <w:rPr>
          <w:rFonts w:cs="Arial"/>
        </w:rPr>
      </w:pPr>
      <w:r w:rsidRPr="007C1726">
        <w:rPr>
          <w:rFonts w:cs="Arial"/>
        </w:rPr>
        <w:t>I perform the tasks defined by the work plan and other tasks that will be decided by the organizers and mentors of practical training in the organization and / or organizer and mentor of practical education in an educational</w:t>
      </w:r>
      <w:r w:rsidRPr="007C1726">
        <w:rPr>
          <w:rFonts w:cs="Arial"/>
          <w:spacing w:val="-10"/>
        </w:rPr>
        <w:t xml:space="preserve"> </w:t>
      </w:r>
      <w:r w:rsidRPr="007C1726">
        <w:rPr>
          <w:rFonts w:cs="Arial"/>
        </w:rPr>
        <w:t>institution;</w:t>
      </w:r>
    </w:p>
    <w:p w14:paraId="2B19E72E" w14:textId="77777777" w:rsidR="002108CD" w:rsidRPr="007C1726" w:rsidRDefault="002108CD" w:rsidP="002108CD">
      <w:pPr>
        <w:pStyle w:val="Odstavekseznama"/>
        <w:widowControl w:val="0"/>
        <w:numPr>
          <w:ilvl w:val="0"/>
          <w:numId w:val="2"/>
        </w:numPr>
        <w:tabs>
          <w:tab w:val="left" w:pos="541"/>
        </w:tabs>
        <w:autoSpaceDE w:val="0"/>
        <w:autoSpaceDN w:val="0"/>
        <w:ind w:right="119"/>
        <w:contextualSpacing w:val="0"/>
        <w:jc w:val="both"/>
        <w:rPr>
          <w:rFonts w:cs="Arial"/>
        </w:rPr>
      </w:pPr>
      <w:r w:rsidRPr="007C1726">
        <w:rPr>
          <w:rFonts w:cs="Arial"/>
        </w:rPr>
        <w:t>I take into account the general acts of the organization on disciplinary and material accountability, which will be brought to me before the start of practical training, as well as the provisions of the Treaty for practical</w:t>
      </w:r>
      <w:r w:rsidRPr="007C1726">
        <w:rPr>
          <w:rFonts w:cs="Arial"/>
          <w:spacing w:val="-16"/>
        </w:rPr>
        <w:t xml:space="preserve"> </w:t>
      </w:r>
      <w:r w:rsidRPr="007C1726">
        <w:rPr>
          <w:rFonts w:cs="Arial"/>
        </w:rPr>
        <w:t>training;</w:t>
      </w:r>
    </w:p>
    <w:p w14:paraId="1BC6A129" w14:textId="2B0C24D9" w:rsidR="002108CD" w:rsidRPr="007C1726" w:rsidRDefault="002108CD" w:rsidP="002108CD">
      <w:pPr>
        <w:pStyle w:val="Odstavekseznama"/>
        <w:widowControl w:val="0"/>
        <w:numPr>
          <w:ilvl w:val="0"/>
          <w:numId w:val="2"/>
        </w:numPr>
        <w:tabs>
          <w:tab w:val="left" w:pos="479"/>
        </w:tabs>
        <w:autoSpaceDE w:val="0"/>
        <w:autoSpaceDN w:val="0"/>
        <w:ind w:right="114"/>
        <w:contextualSpacing w:val="0"/>
        <w:jc w:val="both"/>
        <w:rPr>
          <w:rFonts w:cs="Arial"/>
        </w:rPr>
      </w:pPr>
      <w:r w:rsidRPr="007C1726">
        <w:rPr>
          <w:rFonts w:cs="Arial"/>
        </w:rPr>
        <w:t>I take into account working hours, I am correct on arrival and departure from work and</w:t>
      </w:r>
      <w:r w:rsidRPr="007C1726">
        <w:rPr>
          <w:rFonts w:cs="Arial"/>
          <w:spacing w:val="-28"/>
        </w:rPr>
        <w:t xml:space="preserve"> </w:t>
      </w:r>
      <w:r w:rsidRPr="007C1726">
        <w:rPr>
          <w:rFonts w:cs="Arial"/>
        </w:rPr>
        <w:t xml:space="preserve">not absent arbitrarily from work. </w:t>
      </w:r>
      <w:r w:rsidRPr="007C1726">
        <w:rPr>
          <w:rFonts w:cs="Arial"/>
          <w:spacing w:val="-3"/>
        </w:rPr>
        <w:t xml:space="preserve">In </w:t>
      </w:r>
      <w:r w:rsidRPr="007C1726">
        <w:rPr>
          <w:rFonts w:cs="Arial"/>
        </w:rPr>
        <w:t>the case of a justified absence (</w:t>
      </w:r>
      <w:r w:rsidR="000E5398" w:rsidRPr="007C1726">
        <w:rPr>
          <w:rFonts w:cs="Arial"/>
        </w:rPr>
        <w:t>e.g.</w:t>
      </w:r>
      <w:r w:rsidRPr="007C1726">
        <w:rPr>
          <w:rFonts w:cs="Arial"/>
        </w:rPr>
        <w:t xml:space="preserve"> illness), </w:t>
      </w:r>
      <w:bookmarkStart w:id="0" w:name="_GoBack"/>
      <w:bookmarkEnd w:id="0"/>
      <w:r w:rsidRPr="007C1726">
        <w:rPr>
          <w:rFonts w:cs="Arial"/>
        </w:rPr>
        <w:t>I am obliged, as soon as possible, to inform the mentor in the organization and the responsible person for practical training in the educational institution in</w:t>
      </w:r>
      <w:r w:rsidRPr="007C1726">
        <w:rPr>
          <w:rFonts w:cs="Arial"/>
          <w:spacing w:val="-18"/>
        </w:rPr>
        <w:t xml:space="preserve"> </w:t>
      </w:r>
      <w:r w:rsidRPr="007C1726">
        <w:rPr>
          <w:rFonts w:cs="Arial"/>
        </w:rPr>
        <w:t>writing;</w:t>
      </w:r>
    </w:p>
    <w:p w14:paraId="2E216661" w14:textId="77777777" w:rsidR="002108CD" w:rsidRPr="007C1726" w:rsidRDefault="002108CD" w:rsidP="002108CD">
      <w:pPr>
        <w:pStyle w:val="Odstavekseznama"/>
        <w:widowControl w:val="0"/>
        <w:numPr>
          <w:ilvl w:val="0"/>
          <w:numId w:val="2"/>
        </w:numPr>
        <w:tabs>
          <w:tab w:val="left" w:pos="479"/>
        </w:tabs>
        <w:autoSpaceDE w:val="0"/>
        <w:autoSpaceDN w:val="0"/>
        <w:ind w:right="119"/>
        <w:contextualSpacing w:val="0"/>
        <w:jc w:val="both"/>
        <w:rPr>
          <w:rFonts w:cs="Arial"/>
        </w:rPr>
      </w:pPr>
      <w:r w:rsidRPr="007C1726">
        <w:rPr>
          <w:rFonts w:cs="Arial"/>
        </w:rPr>
        <w:t>I take into account the rules of occupational safety in accordance with the organization's rules and, if necessary, I use protective means at</w:t>
      </w:r>
      <w:r w:rsidRPr="007C1726">
        <w:rPr>
          <w:rFonts w:cs="Arial"/>
          <w:spacing w:val="-11"/>
        </w:rPr>
        <w:t xml:space="preserve"> </w:t>
      </w:r>
      <w:r w:rsidRPr="007C1726">
        <w:rPr>
          <w:rFonts w:cs="Arial"/>
        </w:rPr>
        <w:t>work;</w:t>
      </w:r>
    </w:p>
    <w:p w14:paraId="526171D3" w14:textId="77777777" w:rsidR="002108CD" w:rsidRPr="007C1726" w:rsidRDefault="002108CD" w:rsidP="002108CD">
      <w:pPr>
        <w:pStyle w:val="Odstavekseznama"/>
        <w:widowControl w:val="0"/>
        <w:numPr>
          <w:ilvl w:val="0"/>
          <w:numId w:val="2"/>
        </w:numPr>
        <w:tabs>
          <w:tab w:val="left" w:pos="479"/>
        </w:tabs>
        <w:autoSpaceDE w:val="0"/>
        <w:autoSpaceDN w:val="0"/>
        <w:contextualSpacing w:val="0"/>
        <w:rPr>
          <w:rFonts w:cs="Arial"/>
        </w:rPr>
      </w:pPr>
      <w:r w:rsidRPr="007C1726">
        <w:rPr>
          <w:rFonts w:cs="Arial"/>
        </w:rPr>
        <w:lastRenderedPageBreak/>
        <w:t xml:space="preserve">I am an example to other employees in my organization through </w:t>
      </w:r>
      <w:r w:rsidRPr="007C1726">
        <w:rPr>
          <w:rFonts w:cs="Arial"/>
          <w:spacing w:val="2"/>
        </w:rPr>
        <w:t xml:space="preserve">my </w:t>
      </w:r>
      <w:r w:rsidRPr="007C1726">
        <w:rPr>
          <w:rFonts w:cs="Arial"/>
        </w:rPr>
        <w:t>work and</w:t>
      </w:r>
      <w:r w:rsidRPr="007C1726">
        <w:rPr>
          <w:rFonts w:cs="Arial"/>
          <w:spacing w:val="-25"/>
        </w:rPr>
        <w:t xml:space="preserve"> </w:t>
      </w:r>
      <w:r w:rsidRPr="007C1726">
        <w:rPr>
          <w:rFonts w:cs="Arial"/>
        </w:rPr>
        <w:t>behavior;</w:t>
      </w:r>
    </w:p>
    <w:p w14:paraId="7F589CA4" w14:textId="77777777" w:rsidR="002108CD" w:rsidRPr="007C1726" w:rsidRDefault="002108CD" w:rsidP="002108CD">
      <w:pPr>
        <w:pStyle w:val="Odstavekseznama"/>
        <w:widowControl w:val="0"/>
        <w:numPr>
          <w:ilvl w:val="0"/>
          <w:numId w:val="2"/>
        </w:numPr>
        <w:tabs>
          <w:tab w:val="left" w:pos="479"/>
        </w:tabs>
        <w:autoSpaceDE w:val="0"/>
        <w:autoSpaceDN w:val="0"/>
        <w:ind w:right="115"/>
        <w:contextualSpacing w:val="0"/>
        <w:jc w:val="both"/>
        <w:rPr>
          <w:rFonts w:cs="Arial"/>
        </w:rPr>
      </w:pPr>
      <w:r w:rsidRPr="007C1726">
        <w:rPr>
          <w:rFonts w:cs="Arial"/>
        </w:rPr>
        <w:t xml:space="preserve">I can be removed from the organization and workplace where I have </w:t>
      </w:r>
      <w:r w:rsidRPr="007C1726">
        <w:rPr>
          <w:rFonts w:cs="Arial"/>
          <w:spacing w:val="2"/>
        </w:rPr>
        <w:t xml:space="preserve">my </w:t>
      </w:r>
      <w:r w:rsidRPr="007C1726">
        <w:rPr>
          <w:rFonts w:cs="Arial"/>
        </w:rPr>
        <w:t>practical training if</w:t>
      </w:r>
      <w:r w:rsidRPr="007C1726">
        <w:rPr>
          <w:rFonts w:cs="Arial"/>
          <w:spacing w:val="-14"/>
        </w:rPr>
        <w:t xml:space="preserve"> </w:t>
      </w:r>
      <w:r w:rsidRPr="007C1726">
        <w:rPr>
          <w:rFonts w:cs="Arial"/>
        </w:rPr>
        <w:t>by</w:t>
      </w:r>
      <w:r w:rsidRPr="007C1726">
        <w:rPr>
          <w:rFonts w:cs="Arial"/>
          <w:spacing w:val="-18"/>
        </w:rPr>
        <w:t xml:space="preserve"> </w:t>
      </w:r>
      <w:r w:rsidRPr="007C1726">
        <w:rPr>
          <w:rFonts w:cs="Arial"/>
          <w:spacing w:val="2"/>
        </w:rPr>
        <w:t>my</w:t>
      </w:r>
      <w:r w:rsidRPr="007C1726">
        <w:rPr>
          <w:rFonts w:cs="Arial"/>
          <w:spacing w:val="-18"/>
        </w:rPr>
        <w:t xml:space="preserve"> </w:t>
      </w:r>
      <w:r w:rsidRPr="007C1726">
        <w:rPr>
          <w:rFonts w:cs="Arial"/>
        </w:rPr>
        <w:t>behavior</w:t>
      </w:r>
      <w:r w:rsidRPr="007C1726">
        <w:rPr>
          <w:rFonts w:cs="Arial"/>
          <w:spacing w:val="-12"/>
        </w:rPr>
        <w:t xml:space="preserve"> </w:t>
      </w:r>
      <w:r w:rsidRPr="007C1726">
        <w:rPr>
          <w:rFonts w:cs="Arial"/>
        </w:rPr>
        <w:t>I</w:t>
      </w:r>
      <w:r w:rsidRPr="007C1726">
        <w:rPr>
          <w:rFonts w:cs="Arial"/>
          <w:spacing w:val="-17"/>
        </w:rPr>
        <w:t xml:space="preserve"> </w:t>
      </w:r>
      <w:r w:rsidRPr="007C1726">
        <w:rPr>
          <w:rFonts w:cs="Arial"/>
        </w:rPr>
        <w:t>hinder</w:t>
      </w:r>
      <w:r w:rsidRPr="007C1726">
        <w:rPr>
          <w:rFonts w:cs="Arial"/>
          <w:spacing w:val="-14"/>
        </w:rPr>
        <w:t xml:space="preserve"> </w:t>
      </w:r>
      <w:r w:rsidRPr="007C1726">
        <w:rPr>
          <w:rFonts w:cs="Arial"/>
        </w:rPr>
        <w:t>the</w:t>
      </w:r>
      <w:r w:rsidRPr="007C1726">
        <w:rPr>
          <w:rFonts w:cs="Arial"/>
          <w:spacing w:val="-14"/>
        </w:rPr>
        <w:t xml:space="preserve"> </w:t>
      </w:r>
      <w:r w:rsidRPr="007C1726">
        <w:rPr>
          <w:rFonts w:cs="Arial"/>
        </w:rPr>
        <w:t>work</w:t>
      </w:r>
      <w:r w:rsidRPr="007C1726">
        <w:rPr>
          <w:rFonts w:cs="Arial"/>
          <w:spacing w:val="-13"/>
        </w:rPr>
        <w:t xml:space="preserve"> </w:t>
      </w:r>
      <w:r w:rsidRPr="007C1726">
        <w:rPr>
          <w:rFonts w:cs="Arial"/>
        </w:rPr>
        <w:t>of</w:t>
      </w:r>
      <w:r w:rsidRPr="007C1726">
        <w:rPr>
          <w:rFonts w:cs="Arial"/>
          <w:spacing w:val="-14"/>
        </w:rPr>
        <w:t xml:space="preserve"> </w:t>
      </w:r>
      <w:r w:rsidRPr="007C1726">
        <w:rPr>
          <w:rFonts w:cs="Arial"/>
        </w:rPr>
        <w:t>the</w:t>
      </w:r>
      <w:r w:rsidRPr="007C1726">
        <w:rPr>
          <w:rFonts w:cs="Arial"/>
          <w:spacing w:val="-14"/>
        </w:rPr>
        <w:t xml:space="preserve"> </w:t>
      </w:r>
      <w:r w:rsidRPr="007C1726">
        <w:rPr>
          <w:rFonts w:cs="Arial"/>
        </w:rPr>
        <w:t>employee</w:t>
      </w:r>
      <w:r w:rsidRPr="007C1726">
        <w:rPr>
          <w:rFonts w:cs="Arial"/>
          <w:spacing w:val="-14"/>
        </w:rPr>
        <w:t xml:space="preserve"> </w:t>
      </w:r>
      <w:r w:rsidRPr="007C1726">
        <w:rPr>
          <w:rFonts w:cs="Arial"/>
        </w:rPr>
        <w:t>or</w:t>
      </w:r>
      <w:r w:rsidRPr="007C1726">
        <w:rPr>
          <w:rFonts w:cs="Arial"/>
          <w:spacing w:val="-14"/>
        </w:rPr>
        <w:t xml:space="preserve"> </w:t>
      </w:r>
      <w:r w:rsidRPr="007C1726">
        <w:rPr>
          <w:rFonts w:cs="Arial"/>
        </w:rPr>
        <w:t>the</w:t>
      </w:r>
      <w:r w:rsidRPr="007C1726">
        <w:rPr>
          <w:rFonts w:cs="Arial"/>
          <w:spacing w:val="-14"/>
        </w:rPr>
        <w:t xml:space="preserve"> </w:t>
      </w:r>
      <w:r w:rsidRPr="007C1726">
        <w:rPr>
          <w:rFonts w:cs="Arial"/>
        </w:rPr>
        <w:t>work</w:t>
      </w:r>
      <w:r w:rsidRPr="007C1726">
        <w:rPr>
          <w:rFonts w:cs="Arial"/>
          <w:spacing w:val="-13"/>
        </w:rPr>
        <w:t xml:space="preserve"> </w:t>
      </w:r>
      <w:r w:rsidRPr="007C1726">
        <w:rPr>
          <w:rFonts w:cs="Arial"/>
        </w:rPr>
        <w:t>process</w:t>
      </w:r>
      <w:r w:rsidRPr="007C1726">
        <w:rPr>
          <w:rFonts w:cs="Arial"/>
          <w:spacing w:val="-13"/>
        </w:rPr>
        <w:t xml:space="preserve"> </w:t>
      </w:r>
      <w:r w:rsidRPr="007C1726">
        <w:rPr>
          <w:rFonts w:cs="Arial"/>
        </w:rPr>
        <w:t>of</w:t>
      </w:r>
      <w:r w:rsidRPr="007C1726">
        <w:rPr>
          <w:rFonts w:cs="Arial"/>
          <w:spacing w:val="-14"/>
        </w:rPr>
        <w:t xml:space="preserve"> </w:t>
      </w:r>
      <w:r w:rsidRPr="007C1726">
        <w:rPr>
          <w:rFonts w:cs="Arial"/>
        </w:rPr>
        <w:t>the</w:t>
      </w:r>
      <w:r w:rsidRPr="007C1726">
        <w:rPr>
          <w:rFonts w:cs="Arial"/>
          <w:spacing w:val="-14"/>
        </w:rPr>
        <w:t xml:space="preserve"> </w:t>
      </w:r>
      <w:r w:rsidRPr="007C1726">
        <w:rPr>
          <w:rFonts w:cs="Arial"/>
        </w:rPr>
        <w:t>organization, as well as the work of other students in practical</w:t>
      </w:r>
      <w:r w:rsidRPr="007C1726">
        <w:rPr>
          <w:rFonts w:cs="Arial"/>
          <w:spacing w:val="-12"/>
        </w:rPr>
        <w:t xml:space="preserve"> </w:t>
      </w:r>
      <w:r w:rsidRPr="007C1726">
        <w:rPr>
          <w:rFonts w:cs="Arial"/>
        </w:rPr>
        <w:t>education;</w:t>
      </w:r>
    </w:p>
    <w:p w14:paraId="057E3C7D" w14:textId="77777777" w:rsidR="002108CD" w:rsidRPr="007C1726" w:rsidRDefault="002108CD" w:rsidP="002108CD">
      <w:pPr>
        <w:pStyle w:val="Odstavekseznama"/>
        <w:widowControl w:val="0"/>
        <w:numPr>
          <w:ilvl w:val="0"/>
          <w:numId w:val="2"/>
        </w:numPr>
        <w:tabs>
          <w:tab w:val="left" w:pos="479"/>
        </w:tabs>
        <w:autoSpaceDE w:val="0"/>
        <w:autoSpaceDN w:val="0"/>
        <w:ind w:right="118"/>
        <w:contextualSpacing w:val="0"/>
        <w:jc w:val="both"/>
        <w:rPr>
          <w:rFonts w:cs="Arial"/>
        </w:rPr>
      </w:pPr>
      <w:r w:rsidRPr="007C1726">
        <w:rPr>
          <w:rFonts w:cs="Arial"/>
        </w:rPr>
        <w:t xml:space="preserve">I should not use alcohol, narcotic drugs or other means that would reduce </w:t>
      </w:r>
      <w:r w:rsidRPr="007C1726">
        <w:rPr>
          <w:rFonts w:cs="Arial"/>
          <w:spacing w:val="2"/>
        </w:rPr>
        <w:t xml:space="preserve">my </w:t>
      </w:r>
      <w:r w:rsidRPr="007C1726">
        <w:rPr>
          <w:rFonts w:cs="Arial"/>
        </w:rPr>
        <w:t>psycho- physical abilities during the course of practical</w:t>
      </w:r>
      <w:r w:rsidRPr="007C1726">
        <w:rPr>
          <w:rFonts w:cs="Arial"/>
          <w:spacing w:val="-17"/>
        </w:rPr>
        <w:t xml:space="preserve"> </w:t>
      </w:r>
      <w:r w:rsidRPr="007C1726">
        <w:rPr>
          <w:rFonts w:cs="Arial"/>
        </w:rPr>
        <w:t>training;</w:t>
      </w:r>
    </w:p>
    <w:p w14:paraId="56E33318" w14:textId="77777777" w:rsidR="002108CD" w:rsidRPr="007C1726" w:rsidRDefault="002108CD" w:rsidP="002108CD">
      <w:pPr>
        <w:pStyle w:val="Odstavekseznama"/>
        <w:widowControl w:val="0"/>
        <w:numPr>
          <w:ilvl w:val="0"/>
          <w:numId w:val="2"/>
        </w:numPr>
        <w:tabs>
          <w:tab w:val="left" w:pos="479"/>
        </w:tabs>
        <w:autoSpaceDE w:val="0"/>
        <w:autoSpaceDN w:val="0"/>
        <w:ind w:right="115"/>
        <w:contextualSpacing w:val="0"/>
        <w:jc w:val="both"/>
        <w:rPr>
          <w:rFonts w:cs="Arial"/>
        </w:rPr>
      </w:pPr>
      <w:r w:rsidRPr="007C1726">
        <w:rPr>
          <w:rFonts w:cs="Arial"/>
        </w:rPr>
        <w:t>I</w:t>
      </w:r>
      <w:r w:rsidRPr="007C1726">
        <w:rPr>
          <w:rFonts w:cs="Arial"/>
          <w:spacing w:val="-13"/>
        </w:rPr>
        <w:t xml:space="preserve"> </w:t>
      </w:r>
      <w:r w:rsidRPr="007C1726">
        <w:rPr>
          <w:rFonts w:cs="Arial"/>
        </w:rPr>
        <w:t>have</w:t>
      </w:r>
      <w:r w:rsidRPr="007C1726">
        <w:rPr>
          <w:rFonts w:cs="Arial"/>
          <w:spacing w:val="-11"/>
        </w:rPr>
        <w:t xml:space="preserve"> </w:t>
      </w:r>
      <w:r w:rsidRPr="007C1726">
        <w:rPr>
          <w:rFonts w:cs="Arial"/>
        </w:rPr>
        <w:t>to</w:t>
      </w:r>
      <w:r w:rsidRPr="007C1726">
        <w:rPr>
          <w:rFonts w:cs="Arial"/>
          <w:spacing w:val="-10"/>
        </w:rPr>
        <w:t xml:space="preserve"> </w:t>
      </w:r>
      <w:r w:rsidRPr="007C1726">
        <w:rPr>
          <w:rFonts w:cs="Arial"/>
        </w:rPr>
        <w:t>respect</w:t>
      </w:r>
      <w:r w:rsidRPr="007C1726">
        <w:rPr>
          <w:rFonts w:cs="Arial"/>
          <w:spacing w:val="-9"/>
        </w:rPr>
        <w:t xml:space="preserve"> </w:t>
      </w:r>
      <w:r w:rsidRPr="007C1726">
        <w:rPr>
          <w:rFonts w:cs="Arial"/>
        </w:rPr>
        <w:t>order</w:t>
      </w:r>
      <w:r w:rsidRPr="007C1726">
        <w:rPr>
          <w:rFonts w:cs="Arial"/>
          <w:spacing w:val="-10"/>
        </w:rPr>
        <w:t xml:space="preserve"> </w:t>
      </w:r>
      <w:r w:rsidRPr="007C1726">
        <w:rPr>
          <w:rFonts w:cs="Arial"/>
        </w:rPr>
        <w:t>and</w:t>
      </w:r>
      <w:r w:rsidRPr="007C1726">
        <w:rPr>
          <w:rFonts w:cs="Arial"/>
          <w:spacing w:val="-10"/>
        </w:rPr>
        <w:t xml:space="preserve"> </w:t>
      </w:r>
      <w:r w:rsidRPr="007C1726">
        <w:rPr>
          <w:rFonts w:cs="Arial"/>
        </w:rPr>
        <w:t>discipline</w:t>
      </w:r>
      <w:r w:rsidRPr="007C1726">
        <w:rPr>
          <w:rFonts w:cs="Arial"/>
          <w:spacing w:val="-11"/>
        </w:rPr>
        <w:t xml:space="preserve"> </w:t>
      </w:r>
      <w:r w:rsidRPr="007C1726">
        <w:rPr>
          <w:rFonts w:cs="Arial"/>
        </w:rPr>
        <w:t>and</w:t>
      </w:r>
      <w:r w:rsidRPr="007C1726">
        <w:rPr>
          <w:rFonts w:cs="Arial"/>
          <w:spacing w:val="-10"/>
        </w:rPr>
        <w:t xml:space="preserve"> </w:t>
      </w:r>
      <w:r w:rsidRPr="007C1726">
        <w:rPr>
          <w:rFonts w:cs="Arial"/>
        </w:rPr>
        <w:t>hygiene</w:t>
      </w:r>
      <w:r w:rsidRPr="007C1726">
        <w:rPr>
          <w:rFonts w:cs="Arial"/>
          <w:spacing w:val="-8"/>
        </w:rPr>
        <w:t xml:space="preserve"> </w:t>
      </w:r>
      <w:r w:rsidRPr="007C1726">
        <w:rPr>
          <w:rFonts w:cs="Arial"/>
        </w:rPr>
        <w:t>standards</w:t>
      </w:r>
      <w:r w:rsidRPr="007C1726">
        <w:rPr>
          <w:rFonts w:cs="Arial"/>
          <w:spacing w:val="-9"/>
        </w:rPr>
        <w:t xml:space="preserve"> </w:t>
      </w:r>
      <w:r w:rsidRPr="007C1726">
        <w:rPr>
          <w:rFonts w:cs="Arial"/>
        </w:rPr>
        <w:t>in</w:t>
      </w:r>
      <w:r w:rsidRPr="007C1726">
        <w:rPr>
          <w:rFonts w:cs="Arial"/>
          <w:spacing w:val="-10"/>
        </w:rPr>
        <w:t xml:space="preserve"> </w:t>
      </w:r>
      <w:r w:rsidRPr="007C1726">
        <w:rPr>
          <w:rFonts w:cs="Arial"/>
        </w:rPr>
        <w:t>the</w:t>
      </w:r>
      <w:r w:rsidRPr="007C1726">
        <w:rPr>
          <w:rFonts w:cs="Arial"/>
          <w:spacing w:val="-11"/>
        </w:rPr>
        <w:t xml:space="preserve"> </w:t>
      </w:r>
      <w:r w:rsidRPr="007C1726">
        <w:rPr>
          <w:rFonts w:cs="Arial"/>
        </w:rPr>
        <w:t>space</w:t>
      </w:r>
      <w:r w:rsidRPr="007C1726">
        <w:rPr>
          <w:rFonts w:cs="Arial"/>
          <w:spacing w:val="-11"/>
        </w:rPr>
        <w:t xml:space="preserve"> </w:t>
      </w:r>
      <w:r w:rsidRPr="007C1726">
        <w:rPr>
          <w:rFonts w:cs="Arial"/>
        </w:rPr>
        <w:t>assigned</w:t>
      </w:r>
      <w:r w:rsidRPr="007C1726">
        <w:rPr>
          <w:rFonts w:cs="Arial"/>
          <w:spacing w:val="-10"/>
        </w:rPr>
        <w:t xml:space="preserve"> </w:t>
      </w:r>
      <w:r w:rsidRPr="007C1726">
        <w:rPr>
          <w:rFonts w:cs="Arial"/>
        </w:rPr>
        <w:t>to</w:t>
      </w:r>
      <w:r w:rsidRPr="007C1726">
        <w:rPr>
          <w:rFonts w:cs="Arial"/>
          <w:spacing w:val="-10"/>
        </w:rPr>
        <w:t xml:space="preserve"> </w:t>
      </w:r>
      <w:r w:rsidRPr="007C1726">
        <w:rPr>
          <w:rFonts w:cs="Arial"/>
        </w:rPr>
        <w:t>me</w:t>
      </w:r>
      <w:r w:rsidRPr="007C1726">
        <w:rPr>
          <w:rFonts w:cs="Arial"/>
          <w:spacing w:val="-11"/>
        </w:rPr>
        <w:t xml:space="preserve"> </w:t>
      </w:r>
      <w:r w:rsidRPr="007C1726">
        <w:rPr>
          <w:rFonts w:cs="Arial"/>
        </w:rPr>
        <w:t>(for residence and/or at the</w:t>
      </w:r>
      <w:r w:rsidRPr="007C1726">
        <w:rPr>
          <w:rFonts w:cs="Arial"/>
          <w:spacing w:val="-8"/>
        </w:rPr>
        <w:t xml:space="preserve"> </w:t>
      </w:r>
      <w:r w:rsidRPr="007C1726">
        <w:rPr>
          <w:rFonts w:cs="Arial"/>
        </w:rPr>
        <w:t>workplace);</w:t>
      </w:r>
    </w:p>
    <w:p w14:paraId="26FD6AC0" w14:textId="77777777" w:rsidR="00D20249" w:rsidRDefault="002108CD" w:rsidP="002108CD">
      <w:pPr>
        <w:pStyle w:val="Odstavekseznama"/>
        <w:widowControl w:val="0"/>
        <w:numPr>
          <w:ilvl w:val="0"/>
          <w:numId w:val="2"/>
        </w:numPr>
        <w:tabs>
          <w:tab w:val="left" w:pos="479"/>
        </w:tabs>
        <w:autoSpaceDE w:val="0"/>
        <w:autoSpaceDN w:val="0"/>
        <w:ind w:right="118"/>
        <w:contextualSpacing w:val="0"/>
        <w:jc w:val="both"/>
        <w:rPr>
          <w:rFonts w:cs="Arial"/>
        </w:rPr>
      </w:pPr>
      <w:r w:rsidRPr="007C1726">
        <w:rPr>
          <w:rFonts w:cs="Arial"/>
        </w:rPr>
        <w:t>at</w:t>
      </w:r>
      <w:r w:rsidRPr="007C1726">
        <w:rPr>
          <w:rFonts w:cs="Arial"/>
          <w:spacing w:val="-3"/>
        </w:rPr>
        <w:t xml:space="preserve"> </w:t>
      </w:r>
      <w:r w:rsidRPr="007C1726">
        <w:rPr>
          <w:rFonts w:cs="Arial"/>
        </w:rPr>
        <w:t>the</w:t>
      </w:r>
      <w:r w:rsidRPr="007C1726">
        <w:rPr>
          <w:rFonts w:cs="Arial"/>
          <w:spacing w:val="-5"/>
        </w:rPr>
        <w:t xml:space="preserve"> </w:t>
      </w:r>
      <w:r w:rsidRPr="007C1726">
        <w:rPr>
          <w:rFonts w:cs="Arial"/>
        </w:rPr>
        <w:t>beginning</w:t>
      </w:r>
      <w:r w:rsidRPr="007C1726">
        <w:rPr>
          <w:rFonts w:cs="Arial"/>
          <w:spacing w:val="-4"/>
        </w:rPr>
        <w:t xml:space="preserve"> </w:t>
      </w:r>
      <w:r w:rsidRPr="007C1726">
        <w:rPr>
          <w:rFonts w:cs="Arial"/>
        </w:rPr>
        <w:t>and</w:t>
      </w:r>
      <w:r w:rsidRPr="007C1726">
        <w:rPr>
          <w:rFonts w:cs="Arial"/>
          <w:spacing w:val="-4"/>
        </w:rPr>
        <w:t xml:space="preserve"> </w:t>
      </w:r>
      <w:r w:rsidRPr="007C1726">
        <w:rPr>
          <w:rFonts w:cs="Arial"/>
        </w:rPr>
        <w:t>at</w:t>
      </w:r>
      <w:r w:rsidRPr="007C1726">
        <w:rPr>
          <w:rFonts w:cs="Arial"/>
          <w:spacing w:val="-3"/>
        </w:rPr>
        <w:t xml:space="preserve"> </w:t>
      </w:r>
      <w:r w:rsidRPr="007C1726">
        <w:rPr>
          <w:rFonts w:cs="Arial"/>
        </w:rPr>
        <w:t>the</w:t>
      </w:r>
      <w:r w:rsidRPr="007C1726">
        <w:rPr>
          <w:rFonts w:cs="Arial"/>
          <w:spacing w:val="-5"/>
        </w:rPr>
        <w:t xml:space="preserve"> </w:t>
      </w:r>
      <w:r w:rsidRPr="007C1726">
        <w:rPr>
          <w:rFonts w:cs="Arial"/>
        </w:rPr>
        <w:t>end</w:t>
      </w:r>
      <w:r w:rsidRPr="007C1726">
        <w:rPr>
          <w:rFonts w:cs="Arial"/>
          <w:spacing w:val="-4"/>
        </w:rPr>
        <w:t xml:space="preserve"> </w:t>
      </w:r>
      <w:r w:rsidRPr="007C1726">
        <w:rPr>
          <w:rFonts w:cs="Arial"/>
        </w:rPr>
        <w:t>of</w:t>
      </w:r>
      <w:r w:rsidRPr="007C1726">
        <w:rPr>
          <w:rFonts w:cs="Arial"/>
          <w:spacing w:val="-5"/>
        </w:rPr>
        <w:t xml:space="preserve"> </w:t>
      </w:r>
      <w:r w:rsidRPr="007C1726">
        <w:rPr>
          <w:rFonts w:cs="Arial"/>
        </w:rPr>
        <w:t>the</w:t>
      </w:r>
      <w:r w:rsidRPr="007C1726">
        <w:rPr>
          <w:rFonts w:cs="Arial"/>
          <w:spacing w:val="-5"/>
        </w:rPr>
        <w:t xml:space="preserve"> </w:t>
      </w:r>
      <w:r w:rsidRPr="007C1726">
        <w:rPr>
          <w:rFonts w:cs="Arial"/>
        </w:rPr>
        <w:t>practical</w:t>
      </w:r>
      <w:r w:rsidRPr="007C1726">
        <w:rPr>
          <w:rFonts w:cs="Arial"/>
          <w:spacing w:val="-3"/>
        </w:rPr>
        <w:t xml:space="preserve"> </w:t>
      </w:r>
      <w:r w:rsidRPr="007C1726">
        <w:rPr>
          <w:rFonts w:cs="Arial"/>
        </w:rPr>
        <w:t>training,</w:t>
      </w:r>
      <w:r w:rsidRPr="007C1726">
        <w:rPr>
          <w:rFonts w:cs="Arial"/>
          <w:spacing w:val="-2"/>
        </w:rPr>
        <w:t xml:space="preserve"> </w:t>
      </w:r>
      <w:r w:rsidRPr="007C1726">
        <w:rPr>
          <w:rFonts w:cs="Arial"/>
        </w:rPr>
        <w:t>I</w:t>
      </w:r>
      <w:r w:rsidRPr="007C1726">
        <w:rPr>
          <w:rFonts w:cs="Arial"/>
          <w:spacing w:val="-7"/>
        </w:rPr>
        <w:t xml:space="preserve"> </w:t>
      </w:r>
      <w:r w:rsidRPr="007C1726">
        <w:rPr>
          <w:rFonts w:cs="Arial"/>
        </w:rPr>
        <w:t>contact</w:t>
      </w:r>
      <w:r w:rsidRPr="007C1726">
        <w:rPr>
          <w:rFonts w:cs="Arial"/>
          <w:spacing w:val="-3"/>
        </w:rPr>
        <w:t xml:space="preserve"> </w:t>
      </w:r>
      <w:r w:rsidRPr="007C1726">
        <w:rPr>
          <w:rFonts w:cs="Arial"/>
        </w:rPr>
        <w:t>the</w:t>
      </w:r>
      <w:r w:rsidRPr="007C1726">
        <w:rPr>
          <w:rFonts w:cs="Arial"/>
          <w:spacing w:val="-5"/>
        </w:rPr>
        <w:t xml:space="preserve"> </w:t>
      </w:r>
      <w:r w:rsidRPr="007C1726">
        <w:rPr>
          <w:rFonts w:cs="Arial"/>
        </w:rPr>
        <w:t>person</w:t>
      </w:r>
      <w:r w:rsidRPr="007C1726">
        <w:rPr>
          <w:rFonts w:cs="Arial"/>
          <w:spacing w:val="-4"/>
        </w:rPr>
        <w:t xml:space="preserve"> </w:t>
      </w:r>
      <w:r w:rsidRPr="007C1726">
        <w:rPr>
          <w:rFonts w:cs="Arial"/>
        </w:rPr>
        <w:t>responsible</w:t>
      </w:r>
      <w:r w:rsidRPr="007C1726">
        <w:rPr>
          <w:rFonts w:cs="Arial"/>
          <w:spacing w:val="-5"/>
        </w:rPr>
        <w:t xml:space="preserve"> </w:t>
      </w:r>
      <w:r w:rsidRPr="007C1726">
        <w:rPr>
          <w:rFonts w:cs="Arial"/>
        </w:rPr>
        <w:t>for practical training in the educational institution personally or via</w:t>
      </w:r>
      <w:r w:rsidRPr="007C1726">
        <w:rPr>
          <w:rFonts w:cs="Arial"/>
          <w:spacing w:val="-17"/>
        </w:rPr>
        <w:t xml:space="preserve"> </w:t>
      </w:r>
      <w:r w:rsidRPr="007C1726">
        <w:rPr>
          <w:rFonts w:cs="Arial"/>
        </w:rPr>
        <w:t>mail;</w:t>
      </w:r>
    </w:p>
    <w:p w14:paraId="6F9A5136" w14:textId="31D72D9B" w:rsidR="00201870" w:rsidRPr="00D20249" w:rsidRDefault="002108CD" w:rsidP="002108CD">
      <w:pPr>
        <w:pStyle w:val="Odstavekseznama"/>
        <w:widowControl w:val="0"/>
        <w:numPr>
          <w:ilvl w:val="0"/>
          <w:numId w:val="2"/>
        </w:numPr>
        <w:tabs>
          <w:tab w:val="left" w:pos="479"/>
        </w:tabs>
        <w:autoSpaceDE w:val="0"/>
        <w:autoSpaceDN w:val="0"/>
        <w:ind w:right="118"/>
        <w:contextualSpacing w:val="0"/>
        <w:jc w:val="both"/>
        <w:rPr>
          <w:rFonts w:cs="Arial"/>
        </w:rPr>
      </w:pPr>
      <w:r w:rsidRPr="00D20249">
        <w:rPr>
          <w:rFonts w:cs="Arial"/>
        </w:rPr>
        <w:t xml:space="preserve">in case of ending </w:t>
      </w:r>
      <w:r w:rsidRPr="00D20249">
        <w:rPr>
          <w:rFonts w:cs="Arial"/>
          <w:spacing w:val="2"/>
        </w:rPr>
        <w:t xml:space="preserve">my </w:t>
      </w:r>
      <w:r w:rsidRPr="00D20249">
        <w:rPr>
          <w:rFonts w:cs="Arial"/>
        </w:rPr>
        <w:t>practical training before a certain date of the end of practical education,</w:t>
      </w:r>
      <w:r w:rsidRPr="00D20249">
        <w:rPr>
          <w:rFonts w:cs="Arial"/>
          <w:spacing w:val="-13"/>
        </w:rPr>
        <w:t xml:space="preserve"> </w:t>
      </w:r>
      <w:r w:rsidRPr="00D20249">
        <w:rPr>
          <w:rFonts w:cs="Arial"/>
        </w:rPr>
        <w:t>I</w:t>
      </w:r>
      <w:r w:rsidRPr="00D20249">
        <w:rPr>
          <w:rFonts w:cs="Arial"/>
          <w:spacing w:val="-17"/>
        </w:rPr>
        <w:t xml:space="preserve"> </w:t>
      </w:r>
      <w:r w:rsidRPr="00D20249">
        <w:rPr>
          <w:rFonts w:cs="Arial"/>
        </w:rPr>
        <w:t>am</w:t>
      </w:r>
      <w:r w:rsidRPr="00D20249">
        <w:rPr>
          <w:rFonts w:cs="Arial"/>
          <w:spacing w:val="-13"/>
        </w:rPr>
        <w:t xml:space="preserve"> </w:t>
      </w:r>
      <w:r w:rsidRPr="00D20249">
        <w:rPr>
          <w:rFonts w:cs="Arial"/>
        </w:rPr>
        <w:t>obliged</w:t>
      </w:r>
      <w:r w:rsidRPr="00D20249">
        <w:rPr>
          <w:rFonts w:cs="Arial"/>
          <w:spacing w:val="-16"/>
        </w:rPr>
        <w:t xml:space="preserve"> </w:t>
      </w:r>
      <w:r w:rsidRPr="00D20249">
        <w:rPr>
          <w:rFonts w:cs="Arial"/>
        </w:rPr>
        <w:t>to</w:t>
      </w:r>
      <w:r w:rsidRPr="00D20249">
        <w:rPr>
          <w:rFonts w:cs="Arial"/>
          <w:spacing w:val="-16"/>
        </w:rPr>
        <w:t xml:space="preserve"> </w:t>
      </w:r>
      <w:r w:rsidRPr="00D20249">
        <w:rPr>
          <w:rFonts w:cs="Arial"/>
        </w:rPr>
        <w:t>forward</w:t>
      </w:r>
      <w:r w:rsidRPr="00D20249">
        <w:rPr>
          <w:rFonts w:cs="Arial"/>
          <w:spacing w:val="-13"/>
        </w:rPr>
        <w:t xml:space="preserve"> </w:t>
      </w:r>
      <w:r w:rsidRPr="00D20249">
        <w:rPr>
          <w:rFonts w:cs="Arial"/>
        </w:rPr>
        <w:t>a</w:t>
      </w:r>
      <w:r w:rsidRPr="00D20249">
        <w:rPr>
          <w:rFonts w:cs="Arial"/>
          <w:spacing w:val="-17"/>
        </w:rPr>
        <w:t xml:space="preserve"> </w:t>
      </w:r>
      <w:r w:rsidRPr="00D20249">
        <w:rPr>
          <w:rFonts w:cs="Arial"/>
        </w:rPr>
        <w:t>written</w:t>
      </w:r>
      <w:r w:rsidRPr="00D20249">
        <w:rPr>
          <w:rFonts w:cs="Arial"/>
          <w:spacing w:val="-16"/>
        </w:rPr>
        <w:t xml:space="preserve"> </w:t>
      </w:r>
      <w:r w:rsidRPr="00D20249">
        <w:rPr>
          <w:rFonts w:cs="Arial"/>
        </w:rPr>
        <w:t>statement</w:t>
      </w:r>
      <w:r w:rsidRPr="00D20249">
        <w:rPr>
          <w:rFonts w:cs="Arial"/>
          <w:spacing w:val="-15"/>
        </w:rPr>
        <w:t xml:space="preserve"> </w:t>
      </w:r>
      <w:r w:rsidRPr="00D20249">
        <w:rPr>
          <w:rFonts w:cs="Arial"/>
        </w:rPr>
        <w:t>to</w:t>
      </w:r>
      <w:r w:rsidRPr="00D20249">
        <w:rPr>
          <w:rFonts w:cs="Arial"/>
          <w:spacing w:val="-16"/>
        </w:rPr>
        <w:t xml:space="preserve"> </w:t>
      </w:r>
      <w:r w:rsidRPr="00D20249">
        <w:rPr>
          <w:rFonts w:cs="Arial"/>
        </w:rPr>
        <w:t>the</w:t>
      </w:r>
      <w:r w:rsidRPr="00D20249">
        <w:rPr>
          <w:rFonts w:cs="Arial"/>
          <w:spacing w:val="-14"/>
        </w:rPr>
        <w:t xml:space="preserve"> </w:t>
      </w:r>
      <w:r w:rsidRPr="00D20249">
        <w:rPr>
          <w:rFonts w:cs="Arial"/>
        </w:rPr>
        <w:t>responsible</w:t>
      </w:r>
      <w:r w:rsidRPr="00D20249">
        <w:rPr>
          <w:rFonts w:cs="Arial"/>
          <w:spacing w:val="-17"/>
        </w:rPr>
        <w:t xml:space="preserve"> </w:t>
      </w:r>
      <w:r w:rsidRPr="00D20249">
        <w:rPr>
          <w:rFonts w:cs="Arial"/>
        </w:rPr>
        <w:t>person</w:t>
      </w:r>
      <w:r w:rsidRPr="00D20249">
        <w:rPr>
          <w:rFonts w:cs="Arial"/>
          <w:spacing w:val="-16"/>
        </w:rPr>
        <w:t xml:space="preserve"> </w:t>
      </w:r>
      <w:r w:rsidRPr="00D20249">
        <w:rPr>
          <w:rFonts w:cs="Arial"/>
        </w:rPr>
        <w:t>for</w:t>
      </w:r>
      <w:r w:rsidRPr="00D20249">
        <w:rPr>
          <w:rFonts w:cs="Arial"/>
          <w:spacing w:val="-17"/>
        </w:rPr>
        <w:t xml:space="preserve"> </w:t>
      </w:r>
      <w:r w:rsidRPr="00D20249">
        <w:rPr>
          <w:rFonts w:cs="Arial"/>
        </w:rPr>
        <w:t>practical training in the educational institution with the reasons for ending the practical</w:t>
      </w:r>
      <w:r w:rsidRPr="00D20249">
        <w:rPr>
          <w:rFonts w:cs="Arial"/>
          <w:spacing w:val="-23"/>
        </w:rPr>
        <w:t xml:space="preserve"> </w:t>
      </w:r>
      <w:r w:rsidRPr="00D20249">
        <w:rPr>
          <w:rFonts w:cs="Arial"/>
        </w:rPr>
        <w:t>education;</w:t>
      </w:r>
    </w:p>
    <w:p w14:paraId="607F9ECF" w14:textId="77777777" w:rsidR="00D20249" w:rsidRPr="007C1726" w:rsidRDefault="00D20249" w:rsidP="00D20249">
      <w:pPr>
        <w:pStyle w:val="Odstavekseznama"/>
        <w:widowControl w:val="0"/>
        <w:numPr>
          <w:ilvl w:val="0"/>
          <w:numId w:val="2"/>
        </w:numPr>
        <w:tabs>
          <w:tab w:val="left" w:pos="479"/>
        </w:tabs>
        <w:autoSpaceDE w:val="0"/>
        <w:autoSpaceDN w:val="0"/>
        <w:ind w:right="119"/>
        <w:contextualSpacing w:val="0"/>
        <w:jc w:val="both"/>
        <w:rPr>
          <w:rFonts w:cs="Arial"/>
        </w:rPr>
      </w:pPr>
      <w:r w:rsidRPr="007C1726">
        <w:rPr>
          <w:rFonts w:cs="Arial"/>
        </w:rPr>
        <w:t>in case of ending the program of practical education for objective or subjective reasons before the expiration of the agreed deadline, I cannot benefit from the educational institution;</w:t>
      </w:r>
    </w:p>
    <w:p w14:paraId="1AFC5659" w14:textId="77777777" w:rsidR="00D20249" w:rsidRPr="007C1726" w:rsidRDefault="00D20249" w:rsidP="00D20249">
      <w:pPr>
        <w:pStyle w:val="Odstavekseznama"/>
        <w:widowControl w:val="0"/>
        <w:numPr>
          <w:ilvl w:val="0"/>
          <w:numId w:val="2"/>
        </w:numPr>
        <w:tabs>
          <w:tab w:val="left" w:pos="479"/>
        </w:tabs>
        <w:autoSpaceDE w:val="0"/>
        <w:autoSpaceDN w:val="0"/>
        <w:ind w:right="113"/>
        <w:contextualSpacing w:val="0"/>
        <w:jc w:val="both"/>
        <w:rPr>
          <w:rFonts w:cs="Arial"/>
        </w:rPr>
      </w:pPr>
      <w:r w:rsidRPr="007C1726">
        <w:rPr>
          <w:rFonts w:cs="Arial"/>
        </w:rPr>
        <w:t>I am disciplinary responsible in case of unprofessional behavior and violation of the reputation of the organization or educational</w:t>
      </w:r>
      <w:r w:rsidRPr="007C1726">
        <w:rPr>
          <w:rFonts w:cs="Arial"/>
          <w:spacing w:val="-10"/>
        </w:rPr>
        <w:t xml:space="preserve"> </w:t>
      </w:r>
      <w:r w:rsidRPr="007C1726">
        <w:rPr>
          <w:rFonts w:cs="Arial"/>
        </w:rPr>
        <w:t>institution;</w:t>
      </w:r>
    </w:p>
    <w:p w14:paraId="5D89646E" w14:textId="77777777" w:rsidR="00D20249" w:rsidRPr="007C1726" w:rsidRDefault="00D20249" w:rsidP="00D20249">
      <w:pPr>
        <w:pStyle w:val="Odstavekseznama"/>
        <w:widowControl w:val="0"/>
        <w:numPr>
          <w:ilvl w:val="0"/>
          <w:numId w:val="2"/>
        </w:numPr>
        <w:tabs>
          <w:tab w:val="left" w:pos="479"/>
        </w:tabs>
        <w:autoSpaceDE w:val="0"/>
        <w:autoSpaceDN w:val="0"/>
        <w:ind w:right="113"/>
        <w:contextualSpacing w:val="0"/>
        <w:jc w:val="both"/>
        <w:rPr>
          <w:rFonts w:cs="Arial"/>
        </w:rPr>
      </w:pPr>
      <w:r w:rsidRPr="007C1726">
        <w:rPr>
          <w:rFonts w:cs="Arial"/>
        </w:rPr>
        <w:t xml:space="preserve">in case of serious violations of work obligations and discipline or use of student status, I take over material and non-material liability for all damages caused by </w:t>
      </w:r>
      <w:r w:rsidRPr="007C1726">
        <w:rPr>
          <w:rFonts w:cs="Arial"/>
          <w:spacing w:val="2"/>
        </w:rPr>
        <w:t xml:space="preserve">my </w:t>
      </w:r>
      <w:r w:rsidRPr="007C1726">
        <w:rPr>
          <w:rFonts w:cs="Arial"/>
        </w:rPr>
        <w:t>actions or inactions in the time related to the practice of practical</w:t>
      </w:r>
      <w:r w:rsidRPr="007C1726">
        <w:rPr>
          <w:rFonts w:cs="Arial"/>
          <w:spacing w:val="-16"/>
        </w:rPr>
        <w:t xml:space="preserve"> </w:t>
      </w:r>
      <w:r w:rsidRPr="007C1726">
        <w:rPr>
          <w:rFonts w:cs="Arial"/>
        </w:rPr>
        <w:t>education.</w:t>
      </w:r>
    </w:p>
    <w:p w14:paraId="7ADEB077" w14:textId="77777777" w:rsidR="00D20249" w:rsidRPr="007C1726" w:rsidRDefault="00D20249" w:rsidP="00D20249">
      <w:pPr>
        <w:pStyle w:val="Telobesedila"/>
        <w:spacing w:line="360" w:lineRule="auto"/>
        <w:ind w:left="0"/>
        <w:rPr>
          <w:rFonts w:ascii="Arial" w:hAnsi="Arial" w:cs="Arial"/>
        </w:rPr>
      </w:pPr>
    </w:p>
    <w:p w14:paraId="66B07685" w14:textId="49B0D9CD" w:rsidR="00D20249" w:rsidRDefault="00D20249" w:rsidP="00D20249">
      <w:pPr>
        <w:pStyle w:val="Telobesedila"/>
        <w:spacing w:line="360" w:lineRule="auto"/>
        <w:ind w:left="0"/>
        <w:rPr>
          <w:rFonts w:ascii="Arial" w:hAnsi="Arial" w:cs="Arial"/>
        </w:rPr>
      </w:pPr>
    </w:p>
    <w:p w14:paraId="20A0593A" w14:textId="77777777" w:rsidR="00E37305" w:rsidRPr="007C1726" w:rsidRDefault="00E37305" w:rsidP="00D20249">
      <w:pPr>
        <w:pStyle w:val="Telobesedila"/>
        <w:spacing w:line="360" w:lineRule="auto"/>
        <w:ind w:left="0"/>
        <w:rPr>
          <w:rFonts w:ascii="Arial" w:hAnsi="Arial" w:cs="Arial"/>
        </w:rPr>
      </w:pPr>
    </w:p>
    <w:p w14:paraId="1ABFB3CC" w14:textId="77777777" w:rsidR="00D20249" w:rsidRPr="007C1726" w:rsidRDefault="00D20249" w:rsidP="00D20249">
      <w:pPr>
        <w:pStyle w:val="Telobesedila"/>
        <w:tabs>
          <w:tab w:val="left" w:pos="2369"/>
          <w:tab w:val="left" w:pos="4291"/>
          <w:tab w:val="left" w:pos="8926"/>
        </w:tabs>
        <w:spacing w:line="360" w:lineRule="auto"/>
        <w:ind w:left="118"/>
        <w:rPr>
          <w:rFonts w:ascii="Arial" w:hAnsi="Arial" w:cs="Arial"/>
        </w:rPr>
      </w:pPr>
      <w:r w:rsidRPr="007C1726">
        <w:rPr>
          <w:rFonts w:ascii="Arial" w:hAnsi="Arial" w:cs="Arial"/>
        </w:rPr>
        <w:t>Date</w:t>
      </w:r>
      <w:r w:rsidRPr="007C1726">
        <w:rPr>
          <w:rFonts w:ascii="Arial" w:hAnsi="Arial" w:cs="Arial"/>
          <w:u w:val="single"/>
        </w:rPr>
        <w:t xml:space="preserve"> </w:t>
      </w:r>
      <w:r w:rsidRPr="007C1726">
        <w:rPr>
          <w:rFonts w:ascii="Arial" w:hAnsi="Arial" w:cs="Arial"/>
          <w:u w:val="single"/>
        </w:rPr>
        <w:tab/>
      </w:r>
      <w:r w:rsidRPr="007C1726">
        <w:rPr>
          <w:rFonts w:ascii="Arial" w:hAnsi="Arial" w:cs="Arial"/>
        </w:rPr>
        <w:tab/>
        <w:t>Signature of</w:t>
      </w:r>
      <w:r w:rsidRPr="007C1726">
        <w:rPr>
          <w:rFonts w:ascii="Arial" w:hAnsi="Arial" w:cs="Arial"/>
          <w:spacing w:val="-7"/>
        </w:rPr>
        <w:t xml:space="preserve"> </w:t>
      </w:r>
      <w:r w:rsidRPr="007C1726">
        <w:rPr>
          <w:rFonts w:ascii="Arial" w:hAnsi="Arial" w:cs="Arial"/>
        </w:rPr>
        <w:t xml:space="preserve">student </w:t>
      </w:r>
      <w:r w:rsidRPr="007C1726">
        <w:rPr>
          <w:rFonts w:ascii="Arial" w:hAnsi="Arial" w:cs="Arial"/>
          <w:u w:val="single"/>
        </w:rPr>
        <w:t xml:space="preserve"> </w:t>
      </w:r>
      <w:r w:rsidRPr="007C1726">
        <w:rPr>
          <w:rFonts w:ascii="Arial" w:hAnsi="Arial" w:cs="Arial"/>
          <w:u w:val="single"/>
        </w:rPr>
        <w:tab/>
      </w:r>
    </w:p>
    <w:p w14:paraId="0E2A7709" w14:textId="77777777" w:rsidR="00201870" w:rsidRPr="00201870" w:rsidRDefault="00201870" w:rsidP="00201870"/>
    <w:p w14:paraId="07D593A2" w14:textId="476146AA" w:rsidR="00C51222" w:rsidRPr="00AA5282" w:rsidRDefault="00C51222" w:rsidP="00AA5282"/>
    <w:sectPr w:rsidR="00C51222" w:rsidRPr="00AA5282" w:rsidSect="000528B8">
      <w:headerReference w:type="default" r:id="rId8"/>
      <w:footerReference w:type="default" r:id="rId9"/>
      <w:pgSz w:w="11900" w:h="16840"/>
      <w:pgMar w:top="1134" w:right="1134" w:bottom="1134" w:left="1134" w:header="1021" w:footer="10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3547C" w14:textId="77777777" w:rsidR="00375BD2" w:rsidRDefault="00375BD2" w:rsidP="00A56C87">
      <w:r>
        <w:separator/>
      </w:r>
    </w:p>
  </w:endnote>
  <w:endnote w:type="continuationSeparator" w:id="0">
    <w:p w14:paraId="02E5830B" w14:textId="77777777" w:rsidR="00375BD2" w:rsidRDefault="00375BD2" w:rsidP="00A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4E8D" w14:textId="38934A31" w:rsidR="000528B8" w:rsidRPr="000528B8" w:rsidRDefault="000528B8">
    <w:pPr>
      <w:pStyle w:val="Noga"/>
      <w:rPr>
        <w:rFonts w:cs="Arial"/>
      </w:rPr>
    </w:pPr>
    <w:r>
      <w:rPr>
        <w:rFonts w:cs="Arial"/>
        <w:noProof/>
        <w:lang w:val="sl-SI" w:eastAsia="sl-SI"/>
      </w:rPr>
      <mc:AlternateContent>
        <mc:Choice Requires="wps">
          <w:drawing>
            <wp:anchor distT="0" distB="0" distL="114300" distR="114300" simplePos="0" relativeHeight="251663360" behindDoc="0" locked="0" layoutInCell="1" allowOverlap="1" wp14:anchorId="05920F5F" wp14:editId="3C7C2F63">
              <wp:simplePos x="0" y="0"/>
              <wp:positionH relativeFrom="margin">
                <wp:align>right</wp:align>
              </wp:positionH>
              <wp:positionV relativeFrom="paragraph">
                <wp:posOffset>10795</wp:posOffset>
              </wp:positionV>
              <wp:extent cx="6096000" cy="4476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6096000" cy="447675"/>
                      </a:xfrm>
                      <a:prstGeom prst="rect">
                        <a:avLst/>
                      </a:prstGeom>
                    </wps:spPr>
                    <wps:style>
                      <a:lnRef idx="2">
                        <a:schemeClr val="accent4"/>
                      </a:lnRef>
                      <a:fillRef idx="1">
                        <a:schemeClr val="lt1"/>
                      </a:fillRef>
                      <a:effectRef idx="0">
                        <a:schemeClr val="accent4"/>
                      </a:effectRef>
                      <a:fontRef idx="minor">
                        <a:schemeClr val="dk1"/>
                      </a:fontRef>
                    </wps:style>
                    <wps:txbx>
                      <w:txbxContent>
                        <w:p w14:paraId="0F583D99" w14:textId="29E253BA" w:rsidR="000528B8" w:rsidRPr="00AA5282" w:rsidRDefault="000528B8" w:rsidP="00B53E15">
                          <w:pPr>
                            <w:pStyle w:val="Noga"/>
                            <w:rPr>
                              <w:i/>
                            </w:rPr>
                          </w:pPr>
                          <w:r w:rsidRPr="00AA5282">
                            <w:rPr>
                              <w:rFonts w:cs="Arial"/>
                              <w:i/>
                              <w:sz w:val="20"/>
                              <w14:textOutline w14:w="0" w14:cap="flat" w14:cmpd="sng" w14:algn="ctr">
                                <w14:noFill/>
                                <w14:prstDash w14:val="solid"/>
                                <w14:round/>
                              </w14:textOutline>
                            </w:rPr>
                            <w:t>This procedure w</w:t>
                          </w:r>
                          <w:r w:rsidR="00B53E15">
                            <w:rPr>
                              <w:rFonts w:cs="Arial"/>
                              <w:i/>
                              <w:sz w:val="20"/>
                              <w14:textOutline w14:w="0" w14:cap="flat" w14:cmpd="sng" w14:algn="ctr">
                                <w14:noFill/>
                                <w14:prstDash w14:val="solid"/>
                                <w14:round/>
                              </w14:textOutline>
                            </w:rPr>
                            <w:t xml:space="preserve">as </w:t>
                          </w:r>
                          <w:r w:rsidR="000E5398">
                            <w:rPr>
                              <w:rFonts w:cs="Arial"/>
                              <w:i/>
                              <w:sz w:val="20"/>
                              <w14:textOutline w14:w="0" w14:cap="flat" w14:cmpd="sng" w14:algn="ctr">
                                <w14:noFill/>
                                <w14:prstDash w14:val="solid"/>
                                <w14:round/>
                              </w14:textOutline>
                            </w:rPr>
                            <w:t xml:space="preserve">prepared by the </w:t>
                          </w:r>
                          <w:r w:rsidR="00042216">
                            <w:rPr>
                              <w:rFonts w:cs="Arial"/>
                              <w:i/>
                              <w:sz w:val="20"/>
                              <w14:textOutline w14:w="0" w14:cap="flat" w14:cmpd="sng" w14:algn="ctr">
                                <w14:noFill/>
                                <w14:prstDash w14:val="solid"/>
                                <w14:round/>
                              </w14:textOutline>
                            </w:rPr>
                            <w:t>consortium in the project “P</w:t>
                          </w:r>
                          <w:r w:rsidR="00042216" w:rsidRPr="00042216">
                            <w:rPr>
                              <w:rFonts w:cs="Arial"/>
                              <w:i/>
                              <w:sz w:val="20"/>
                              <w14:textOutline w14:w="0" w14:cap="flat" w14:cmpd="sng" w14:algn="ctr">
                                <w14:noFill/>
                                <w14:prstDash w14:val="solid"/>
                                <w14:round/>
                              </w14:textOutline>
                            </w:rPr>
                            <w:t>ractical education – bridge between education and labor market</w:t>
                          </w:r>
                          <w:r w:rsidR="00042216">
                            <w:rPr>
                              <w:rFonts w:cs="Arial"/>
                              <w:i/>
                              <w:sz w:val="20"/>
                              <w14:textOutline w14:w="0" w14:cap="flat" w14:cmpd="sng" w14:algn="ctr">
                                <w14:noFill/>
                                <w14:prstDash w14:val="solid"/>
                                <w14:round/>
                              </w14:textOutline>
                            </w:rPr>
                            <w:t>”</w:t>
                          </w:r>
                          <w:r w:rsidR="00B53E15">
                            <w:rPr>
                              <w:rFonts w:cs="Arial"/>
                              <w:i/>
                              <w:sz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5920F5F" id="Rechteck 2" o:spid="_x0000_s1026" style="position:absolute;left:0;text-align:left;margin-left:428.8pt;margin-top:.85pt;width:480pt;height:35.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" fillcolor="white [3201]" strokecolor="#ffc000 [3207]" strokeweight="1pt">
              <v:textbox>
                <w:txbxContent>
                  <w:p w14:paraId="0F583D99" w14:textId="29E253BA" w:rsidR="000528B8" w:rsidRPr="00AA5282" w:rsidRDefault="000528B8" w:rsidP="00B53E15">
                    <w:pPr>
                      <w:pStyle w:val="Noga"/>
                      <w:rPr>
                        <w:i/>
                      </w:rPr>
                    </w:pPr>
                    <w:r w:rsidRPr="00AA5282">
                      <w:rPr>
                        <w:rFonts w:cs="Arial"/>
                        <w:i/>
                        <w:sz w:val="20"/>
                        <w14:textOutline w14:w="0" w14:cap="flat" w14:cmpd="sng" w14:algn="ctr">
                          <w14:noFill/>
                          <w14:prstDash w14:val="solid"/>
                          <w14:round/>
                        </w14:textOutline>
                      </w:rPr>
                      <w:t>This procedure w</w:t>
                    </w:r>
                    <w:r w:rsidR="00B53E15">
                      <w:rPr>
                        <w:rFonts w:cs="Arial"/>
                        <w:i/>
                        <w:sz w:val="20"/>
                        <w14:textOutline w14:w="0" w14:cap="flat" w14:cmpd="sng" w14:algn="ctr">
                          <w14:noFill/>
                          <w14:prstDash w14:val="solid"/>
                          <w14:round/>
                        </w14:textOutline>
                      </w:rPr>
                      <w:t xml:space="preserve">as </w:t>
                    </w:r>
                    <w:r w:rsidR="000E5398">
                      <w:rPr>
                        <w:rFonts w:cs="Arial"/>
                        <w:i/>
                        <w:sz w:val="20"/>
                        <w14:textOutline w14:w="0" w14:cap="flat" w14:cmpd="sng" w14:algn="ctr">
                          <w14:noFill/>
                          <w14:prstDash w14:val="solid"/>
                          <w14:round/>
                        </w14:textOutline>
                      </w:rPr>
                      <w:t xml:space="preserve">prepared by the </w:t>
                    </w:r>
                    <w:r w:rsidR="00042216">
                      <w:rPr>
                        <w:rFonts w:cs="Arial"/>
                        <w:i/>
                        <w:sz w:val="20"/>
                        <w14:textOutline w14:w="0" w14:cap="flat" w14:cmpd="sng" w14:algn="ctr">
                          <w14:noFill/>
                          <w14:prstDash w14:val="solid"/>
                          <w14:round/>
                        </w14:textOutline>
                      </w:rPr>
                      <w:t>consortium in the project “P</w:t>
                    </w:r>
                    <w:r w:rsidR="00042216" w:rsidRPr="00042216">
                      <w:rPr>
                        <w:rFonts w:cs="Arial"/>
                        <w:i/>
                        <w:sz w:val="20"/>
                        <w14:textOutline w14:w="0" w14:cap="flat" w14:cmpd="sng" w14:algn="ctr">
                          <w14:noFill/>
                          <w14:prstDash w14:val="solid"/>
                          <w14:round/>
                        </w14:textOutline>
                      </w:rPr>
                      <w:t>ractical education – bridge between education and labor market</w:t>
                    </w:r>
                    <w:r w:rsidR="00042216">
                      <w:rPr>
                        <w:rFonts w:cs="Arial"/>
                        <w:i/>
                        <w:sz w:val="20"/>
                        <w14:textOutline w14:w="0" w14:cap="flat" w14:cmpd="sng" w14:algn="ctr">
                          <w14:noFill/>
                          <w14:prstDash w14:val="solid"/>
                          <w14:round/>
                        </w14:textOutline>
                      </w:rPr>
                      <w:t>”</w:t>
                    </w:r>
                    <w:r w:rsidR="00B53E15">
                      <w:rPr>
                        <w:rFonts w:cs="Arial"/>
                        <w:i/>
                        <w:sz w:val="20"/>
                        <w14:textOutline w14:w="0" w14:cap="flat" w14:cmpd="sng" w14:algn="ctr">
                          <w14:noFill/>
                          <w14:prstDash w14:val="solid"/>
                          <w14:round/>
                        </w14:textOutline>
                      </w:rPr>
                      <w:t>.</w:t>
                    </w:r>
                  </w:p>
                </w:txbxContent>
              </v:textbox>
              <w10:wrap anchorx="margin"/>
            </v:rect>
          </w:pict>
        </mc:Fallback>
      </mc:AlternateContent>
    </w:r>
  </w:p>
  <w:p w14:paraId="2A7807E8" w14:textId="77777777" w:rsidR="000528B8" w:rsidRDefault="000528B8">
    <w:pPr>
      <w:pStyle w:val="Noga"/>
      <w:rPr>
        <w:rFonts w:cs="Arial"/>
      </w:rPr>
    </w:pPr>
  </w:p>
  <w:p w14:paraId="3869B4BC" w14:textId="6DBECCA7" w:rsidR="00D74DB6" w:rsidRDefault="00565BFA">
    <w:pPr>
      <w:pStyle w:val="Noga"/>
    </w:pPr>
    <w:r>
      <w:rPr>
        <w:noProof/>
        <w:lang w:val="sl-SI" w:eastAsia="sl-SI"/>
      </w:rPr>
      <mc:AlternateContent>
        <mc:Choice Requires="wps">
          <w:drawing>
            <wp:anchor distT="0" distB="0" distL="114300" distR="114300" simplePos="0" relativeHeight="251662336" behindDoc="0" locked="0" layoutInCell="1" allowOverlap="1" wp14:anchorId="48C8BC42" wp14:editId="57EB14AE">
              <wp:simplePos x="0" y="0"/>
              <wp:positionH relativeFrom="column">
                <wp:posOffset>4081279</wp:posOffset>
              </wp:positionH>
              <wp:positionV relativeFrom="paragraph">
                <wp:posOffset>92075</wp:posOffset>
              </wp:positionV>
              <wp:extent cx="3002280" cy="0"/>
              <wp:effectExtent l="0" t="12700" r="20320" b="12700"/>
              <wp:wrapNone/>
              <wp:docPr id="15" name="Straight Connector 15"/>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158502"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35pt,7.25pt" to="55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" strokecolor="#f2c517" strokeweight="2.25pt">
              <v:stroke joinstyle="miter"/>
            </v:line>
          </w:pict>
        </mc:Fallback>
      </mc:AlternateContent>
    </w:r>
    <w:r>
      <w:rPr>
        <w:noProof/>
        <w:lang w:val="sl-SI" w:eastAsia="sl-SI"/>
      </w:rPr>
      <mc:AlternateContent>
        <mc:Choice Requires="wps">
          <w:drawing>
            <wp:anchor distT="0" distB="0" distL="114300" distR="114300" simplePos="0" relativeHeight="251660288" behindDoc="0" locked="0" layoutInCell="1" allowOverlap="1" wp14:anchorId="708535D8" wp14:editId="416F891E">
              <wp:simplePos x="0" y="0"/>
              <wp:positionH relativeFrom="column">
                <wp:posOffset>-986289</wp:posOffset>
              </wp:positionH>
              <wp:positionV relativeFrom="paragraph">
                <wp:posOffset>95250</wp:posOffset>
              </wp:positionV>
              <wp:extent cx="3002280" cy="0"/>
              <wp:effectExtent l="0" t="12700" r="20320" b="12700"/>
              <wp:wrapNone/>
              <wp:docPr id="14" name="Straight Connector 14"/>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2C66B8"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65pt,7.5pt" to="15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" strokecolor="#f2c517" strokeweight="2.25pt">
              <v:stroke joinstyle="miter"/>
            </v:line>
          </w:pict>
        </mc:Fallback>
      </mc:AlternateContent>
    </w:r>
    <w:r w:rsidR="002C7A4C">
      <w:rPr>
        <w:noProof/>
        <w:lang w:val="sl-SI" w:eastAsia="sl-SI"/>
      </w:rPr>
      <w:drawing>
        <wp:anchor distT="0" distB="0" distL="114300" distR="114300" simplePos="0" relativeHeight="251659264" behindDoc="0" locked="0" layoutInCell="1" allowOverlap="1" wp14:anchorId="6EEC223B" wp14:editId="73EA2592">
          <wp:simplePos x="0" y="0"/>
          <wp:positionH relativeFrom="column">
            <wp:posOffset>5402580</wp:posOffset>
          </wp:positionH>
          <wp:positionV relativeFrom="paragraph">
            <wp:posOffset>368415</wp:posOffset>
          </wp:positionV>
          <wp:extent cx="1140460" cy="325120"/>
          <wp:effectExtent l="0" t="0" r="254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r w:rsidR="00D74DB6" w:rsidRPr="00D74DB6">
      <w:rPr>
        <w:rFonts w:cs="Arial"/>
      </w:rPr>
      <w:ptab w:relativeTo="margin" w:alignment="center" w:leader="none"/>
    </w:r>
    <w:r w:rsidR="00D74DB6" w:rsidRPr="00D74DB6">
      <w:rPr>
        <w:rFonts w:cs="Arial"/>
      </w:rPr>
      <w:t>www.</w:t>
    </w:r>
    <w:r>
      <w:rPr>
        <w:rFonts w:cs="Arial"/>
      </w:rPr>
      <w:t>apprenticeshipq</w:t>
    </w:r>
    <w:r w:rsidR="00D74DB6" w:rsidRPr="00D74DB6">
      <w:rPr>
        <w:rFonts w:cs="Arial"/>
      </w:rPr>
      <w:t>.eu</w:t>
    </w:r>
    <w:r w:rsidR="00D74DB6" w:rsidRPr="00D74DB6">
      <w:rPr>
        <w:rFonts w:cs="Arial"/>
      </w:rP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F5C7D" w14:textId="77777777" w:rsidR="00375BD2" w:rsidRDefault="00375BD2" w:rsidP="00A56C87">
      <w:r>
        <w:separator/>
      </w:r>
    </w:p>
  </w:footnote>
  <w:footnote w:type="continuationSeparator" w:id="0">
    <w:p w14:paraId="418E243E" w14:textId="77777777" w:rsidR="00375BD2" w:rsidRDefault="00375BD2" w:rsidP="00A56C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A420" w14:textId="05896F68" w:rsidR="00261CE3" w:rsidRPr="00261CE3" w:rsidRDefault="00261CE3" w:rsidP="00261CE3">
    <w:pPr>
      <w:jc w:val="center"/>
      <w:rPr>
        <w:b/>
        <w:bCs/>
      </w:rPr>
    </w:pPr>
    <w:r w:rsidRPr="00261CE3">
      <w:t>EXAMPLE OF</w:t>
    </w:r>
    <w:r>
      <w:rPr>
        <w:b/>
        <w:bCs/>
      </w:rPr>
      <w:t xml:space="preserve"> </w:t>
    </w:r>
    <w:r w:rsidRPr="00261CE3">
      <w:rPr>
        <w:b/>
        <w:bCs/>
      </w:rPr>
      <w:t>PROCEDURE</w:t>
    </w:r>
  </w:p>
  <w:p w14:paraId="386A1A5F" w14:textId="065CAF4E" w:rsidR="00261CE3" w:rsidRPr="00261CE3" w:rsidRDefault="00261CE3" w:rsidP="00261CE3">
    <w:pPr>
      <w:jc w:val="center"/>
      <w:rPr>
        <w:b/>
        <w:bCs/>
      </w:rPr>
    </w:pPr>
  </w:p>
  <w:p w14:paraId="72E4C75F" w14:textId="77777777" w:rsidR="00D74DB6" w:rsidRDefault="00D74DB6">
    <w:pPr>
      <w:pStyle w:val="Glava"/>
    </w:pPr>
    <w:r>
      <w:rPr>
        <w:noProof/>
        <w:lang w:val="sl-SI" w:eastAsia="sl-SI"/>
      </w:rPr>
      <w:drawing>
        <wp:anchor distT="0" distB="0" distL="114300" distR="114300" simplePos="0" relativeHeight="251658240" behindDoc="0" locked="0" layoutInCell="1" allowOverlap="1" wp14:anchorId="03B683E2" wp14:editId="0BEE1C84">
          <wp:simplePos x="0" y="0"/>
          <wp:positionH relativeFrom="column">
            <wp:posOffset>19050</wp:posOffset>
          </wp:positionH>
          <wp:positionV relativeFrom="paragraph">
            <wp:posOffset>-356235</wp:posOffset>
          </wp:positionV>
          <wp:extent cx="489585" cy="692150"/>
          <wp:effectExtent l="0" t="0" r="571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INT_horizontal_01.png"/>
                  <pic:cNvPicPr/>
                </pic:nvPicPr>
                <pic:blipFill>
                  <a:blip r:embed="rId1">
                    <a:extLst>
                      <a:ext uri="{28A0092B-C50C-407E-A947-70E740481C1C}">
                        <a14:useLocalDpi xmlns:a14="http://schemas.microsoft.com/office/drawing/2010/main" val="0"/>
                      </a:ext>
                    </a:extLst>
                  </a:blip>
                  <a:stretch>
                    <a:fillRect/>
                  </a:stretch>
                </pic:blipFill>
                <pic:spPr>
                  <a:xfrm>
                    <a:off x="0" y="0"/>
                    <a:ext cx="489585" cy="692150"/>
                  </a:xfrm>
                  <a:prstGeom prst="rect">
                    <a:avLst/>
                  </a:prstGeom>
                </pic:spPr>
              </pic:pic>
            </a:graphicData>
          </a:graphic>
          <wp14:sizeRelH relativeFrom="page">
            <wp14:pctWidth>0</wp14:pctWidth>
          </wp14:sizeRelH>
          <wp14:sizeRelV relativeFrom="page">
            <wp14:pctHeight>0</wp14:pctHeight>
          </wp14:sizeRelV>
        </wp:anchor>
      </w:drawing>
    </w:r>
  </w:p>
  <w:p w14:paraId="4DC1786E" w14:textId="77777777" w:rsidR="00D74DB6" w:rsidRDefault="00D74DB6">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D0CEE"/>
    <w:multiLevelType w:val="hybridMultilevel"/>
    <w:tmpl w:val="8CFA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A09CC"/>
    <w:multiLevelType w:val="hybridMultilevel"/>
    <w:tmpl w:val="1F401F58"/>
    <w:lvl w:ilvl="0" w:tplc="DFF65ED0">
      <w:start w:val="1"/>
      <w:numFmt w:val="decimal"/>
      <w:lvlText w:val="%1."/>
      <w:lvlJc w:val="left"/>
      <w:pPr>
        <w:ind w:left="478" w:hanging="360"/>
        <w:jc w:val="left"/>
      </w:pPr>
      <w:rPr>
        <w:rFonts w:ascii="Arial" w:eastAsia="Times New Roman" w:hAnsi="Arial" w:cs="Arial" w:hint="default"/>
        <w:spacing w:val="-24"/>
        <w:w w:val="99"/>
        <w:sz w:val="24"/>
        <w:szCs w:val="24"/>
      </w:rPr>
    </w:lvl>
    <w:lvl w:ilvl="1" w:tplc="202ED7CE">
      <w:numFmt w:val="bullet"/>
      <w:lvlText w:val="•"/>
      <w:lvlJc w:val="left"/>
      <w:pPr>
        <w:ind w:left="1362" w:hanging="360"/>
      </w:pPr>
      <w:rPr>
        <w:rFonts w:hint="default"/>
      </w:rPr>
    </w:lvl>
    <w:lvl w:ilvl="2" w:tplc="95C40ECC">
      <w:numFmt w:val="bullet"/>
      <w:lvlText w:val="•"/>
      <w:lvlJc w:val="left"/>
      <w:pPr>
        <w:ind w:left="2245" w:hanging="360"/>
      </w:pPr>
      <w:rPr>
        <w:rFonts w:hint="default"/>
      </w:rPr>
    </w:lvl>
    <w:lvl w:ilvl="3" w:tplc="0E24E5C6">
      <w:numFmt w:val="bullet"/>
      <w:lvlText w:val="•"/>
      <w:lvlJc w:val="left"/>
      <w:pPr>
        <w:ind w:left="3127" w:hanging="360"/>
      </w:pPr>
      <w:rPr>
        <w:rFonts w:hint="default"/>
      </w:rPr>
    </w:lvl>
    <w:lvl w:ilvl="4" w:tplc="8BBC1AB6">
      <w:numFmt w:val="bullet"/>
      <w:lvlText w:val="•"/>
      <w:lvlJc w:val="left"/>
      <w:pPr>
        <w:ind w:left="4010" w:hanging="360"/>
      </w:pPr>
      <w:rPr>
        <w:rFonts w:hint="default"/>
      </w:rPr>
    </w:lvl>
    <w:lvl w:ilvl="5" w:tplc="1A04793E">
      <w:numFmt w:val="bullet"/>
      <w:lvlText w:val="•"/>
      <w:lvlJc w:val="left"/>
      <w:pPr>
        <w:ind w:left="4893" w:hanging="360"/>
      </w:pPr>
      <w:rPr>
        <w:rFonts w:hint="default"/>
      </w:rPr>
    </w:lvl>
    <w:lvl w:ilvl="6" w:tplc="C694D038">
      <w:numFmt w:val="bullet"/>
      <w:lvlText w:val="•"/>
      <w:lvlJc w:val="left"/>
      <w:pPr>
        <w:ind w:left="5775" w:hanging="360"/>
      </w:pPr>
      <w:rPr>
        <w:rFonts w:hint="default"/>
      </w:rPr>
    </w:lvl>
    <w:lvl w:ilvl="7" w:tplc="94760576">
      <w:numFmt w:val="bullet"/>
      <w:lvlText w:val="•"/>
      <w:lvlJc w:val="left"/>
      <w:pPr>
        <w:ind w:left="6658" w:hanging="360"/>
      </w:pPr>
      <w:rPr>
        <w:rFonts w:hint="default"/>
      </w:rPr>
    </w:lvl>
    <w:lvl w:ilvl="8" w:tplc="FB102ACE">
      <w:numFmt w:val="bullet"/>
      <w:lvlText w:val="•"/>
      <w:lvlJc w:val="left"/>
      <w:pPr>
        <w:ind w:left="7541"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E3"/>
    <w:rsid w:val="00042216"/>
    <w:rsid w:val="000528B8"/>
    <w:rsid w:val="00060EE9"/>
    <w:rsid w:val="000E5398"/>
    <w:rsid w:val="001A1D37"/>
    <w:rsid w:val="00201870"/>
    <w:rsid w:val="002108CD"/>
    <w:rsid w:val="00246935"/>
    <w:rsid w:val="00261CE3"/>
    <w:rsid w:val="002A5577"/>
    <w:rsid w:val="002C7A4C"/>
    <w:rsid w:val="002D2F17"/>
    <w:rsid w:val="00375BD2"/>
    <w:rsid w:val="003E5AAF"/>
    <w:rsid w:val="004801EF"/>
    <w:rsid w:val="004E7A41"/>
    <w:rsid w:val="00565BFA"/>
    <w:rsid w:val="005B03BB"/>
    <w:rsid w:val="005B6426"/>
    <w:rsid w:val="006604DB"/>
    <w:rsid w:val="00774926"/>
    <w:rsid w:val="00776C2D"/>
    <w:rsid w:val="007B15E0"/>
    <w:rsid w:val="007C2668"/>
    <w:rsid w:val="007D080B"/>
    <w:rsid w:val="00837D98"/>
    <w:rsid w:val="009A5785"/>
    <w:rsid w:val="009E55C1"/>
    <w:rsid w:val="00A56C87"/>
    <w:rsid w:val="00A9337A"/>
    <w:rsid w:val="00AA5282"/>
    <w:rsid w:val="00AD54AF"/>
    <w:rsid w:val="00B53E15"/>
    <w:rsid w:val="00C504EF"/>
    <w:rsid w:val="00C51222"/>
    <w:rsid w:val="00D20249"/>
    <w:rsid w:val="00D272A6"/>
    <w:rsid w:val="00D74DB6"/>
    <w:rsid w:val="00D75B7D"/>
    <w:rsid w:val="00D93CD3"/>
    <w:rsid w:val="00D94D31"/>
    <w:rsid w:val="00E063A2"/>
    <w:rsid w:val="00E37305"/>
    <w:rsid w:val="00E45BEA"/>
    <w:rsid w:val="00E92D86"/>
    <w:rsid w:val="00F427D3"/>
    <w:rsid w:val="00F80E13"/>
    <w:rsid w:val="00FB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50447"/>
  <w14:defaultImageDpi w14:val="32767"/>
  <w15:chartTrackingRefBased/>
  <w15:docId w15:val="{E5F5A866-CFEB-4F70-AE82-794C89EB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C7A4C"/>
    <w:pPr>
      <w:spacing w:line="360" w:lineRule="auto"/>
      <w:jc w:val="both"/>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56C87"/>
    <w:pPr>
      <w:tabs>
        <w:tab w:val="center" w:pos="4536"/>
        <w:tab w:val="right" w:pos="9072"/>
      </w:tabs>
    </w:pPr>
  </w:style>
  <w:style w:type="character" w:customStyle="1" w:styleId="GlavaZnak">
    <w:name w:val="Glava Znak"/>
    <w:basedOn w:val="Privzetapisavaodstavka"/>
    <w:link w:val="Glava"/>
    <w:uiPriority w:val="99"/>
    <w:rsid w:val="00A56C87"/>
  </w:style>
  <w:style w:type="paragraph" w:styleId="Noga">
    <w:name w:val="footer"/>
    <w:basedOn w:val="Navaden"/>
    <w:link w:val="NogaZnak"/>
    <w:uiPriority w:val="99"/>
    <w:unhideWhenUsed/>
    <w:rsid w:val="00A56C87"/>
    <w:pPr>
      <w:tabs>
        <w:tab w:val="center" w:pos="4536"/>
        <w:tab w:val="right" w:pos="9072"/>
      </w:tabs>
    </w:pPr>
  </w:style>
  <w:style w:type="character" w:customStyle="1" w:styleId="NogaZnak">
    <w:name w:val="Noga Znak"/>
    <w:basedOn w:val="Privzetapisavaodstavka"/>
    <w:link w:val="Noga"/>
    <w:uiPriority w:val="99"/>
    <w:rsid w:val="00A56C87"/>
  </w:style>
  <w:style w:type="paragraph" w:styleId="Odstavekseznama">
    <w:name w:val="List Paragraph"/>
    <w:basedOn w:val="Navaden"/>
    <w:uiPriority w:val="1"/>
    <w:qFormat/>
    <w:rsid w:val="00261CE3"/>
    <w:pPr>
      <w:ind w:left="720"/>
      <w:contextualSpacing/>
    </w:pPr>
  </w:style>
  <w:style w:type="paragraph" w:styleId="Telobesedila">
    <w:name w:val="Body Text"/>
    <w:basedOn w:val="Navaden"/>
    <w:link w:val="TelobesedilaZnak"/>
    <w:uiPriority w:val="1"/>
    <w:qFormat/>
    <w:rsid w:val="002108CD"/>
    <w:pPr>
      <w:widowControl w:val="0"/>
      <w:autoSpaceDE w:val="0"/>
      <w:autoSpaceDN w:val="0"/>
      <w:spacing w:line="240" w:lineRule="auto"/>
      <w:ind w:left="478"/>
      <w:jc w:val="left"/>
    </w:pPr>
    <w:rPr>
      <w:rFonts w:ascii="Times New Roman" w:eastAsia="Times New Roman" w:hAnsi="Times New Roman" w:cs="Times New Roman"/>
    </w:rPr>
  </w:style>
  <w:style w:type="character" w:customStyle="1" w:styleId="TelobesedilaZnak">
    <w:name w:val="Telo besedila Znak"/>
    <w:basedOn w:val="Privzetapisavaodstavka"/>
    <w:link w:val="Telobesedila"/>
    <w:uiPriority w:val="1"/>
    <w:rsid w:val="002108C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KIC%20Share\Projects\ApprenticeshipQ\1_Cloud\7_Branding\5_One%20pager%20template\AQ_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914297-64B9-4877-8927-DC84D866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AQ_OP</Template>
  <TotalTime>11</TotalTime>
  <Pages>2</Pages>
  <Words>468</Words>
  <Characters>2668</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Feliciano</dc:creator>
  <cp:keywords/>
  <dc:description/>
  <cp:lastModifiedBy>Windows Benutzer</cp:lastModifiedBy>
  <cp:revision>11</cp:revision>
  <dcterms:created xsi:type="dcterms:W3CDTF">2020-03-29T16:59:00Z</dcterms:created>
  <dcterms:modified xsi:type="dcterms:W3CDTF">2020-06-24T12:43:00Z</dcterms:modified>
</cp:coreProperties>
</file>