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532EF" w14:textId="35060F2E" w:rsidR="00E633FB" w:rsidRDefault="00E633FB" w:rsidP="00E633FB">
      <w:pPr>
        <w:jc w:val="center"/>
        <w:rPr>
          <w:b/>
          <w:bCs/>
        </w:rPr>
      </w:pPr>
      <w:r w:rsidRPr="00E633FB">
        <w:rPr>
          <w:b/>
          <w:bCs/>
        </w:rPr>
        <w:t>PROJECT/</w:t>
      </w:r>
      <w:r w:rsidR="006F19EF">
        <w:rPr>
          <w:b/>
          <w:bCs/>
        </w:rPr>
        <w:t>APPRENTICE</w:t>
      </w:r>
      <w:r w:rsidRPr="00E633FB">
        <w:rPr>
          <w:b/>
          <w:bCs/>
        </w:rPr>
        <w:t>SHIP PROPOSAL</w:t>
      </w:r>
    </w:p>
    <w:p w14:paraId="38475CC4" w14:textId="77777777" w:rsidR="00E633FB" w:rsidRPr="00E633FB" w:rsidRDefault="00E633FB" w:rsidP="000528B8">
      <w:pPr>
        <w:rPr>
          <w:rFonts w:cs="Arial"/>
          <w:b/>
          <w:bCs/>
        </w:rPr>
      </w:pPr>
    </w:p>
    <w:p w14:paraId="0DB7219B" w14:textId="77777777" w:rsidR="00E633FB" w:rsidRPr="00E633FB" w:rsidRDefault="00E633FB" w:rsidP="00E633FB">
      <w:pPr>
        <w:rPr>
          <w:rFonts w:cs="Arial"/>
        </w:rPr>
      </w:pPr>
      <w:r w:rsidRPr="00E633FB">
        <w:rPr>
          <w:rFonts w:cs="Arial"/>
        </w:rPr>
        <w:t>Proponent Entity:</w:t>
      </w:r>
    </w:p>
    <w:p w14:paraId="4590EF94" w14:textId="77777777" w:rsidR="00E633FB" w:rsidRPr="00E633FB" w:rsidRDefault="00E633FB" w:rsidP="00E63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6443EA6A" w14:textId="78986787" w:rsidR="00E633FB" w:rsidRPr="00E633FB" w:rsidRDefault="00E633FB" w:rsidP="00E633FB">
      <w:pPr>
        <w:rPr>
          <w:rFonts w:cs="Arial"/>
        </w:rPr>
      </w:pPr>
      <w:r w:rsidRPr="00E633FB">
        <w:rPr>
          <w:rFonts w:cs="Arial"/>
        </w:rPr>
        <w:t xml:space="preserve">Contact </w:t>
      </w:r>
      <w:r w:rsidR="002B5E1F">
        <w:rPr>
          <w:rFonts w:cs="Arial"/>
          <w:i/>
        </w:rPr>
        <w:t>(i</w:t>
      </w:r>
      <w:r w:rsidRPr="00E633FB">
        <w:rPr>
          <w:rFonts w:cs="Arial"/>
          <w:i/>
        </w:rPr>
        <w:t xml:space="preserve">nclude </w:t>
      </w:r>
      <w:r w:rsidR="00A45021">
        <w:rPr>
          <w:rFonts w:cs="Arial"/>
          <w:i/>
        </w:rPr>
        <w:t xml:space="preserve">the </w:t>
      </w:r>
      <w:r w:rsidRPr="00E633FB">
        <w:rPr>
          <w:rFonts w:cs="Arial"/>
          <w:i/>
        </w:rPr>
        <w:t>name and contact, e</w:t>
      </w:r>
      <w:r w:rsidR="002B5E1F">
        <w:rPr>
          <w:rFonts w:cs="Arial"/>
          <w:i/>
        </w:rPr>
        <w:t>.g.</w:t>
      </w:r>
      <w:r w:rsidRPr="00E633FB">
        <w:rPr>
          <w:rFonts w:cs="Arial"/>
          <w:i/>
        </w:rPr>
        <w:t xml:space="preserve"> e-mail)</w:t>
      </w:r>
      <w:r w:rsidRPr="00E633FB">
        <w:rPr>
          <w:rFonts w:cs="Arial"/>
        </w:rPr>
        <w:t xml:space="preserve">: </w:t>
      </w:r>
    </w:p>
    <w:p w14:paraId="1C84C2B2" w14:textId="77777777" w:rsidR="00E633FB" w:rsidRPr="00E633FB" w:rsidRDefault="00E633FB" w:rsidP="00E63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2C2DE681" w14:textId="6BEFD077" w:rsidR="00E633FB" w:rsidRPr="00E633FB" w:rsidRDefault="00E633FB" w:rsidP="00E633FB">
      <w:pPr>
        <w:rPr>
          <w:rFonts w:cs="Arial"/>
        </w:rPr>
      </w:pPr>
      <w:r w:rsidRPr="00E633FB">
        <w:rPr>
          <w:rFonts w:cs="Arial"/>
        </w:rPr>
        <w:t>Place where the project/</w:t>
      </w:r>
      <w:r w:rsidR="006F19EF">
        <w:rPr>
          <w:rFonts w:cs="Arial"/>
        </w:rPr>
        <w:t>apprentice</w:t>
      </w:r>
      <w:r w:rsidRPr="00E633FB">
        <w:rPr>
          <w:rFonts w:cs="Arial"/>
        </w:rPr>
        <w:t>ship will be</w:t>
      </w:r>
      <w:r w:rsidRPr="00E633FB">
        <w:rPr>
          <w:rFonts w:cs="Arial"/>
          <w:i/>
        </w:rPr>
        <w:t xml:space="preserve"> (include full address)</w:t>
      </w:r>
      <w:r w:rsidRPr="00E633FB">
        <w:rPr>
          <w:rFonts w:cs="Arial"/>
        </w:rPr>
        <w:t>:</w:t>
      </w:r>
    </w:p>
    <w:p w14:paraId="77F0B368" w14:textId="77777777" w:rsidR="00E633FB" w:rsidRPr="00E633FB" w:rsidRDefault="00E633FB" w:rsidP="00E63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681FA719" w14:textId="77777777" w:rsidR="00E633FB" w:rsidRPr="00E633FB" w:rsidRDefault="00E633FB" w:rsidP="00E633FB">
      <w:pPr>
        <w:rPr>
          <w:rFonts w:cs="Arial"/>
        </w:rPr>
      </w:pPr>
      <w:r w:rsidRPr="00E633FB">
        <w:rPr>
          <w:rFonts w:cs="Arial"/>
        </w:rPr>
        <w:t>Short entity/organization presentation:</w:t>
      </w:r>
    </w:p>
    <w:p w14:paraId="215A4FE9" w14:textId="77777777" w:rsidR="00E633FB" w:rsidRPr="00E633FB" w:rsidRDefault="00E633FB" w:rsidP="00E63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20B871B7" w14:textId="09C8A7E6" w:rsidR="00E633FB" w:rsidRPr="00E633FB" w:rsidRDefault="00E633FB" w:rsidP="00E633FB">
      <w:pPr>
        <w:rPr>
          <w:rFonts w:cs="Arial"/>
        </w:rPr>
      </w:pPr>
      <w:r w:rsidRPr="00E633FB">
        <w:rPr>
          <w:rFonts w:cs="Arial"/>
        </w:rPr>
        <w:t>Host entity mentor</w:t>
      </w:r>
      <w:r w:rsidR="002B5E1F">
        <w:rPr>
          <w:rFonts w:cs="Arial"/>
        </w:rPr>
        <w:t xml:space="preserve"> </w:t>
      </w:r>
      <w:r w:rsidR="002B5E1F">
        <w:rPr>
          <w:rFonts w:cs="Arial"/>
          <w:i/>
        </w:rPr>
        <w:t>(i</w:t>
      </w:r>
      <w:r w:rsidRPr="00E633FB">
        <w:rPr>
          <w:rFonts w:cs="Arial"/>
          <w:i/>
        </w:rPr>
        <w:t xml:space="preserve">nclude </w:t>
      </w:r>
      <w:r w:rsidR="00A45021">
        <w:rPr>
          <w:rFonts w:cs="Arial"/>
          <w:i/>
        </w:rPr>
        <w:t xml:space="preserve">the </w:t>
      </w:r>
      <w:r w:rsidRPr="00E633FB">
        <w:rPr>
          <w:rFonts w:cs="Arial"/>
          <w:i/>
        </w:rPr>
        <w:t>name and contact, e</w:t>
      </w:r>
      <w:r w:rsidR="002B5E1F">
        <w:rPr>
          <w:rFonts w:cs="Arial"/>
          <w:i/>
        </w:rPr>
        <w:t>.</w:t>
      </w:r>
      <w:r w:rsidRPr="00E633FB">
        <w:rPr>
          <w:rFonts w:cs="Arial"/>
          <w:i/>
        </w:rPr>
        <w:t>g. e-mail)</w:t>
      </w:r>
      <w:r w:rsidRPr="00E633FB">
        <w:rPr>
          <w:rFonts w:cs="Arial"/>
        </w:rPr>
        <w:t>:</w:t>
      </w:r>
    </w:p>
    <w:p w14:paraId="5EEF4BAD" w14:textId="77777777" w:rsidR="00E633FB" w:rsidRPr="00E633FB" w:rsidRDefault="00E633FB" w:rsidP="00E63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1D370FA8" w14:textId="7286725D" w:rsidR="00E633FB" w:rsidRPr="00E633FB" w:rsidRDefault="00E633FB" w:rsidP="00E633FB">
      <w:pPr>
        <w:rPr>
          <w:rFonts w:cs="Arial"/>
        </w:rPr>
      </w:pPr>
      <w:r w:rsidRPr="00E633FB">
        <w:rPr>
          <w:rFonts w:cs="Arial"/>
        </w:rPr>
        <w:t xml:space="preserve">Expected number of </w:t>
      </w:r>
      <w:r w:rsidR="006F19EF">
        <w:rPr>
          <w:rFonts w:cs="Arial"/>
        </w:rPr>
        <w:t>apprentices</w:t>
      </w:r>
      <w:r w:rsidRPr="00E633FB">
        <w:rPr>
          <w:rFonts w:cs="Arial"/>
        </w:rPr>
        <w:t>:</w:t>
      </w:r>
    </w:p>
    <w:p w14:paraId="64605168" w14:textId="77777777" w:rsidR="00E633FB" w:rsidRPr="00E633FB" w:rsidRDefault="00E633FB" w:rsidP="00E63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5E1FF785" w14:textId="6CA69D14" w:rsidR="00E633FB" w:rsidRPr="00E633FB" w:rsidRDefault="00E633FB" w:rsidP="00E633FB">
      <w:pPr>
        <w:rPr>
          <w:rFonts w:cs="Arial"/>
          <w:lang w:val="pt-PT"/>
        </w:rPr>
      </w:pPr>
      <w:r w:rsidRPr="00E633FB">
        <w:rPr>
          <w:rFonts w:cs="Arial"/>
          <w:lang w:val="pt-PT"/>
        </w:rPr>
        <w:t>Project/</w:t>
      </w:r>
      <w:r w:rsidR="006F19EF">
        <w:rPr>
          <w:rFonts w:cs="Arial"/>
          <w:lang w:val="pt-PT"/>
        </w:rPr>
        <w:t>apprentice</w:t>
      </w:r>
      <w:r w:rsidRPr="00E633FB">
        <w:rPr>
          <w:rFonts w:cs="Arial"/>
          <w:lang w:val="pt-PT"/>
        </w:rPr>
        <w:t>ship title:</w:t>
      </w:r>
    </w:p>
    <w:p w14:paraId="0B678302" w14:textId="77777777" w:rsidR="00E633FB" w:rsidRPr="00E633FB" w:rsidRDefault="00E633FB" w:rsidP="00E633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lang w:val="pt-PT"/>
        </w:rPr>
      </w:pPr>
    </w:p>
    <w:p w14:paraId="1D19A777" w14:textId="3EA21724" w:rsidR="00E633FB" w:rsidRPr="00E633FB" w:rsidRDefault="00E633FB" w:rsidP="00E633FB">
      <w:pPr>
        <w:rPr>
          <w:rFonts w:cs="Arial"/>
        </w:rPr>
      </w:pPr>
      <w:r w:rsidRPr="00E633FB">
        <w:rPr>
          <w:rFonts w:cs="Arial"/>
        </w:rPr>
        <w:t xml:space="preserve">Goals </w:t>
      </w:r>
      <w:r w:rsidRPr="00E633FB">
        <w:rPr>
          <w:rFonts w:cs="Arial"/>
          <w:i/>
        </w:rPr>
        <w:t xml:space="preserve">(include a brief description of the objectives, goals and </w:t>
      </w:r>
      <w:proofErr w:type="gramStart"/>
      <w:r w:rsidRPr="00E633FB">
        <w:rPr>
          <w:rFonts w:cs="Arial"/>
          <w:i/>
        </w:rPr>
        <w:t>added value</w:t>
      </w:r>
      <w:proofErr w:type="gramEnd"/>
      <w:r w:rsidRPr="00E633FB">
        <w:rPr>
          <w:rFonts w:cs="Arial"/>
          <w:i/>
        </w:rPr>
        <w:t xml:space="preserve"> to be achieved with the</w:t>
      </w:r>
      <w:r w:rsidR="006F19EF">
        <w:rPr>
          <w:rFonts w:cs="Arial"/>
          <w:i/>
        </w:rPr>
        <w:t xml:space="preserve"> elaboration of the project/apprentice</w:t>
      </w:r>
      <w:r w:rsidRPr="00E633FB">
        <w:rPr>
          <w:rFonts w:cs="Arial"/>
          <w:i/>
        </w:rPr>
        <w:t>ship)</w:t>
      </w:r>
      <w:r w:rsidRPr="00E633FB">
        <w:rPr>
          <w:rFonts w:cs="Arial"/>
        </w:rPr>
        <w:t>:</w:t>
      </w:r>
    </w:p>
    <w:p w14:paraId="7C3A3B7F" w14:textId="77777777" w:rsidR="00E633FB" w:rsidRPr="00E633FB" w:rsidRDefault="00E633FB" w:rsidP="00E63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61096AF9" w14:textId="77777777" w:rsidR="00E633FB" w:rsidRPr="00E633FB" w:rsidRDefault="00E633FB" w:rsidP="00E633FB">
      <w:pPr>
        <w:rPr>
          <w:rFonts w:cs="Arial"/>
        </w:rPr>
      </w:pPr>
      <w:r w:rsidRPr="00E633FB">
        <w:rPr>
          <w:rFonts w:cs="Arial"/>
        </w:rPr>
        <w:t>Brief description of the work to be carried out</w:t>
      </w:r>
      <w:r w:rsidRPr="00E633FB">
        <w:rPr>
          <w:rFonts w:cs="Arial"/>
          <w:i/>
        </w:rPr>
        <w:t xml:space="preserve"> (including detailed work plan)</w:t>
      </w:r>
      <w:r w:rsidRPr="00E633FB">
        <w:rPr>
          <w:rFonts w:cs="Arial"/>
        </w:rPr>
        <w:t>:</w:t>
      </w:r>
    </w:p>
    <w:p w14:paraId="4159CBC4" w14:textId="77777777" w:rsidR="00E633FB" w:rsidRPr="00E633FB" w:rsidRDefault="00E633FB" w:rsidP="00E63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2CEAFAF7" w14:textId="241FA92A" w:rsidR="00E633FB" w:rsidRPr="00E633FB" w:rsidRDefault="00E633FB" w:rsidP="00E633FB">
      <w:pPr>
        <w:rPr>
          <w:rFonts w:cs="Arial"/>
          <w:i/>
        </w:rPr>
      </w:pPr>
      <w:r w:rsidRPr="00E633FB">
        <w:rPr>
          <w:rFonts w:cs="Arial"/>
        </w:rPr>
        <w:t>Other considerations</w:t>
      </w:r>
      <w:r w:rsidRPr="00E633FB">
        <w:rPr>
          <w:rFonts w:cs="Arial"/>
          <w:i/>
        </w:rPr>
        <w:t xml:space="preserve"> (include requirements, bibliography, equipment, required knowledge, </w:t>
      </w:r>
      <w:r w:rsidR="002B5E1F" w:rsidRPr="00E633FB">
        <w:rPr>
          <w:rFonts w:cs="Arial"/>
          <w:i/>
        </w:rPr>
        <w:t>etc.</w:t>
      </w:r>
      <w:r w:rsidRPr="00E633FB">
        <w:rPr>
          <w:rFonts w:cs="Arial"/>
          <w:i/>
        </w:rPr>
        <w:t>)</w:t>
      </w:r>
    </w:p>
    <w:p w14:paraId="4DAAAAA0" w14:textId="77777777" w:rsidR="00E633FB" w:rsidRPr="00E633FB" w:rsidRDefault="00E633FB" w:rsidP="00E63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4E33E3E8" w14:textId="77777777" w:rsidR="00E633FB" w:rsidRDefault="00E633FB" w:rsidP="00E633FB">
      <w:pPr>
        <w:rPr>
          <w:rFonts w:cs="Arial"/>
        </w:rPr>
      </w:pPr>
    </w:p>
    <w:p w14:paraId="1DECC608" w14:textId="77777777" w:rsidR="00E633FB" w:rsidRDefault="00E633FB" w:rsidP="00E633FB">
      <w:pPr>
        <w:rPr>
          <w:rFonts w:cs="Arial"/>
        </w:rPr>
      </w:pPr>
    </w:p>
    <w:p w14:paraId="0A63B71C" w14:textId="77777777" w:rsidR="00E633FB" w:rsidRDefault="00E633FB" w:rsidP="00E633FB">
      <w:pPr>
        <w:rPr>
          <w:rFonts w:cs="Arial"/>
        </w:rPr>
      </w:pPr>
    </w:p>
    <w:p w14:paraId="27608E40" w14:textId="4227D3B8" w:rsidR="00E633FB" w:rsidRPr="00E633FB" w:rsidRDefault="00E633FB" w:rsidP="00E633FB">
      <w:pPr>
        <w:rPr>
          <w:rFonts w:cs="Arial"/>
        </w:rPr>
      </w:pPr>
      <w:r w:rsidRPr="00E633FB">
        <w:rPr>
          <w:rFonts w:cs="Arial"/>
        </w:rPr>
        <w:lastRenderedPageBreak/>
        <w:t xml:space="preserve">Candidate ranking process </w:t>
      </w:r>
      <w:r w:rsidRPr="00E633FB">
        <w:rPr>
          <w:rFonts w:cs="Arial"/>
          <w:i/>
        </w:rPr>
        <w:t>(Fill in “yes” if the ent</w:t>
      </w:r>
      <w:r w:rsidR="006F19EF">
        <w:rPr>
          <w:rFonts w:cs="Arial"/>
          <w:i/>
        </w:rPr>
        <w:t>ity proposing the project /apprentice</w:t>
      </w:r>
      <w:r w:rsidRPr="00E633FB">
        <w:rPr>
          <w:rFonts w:cs="Arial"/>
          <w:i/>
        </w:rPr>
        <w:t>ship intends to carry out a selection process of possible candidates; fill in “no” if the propo</w:t>
      </w:r>
      <w:bookmarkStart w:id="0" w:name="_GoBack"/>
      <w:bookmarkEnd w:id="0"/>
      <w:r w:rsidRPr="00E633FB">
        <w:rPr>
          <w:rFonts w:cs="Arial"/>
          <w:i/>
        </w:rPr>
        <w:t xml:space="preserve">sing entity does not intend to carry out a selection process of possible candidates, leaving this task to the School of Management and </w:t>
      </w:r>
      <w:r w:rsidR="002B5E1F" w:rsidRPr="00E633FB">
        <w:rPr>
          <w:rFonts w:cs="Arial"/>
          <w:i/>
        </w:rPr>
        <w:t>Technology</w:t>
      </w:r>
      <w:r w:rsidRPr="00E633FB">
        <w:rPr>
          <w:rFonts w:cs="Arial"/>
          <w:i/>
        </w:rPr>
        <w:t>)</w:t>
      </w:r>
      <w:r w:rsidRPr="00E633FB">
        <w:rPr>
          <w:rFonts w:cs="Arial"/>
        </w:rPr>
        <w:t>:</w:t>
      </w:r>
    </w:p>
    <w:p w14:paraId="3E3DE3B9" w14:textId="77777777" w:rsidR="00E633FB" w:rsidRPr="00E633FB" w:rsidRDefault="00E633FB" w:rsidP="00E63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67560C11" w14:textId="77777777" w:rsidR="00E633FB" w:rsidRPr="00E633FB" w:rsidRDefault="00E633FB" w:rsidP="00E633FB">
      <w:pPr>
        <w:rPr>
          <w:rFonts w:cs="Arial"/>
          <w:i/>
        </w:rPr>
      </w:pPr>
      <w:r w:rsidRPr="00E633FB">
        <w:rPr>
          <w:rFonts w:cs="Arial"/>
        </w:rPr>
        <w:t xml:space="preserve">Timetable </w:t>
      </w:r>
      <w:r w:rsidRPr="00E633FB">
        <w:rPr>
          <w:rFonts w:cs="Arial"/>
          <w:i/>
        </w:rPr>
        <w:t>(fill in only if applicable)</w:t>
      </w:r>
    </w:p>
    <w:p w14:paraId="6B19DC8A" w14:textId="77777777" w:rsidR="00E633FB" w:rsidRPr="00E633FB" w:rsidRDefault="00E633FB" w:rsidP="00E63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5A2E7758" w14:textId="77777777" w:rsidR="00E633FB" w:rsidRPr="00B97301" w:rsidRDefault="00E633FB" w:rsidP="00E633FB">
      <w:pPr>
        <w:rPr>
          <w:rFonts w:ascii="Porto Sans Light" w:hAnsi="Porto Sans Light"/>
        </w:rPr>
      </w:pPr>
    </w:p>
    <w:p w14:paraId="43A5434F" w14:textId="77777777" w:rsidR="00E633FB" w:rsidRPr="00B97301" w:rsidRDefault="00E633FB" w:rsidP="00E633FB">
      <w:pPr>
        <w:tabs>
          <w:tab w:val="left" w:pos="1728"/>
        </w:tabs>
        <w:rPr>
          <w:rFonts w:ascii="Porto Sans Light" w:hAnsi="Porto Sans Light"/>
        </w:rPr>
      </w:pPr>
      <w:r w:rsidRPr="00B97301">
        <w:rPr>
          <w:rFonts w:ascii="Porto Sans Light" w:hAnsi="Porto Sans Light"/>
        </w:rPr>
        <w:tab/>
      </w:r>
    </w:p>
    <w:p w14:paraId="023DBDA6" w14:textId="73AB0C28" w:rsidR="00AA5282" w:rsidRPr="00AA5282" w:rsidRDefault="00AA5282" w:rsidP="00AA5282"/>
    <w:p w14:paraId="676BC1E5" w14:textId="77777777" w:rsidR="00AA5282" w:rsidRPr="00AA5282" w:rsidRDefault="00AA5282" w:rsidP="00AA5282"/>
    <w:p w14:paraId="4BC85421" w14:textId="2BFA5FA2" w:rsidR="00AA5282" w:rsidRDefault="00AA5282" w:rsidP="00AA5282"/>
    <w:p w14:paraId="3F33A3D7" w14:textId="3B214EB7" w:rsidR="00AA5282" w:rsidRDefault="00AA5282" w:rsidP="00AA5282"/>
    <w:p w14:paraId="07D593A2" w14:textId="77777777" w:rsidR="00C51222" w:rsidRPr="00AA5282" w:rsidRDefault="00C51222" w:rsidP="00AA5282"/>
    <w:sectPr w:rsidR="00C51222" w:rsidRPr="00AA5282" w:rsidSect="000528B8">
      <w:headerReference w:type="default" r:id="rId8"/>
      <w:footerReference w:type="default" r:id="rId9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B8722" w14:textId="77777777" w:rsidR="001A726A" w:rsidRDefault="001A726A" w:rsidP="00A56C87">
      <w:r>
        <w:separator/>
      </w:r>
    </w:p>
  </w:endnote>
  <w:endnote w:type="continuationSeparator" w:id="0">
    <w:p w14:paraId="77088166" w14:textId="77777777" w:rsidR="001A726A" w:rsidRDefault="001A726A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rto Sans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38934A31" w:rsidR="000528B8" w:rsidRPr="000528B8" w:rsidRDefault="000528B8">
    <w:pPr>
      <w:pStyle w:val="Fuzeile"/>
      <w:rPr>
        <w:rFonts w:cs="Arial"/>
      </w:rPr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3C7C2F63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6096000" cy="447675"/>
              <wp:effectExtent l="0" t="0" r="19050" b="2857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476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583D99" w14:textId="53733506" w:rsidR="000528B8" w:rsidRPr="00AA5282" w:rsidRDefault="00E633FB" w:rsidP="00B53E15">
                          <w:pPr>
                            <w:pStyle w:val="Fuzeile"/>
                            <w:rPr>
                              <w:i/>
                            </w:rPr>
                          </w:pPr>
                          <w:r w:rsidRPr="00E633FB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This procedure was adapted from ESTG-IPP, translated and edited by 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the </w:t>
                          </w:r>
                          <w:proofErr w:type="spellStart"/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ApprenitceshipQ</w:t>
                          </w:r>
                          <w:proofErr w:type="spellEnd"/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consortium</w:t>
                          </w:r>
                          <w:r w:rsidRPr="00E633FB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, 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June</w:t>
                          </w:r>
                          <w:r w:rsidRPr="00E633FB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2020.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05920F5F" id="Rechteck 2" o:spid="_x0000_s1026" style="position:absolute;left:0;text-align:left;margin-left:428.8pt;margin-top:.85pt;width:480pt;height:35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" fillcolor="white [3201]" strokecolor="#ffc000 [3207]" strokeweight="1pt">
              <v:textbox>
                <w:txbxContent>
                  <w:p w14:paraId="0F583D99" w14:textId="53733506" w:rsidR="000528B8" w:rsidRPr="00AA5282" w:rsidRDefault="00E633FB" w:rsidP="00B53E15">
                    <w:pPr>
                      <w:pStyle w:val="Fuzeile"/>
                      <w:rPr>
                        <w:i/>
                      </w:rPr>
                    </w:pPr>
                    <w:r w:rsidRPr="00E633FB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This procedure was adapted from ESTG-IPP, translated and edited by 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the </w:t>
                    </w:r>
                    <w:proofErr w:type="spellStart"/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ApprenitceshipQ</w:t>
                    </w:r>
                    <w:proofErr w:type="spellEnd"/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consortium</w:t>
                    </w:r>
                    <w:r w:rsidRPr="00E633FB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, 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June</w:t>
                    </w:r>
                    <w:r w:rsidRPr="00E633FB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2020.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0528B8" w:rsidRDefault="000528B8">
    <w:pPr>
      <w:pStyle w:val="Fuzeile"/>
      <w:rPr>
        <w:rFonts w:cs="Arial"/>
      </w:rPr>
    </w:pPr>
  </w:p>
  <w:p w14:paraId="3869B4BC" w14:textId="6DBECCA7" w:rsidR="00D74DB6" w:rsidRDefault="00565BF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A7A04" w14:textId="77777777" w:rsidR="001A726A" w:rsidRDefault="001A726A" w:rsidP="00A56C87">
      <w:r>
        <w:separator/>
      </w:r>
    </w:p>
  </w:footnote>
  <w:footnote w:type="continuationSeparator" w:id="0">
    <w:p w14:paraId="4850B8C0" w14:textId="77777777" w:rsidR="001A726A" w:rsidRDefault="001A726A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A420" w14:textId="2951ABAA" w:rsidR="00261CE3" w:rsidRPr="00261CE3" w:rsidRDefault="00261CE3" w:rsidP="00261CE3">
    <w:pPr>
      <w:jc w:val="center"/>
      <w:rPr>
        <w:b/>
        <w:bCs/>
      </w:rPr>
    </w:pPr>
    <w:r w:rsidRPr="00261CE3">
      <w:t>EXAMPLE OF</w:t>
    </w:r>
    <w:r>
      <w:rPr>
        <w:b/>
        <w:bCs/>
      </w:rPr>
      <w:t xml:space="preserve"> </w:t>
    </w:r>
    <w:r w:rsidR="00E633FB" w:rsidRPr="00E633FB">
      <w:rPr>
        <w:b/>
        <w:bCs/>
      </w:rPr>
      <w:t>IDENTIFICATION (FINDING) OF PLACEMENT-POSITIONS</w:t>
    </w:r>
  </w:p>
  <w:p w14:paraId="386A1A5F" w14:textId="065CAF4E" w:rsidR="00261CE3" w:rsidRPr="00261CE3" w:rsidRDefault="00261CE3" w:rsidP="00261CE3">
    <w:pPr>
      <w:jc w:val="center"/>
      <w:rPr>
        <w:b/>
        <w:bCs/>
      </w:rPr>
    </w:pPr>
  </w:p>
  <w:p w14:paraId="72E4C75F" w14:textId="77777777" w:rsidR="00D74DB6" w:rsidRDefault="00D74DB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1786E" w14:textId="77777777" w:rsidR="00D74DB6" w:rsidRDefault="00D74D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528B8"/>
    <w:rsid w:val="00060EE9"/>
    <w:rsid w:val="00171D7C"/>
    <w:rsid w:val="001A1D37"/>
    <w:rsid w:val="001A726A"/>
    <w:rsid w:val="00201870"/>
    <w:rsid w:val="00246935"/>
    <w:rsid w:val="00261CE3"/>
    <w:rsid w:val="002A5577"/>
    <w:rsid w:val="002B5E1F"/>
    <w:rsid w:val="002C7A4C"/>
    <w:rsid w:val="002D2F17"/>
    <w:rsid w:val="003E5AAF"/>
    <w:rsid w:val="004801EF"/>
    <w:rsid w:val="004E7A41"/>
    <w:rsid w:val="00565BFA"/>
    <w:rsid w:val="005B03BB"/>
    <w:rsid w:val="005B6426"/>
    <w:rsid w:val="006F19EF"/>
    <w:rsid w:val="00774926"/>
    <w:rsid w:val="00776C2D"/>
    <w:rsid w:val="007B15E0"/>
    <w:rsid w:val="007C2668"/>
    <w:rsid w:val="007D080B"/>
    <w:rsid w:val="00837D98"/>
    <w:rsid w:val="009A5785"/>
    <w:rsid w:val="009E55C1"/>
    <w:rsid w:val="00A45021"/>
    <w:rsid w:val="00A56C87"/>
    <w:rsid w:val="00AA5282"/>
    <w:rsid w:val="00AD54AF"/>
    <w:rsid w:val="00B53E15"/>
    <w:rsid w:val="00C504EF"/>
    <w:rsid w:val="00C51222"/>
    <w:rsid w:val="00D272A6"/>
    <w:rsid w:val="00D74DB6"/>
    <w:rsid w:val="00D75B7D"/>
    <w:rsid w:val="00D93CD3"/>
    <w:rsid w:val="00D94D31"/>
    <w:rsid w:val="00E063A2"/>
    <w:rsid w:val="00E37CAD"/>
    <w:rsid w:val="00E45BEA"/>
    <w:rsid w:val="00E633FB"/>
    <w:rsid w:val="00E92D86"/>
    <w:rsid w:val="00F427D3"/>
    <w:rsid w:val="00F53027"/>
    <w:rsid w:val="00F80E13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50447"/>
  <w14:defaultImageDpi w14:val="3276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34"/>
    <w:qFormat/>
    <w:rsid w:val="00261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F58013-2048-4AA4-9F77-36A71574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2</Pages>
  <Words>144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Wagner, Naila</cp:lastModifiedBy>
  <cp:revision>3</cp:revision>
  <dcterms:created xsi:type="dcterms:W3CDTF">2020-08-20T09:17:00Z</dcterms:created>
  <dcterms:modified xsi:type="dcterms:W3CDTF">2020-08-25T07:12:00Z</dcterms:modified>
</cp:coreProperties>
</file>