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6179" w14:textId="7774BCE3" w:rsidR="00201870" w:rsidRDefault="00201870" w:rsidP="00201870">
      <w:pPr>
        <w:rPr>
          <w:b/>
          <w:bCs/>
        </w:rPr>
      </w:pPr>
    </w:p>
    <w:p w14:paraId="30EADD07" w14:textId="14A379D3" w:rsidR="009C3595" w:rsidRPr="00A71211" w:rsidRDefault="00767A5B" w:rsidP="009C3595">
      <w:pPr>
        <w:ind w:left="708" w:firstLine="708"/>
        <w:rPr>
          <w:rFonts w:cs="Arial"/>
          <w:sz w:val="48"/>
          <w:lang w:val="en-GB"/>
        </w:rPr>
      </w:pPr>
      <w:r>
        <w:rPr>
          <w:rFonts w:cs="Arial"/>
          <w:b/>
          <w:sz w:val="48"/>
          <w:lang w:val="en-GB"/>
        </w:rPr>
        <w:t>APPRENTICE</w:t>
      </w:r>
      <w:r w:rsidR="009C3595" w:rsidRPr="00A71211">
        <w:rPr>
          <w:rFonts w:cs="Arial"/>
          <w:b/>
          <w:sz w:val="48"/>
          <w:lang w:val="en-GB"/>
        </w:rPr>
        <w:t xml:space="preserve">SHIP CONTRACT </w:t>
      </w:r>
    </w:p>
    <w:p w14:paraId="3D2E24F8" w14:textId="1B8990C4" w:rsidR="009C3595" w:rsidRPr="00A71211" w:rsidRDefault="009C3595" w:rsidP="009C3595">
      <w:pPr>
        <w:rPr>
          <w:rFonts w:cs="Arial"/>
          <w:lang w:val="en-GB"/>
        </w:rPr>
      </w:pPr>
      <w:r w:rsidRPr="00A71211">
        <w:rPr>
          <w:rFonts w:cs="Arial"/>
          <w:b/>
          <w:lang w:val="en-GB"/>
        </w:rPr>
        <w:t xml:space="preserve">BETWEEN: </w:t>
      </w:r>
      <w:r w:rsidRPr="00A71211">
        <w:rPr>
          <w:rFonts w:cs="Arial"/>
          <w:b/>
          <w:lang w:val="en-GB"/>
        </w:rPr>
        <w:br/>
      </w:r>
      <w:r w:rsidRPr="00507F25">
        <w:rPr>
          <w:rFonts w:cs="Arial"/>
          <w:b/>
          <w:sz w:val="22"/>
          <w:szCs w:val="22"/>
          <w:lang w:val="en-GB"/>
        </w:rPr>
        <w:t>Organisation</w:t>
      </w:r>
      <w:r w:rsidRPr="00A71211">
        <w:rPr>
          <w:rFonts w:cs="Arial"/>
          <w:b/>
          <w:lang w:val="en-GB"/>
        </w:rPr>
        <w:t xml:space="preserve"> </w:t>
      </w:r>
      <w:r w:rsidRPr="00A71211">
        <w:rPr>
          <w:rFonts w:cs="Arial"/>
          <w:lang w:val="en-GB"/>
        </w:rPr>
        <w:t>Name:  ________________________________________________</w:t>
      </w:r>
      <w:r w:rsidR="00507F25" w:rsidRPr="00A71211">
        <w:rPr>
          <w:rFonts w:cs="Arial"/>
          <w:lang w:val="en-GB"/>
        </w:rPr>
        <w:t>____</w:t>
      </w:r>
    </w:p>
    <w:p w14:paraId="2E4D0640" w14:textId="57E68AB3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Address: ___________________________________________________</w:t>
      </w:r>
    </w:p>
    <w:p w14:paraId="5BF59C04" w14:textId="77777777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City and Postal Code: _________________________________________</w:t>
      </w:r>
    </w:p>
    <w:p w14:paraId="786F2C54" w14:textId="307A17FC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Country: __________________________________________________</w:t>
      </w:r>
      <w:r w:rsidR="00507F25" w:rsidRPr="00A71211">
        <w:rPr>
          <w:rFonts w:cs="Arial"/>
          <w:lang w:val="en-GB"/>
        </w:rPr>
        <w:t>_</w:t>
      </w:r>
      <w:r w:rsidR="00507F25">
        <w:rPr>
          <w:rFonts w:cs="Arial"/>
          <w:lang w:val="en-GB"/>
        </w:rPr>
        <w:t>_</w:t>
      </w:r>
    </w:p>
    <w:p w14:paraId="5C047B6A" w14:textId="2904994E" w:rsidR="009C3595" w:rsidRPr="00A71211" w:rsidRDefault="009C3595" w:rsidP="009C3595">
      <w:pPr>
        <w:ind w:left="708" w:firstLine="708"/>
        <w:rPr>
          <w:rFonts w:cs="Arial"/>
          <w:color w:val="BFBFBF"/>
          <w:lang w:val="en-GB"/>
        </w:rPr>
      </w:pPr>
      <w:r w:rsidRPr="00A71211">
        <w:rPr>
          <w:rFonts w:cs="Arial"/>
          <w:lang w:val="en-GB"/>
        </w:rPr>
        <w:t>Telephone number: __________________________________________</w:t>
      </w:r>
      <w:r w:rsidR="00507F25">
        <w:rPr>
          <w:rFonts w:cs="Arial"/>
          <w:lang w:val="en-GB"/>
        </w:rPr>
        <w:t>_</w:t>
      </w:r>
    </w:p>
    <w:p w14:paraId="5D542F4E" w14:textId="641C3405" w:rsidR="00507F25" w:rsidRDefault="009C3595" w:rsidP="009C3595">
      <w:pPr>
        <w:ind w:left="1410"/>
        <w:rPr>
          <w:rFonts w:cs="Arial"/>
          <w:lang w:val="en-GB"/>
        </w:rPr>
      </w:pPr>
      <w:r w:rsidRPr="00A71211">
        <w:rPr>
          <w:rFonts w:cs="Arial"/>
          <w:lang w:val="en-GB"/>
        </w:rPr>
        <w:t>Represented by: ____________________________________________</w:t>
      </w:r>
      <w:r w:rsidR="00507F25">
        <w:rPr>
          <w:rFonts w:cs="Arial"/>
          <w:lang w:val="en-GB"/>
        </w:rPr>
        <w:t>_</w:t>
      </w:r>
    </w:p>
    <w:p w14:paraId="32FF76BD" w14:textId="034ACC72" w:rsidR="009C3595" w:rsidRPr="00A71211" w:rsidRDefault="009C3595" w:rsidP="009C3595">
      <w:pPr>
        <w:ind w:left="1410"/>
        <w:rPr>
          <w:rFonts w:cs="Arial"/>
          <w:lang w:val="en-GB"/>
        </w:rPr>
      </w:pPr>
      <w:r w:rsidRPr="00A71211">
        <w:rPr>
          <w:rFonts w:cs="Arial"/>
          <w:lang w:val="en-GB"/>
        </w:rPr>
        <w:t>in the capacity of ___________________________________________</w:t>
      </w:r>
      <w:r w:rsidR="00507F25">
        <w:rPr>
          <w:rFonts w:cs="Arial"/>
          <w:lang w:val="en-GB"/>
        </w:rPr>
        <w:t>__</w:t>
      </w:r>
    </w:p>
    <w:p w14:paraId="0D7AF35A" w14:textId="43366CCE" w:rsidR="009C3595" w:rsidRDefault="009C3595" w:rsidP="009C3595">
      <w:pPr>
        <w:ind w:left="1410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Hereinafter referred to as the </w:t>
      </w:r>
      <w:r w:rsidR="00767A5B">
        <w:rPr>
          <w:rFonts w:cs="Arial"/>
          <w:b/>
          <w:lang w:val="en-GB"/>
        </w:rPr>
        <w:t>“Apprentice</w:t>
      </w:r>
      <w:r w:rsidRPr="00A71211">
        <w:rPr>
          <w:rFonts w:cs="Arial"/>
          <w:b/>
          <w:lang w:val="en-GB"/>
        </w:rPr>
        <w:t>ship Provider”</w:t>
      </w:r>
      <w:r w:rsidRPr="00A71211">
        <w:rPr>
          <w:rFonts w:cs="Arial"/>
          <w:lang w:val="en-GB"/>
        </w:rPr>
        <w:t>.</w:t>
      </w:r>
    </w:p>
    <w:p w14:paraId="2B7527E2" w14:textId="77777777" w:rsidR="00507F25" w:rsidRPr="00A71211" w:rsidRDefault="00507F25" w:rsidP="009C3595">
      <w:pPr>
        <w:ind w:left="1410"/>
        <w:rPr>
          <w:rFonts w:cs="Arial"/>
          <w:b/>
          <w:lang w:val="en-GB"/>
        </w:rPr>
      </w:pPr>
    </w:p>
    <w:p w14:paraId="40D66A22" w14:textId="79FF47A2" w:rsidR="009C3595" w:rsidRPr="00A71211" w:rsidRDefault="009C3595" w:rsidP="009C3595">
      <w:pPr>
        <w:rPr>
          <w:rFonts w:cs="Arial"/>
          <w:b/>
          <w:lang w:val="en-GB"/>
        </w:rPr>
      </w:pPr>
      <w:r w:rsidRPr="00A71211">
        <w:rPr>
          <w:rFonts w:cs="Arial"/>
          <w:b/>
          <w:lang w:val="en-GB"/>
        </w:rPr>
        <w:t xml:space="preserve">AND: </w:t>
      </w:r>
      <w:r w:rsidRPr="00A71211">
        <w:rPr>
          <w:rFonts w:cs="Arial"/>
          <w:b/>
          <w:lang w:val="en-GB"/>
        </w:rPr>
        <w:br/>
      </w:r>
      <w:r w:rsidR="00767A5B">
        <w:rPr>
          <w:rFonts w:cs="Arial"/>
          <w:b/>
          <w:sz w:val="22"/>
          <w:szCs w:val="22"/>
          <w:lang w:val="en-GB"/>
        </w:rPr>
        <w:t>Apprentice</w:t>
      </w:r>
      <w:r w:rsidRPr="00A71211">
        <w:rPr>
          <w:rFonts w:cs="Arial"/>
          <w:b/>
          <w:lang w:val="en-GB"/>
        </w:rPr>
        <w:t xml:space="preserve"> </w:t>
      </w:r>
      <w:r w:rsidR="00507F25">
        <w:rPr>
          <w:rFonts w:cs="Arial"/>
          <w:b/>
          <w:lang w:val="en-GB"/>
        </w:rPr>
        <w:tab/>
      </w:r>
      <w:r w:rsidRPr="00A71211">
        <w:rPr>
          <w:rFonts w:cs="Arial"/>
          <w:lang w:val="en-GB"/>
        </w:rPr>
        <w:t>Name: _______________________________________________</w:t>
      </w:r>
      <w:r w:rsidR="00507F25" w:rsidRPr="00A71211">
        <w:rPr>
          <w:rFonts w:cs="Arial"/>
          <w:lang w:val="en-GB"/>
        </w:rPr>
        <w:t>____</w:t>
      </w:r>
    </w:p>
    <w:p w14:paraId="7CB27B28" w14:textId="77777777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Date of Birth: ______________________________________________</w:t>
      </w:r>
    </w:p>
    <w:p w14:paraId="662BA171" w14:textId="6BC61D47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Address: __________________</w:t>
      </w:r>
      <w:r w:rsidR="00507F25">
        <w:rPr>
          <w:rFonts w:cs="Arial"/>
          <w:lang w:val="en-GB"/>
        </w:rPr>
        <w:t>_______________________________</w:t>
      </w:r>
    </w:p>
    <w:p w14:paraId="27849803" w14:textId="37B25D66" w:rsidR="00507F25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City and Postal Code: ______________________________________</w:t>
      </w:r>
      <w:r w:rsidR="00507F25">
        <w:rPr>
          <w:rFonts w:cs="Arial"/>
          <w:lang w:val="en-GB"/>
        </w:rPr>
        <w:t>_</w:t>
      </w:r>
    </w:p>
    <w:p w14:paraId="32DD6C41" w14:textId="20B38D4D" w:rsidR="009C3595" w:rsidRPr="00A71211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Country: __________________</w:t>
      </w:r>
      <w:r w:rsidR="00507F25">
        <w:rPr>
          <w:rFonts w:cs="Arial"/>
          <w:lang w:val="en-GB"/>
        </w:rPr>
        <w:t>________________________________</w:t>
      </w:r>
    </w:p>
    <w:p w14:paraId="738ECB48" w14:textId="234085BC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Telephone number: ________________________________________</w:t>
      </w:r>
      <w:r w:rsidR="00507F25">
        <w:rPr>
          <w:rFonts w:cs="Arial"/>
          <w:lang w:val="en-GB"/>
        </w:rPr>
        <w:t>_</w:t>
      </w:r>
    </w:p>
    <w:p w14:paraId="08924D4A" w14:textId="684B6657" w:rsidR="00507F25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Email address: ________________________________________</w:t>
      </w:r>
      <w:r w:rsidR="00507F25">
        <w:rPr>
          <w:rFonts w:cs="Arial"/>
          <w:lang w:val="en-GB"/>
        </w:rPr>
        <w:t>_____</w:t>
      </w:r>
    </w:p>
    <w:p w14:paraId="481988E9" w14:textId="738A4AA4" w:rsidR="009C3595" w:rsidRPr="00A71211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Emergency number: _______________________________________</w:t>
      </w:r>
      <w:r w:rsidR="00507F25">
        <w:rPr>
          <w:rFonts w:cs="Arial"/>
          <w:lang w:val="en-GB"/>
        </w:rPr>
        <w:t>__</w:t>
      </w:r>
    </w:p>
    <w:p w14:paraId="16A620F3" w14:textId="077F4F04" w:rsidR="009C3595" w:rsidRPr="00A71211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Hereinafter referred to as the </w:t>
      </w:r>
      <w:r w:rsidRPr="00A71211">
        <w:rPr>
          <w:rFonts w:cs="Arial"/>
          <w:b/>
          <w:lang w:val="en-GB"/>
        </w:rPr>
        <w:t>“</w:t>
      </w:r>
      <w:r w:rsidR="00767A5B">
        <w:rPr>
          <w:rFonts w:cs="Arial"/>
          <w:b/>
          <w:lang w:val="en-GB"/>
        </w:rPr>
        <w:t>Apprentice</w:t>
      </w:r>
      <w:r w:rsidRPr="00A71211">
        <w:rPr>
          <w:rFonts w:cs="Arial"/>
          <w:b/>
          <w:lang w:val="en-GB"/>
        </w:rPr>
        <w:t>”</w:t>
      </w:r>
      <w:r w:rsidRPr="00A71211">
        <w:rPr>
          <w:rFonts w:cs="Arial"/>
          <w:lang w:val="en-GB"/>
        </w:rPr>
        <w:t>.</w:t>
      </w:r>
    </w:p>
    <w:p w14:paraId="12B0E1C8" w14:textId="77777777" w:rsidR="00507F25" w:rsidRDefault="00507F25" w:rsidP="009C3595">
      <w:pPr>
        <w:rPr>
          <w:rFonts w:cs="Arial"/>
          <w:lang w:val="en-GB"/>
        </w:rPr>
      </w:pPr>
    </w:p>
    <w:p w14:paraId="7E4AB6A2" w14:textId="1B5E7B67" w:rsidR="009C3595" w:rsidRPr="00A71211" w:rsidRDefault="009C3595" w:rsidP="009C3595">
      <w:pPr>
        <w:rPr>
          <w:rFonts w:cs="Arial"/>
          <w:b/>
          <w:lang w:val="en-GB"/>
        </w:rPr>
      </w:pPr>
      <w:r w:rsidRPr="00A71211">
        <w:rPr>
          <w:rFonts w:cs="Arial"/>
          <w:lang w:val="en-GB"/>
        </w:rPr>
        <w:t>Hereinafter jointly referred to as the “</w:t>
      </w:r>
      <w:r w:rsidRPr="00A71211">
        <w:rPr>
          <w:rFonts w:cs="Arial"/>
          <w:b/>
          <w:lang w:val="en-GB"/>
        </w:rPr>
        <w:t xml:space="preserve">Parties”. </w:t>
      </w:r>
    </w:p>
    <w:p w14:paraId="72CA1B7E" w14:textId="77777777" w:rsidR="00507F25" w:rsidRDefault="00507F25" w:rsidP="009C3595">
      <w:pPr>
        <w:rPr>
          <w:rFonts w:cs="Arial"/>
          <w:lang w:val="en-GB"/>
        </w:rPr>
      </w:pPr>
    </w:p>
    <w:p w14:paraId="3BB243E4" w14:textId="77777777" w:rsidR="00507F25" w:rsidRDefault="00507F25" w:rsidP="009C3595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134D5313" w14:textId="1EC9B85B" w:rsidR="009C3595" w:rsidRPr="00A71211" w:rsidRDefault="009C3595" w:rsidP="009C3595">
      <w:pPr>
        <w:rPr>
          <w:rFonts w:cs="Arial"/>
          <w:lang w:val="en-GB"/>
        </w:rPr>
      </w:pPr>
      <w:r w:rsidRPr="00A71211">
        <w:rPr>
          <w:rFonts w:cs="Arial"/>
          <w:lang w:val="en-GB"/>
        </w:rPr>
        <w:lastRenderedPageBreak/>
        <w:t>The Parties declare that they agree upon the following:</w:t>
      </w:r>
    </w:p>
    <w:p w14:paraId="6AA5D4FA" w14:textId="50083B57" w:rsidR="009C3595" w:rsidRDefault="00507F25" w:rsidP="0073788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1. </w:t>
      </w:r>
      <w:r w:rsidR="00767A5B">
        <w:rPr>
          <w:rFonts w:cs="Arial"/>
          <w:lang w:val="en-GB"/>
        </w:rPr>
        <w:t>The apprenticeship</w:t>
      </w:r>
      <w:r w:rsidR="009C3595" w:rsidRPr="00A71211">
        <w:rPr>
          <w:rFonts w:cs="Arial"/>
          <w:lang w:val="en-GB"/>
        </w:rPr>
        <w:t xml:space="preserve"> Provider enables the </w:t>
      </w:r>
      <w:r w:rsidR="00767A5B">
        <w:rPr>
          <w:rFonts w:cs="Arial"/>
          <w:lang w:val="en-GB"/>
        </w:rPr>
        <w:t>apprentice to participate in an apprentice</w:t>
      </w:r>
      <w:r w:rsidR="009C3595" w:rsidRPr="00A71211">
        <w:rPr>
          <w:rFonts w:cs="Arial"/>
          <w:lang w:val="en-GB"/>
        </w:rPr>
        <w:t>ship programme</w:t>
      </w:r>
      <w:r>
        <w:rPr>
          <w:rFonts w:cs="Arial"/>
          <w:lang w:val="en-GB"/>
        </w:rPr>
        <w:t xml:space="preserve"> during </w:t>
      </w:r>
      <w:r w:rsidR="009C3595" w:rsidRPr="00A71211">
        <w:rPr>
          <w:rFonts w:cs="Arial"/>
          <w:lang w:val="en-GB"/>
        </w:rPr>
        <w:t>the period of _________ 20 ____(date) up to and including _______________20_____(date)</w:t>
      </w:r>
      <w:r>
        <w:rPr>
          <w:rFonts w:cs="Arial"/>
          <w:lang w:val="en-GB"/>
        </w:rPr>
        <w:t xml:space="preserve"> </w:t>
      </w:r>
      <w:r w:rsidR="009C3595" w:rsidRPr="00A71211">
        <w:rPr>
          <w:rFonts w:cs="Arial"/>
          <w:lang w:val="en-GB"/>
        </w:rPr>
        <w:tab/>
        <w:t>for _______ days per week, ______ hours per day.</w:t>
      </w:r>
    </w:p>
    <w:p w14:paraId="061263F2" w14:textId="77777777" w:rsidR="00507F25" w:rsidRPr="00A71211" w:rsidRDefault="00507F25" w:rsidP="009C3595">
      <w:pPr>
        <w:rPr>
          <w:rFonts w:cs="Arial"/>
          <w:lang w:val="en-GB"/>
        </w:rPr>
      </w:pPr>
    </w:p>
    <w:p w14:paraId="76E85E19" w14:textId="43E5DA52" w:rsidR="009C3595" w:rsidRPr="00A71211" w:rsidRDefault="00507F25" w:rsidP="009C3595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2. </w:t>
      </w:r>
      <w:r w:rsidR="00767A5B">
        <w:rPr>
          <w:rFonts w:cs="Arial"/>
          <w:lang w:val="en-GB"/>
        </w:rPr>
        <w:t xml:space="preserve">During the apprenticeship, </w:t>
      </w:r>
      <w:r w:rsidR="009C3595" w:rsidRPr="00A71211">
        <w:rPr>
          <w:rFonts w:cs="Arial"/>
          <w:lang w:val="en-GB"/>
        </w:rPr>
        <w:t xml:space="preserve">the </w:t>
      </w:r>
      <w:r w:rsidR="00767A5B">
        <w:rPr>
          <w:rFonts w:cs="Arial"/>
          <w:lang w:val="en-GB"/>
        </w:rPr>
        <w:t xml:space="preserve">apprentice </w:t>
      </w:r>
      <w:r w:rsidR="009C3595" w:rsidRPr="00A71211">
        <w:rPr>
          <w:rFonts w:cs="Arial"/>
          <w:lang w:val="en-GB"/>
        </w:rPr>
        <w:t>will carry out the following tasks:</w:t>
      </w:r>
    </w:p>
    <w:tbl>
      <w:tblPr>
        <w:tblStyle w:val="Tabellenraster"/>
        <w:tblpPr w:leftFromText="141" w:rightFromText="141" w:vertAnchor="text" w:horzAnchor="page" w:tblpX="2131" w:tblpY="66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C3595" w:rsidRPr="00A71211" w14:paraId="319EB42E" w14:textId="77777777" w:rsidTr="00AB2DB9">
        <w:trPr>
          <w:trHeight w:val="3960"/>
        </w:trPr>
        <w:tc>
          <w:tcPr>
            <w:tcW w:w="8217" w:type="dxa"/>
          </w:tcPr>
          <w:p w14:paraId="4B6ED8C5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767EE8C9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7DB56472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32DB6C51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26D71F7E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25DFE3DD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19356CE1" w14:textId="77777777" w:rsidR="009C3595" w:rsidRPr="00A71211" w:rsidRDefault="009C3595" w:rsidP="00AB2DB9">
            <w:pPr>
              <w:tabs>
                <w:tab w:val="left" w:pos="1020"/>
              </w:tabs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30730448" w14:textId="77777777" w:rsidR="009C3595" w:rsidRPr="00A71211" w:rsidRDefault="009C3595" w:rsidP="009C3595">
      <w:pPr>
        <w:rPr>
          <w:rFonts w:cs="Arial"/>
          <w:lang w:val="en-GB"/>
        </w:rPr>
      </w:pPr>
      <w:r w:rsidRPr="00A71211">
        <w:rPr>
          <w:rFonts w:cs="Arial"/>
          <w:lang w:val="en-GB"/>
        </w:rPr>
        <w:tab/>
      </w:r>
    </w:p>
    <w:p w14:paraId="3C403E93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221F4A0B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2CC3CB5A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02105177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17ACEB30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7DCF73C9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1A562ABC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2B591402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18736EAF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3B5245BE" w14:textId="3501CB87" w:rsidR="00507F25" w:rsidRDefault="00507F25" w:rsidP="009C3595">
      <w:pPr>
        <w:ind w:left="705" w:hanging="705"/>
        <w:rPr>
          <w:rFonts w:cs="Arial"/>
          <w:lang w:val="en-GB"/>
        </w:rPr>
      </w:pPr>
    </w:p>
    <w:p w14:paraId="20E9B850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4A7183CB" w14:textId="77F55201" w:rsidR="00507F25" w:rsidRDefault="00507F25" w:rsidP="0073788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3.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>ship P</w:t>
      </w:r>
      <w:r w:rsidR="00767A5B">
        <w:rPr>
          <w:rFonts w:cs="Arial"/>
          <w:lang w:val="en-GB"/>
        </w:rPr>
        <w:t>rovider will provide the Apprentice</w:t>
      </w:r>
      <w:r w:rsidR="009C3595" w:rsidRPr="00A71211">
        <w:rPr>
          <w:rFonts w:cs="Arial"/>
          <w:lang w:val="en-GB"/>
        </w:rPr>
        <w:t xml:space="preserve"> with th</w:t>
      </w:r>
      <w:r>
        <w:rPr>
          <w:rFonts w:cs="Arial"/>
          <w:lang w:val="en-GB"/>
        </w:rPr>
        <w:t>e best possible supervision and</w:t>
      </w:r>
      <w:r w:rsidR="00737880">
        <w:rPr>
          <w:rFonts w:cs="Arial"/>
          <w:lang w:val="en-GB"/>
        </w:rPr>
        <w:t xml:space="preserve"> </w:t>
      </w:r>
      <w:r w:rsidR="009C3595" w:rsidRPr="00A71211">
        <w:rPr>
          <w:rFonts w:cs="Arial"/>
          <w:lang w:val="en-GB"/>
        </w:rPr>
        <w:t>guidanc</w:t>
      </w:r>
      <w:r w:rsidR="00767A5B">
        <w:rPr>
          <w:rFonts w:cs="Arial"/>
          <w:lang w:val="en-GB"/>
        </w:rPr>
        <w:t xml:space="preserve">e </w:t>
      </w:r>
      <w:r w:rsidR="005757BD">
        <w:rPr>
          <w:rFonts w:cs="Arial"/>
          <w:lang w:val="en-GB"/>
        </w:rPr>
        <w:t>througho</w:t>
      </w:r>
      <w:bookmarkStart w:id="0" w:name="_GoBack"/>
      <w:bookmarkEnd w:id="0"/>
      <w:r w:rsidR="005757BD">
        <w:rPr>
          <w:rFonts w:cs="Arial"/>
          <w:lang w:val="en-GB"/>
        </w:rPr>
        <w:t>ut</w:t>
      </w:r>
      <w:r w:rsidR="00767A5B">
        <w:rPr>
          <w:rFonts w:cs="Arial"/>
          <w:lang w:val="en-GB"/>
        </w:rPr>
        <w:t xml:space="preserve"> the apprentice</w:t>
      </w:r>
      <w:r w:rsidR="009C3595" w:rsidRPr="00A71211">
        <w:rPr>
          <w:rFonts w:cs="Arial"/>
          <w:lang w:val="en-GB"/>
        </w:rPr>
        <w:t>ship programme</w:t>
      </w:r>
      <w:r>
        <w:rPr>
          <w:rFonts w:cs="Arial"/>
          <w:lang w:val="en-GB"/>
        </w:rPr>
        <w:t xml:space="preserve">. The </w:t>
      </w:r>
      <w:r w:rsidR="00767A5B">
        <w:rPr>
          <w:rFonts w:cs="Arial"/>
          <w:lang w:val="en-GB"/>
        </w:rPr>
        <w:t>apprentice</w:t>
      </w:r>
      <w:r>
        <w:rPr>
          <w:rFonts w:cs="Arial"/>
          <w:lang w:val="en-GB"/>
        </w:rPr>
        <w:t xml:space="preserve"> will have regular</w:t>
      </w:r>
      <w:r w:rsidR="00737880">
        <w:rPr>
          <w:rFonts w:cs="Arial"/>
          <w:lang w:val="en-GB"/>
        </w:rPr>
        <w:t xml:space="preserve"> </w:t>
      </w:r>
      <w:r w:rsidR="009C3595" w:rsidRPr="00A71211">
        <w:rPr>
          <w:rFonts w:cs="Arial"/>
          <w:lang w:val="en-GB"/>
        </w:rPr>
        <w:t>meeting sessions with an employee who is qualifi</w:t>
      </w:r>
      <w:r>
        <w:rPr>
          <w:rFonts w:cs="Arial"/>
          <w:lang w:val="en-GB"/>
        </w:rPr>
        <w:t xml:space="preserve">ed and/or experienced enough to </w:t>
      </w:r>
      <w:r w:rsidR="009C3595" w:rsidRPr="00A71211">
        <w:rPr>
          <w:rFonts w:cs="Arial"/>
          <w:lang w:val="en-GB"/>
        </w:rPr>
        <w:t>guide</w:t>
      </w:r>
      <w:r>
        <w:rPr>
          <w:rFonts w:cs="Arial"/>
          <w:lang w:val="en-GB"/>
        </w:rPr>
        <w:t xml:space="preserve">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. </w:t>
      </w:r>
    </w:p>
    <w:p w14:paraId="600AE7A9" w14:textId="77777777" w:rsidR="00507F25" w:rsidRPr="00A71211" w:rsidRDefault="00507F25" w:rsidP="009C3595">
      <w:pPr>
        <w:ind w:left="705" w:hanging="705"/>
        <w:rPr>
          <w:rFonts w:cs="Arial"/>
          <w:lang w:val="en-GB"/>
        </w:rPr>
      </w:pPr>
    </w:p>
    <w:p w14:paraId="3BB12727" w14:textId="77777777" w:rsidR="003E3183" w:rsidRDefault="003E3183">
      <w:pPr>
        <w:spacing w:line="240" w:lineRule="auto"/>
        <w:jc w:val="left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61D0AAC0" w14:textId="6E9DED9A" w:rsidR="009C3595" w:rsidRPr="00A71211" w:rsidRDefault="009C3595" w:rsidP="009C3595">
      <w:pPr>
        <w:ind w:left="705" w:hanging="705"/>
        <w:rPr>
          <w:rFonts w:cs="Arial"/>
          <w:lang w:val="en-GB"/>
        </w:rPr>
      </w:pPr>
      <w:r w:rsidRPr="00A71211">
        <w:rPr>
          <w:rFonts w:cs="Arial"/>
          <w:lang w:val="en-GB"/>
        </w:rPr>
        <w:lastRenderedPageBreak/>
        <w:t xml:space="preserve">Additional supervising and/or mentoring arrangements include: </w:t>
      </w:r>
    </w:p>
    <w:tbl>
      <w:tblPr>
        <w:tblStyle w:val="Tabellen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C3595" w:rsidRPr="00A71211" w14:paraId="2F04D0C7" w14:textId="77777777" w:rsidTr="00AB2DB9">
        <w:trPr>
          <w:trHeight w:val="3540"/>
        </w:trPr>
        <w:tc>
          <w:tcPr>
            <w:tcW w:w="8363" w:type="dxa"/>
          </w:tcPr>
          <w:p w14:paraId="1D337E70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5B865DBC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4CC6E756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05A5B99E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41CEA10A" w14:textId="77777777" w:rsidR="009C3595" w:rsidRPr="00A71211" w:rsidRDefault="009C3595" w:rsidP="00AB2DB9">
            <w:pPr>
              <w:tabs>
                <w:tab w:val="left" w:pos="6405"/>
              </w:tabs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66CA3B75" w14:textId="77777777" w:rsidR="009C3595" w:rsidRPr="00A71211" w:rsidRDefault="009C3595" w:rsidP="009C3595">
      <w:pPr>
        <w:rPr>
          <w:rFonts w:cs="Arial"/>
          <w:lang w:val="en-GB"/>
        </w:rPr>
      </w:pPr>
    </w:p>
    <w:p w14:paraId="7757D72F" w14:textId="5B7378FC" w:rsidR="009C3595" w:rsidRDefault="00737880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 </w:t>
      </w:r>
      <w:r w:rsidR="009C3595" w:rsidRPr="00A71211">
        <w:rPr>
          <w:rFonts w:cs="Arial"/>
          <w:lang w:val="en-GB"/>
        </w:rPr>
        <w:t xml:space="preserve">The </w:t>
      </w:r>
      <w:r w:rsidR="00767A5B">
        <w:rPr>
          <w:rFonts w:cs="Arial"/>
          <w:lang w:val="en-GB"/>
        </w:rPr>
        <w:t>apprentice</w:t>
      </w:r>
      <w:r w:rsidR="009C3595" w:rsidRPr="00A71211">
        <w:rPr>
          <w:rFonts w:cs="Arial"/>
          <w:lang w:val="en-GB"/>
        </w:rPr>
        <w:t xml:space="preserve"> declares that he/she will act according to all valid rules, instructions, and directions (including which possible regulations concerning trade secrets) </w:t>
      </w:r>
      <w:r w:rsidR="005757BD">
        <w:rPr>
          <w:rFonts w:cs="Arial"/>
          <w:lang w:val="en-GB"/>
        </w:rPr>
        <w:t>concerning</w:t>
      </w:r>
      <w:r w:rsidR="009C3595" w:rsidRPr="00A71211">
        <w:rPr>
          <w:rFonts w:cs="Arial"/>
          <w:lang w:val="en-GB"/>
        </w:rPr>
        <w:t xml:space="preserve"> the well-being and functioning of the organisation providing the </w:t>
      </w:r>
      <w:r w:rsidR="00767A5B">
        <w:rPr>
          <w:rFonts w:cs="Arial"/>
          <w:lang w:val="en-GB"/>
        </w:rPr>
        <w:t>apprentice</w:t>
      </w:r>
      <w:r w:rsidR="009C3595" w:rsidRPr="00A71211">
        <w:rPr>
          <w:rFonts w:cs="Arial"/>
          <w:lang w:val="en-GB"/>
        </w:rPr>
        <w:t xml:space="preserve">ship. In case the </w:t>
      </w:r>
      <w:r w:rsidR="00767A5B">
        <w:rPr>
          <w:rFonts w:cs="Arial"/>
          <w:lang w:val="en-GB"/>
        </w:rPr>
        <w:t>apprentice</w:t>
      </w:r>
      <w:r w:rsidR="009C3595" w:rsidRPr="00A71211">
        <w:rPr>
          <w:rFonts w:cs="Arial"/>
          <w:lang w:val="en-GB"/>
        </w:rPr>
        <w:t xml:space="preserve"> does</w:t>
      </w:r>
      <w:r w:rsidR="00767A5B">
        <w:rPr>
          <w:rFonts w:cs="Arial"/>
          <w:lang w:val="en-GB"/>
        </w:rPr>
        <w:t xml:space="preserve"> not meet the obligations, the apprentice</w:t>
      </w:r>
      <w:r w:rsidR="009C3595" w:rsidRPr="00A71211">
        <w:rPr>
          <w:rFonts w:cs="Arial"/>
          <w:lang w:val="en-GB"/>
        </w:rPr>
        <w:t xml:space="preserve">ship may be ended at once.  </w:t>
      </w:r>
    </w:p>
    <w:p w14:paraId="0C6F80C3" w14:textId="77777777" w:rsidR="009802A9" w:rsidRPr="00A71211" w:rsidRDefault="009802A9" w:rsidP="009802A9">
      <w:pPr>
        <w:rPr>
          <w:rFonts w:cs="Arial"/>
          <w:lang w:val="en-GB"/>
        </w:rPr>
      </w:pPr>
    </w:p>
    <w:p w14:paraId="7FE7248D" w14:textId="278BD698" w:rsidR="009C3595" w:rsidRPr="00A71211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5.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 will receive a gross salary of _________________ (amount in national currency) per</w:t>
      </w:r>
      <w:r w:rsidR="00767A5B">
        <w:rPr>
          <w:rFonts w:cs="Arial"/>
          <w:lang w:val="en-GB"/>
        </w:rPr>
        <w:t xml:space="preserve"> month to be paid by the apprenticeship p</w:t>
      </w:r>
      <w:r w:rsidR="009C3595" w:rsidRPr="00A71211">
        <w:rPr>
          <w:rFonts w:cs="Arial"/>
          <w:lang w:val="en-GB"/>
        </w:rPr>
        <w:t xml:space="preserve">rovider at the end of every month until the end of the contract. </w:t>
      </w:r>
    </w:p>
    <w:p w14:paraId="61722670" w14:textId="31ED6A9C" w:rsidR="009C3595" w:rsidRDefault="00767A5B" w:rsidP="009802A9">
      <w:pPr>
        <w:rPr>
          <w:rFonts w:cs="Arial"/>
          <w:lang w:val="en-GB"/>
        </w:rPr>
      </w:pPr>
      <w:r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 acknowledges that he/she cannot claim additiona</w:t>
      </w:r>
      <w:r>
        <w:rPr>
          <w:rFonts w:cs="Arial"/>
          <w:lang w:val="en-GB"/>
        </w:rPr>
        <w:t>l compensation for their apprentice</w:t>
      </w:r>
      <w:r w:rsidR="009C3595" w:rsidRPr="00A71211">
        <w:rPr>
          <w:rFonts w:cs="Arial"/>
          <w:lang w:val="en-GB"/>
        </w:rPr>
        <w:t>ship activities than the financial compensation described above.</w:t>
      </w:r>
    </w:p>
    <w:p w14:paraId="26EBEFCD" w14:textId="77777777" w:rsidR="009802A9" w:rsidRPr="00A71211" w:rsidRDefault="009802A9" w:rsidP="009802A9">
      <w:pPr>
        <w:rPr>
          <w:rFonts w:cs="Arial"/>
          <w:lang w:val="en-GB"/>
        </w:rPr>
      </w:pPr>
    </w:p>
    <w:p w14:paraId="73398235" w14:textId="4801F722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6. </w:t>
      </w:r>
      <w:r w:rsidR="00767A5B">
        <w:rPr>
          <w:rFonts w:cs="Arial"/>
          <w:lang w:val="en-GB"/>
        </w:rPr>
        <w:t>The apprenticeship p</w:t>
      </w:r>
      <w:r w:rsidR="009C3595" w:rsidRPr="00A71211">
        <w:rPr>
          <w:rFonts w:cs="Arial"/>
          <w:lang w:val="en-GB"/>
        </w:rPr>
        <w:t xml:space="preserve">rovider </w:t>
      </w:r>
      <w:r w:rsidR="00767A5B">
        <w:rPr>
          <w:rFonts w:cs="Arial"/>
          <w:lang w:val="en-GB"/>
        </w:rPr>
        <w:t>will reasonably reimburse the apprentice</w:t>
      </w:r>
      <w:r w:rsidR="009C3595" w:rsidRPr="00A71211">
        <w:rPr>
          <w:rFonts w:cs="Arial"/>
          <w:lang w:val="en-GB"/>
        </w:rPr>
        <w:t xml:space="preserve"> for any c</w:t>
      </w:r>
      <w:r w:rsidR="00767A5B">
        <w:rPr>
          <w:rFonts w:cs="Arial"/>
          <w:lang w:val="en-GB"/>
        </w:rPr>
        <w:t>osts made related to the apprentice</w:t>
      </w:r>
      <w:r w:rsidR="009C3595" w:rsidRPr="00A71211">
        <w:rPr>
          <w:rFonts w:cs="Arial"/>
          <w:lang w:val="en-GB"/>
        </w:rPr>
        <w:t>’s occupation.</w:t>
      </w:r>
    </w:p>
    <w:p w14:paraId="00451E33" w14:textId="0E8A0E07" w:rsidR="009C3595" w:rsidRDefault="009C3595" w:rsidP="009802A9">
      <w:pPr>
        <w:rPr>
          <w:rFonts w:cs="Arial"/>
          <w:lang w:val="en-GB"/>
        </w:rPr>
      </w:pPr>
      <w:r w:rsidRPr="00A71211">
        <w:rPr>
          <w:rFonts w:cs="Arial"/>
          <w:lang w:val="en-GB"/>
        </w:rPr>
        <w:t>Any additional training costs made, up to _________</w:t>
      </w:r>
      <w:proofErr w:type="gramStart"/>
      <w:r w:rsidRPr="00A71211">
        <w:rPr>
          <w:rFonts w:cs="Arial"/>
          <w:lang w:val="en-GB"/>
        </w:rPr>
        <w:t>_(</w:t>
      </w:r>
      <w:proofErr w:type="gramEnd"/>
      <w:r w:rsidRPr="00A71211">
        <w:rPr>
          <w:rFonts w:cs="Arial"/>
          <w:lang w:val="en-GB"/>
        </w:rPr>
        <w:t>amount in national curren</w:t>
      </w:r>
      <w:r w:rsidR="00767A5B">
        <w:rPr>
          <w:rFonts w:cs="Arial"/>
          <w:lang w:val="en-GB"/>
        </w:rPr>
        <w:t>cy) will be borne by the apprenticeship p</w:t>
      </w:r>
      <w:r w:rsidRPr="00A71211">
        <w:rPr>
          <w:rFonts w:cs="Arial"/>
          <w:lang w:val="en-GB"/>
        </w:rPr>
        <w:t>rovider.</w:t>
      </w:r>
    </w:p>
    <w:p w14:paraId="558CD252" w14:textId="77777777" w:rsidR="009802A9" w:rsidRPr="00A71211" w:rsidRDefault="009802A9" w:rsidP="009802A9">
      <w:pPr>
        <w:rPr>
          <w:rFonts w:cs="Arial"/>
          <w:lang w:val="en-GB"/>
        </w:rPr>
      </w:pPr>
    </w:p>
    <w:p w14:paraId="76A43037" w14:textId="3D3613BD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7.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 has the right to have _________ paid working days as a</w:t>
      </w:r>
      <w:r w:rsidR="00767A5B">
        <w:rPr>
          <w:rFonts w:cs="Arial"/>
          <w:lang w:val="en-GB"/>
        </w:rPr>
        <w:t>nnual leave of which the apprentice</w:t>
      </w:r>
      <w:r w:rsidR="009C3595" w:rsidRPr="00A71211">
        <w:rPr>
          <w:rFonts w:cs="Arial"/>
          <w:lang w:val="en-GB"/>
        </w:rPr>
        <w:t xml:space="preserve"> can take up _______ working days contiguously. The holiday allowance will be _____% of the gross annual salary. </w:t>
      </w:r>
    </w:p>
    <w:p w14:paraId="03A98322" w14:textId="77777777" w:rsidR="009802A9" w:rsidRPr="00A71211" w:rsidRDefault="009802A9" w:rsidP="009802A9">
      <w:pPr>
        <w:rPr>
          <w:rFonts w:cs="Arial"/>
          <w:lang w:val="en-GB"/>
        </w:rPr>
      </w:pPr>
    </w:p>
    <w:p w14:paraId="13DA95D6" w14:textId="756116CD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8. </w:t>
      </w:r>
      <w:r w:rsidR="00767A5B">
        <w:rPr>
          <w:rFonts w:cs="Arial"/>
          <w:lang w:val="en-GB"/>
        </w:rPr>
        <w:t>The apprenticeship p</w:t>
      </w:r>
      <w:r w:rsidR="009C3595" w:rsidRPr="00A71211">
        <w:rPr>
          <w:rFonts w:cs="Arial"/>
          <w:lang w:val="en-GB"/>
        </w:rPr>
        <w:t>rovider is liable for damages sustained by th</w:t>
      </w:r>
      <w:r w:rsidR="00767A5B">
        <w:rPr>
          <w:rFonts w:cs="Arial"/>
          <w:lang w:val="en-GB"/>
        </w:rPr>
        <w:t>e trainee as a result of apprentice</w:t>
      </w:r>
      <w:r w:rsidR="009C3595" w:rsidRPr="00A71211">
        <w:rPr>
          <w:rFonts w:cs="Arial"/>
          <w:lang w:val="en-GB"/>
        </w:rPr>
        <w:t>ship activities, excluding cases where damage is the result of intent or ne</w:t>
      </w:r>
      <w:r w:rsidR="00767A5B">
        <w:rPr>
          <w:rFonts w:cs="Arial"/>
          <w:lang w:val="en-GB"/>
        </w:rPr>
        <w:t>glect on the part of the apprentice</w:t>
      </w:r>
      <w:r w:rsidR="009C3595" w:rsidRPr="00A71211">
        <w:rPr>
          <w:rFonts w:cs="Arial"/>
          <w:lang w:val="en-GB"/>
        </w:rPr>
        <w:t xml:space="preserve">. </w:t>
      </w:r>
    </w:p>
    <w:p w14:paraId="54ABB22F" w14:textId="77777777" w:rsidR="009802A9" w:rsidRPr="00A71211" w:rsidRDefault="009802A9" w:rsidP="009802A9">
      <w:pPr>
        <w:rPr>
          <w:rFonts w:cs="Arial"/>
          <w:lang w:val="en-GB"/>
        </w:rPr>
      </w:pPr>
    </w:p>
    <w:p w14:paraId="43B2EB2A" w14:textId="036972FF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9. </w:t>
      </w:r>
      <w:r w:rsidR="00767A5B">
        <w:rPr>
          <w:rFonts w:cs="Arial"/>
          <w:lang w:val="en-GB"/>
        </w:rPr>
        <w:t>The apprenticeship p</w:t>
      </w:r>
      <w:r w:rsidR="009C3595" w:rsidRPr="00A71211">
        <w:rPr>
          <w:rFonts w:cs="Arial"/>
          <w:lang w:val="en-GB"/>
        </w:rPr>
        <w:t>rovider is allowed t</w:t>
      </w:r>
      <w:r w:rsidR="00767A5B">
        <w:rPr>
          <w:rFonts w:cs="Arial"/>
          <w:lang w:val="en-GB"/>
        </w:rPr>
        <w:t>o use the results of the apprentice</w:t>
      </w:r>
      <w:r w:rsidR="009C3595" w:rsidRPr="00A71211">
        <w:rPr>
          <w:rFonts w:cs="Arial"/>
          <w:lang w:val="en-GB"/>
        </w:rPr>
        <w:t xml:space="preserve">ship for internal use. </w:t>
      </w:r>
    </w:p>
    <w:p w14:paraId="06372966" w14:textId="77777777" w:rsidR="009802A9" w:rsidRPr="00A71211" w:rsidRDefault="009802A9" w:rsidP="009802A9">
      <w:pPr>
        <w:rPr>
          <w:rFonts w:cs="Arial"/>
          <w:lang w:val="en-GB"/>
        </w:rPr>
      </w:pPr>
    </w:p>
    <w:p w14:paraId="41F47B7B" w14:textId="246792D2" w:rsidR="009C3595" w:rsidRPr="00A71211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10. </w:t>
      </w:r>
      <w:r w:rsidR="009C3595" w:rsidRPr="00A71211">
        <w:rPr>
          <w:rFonts w:cs="Arial"/>
          <w:lang w:val="en-GB"/>
        </w:rPr>
        <w:t>Supplementary Regulations: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079"/>
      </w:tblGrid>
      <w:tr w:rsidR="009C3595" w:rsidRPr="00A71211" w14:paraId="265C2814" w14:textId="77777777" w:rsidTr="00AB2DB9">
        <w:trPr>
          <w:trHeight w:val="3762"/>
        </w:trPr>
        <w:tc>
          <w:tcPr>
            <w:tcW w:w="8079" w:type="dxa"/>
          </w:tcPr>
          <w:p w14:paraId="5B31F3A0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387A50C5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477976AC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19CA8DE9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4F6177E5" w14:textId="77777777" w:rsidR="009802A9" w:rsidRDefault="009802A9">
      <w:pPr>
        <w:spacing w:line="240" w:lineRule="auto"/>
        <w:jc w:val="lef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0AB2ECEE" w14:textId="0D3BEF8C" w:rsidR="009C3595" w:rsidRPr="00A71211" w:rsidRDefault="009C3595" w:rsidP="009C3595">
      <w:pPr>
        <w:rPr>
          <w:rFonts w:cs="Arial"/>
          <w:b/>
          <w:lang w:val="en-GB"/>
        </w:rPr>
      </w:pPr>
      <w:r w:rsidRPr="00A71211">
        <w:rPr>
          <w:rFonts w:cs="Arial"/>
          <w:b/>
          <w:lang w:val="en-GB"/>
        </w:rPr>
        <w:t>To be completed and signed (in duplicate) by:</w:t>
      </w:r>
    </w:p>
    <w:p w14:paraId="0D380C4E" w14:textId="4DA96837" w:rsidR="009C3595" w:rsidRPr="009802A9" w:rsidRDefault="00767A5B" w:rsidP="009802A9">
      <w:pPr>
        <w:pStyle w:val="Listenabsatz"/>
        <w:numPr>
          <w:ilvl w:val="0"/>
          <w:numId w:val="3"/>
        </w:numPr>
        <w:jc w:val="left"/>
        <w:rPr>
          <w:rFonts w:cs="Arial"/>
          <w:lang w:val="en-GB"/>
        </w:rPr>
      </w:pPr>
      <w:r>
        <w:rPr>
          <w:rFonts w:cs="Arial"/>
          <w:lang w:val="en-GB"/>
        </w:rPr>
        <w:t>On behalf of the apprenticeship p</w:t>
      </w:r>
      <w:r w:rsidR="009C3595" w:rsidRPr="009802A9">
        <w:rPr>
          <w:rFonts w:cs="Arial"/>
          <w:lang w:val="en-GB"/>
        </w:rPr>
        <w:t>rovider:</w:t>
      </w:r>
      <w:r w:rsidR="009C3595" w:rsidRPr="009802A9">
        <w:rPr>
          <w:rFonts w:cs="Arial"/>
          <w:lang w:val="en-GB"/>
        </w:rPr>
        <w:br/>
      </w:r>
    </w:p>
    <w:p w14:paraId="3A3CB566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Name: </w:t>
      </w:r>
      <w:r w:rsidRPr="00A71211">
        <w:rPr>
          <w:rFonts w:cs="Arial"/>
          <w:lang w:val="en-GB"/>
        </w:rPr>
        <w:tab/>
      </w:r>
    </w:p>
    <w:p w14:paraId="4607D236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Position: </w:t>
      </w:r>
      <w:r w:rsidRPr="00A71211">
        <w:rPr>
          <w:rFonts w:cs="Arial"/>
          <w:lang w:val="en-GB"/>
        </w:rPr>
        <w:br/>
        <w:t xml:space="preserve">Signature: </w:t>
      </w:r>
    </w:p>
    <w:p w14:paraId="35183863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>Date and Place:</w:t>
      </w:r>
    </w:p>
    <w:p w14:paraId="7D37EE7A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</w:p>
    <w:p w14:paraId="65C4A738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</w:p>
    <w:p w14:paraId="39E59F4B" w14:textId="34FDD32D" w:rsidR="009802A9" w:rsidRPr="009802A9" w:rsidRDefault="009802A9" w:rsidP="009802A9">
      <w:pPr>
        <w:pStyle w:val="Listenabsatz"/>
        <w:numPr>
          <w:ilvl w:val="0"/>
          <w:numId w:val="3"/>
        </w:numPr>
      </w:pPr>
      <w:r w:rsidRPr="009802A9">
        <w:rPr>
          <w:rFonts w:cs="Arial"/>
          <w:lang w:val="en-GB"/>
        </w:rPr>
        <w:t>The</w:t>
      </w:r>
      <w:r w:rsidR="00767A5B">
        <w:rPr>
          <w:rFonts w:cs="Arial"/>
          <w:lang w:val="en-GB"/>
        </w:rPr>
        <w:t xml:space="preserve"> Apprentice</w:t>
      </w:r>
      <w:r>
        <w:rPr>
          <w:rFonts w:cs="Arial"/>
          <w:lang w:val="en-GB"/>
        </w:rPr>
        <w:t>:</w:t>
      </w:r>
    </w:p>
    <w:p w14:paraId="547F40EE" w14:textId="2334C13A" w:rsidR="009C3595" w:rsidRPr="00201870" w:rsidRDefault="009C3595" w:rsidP="009802A9">
      <w:pPr>
        <w:pStyle w:val="Listenabsatz"/>
      </w:pPr>
      <w:r w:rsidRPr="009802A9">
        <w:rPr>
          <w:rFonts w:cs="Arial"/>
          <w:lang w:val="en-GB"/>
        </w:rPr>
        <w:t xml:space="preserve">Name: </w:t>
      </w:r>
      <w:r w:rsidRPr="009802A9">
        <w:rPr>
          <w:rFonts w:cs="Arial"/>
          <w:lang w:val="en-GB"/>
        </w:rPr>
        <w:br/>
        <w:t>Signature:</w:t>
      </w:r>
      <w:r w:rsidRPr="009802A9">
        <w:rPr>
          <w:rFonts w:cs="Arial"/>
          <w:lang w:val="en-GB"/>
        </w:rPr>
        <w:br/>
        <w:t>Date and Place:</w:t>
      </w:r>
    </w:p>
    <w:p w14:paraId="22BD0C24" w14:textId="77777777" w:rsidR="00201870" w:rsidRPr="00201870" w:rsidRDefault="00201870" w:rsidP="00201870"/>
    <w:p w14:paraId="498788DD" w14:textId="77777777" w:rsidR="00201870" w:rsidRPr="00201870" w:rsidRDefault="00201870" w:rsidP="00201870"/>
    <w:p w14:paraId="6F9A5136" w14:textId="77777777" w:rsidR="00201870" w:rsidRPr="00201870" w:rsidRDefault="00201870" w:rsidP="00201870"/>
    <w:p w14:paraId="5F679EAC" w14:textId="1184E93F" w:rsidR="00AA5282" w:rsidRPr="00AA5282" w:rsidRDefault="00AA5282" w:rsidP="00AA5282"/>
    <w:p w14:paraId="023DBDA6" w14:textId="77777777" w:rsidR="00AA5282" w:rsidRPr="00AA5282" w:rsidRDefault="00AA5282" w:rsidP="00AA5282"/>
    <w:p w14:paraId="676BC1E5" w14:textId="77777777" w:rsidR="00AA5282" w:rsidRPr="00AA5282" w:rsidRDefault="00AA5282" w:rsidP="00AA5282"/>
    <w:p w14:paraId="4BC85421" w14:textId="2BFA5FA2" w:rsidR="00AA5282" w:rsidRDefault="00AA5282" w:rsidP="00AA5282"/>
    <w:p w14:paraId="3F33A3D7" w14:textId="3B214EB7" w:rsidR="00AA5282" w:rsidRDefault="00AA5282" w:rsidP="00AA5282"/>
    <w:p w14:paraId="07D593A2" w14:textId="77777777" w:rsidR="00C51222" w:rsidRPr="00AA5282" w:rsidRDefault="00C51222" w:rsidP="00AA5282"/>
    <w:sectPr w:rsidR="00C51222" w:rsidRPr="00AA5282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B143" w14:textId="77777777" w:rsidR="00AD5B62" w:rsidRDefault="00AD5B62" w:rsidP="00A56C87">
      <w:r>
        <w:separator/>
      </w:r>
    </w:p>
  </w:endnote>
  <w:endnote w:type="continuationSeparator" w:id="0">
    <w:p w14:paraId="3E559E74" w14:textId="77777777" w:rsidR="00AD5B62" w:rsidRDefault="00AD5B6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4C74B752" w:rsidR="000528B8" w:rsidRPr="009C3595" w:rsidRDefault="000528B8" w:rsidP="009C3595">
                          <w:pPr>
                            <w:pStyle w:val="Fuzeile"/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</w:t>
                          </w:r>
                          <w:r w:rsidR="009C3595" w:rsidRPr="009C359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is based on informat</w:t>
                          </w:r>
                          <w:r w:rsidR="009C359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ion from the WEXHE case studies and prepared by the WEXHE project consortium.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4C74B752" w:rsidR="000528B8" w:rsidRPr="009C3595" w:rsidRDefault="000528B8" w:rsidP="009C3595">
                    <w:pPr>
                      <w:pStyle w:val="Noga"/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</w:t>
                    </w:r>
                    <w:r w:rsidR="009C3595" w:rsidRPr="009C359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is based on informat</w:t>
                    </w:r>
                    <w:r w:rsidR="009C359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ion from the WEXHE case studies and prepared by the WEXHE project consortium.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237C" w14:textId="77777777" w:rsidR="00AD5B62" w:rsidRDefault="00AD5B62" w:rsidP="00A56C87">
      <w:r>
        <w:separator/>
      </w:r>
    </w:p>
  </w:footnote>
  <w:footnote w:type="continuationSeparator" w:id="0">
    <w:p w14:paraId="30D7A48E" w14:textId="77777777" w:rsidR="00AD5B62" w:rsidRDefault="00AD5B6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05896F68" w:rsidR="00261CE3" w:rsidRPr="00261CE3" w:rsidRDefault="00261CE3" w:rsidP="00261CE3">
    <w:pPr>
      <w:jc w:val="center"/>
      <w:rPr>
        <w:b/>
        <w:bCs/>
      </w:rPr>
    </w:pPr>
    <w:r w:rsidRPr="00261CE3">
      <w:t>EXAMPLE OF</w:t>
    </w:r>
    <w:r>
      <w:rPr>
        <w:b/>
        <w:bCs/>
      </w:rPr>
      <w:t xml:space="preserve"> </w:t>
    </w:r>
    <w:r w:rsidRPr="00261CE3">
      <w:rPr>
        <w:b/>
        <w:bCs/>
      </w:rPr>
      <w:t>PROCEDURE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B03"/>
    <w:multiLevelType w:val="hybridMultilevel"/>
    <w:tmpl w:val="FEE2D49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14525"/>
    <w:multiLevelType w:val="hybridMultilevel"/>
    <w:tmpl w:val="4088F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C71BD"/>
    <w:rsid w:val="001A1D37"/>
    <w:rsid w:val="00201870"/>
    <w:rsid w:val="0023780B"/>
    <w:rsid w:val="00246935"/>
    <w:rsid w:val="00261CE3"/>
    <w:rsid w:val="002A5577"/>
    <w:rsid w:val="002C7A4C"/>
    <w:rsid w:val="002D2F17"/>
    <w:rsid w:val="003E3183"/>
    <w:rsid w:val="003E5AAF"/>
    <w:rsid w:val="004801EF"/>
    <w:rsid w:val="004E7A41"/>
    <w:rsid w:val="00507F25"/>
    <w:rsid w:val="00565BFA"/>
    <w:rsid w:val="005757BD"/>
    <w:rsid w:val="005B03BB"/>
    <w:rsid w:val="005B6426"/>
    <w:rsid w:val="00732EF8"/>
    <w:rsid w:val="00737880"/>
    <w:rsid w:val="00767A5B"/>
    <w:rsid w:val="00774926"/>
    <w:rsid w:val="00776C2D"/>
    <w:rsid w:val="007B15E0"/>
    <w:rsid w:val="007C2668"/>
    <w:rsid w:val="007D080B"/>
    <w:rsid w:val="00837D98"/>
    <w:rsid w:val="009802A9"/>
    <w:rsid w:val="009A5785"/>
    <w:rsid w:val="009C3595"/>
    <w:rsid w:val="009E55C1"/>
    <w:rsid w:val="00A56C87"/>
    <w:rsid w:val="00AA5282"/>
    <w:rsid w:val="00AD54AF"/>
    <w:rsid w:val="00AD5B62"/>
    <w:rsid w:val="00B53E15"/>
    <w:rsid w:val="00BF779B"/>
    <w:rsid w:val="00C504EF"/>
    <w:rsid w:val="00C51222"/>
    <w:rsid w:val="00D272A6"/>
    <w:rsid w:val="00D74DB6"/>
    <w:rsid w:val="00D75B7D"/>
    <w:rsid w:val="00D93CD3"/>
    <w:rsid w:val="00D94D31"/>
    <w:rsid w:val="00DF0790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3595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AAF859-A2EE-482D-A21A-F4009E1E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5</Pages>
  <Words>503</Words>
  <Characters>3172</Characters>
  <Application>Microsoft Office Word</Application>
  <DocSecurity>4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Wiechmann, Svenja</cp:lastModifiedBy>
  <cp:revision>2</cp:revision>
  <dcterms:created xsi:type="dcterms:W3CDTF">2020-08-20T09:17:00Z</dcterms:created>
  <dcterms:modified xsi:type="dcterms:W3CDTF">2020-08-20T09:17:00Z</dcterms:modified>
</cp:coreProperties>
</file>