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75CC4" w14:textId="4A6AB1BE" w:rsidR="00E633FB" w:rsidRPr="00E633FB" w:rsidRDefault="008E6CD6" w:rsidP="008E6CD6">
      <w:pPr>
        <w:jc w:val="center"/>
        <w:rPr>
          <w:rFonts w:cs="Arial"/>
          <w:b/>
          <w:bCs/>
        </w:rPr>
      </w:pPr>
      <w:r w:rsidRPr="008E6CD6">
        <w:rPr>
          <w:b/>
          <w:bCs/>
        </w:rPr>
        <w:t>REGISTRATION OF VISIT TO INTERNSHIP HOSTING ENTITY</w:t>
      </w:r>
    </w:p>
    <w:p w14:paraId="2B30942C" w14:textId="77777777" w:rsidR="008E6CD6" w:rsidRPr="008E6CD6" w:rsidRDefault="008E6CD6" w:rsidP="008E6CD6">
      <w:pPr>
        <w:pStyle w:val="Kopfzeile"/>
        <w:pBdr>
          <w:top w:val="single" w:sz="12" w:space="1" w:color="auto"/>
        </w:pBdr>
        <w:spacing w:before="120" w:after="120"/>
        <w:rPr>
          <w:rFonts w:cs="Arial"/>
          <w:sz w:val="6"/>
          <w:szCs w:val="6"/>
        </w:rPr>
      </w:pPr>
      <w:r w:rsidRPr="008E6CD6">
        <w:rPr>
          <w:rFonts w:eastAsia="Batang" w:cs="Arial"/>
          <w:bCs/>
          <w:smallCaps/>
          <w:szCs w:val="32"/>
        </w:rPr>
        <w:t>Graduation/PHTC of __________________________________________________- school year</w:t>
      </w:r>
      <w:proofErr w:type="gramStart"/>
      <w:r w:rsidRPr="008E6CD6">
        <w:rPr>
          <w:rFonts w:eastAsia="Batang" w:cs="Arial"/>
          <w:bCs/>
          <w:smallCaps/>
          <w:szCs w:val="32"/>
        </w:rPr>
        <w:t>:_</w:t>
      </w:r>
      <w:proofErr w:type="gramEnd"/>
      <w:r w:rsidRPr="008E6CD6">
        <w:rPr>
          <w:rFonts w:eastAsia="Batang" w:cs="Arial"/>
          <w:bCs/>
          <w:smallCaps/>
          <w:szCs w:val="32"/>
        </w:rPr>
        <w:t xml:space="preserve">__________ </w:t>
      </w:r>
    </w:p>
    <w:p w14:paraId="5B1CA67C" w14:textId="62633ECE" w:rsidR="008E6CD6" w:rsidRPr="008E6CD6" w:rsidRDefault="008E6CD6" w:rsidP="00E633FB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905"/>
        <w:gridCol w:w="2890"/>
        <w:gridCol w:w="72"/>
        <w:gridCol w:w="1910"/>
        <w:gridCol w:w="1417"/>
      </w:tblGrid>
      <w:tr w:rsidR="008E6CD6" w:rsidRPr="008E6CD6" w14:paraId="63ABD8D8" w14:textId="77777777" w:rsidTr="00BA2ADF">
        <w:trPr>
          <w:trHeight w:val="354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0005B6F0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Date: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647C42A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Start time: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3A3D7B31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end time:</w:t>
            </w:r>
          </w:p>
        </w:tc>
      </w:tr>
      <w:tr w:rsidR="008E6CD6" w:rsidRPr="008E6CD6" w14:paraId="7E61FD02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52AAD2B3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Teacher:</w:t>
            </w:r>
          </w:p>
        </w:tc>
      </w:tr>
      <w:tr w:rsidR="008E6CD6" w:rsidRPr="008E6CD6" w14:paraId="3C313237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103429B8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student:</w:t>
            </w:r>
          </w:p>
        </w:tc>
      </w:tr>
      <w:tr w:rsidR="008E6CD6" w:rsidRPr="008E6CD6" w14:paraId="72E72832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46602E90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host entity:</w:t>
            </w:r>
          </w:p>
        </w:tc>
      </w:tr>
      <w:tr w:rsidR="008E6CD6" w:rsidRPr="008E6CD6" w14:paraId="31F41098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28FDF6DC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Address:</w:t>
            </w:r>
          </w:p>
        </w:tc>
      </w:tr>
      <w:tr w:rsidR="008E6CD6" w:rsidRPr="008E6CD6" w14:paraId="3AF92E22" w14:textId="77777777" w:rsidTr="00BA2ADF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D534F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attending the meeting: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F177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</w:tr>
      <w:tr w:rsidR="008E6CD6" w:rsidRPr="008E6CD6" w14:paraId="295D323D" w14:textId="77777777" w:rsidTr="00BA2ADF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BA845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31158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</w:tr>
      <w:tr w:rsidR="008E6CD6" w:rsidRPr="008E6CD6" w14:paraId="0F3EE947" w14:textId="77777777" w:rsidTr="00BA2ADF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D1CC2" w14:textId="77777777" w:rsidR="008E6CD6" w:rsidRPr="008E6CD6" w:rsidRDefault="008E6CD6" w:rsidP="00BA2ADF">
            <w:pPr>
              <w:rPr>
                <w:rFonts w:cs="Arial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252D12" w14:textId="77777777" w:rsidR="008E6CD6" w:rsidRPr="008E6CD6" w:rsidRDefault="008E6CD6" w:rsidP="00BA2ADF">
            <w:pPr>
              <w:rPr>
                <w:rFonts w:cs="Arial"/>
              </w:rPr>
            </w:pPr>
          </w:p>
        </w:tc>
      </w:tr>
      <w:tr w:rsidR="008E6CD6" w:rsidRPr="008E6CD6" w14:paraId="57038CD4" w14:textId="77777777" w:rsidTr="008E6CD6">
        <w:trPr>
          <w:trHeight w:val="525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52F" w14:textId="77777777" w:rsidR="008E6CD6" w:rsidRPr="008E6CD6" w:rsidRDefault="008E6CD6" w:rsidP="00BA2ADF">
            <w:pPr>
              <w:tabs>
                <w:tab w:val="left" w:pos="1785"/>
                <w:tab w:val="center" w:pos="4356"/>
              </w:tabs>
              <w:spacing w:before="60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DISCUSSED / TREATED MATTERS:</w:t>
            </w:r>
          </w:p>
          <w:p w14:paraId="2E4638F3" w14:textId="49154965" w:rsidR="008E6CD6" w:rsidRPr="008E6CD6" w:rsidRDefault="008E6CD6" w:rsidP="008E6CD6">
            <w:pPr>
              <w:rPr>
                <w:rFonts w:cs="Arial"/>
              </w:rPr>
            </w:pPr>
          </w:p>
        </w:tc>
      </w:tr>
      <w:tr w:rsidR="008E6CD6" w:rsidRPr="008E6CD6" w14:paraId="0231E4BD" w14:textId="77777777" w:rsidTr="00BA2ADF">
        <w:trPr>
          <w:trHeight w:val="368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3E96F4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PENDING ACTIONS (IF APPLICABLE):</w:t>
            </w:r>
          </w:p>
        </w:tc>
      </w:tr>
      <w:tr w:rsidR="008E6CD6" w:rsidRPr="008E6CD6" w14:paraId="0C84FFF7" w14:textId="77777777" w:rsidTr="00BA2ADF">
        <w:trPr>
          <w:trHeight w:val="365"/>
        </w:trPr>
        <w:tc>
          <w:tcPr>
            <w:tcW w:w="6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CED2" w14:textId="77777777" w:rsidR="008E6CD6" w:rsidRPr="008E6CD6" w:rsidRDefault="008E6CD6" w:rsidP="00BA2ADF">
            <w:pPr>
              <w:spacing w:before="60"/>
              <w:jc w:val="center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ACTIONS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35EB" w14:textId="77777777" w:rsidR="008E6CD6" w:rsidRPr="008E6CD6" w:rsidRDefault="008E6CD6" w:rsidP="00BA2ADF">
            <w:pPr>
              <w:spacing w:before="60"/>
              <w:jc w:val="center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RESPONSIBLE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4ADF" w14:textId="77777777" w:rsidR="008E6CD6" w:rsidRPr="008E6CD6" w:rsidRDefault="008E6CD6" w:rsidP="00BA2ADF">
            <w:pPr>
              <w:spacing w:before="60"/>
              <w:jc w:val="center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DEADLINE</w:t>
            </w:r>
          </w:p>
        </w:tc>
      </w:tr>
      <w:tr w:rsidR="008E6CD6" w:rsidRPr="008E6CD6" w14:paraId="33D61C2B" w14:textId="77777777" w:rsidTr="00BA2ADF">
        <w:trPr>
          <w:trHeight w:val="311"/>
        </w:trPr>
        <w:tc>
          <w:tcPr>
            <w:tcW w:w="6275" w:type="dxa"/>
            <w:gridSpan w:val="4"/>
            <w:tcBorders>
              <w:top w:val="single" w:sz="4" w:space="0" w:color="auto"/>
              <w:bottom w:val="single" w:sz="4" w:space="0" w:color="999999"/>
            </w:tcBorders>
          </w:tcPr>
          <w:p w14:paraId="655C6DFC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999999"/>
            </w:tcBorders>
          </w:tcPr>
          <w:p w14:paraId="25F452C9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999999"/>
            </w:tcBorders>
          </w:tcPr>
          <w:p w14:paraId="2918B4A0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2A044288" w14:textId="77777777" w:rsidTr="00BA2ADF">
        <w:trPr>
          <w:trHeight w:val="169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3803606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7495635E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22121033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5CDB3A9A" w14:textId="77777777" w:rsidTr="00BA2ADF">
        <w:trPr>
          <w:trHeight w:val="221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0079124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3FBE1FF4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7BDCB366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10F0E15A" w14:textId="77777777" w:rsidTr="00BA2ADF">
        <w:trPr>
          <w:trHeight w:val="159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61640B2C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560D8008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5EF5A61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59E1DC34" w14:textId="77777777" w:rsidTr="00BA2ADF">
        <w:trPr>
          <w:trHeight w:val="225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0401E0E3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571D17DD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12296A5B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523E6EB3" w14:textId="77777777" w:rsidTr="00BA2ADF">
        <w:trPr>
          <w:trHeight w:val="97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auto"/>
            </w:tcBorders>
          </w:tcPr>
          <w:p w14:paraId="48C9AB1B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auto"/>
            </w:tcBorders>
          </w:tcPr>
          <w:p w14:paraId="7BB5FA14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auto"/>
            </w:tcBorders>
          </w:tcPr>
          <w:p w14:paraId="0F47D837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0215A115" w14:textId="77777777" w:rsidTr="00BA2ADF">
        <w:trPr>
          <w:trHeight w:val="357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9B620" w14:textId="77777777" w:rsidR="008E6CD6" w:rsidRPr="008E6CD6" w:rsidRDefault="008E6CD6" w:rsidP="00BA2ADF">
            <w:pPr>
              <w:rPr>
                <w:rFonts w:cs="Arial"/>
                <w:smallCaps/>
                <w:sz w:val="6"/>
                <w:szCs w:val="6"/>
              </w:rPr>
            </w:pPr>
          </w:p>
          <w:p w14:paraId="1B3CAF16" w14:textId="77777777" w:rsidR="008E6CD6" w:rsidRPr="008E6CD6" w:rsidRDefault="008E6CD6" w:rsidP="00BA2ADF">
            <w:pPr>
              <w:rPr>
                <w:rFonts w:cs="Arial"/>
                <w:sz w:val="16"/>
              </w:rPr>
            </w:pPr>
            <w:r w:rsidRPr="008E6CD6">
              <w:rPr>
                <w:rFonts w:cs="Arial"/>
                <w:smallCaps/>
              </w:rPr>
              <w:t>DATE OF NEXT VISIT (IF APPLICABLE):</w:t>
            </w:r>
          </w:p>
        </w:tc>
      </w:tr>
      <w:tr w:rsidR="008E6CD6" w:rsidRPr="008E6CD6" w14:paraId="41BB3789" w14:textId="77777777" w:rsidTr="00BA2ADF">
        <w:trPr>
          <w:trHeight w:val="1106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15E0D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 xml:space="preserve">                                                          ___________________</w:t>
            </w:r>
          </w:p>
          <w:p w14:paraId="0511CDC7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  <w:smallCaps/>
              </w:rPr>
              <w:t>ESTG TEACHER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0067D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 xml:space="preserve">                                                          ___________________</w:t>
            </w:r>
          </w:p>
          <w:p w14:paraId="5CD5AFEB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>STUDENT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AA14B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 xml:space="preserve">                                                          ___________________</w:t>
            </w:r>
          </w:p>
          <w:p w14:paraId="549A6255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  <w:smallCaps/>
              </w:rPr>
              <w:t>HOST ENTITY</w:t>
            </w:r>
          </w:p>
        </w:tc>
      </w:tr>
    </w:tbl>
    <w:p w14:paraId="146D4845" w14:textId="3F7A33F7" w:rsidR="008E6CD6" w:rsidRPr="008E6CD6" w:rsidRDefault="008E6CD6" w:rsidP="00E633FB">
      <w:pPr>
        <w:rPr>
          <w:rFonts w:cs="Arial"/>
        </w:rPr>
      </w:pPr>
      <w:bookmarkStart w:id="0" w:name="_GoBack"/>
      <w:bookmarkEnd w:id="0"/>
    </w:p>
    <w:sectPr w:rsidR="008E6CD6" w:rsidRPr="008E6CD6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82D1" w14:textId="77777777" w:rsidR="00E633FB" w:rsidRDefault="00E633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3733506" w:rsidR="000528B8" w:rsidRPr="00AA5282" w:rsidRDefault="00E633FB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was adapted from ESTG-IPP, translated and edited by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ApprenitceshipQ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June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53733506" w:rsidR="000528B8" w:rsidRPr="00AA5282" w:rsidRDefault="00E633FB" w:rsidP="00B53E15">
                    <w:pPr>
                      <w:pStyle w:val="Fuzeile"/>
                      <w:rPr>
                        <w:i/>
                      </w:rPr>
                    </w:pP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was adapted from ESTG-IPP, translated and edited by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ApprenitceshipQ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June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DAE2" w14:textId="77777777" w:rsidR="00E633FB" w:rsidRDefault="00E633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6997" w14:textId="77777777" w:rsidR="00E633FB" w:rsidRDefault="00E633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300F9EA2" w:rsidR="00261CE3" w:rsidRPr="00261CE3" w:rsidRDefault="00261CE3" w:rsidP="00261CE3">
    <w:pPr>
      <w:jc w:val="center"/>
      <w:rPr>
        <w:b/>
        <w:bCs/>
      </w:rPr>
    </w:pPr>
    <w:r w:rsidRPr="00261CE3">
      <w:t>EXAMPLE OF</w:t>
    </w:r>
    <w:r>
      <w:rPr>
        <w:b/>
        <w:bCs/>
      </w:rPr>
      <w:t xml:space="preserve"> </w:t>
    </w:r>
    <w:r w:rsidR="008E6CD6" w:rsidRPr="008E6CD6">
      <w:rPr>
        <w:b/>
        <w:bCs/>
      </w:rPr>
      <w:t>MONITORING OF STUDENT ACTIVITIES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761B" w14:textId="77777777" w:rsidR="00E633FB" w:rsidRDefault="00E633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201870"/>
    <w:rsid w:val="00246935"/>
    <w:rsid w:val="00261CE3"/>
    <w:rsid w:val="002A5577"/>
    <w:rsid w:val="002C7A4C"/>
    <w:rsid w:val="002D2F17"/>
    <w:rsid w:val="003E5AAF"/>
    <w:rsid w:val="004801EF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837D98"/>
    <w:rsid w:val="008E6CD6"/>
    <w:rsid w:val="009A5785"/>
    <w:rsid w:val="009E55C1"/>
    <w:rsid w:val="00A56C87"/>
    <w:rsid w:val="00AA5282"/>
    <w:rsid w:val="00AD54AF"/>
    <w:rsid w:val="00B53E15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633FB"/>
    <w:rsid w:val="00E92D86"/>
    <w:rsid w:val="00F427D3"/>
    <w:rsid w:val="00F53DFA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DF93E4-7F4A-46BB-AD71-9E0FF158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92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3</cp:revision>
  <dcterms:created xsi:type="dcterms:W3CDTF">2020-06-30T13:25:00Z</dcterms:created>
  <dcterms:modified xsi:type="dcterms:W3CDTF">2020-06-30T13:28:00Z</dcterms:modified>
</cp:coreProperties>
</file>