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867E0" w14:textId="5165F232" w:rsidR="00B51CF5" w:rsidRPr="00B51CF5" w:rsidRDefault="00B51CF5" w:rsidP="00B51CF5">
      <w:pPr>
        <w:spacing w:before="154" w:line="278" w:lineRule="auto"/>
        <w:ind w:left="284" w:right="274"/>
        <w:jc w:val="center"/>
        <w:rPr>
          <w:rFonts w:cs="Arial"/>
          <w:b/>
        </w:rPr>
      </w:pPr>
      <w:r w:rsidRPr="00B51CF5">
        <w:rPr>
          <w:rFonts w:cs="Arial"/>
          <w:b/>
        </w:rPr>
        <w:t>REPORT OF PT ORGANIZERS TO EDUCATIONAL INSTITUTIONS ON COMMUNICATION WITH</w:t>
      </w:r>
      <w:r>
        <w:rPr>
          <w:rFonts w:cs="Arial"/>
          <w:b/>
        </w:rPr>
        <w:t xml:space="preserve"> </w:t>
      </w:r>
      <w:r w:rsidRPr="00B51CF5">
        <w:rPr>
          <w:rFonts w:cs="Arial"/>
          <w:b/>
        </w:rPr>
        <w:t>ORGANIZERS AND MENTORS WITHIN THE ORGANIZATION</w:t>
      </w:r>
    </w:p>
    <w:p w14:paraId="3A35CF8C" w14:textId="77777777" w:rsidR="00B51CF5" w:rsidRPr="00B51CF5" w:rsidRDefault="00B51CF5" w:rsidP="00B51CF5">
      <w:pPr>
        <w:pStyle w:val="Telobesedila"/>
        <w:spacing w:before="2"/>
        <w:rPr>
          <w:rFonts w:ascii="Arial" w:hAnsi="Arial" w:cs="Arial"/>
          <w:b/>
        </w:rPr>
      </w:pPr>
    </w:p>
    <w:p w14:paraId="32CB538D" w14:textId="17991AFA" w:rsidR="00B51CF5" w:rsidRDefault="00B51CF5" w:rsidP="00B51CF5">
      <w:pPr>
        <w:pStyle w:val="Telobesedila"/>
        <w:tabs>
          <w:tab w:val="left" w:pos="9019"/>
        </w:tabs>
        <w:spacing w:after="240"/>
        <w:ind w:right="43"/>
        <w:rPr>
          <w:rFonts w:ascii="Arial" w:hAnsi="Arial" w:cs="Arial"/>
        </w:rPr>
      </w:pPr>
      <w:r w:rsidRPr="00E16989">
        <w:rPr>
          <w:rFonts w:ascii="Arial" w:hAnsi="Arial" w:cs="Arial"/>
        </w:rPr>
        <w:t xml:space="preserve">STUDENT: </w:t>
      </w:r>
      <w:r w:rsidRPr="00E16989">
        <w:rPr>
          <w:rFonts w:ascii="Arial" w:hAnsi="Arial" w:cs="Arial"/>
          <w:u w:val="single"/>
        </w:rPr>
        <w:t xml:space="preserve"> </w:t>
      </w:r>
      <w:r w:rsidRPr="00E16989">
        <w:rPr>
          <w:rFonts w:ascii="Arial" w:hAnsi="Arial" w:cs="Arial"/>
          <w:u w:val="single"/>
        </w:rPr>
        <w:tab/>
      </w:r>
    </w:p>
    <w:p w14:paraId="0C623A5E" w14:textId="7F8DBE4B" w:rsidR="00B51CF5" w:rsidRPr="00B51CF5" w:rsidRDefault="00B51CF5" w:rsidP="00B51CF5">
      <w:pPr>
        <w:pStyle w:val="Telobesedila"/>
        <w:tabs>
          <w:tab w:val="left" w:pos="9109"/>
        </w:tabs>
        <w:spacing w:after="240"/>
        <w:rPr>
          <w:rFonts w:ascii="Arial" w:hAnsi="Arial" w:cs="Arial"/>
        </w:rPr>
      </w:pPr>
      <w:r w:rsidRPr="00E16989">
        <w:rPr>
          <w:rFonts w:ascii="Arial" w:hAnsi="Arial" w:cs="Arial"/>
        </w:rPr>
        <w:t>YEAR,</w:t>
      </w:r>
      <w:r w:rsidRPr="00E16989">
        <w:rPr>
          <w:rFonts w:ascii="Arial" w:hAnsi="Arial" w:cs="Arial"/>
          <w:spacing w:val="-7"/>
        </w:rPr>
        <w:t xml:space="preserve"> </w:t>
      </w:r>
      <w:r w:rsidRPr="00E16989">
        <w:rPr>
          <w:rFonts w:ascii="Arial" w:hAnsi="Arial" w:cs="Arial"/>
        </w:rPr>
        <w:t>PROGRAM:</w:t>
      </w:r>
      <w:r>
        <w:rPr>
          <w:rFonts w:ascii="Arial" w:hAnsi="Arial" w:cs="Arial"/>
        </w:rPr>
        <w:t xml:space="preserve"> </w:t>
      </w:r>
      <w:r w:rsidRPr="00E16989">
        <w:rPr>
          <w:rFonts w:ascii="Arial" w:hAnsi="Arial" w:cs="Arial"/>
          <w:u w:val="single"/>
        </w:rPr>
        <w:t xml:space="preserve"> </w:t>
      </w:r>
      <w:r w:rsidRPr="00E16989">
        <w:rPr>
          <w:rFonts w:ascii="Arial" w:hAnsi="Arial" w:cs="Arial"/>
          <w:u w:val="single"/>
        </w:rPr>
        <w:tab/>
      </w:r>
    </w:p>
    <w:p w14:paraId="7428E4D1" w14:textId="340FF9BC" w:rsidR="00B51CF5" w:rsidRDefault="00B51CF5" w:rsidP="00B51CF5">
      <w:pPr>
        <w:pStyle w:val="Telobesedila"/>
        <w:spacing w:after="240"/>
        <w:rPr>
          <w:rFonts w:ascii="Arial" w:hAnsi="Arial" w:cs="Arial"/>
        </w:rPr>
      </w:pPr>
      <w:r w:rsidRPr="00E16989">
        <w:rPr>
          <w:rFonts w:ascii="Arial" w:hAnsi="Arial" w:cs="Arial"/>
        </w:rPr>
        <w:t>ORGANIZATION:</w:t>
      </w:r>
      <w:r>
        <w:rPr>
          <w:rFonts w:ascii="Arial" w:hAnsi="Arial" w:cs="Arial"/>
        </w:rPr>
        <w:t xml:space="preserve"> _______________________________________________________</w:t>
      </w:r>
    </w:p>
    <w:p w14:paraId="20780116" w14:textId="3D51250F" w:rsidR="00B51CF5" w:rsidRPr="00E16989" w:rsidRDefault="00B51CF5" w:rsidP="00B51CF5">
      <w:pPr>
        <w:pStyle w:val="Telobesedila"/>
        <w:tabs>
          <w:tab w:val="left" w:pos="1422"/>
          <w:tab w:val="left" w:pos="1909"/>
          <w:tab w:val="left" w:pos="2663"/>
          <w:tab w:val="left" w:pos="3872"/>
          <w:tab w:val="left" w:pos="5742"/>
          <w:tab w:val="left" w:pos="6495"/>
          <w:tab w:val="left" w:pos="8185"/>
          <w:tab w:val="left" w:pos="8723"/>
          <w:tab w:val="left" w:pos="9095"/>
        </w:tabs>
        <w:spacing w:after="240" w:line="278" w:lineRule="auto"/>
        <w:ind w:right="112"/>
        <w:rPr>
          <w:rFonts w:ascii="Arial" w:hAnsi="Arial" w:cs="Arial"/>
        </w:rPr>
      </w:pPr>
      <w:r w:rsidRPr="00E16989">
        <w:rPr>
          <w:rFonts w:ascii="Arial" w:hAnsi="Arial" w:cs="Arial"/>
        </w:rPr>
        <w:t>MENTOR</w:t>
      </w:r>
      <w:r w:rsidRPr="00E16989">
        <w:rPr>
          <w:rFonts w:ascii="Arial" w:hAnsi="Arial" w:cs="Arial"/>
        </w:rPr>
        <w:tab/>
        <w:t>or</w:t>
      </w:r>
      <w:r w:rsidRPr="00E16989">
        <w:rPr>
          <w:rFonts w:ascii="Arial" w:hAnsi="Arial" w:cs="Arial"/>
        </w:rPr>
        <w:tab/>
        <w:t>THE</w:t>
      </w:r>
      <w:r w:rsidRPr="00E16989">
        <w:rPr>
          <w:rFonts w:ascii="Arial" w:hAnsi="Arial" w:cs="Arial"/>
        </w:rPr>
        <w:tab/>
        <w:t>PERSON</w:t>
      </w:r>
      <w:r w:rsidRPr="00E16989">
        <w:rPr>
          <w:rFonts w:ascii="Arial" w:hAnsi="Arial" w:cs="Arial"/>
        </w:rPr>
        <w:tab/>
        <w:t>RESPONSIBLE</w:t>
      </w:r>
      <w:r w:rsidRPr="00E16989">
        <w:rPr>
          <w:rFonts w:ascii="Arial" w:hAnsi="Arial" w:cs="Arial"/>
        </w:rPr>
        <w:tab/>
        <w:t>FOR</w:t>
      </w:r>
      <w:r w:rsidRPr="00E16989">
        <w:rPr>
          <w:rFonts w:ascii="Arial" w:hAnsi="Arial" w:cs="Arial"/>
        </w:rPr>
        <w:tab/>
        <w:t>EDUCATION</w:t>
      </w:r>
      <w:r w:rsidRPr="00E16989">
        <w:rPr>
          <w:rFonts w:ascii="Arial" w:hAnsi="Arial" w:cs="Arial"/>
        </w:rPr>
        <w:tab/>
        <w:t>IN</w:t>
      </w:r>
      <w:r w:rsidRPr="00E16989">
        <w:rPr>
          <w:rFonts w:ascii="Arial" w:hAnsi="Arial" w:cs="Arial"/>
        </w:rPr>
        <w:tab/>
        <w:t>THE ORGANIZATION:</w:t>
      </w:r>
      <w:r>
        <w:rPr>
          <w:rFonts w:ascii="Arial" w:hAnsi="Arial" w:cs="Arial"/>
        </w:rPr>
        <w:t xml:space="preserve"> </w:t>
      </w:r>
      <w:r w:rsidRPr="00E16989">
        <w:rPr>
          <w:rFonts w:ascii="Arial" w:hAnsi="Arial" w:cs="Arial"/>
          <w:u w:val="single"/>
        </w:rPr>
        <w:t xml:space="preserve"> </w:t>
      </w:r>
      <w:r w:rsidRPr="00E16989">
        <w:rPr>
          <w:rFonts w:ascii="Arial" w:hAnsi="Arial" w:cs="Arial"/>
          <w:u w:val="single"/>
        </w:rPr>
        <w:tab/>
      </w:r>
      <w:r w:rsidRPr="00E16989">
        <w:rPr>
          <w:rFonts w:ascii="Arial" w:hAnsi="Arial" w:cs="Arial"/>
          <w:u w:val="single"/>
        </w:rPr>
        <w:tab/>
      </w:r>
      <w:r w:rsidRPr="00E16989">
        <w:rPr>
          <w:rFonts w:ascii="Arial" w:hAnsi="Arial" w:cs="Arial"/>
          <w:u w:val="single"/>
        </w:rPr>
        <w:tab/>
      </w:r>
      <w:r w:rsidRPr="00E16989">
        <w:rPr>
          <w:rFonts w:ascii="Arial" w:hAnsi="Arial" w:cs="Arial"/>
          <w:u w:val="single"/>
        </w:rPr>
        <w:tab/>
      </w:r>
      <w:r w:rsidRPr="00E16989">
        <w:rPr>
          <w:rFonts w:ascii="Arial" w:hAnsi="Arial" w:cs="Arial"/>
          <w:u w:val="single"/>
        </w:rPr>
        <w:tab/>
      </w:r>
      <w:r w:rsidRPr="00E16989">
        <w:rPr>
          <w:rFonts w:ascii="Arial" w:hAnsi="Arial" w:cs="Arial"/>
          <w:u w:val="single"/>
        </w:rPr>
        <w:tab/>
      </w:r>
      <w:r w:rsidRPr="00E16989">
        <w:rPr>
          <w:rFonts w:ascii="Arial" w:hAnsi="Arial" w:cs="Arial"/>
          <w:u w:val="single"/>
        </w:rPr>
        <w:tab/>
      </w:r>
    </w:p>
    <w:p w14:paraId="36CE5F17" w14:textId="77777777" w:rsidR="00B51CF5" w:rsidRPr="00E16989" w:rsidRDefault="00B51CF5" w:rsidP="00B51CF5">
      <w:pPr>
        <w:pStyle w:val="Telobesedila"/>
        <w:spacing w:before="11"/>
        <w:rPr>
          <w:rFonts w:ascii="Arial" w:hAnsi="Arial" w:cs="Arial"/>
          <w:sz w:val="19"/>
        </w:rPr>
      </w:pPr>
    </w:p>
    <w:p w14:paraId="2622D4BE" w14:textId="38FF8E16" w:rsidR="00B51CF5" w:rsidRPr="00E16989" w:rsidRDefault="00377BDC" w:rsidP="00B51CF5">
      <w:pPr>
        <w:spacing w:before="90"/>
        <w:rPr>
          <w:rFonts w:cs="Arial"/>
          <w:b/>
        </w:rPr>
      </w:pPr>
      <w:r>
        <w:rPr>
          <w:rFonts w:cs="Arial"/>
          <w:b/>
          <w:u w:val="thick"/>
        </w:rPr>
        <w:t xml:space="preserve">THE COURSE OF THE </w:t>
      </w:r>
      <w:r w:rsidR="00B51CF5" w:rsidRPr="00E16989">
        <w:rPr>
          <w:rFonts w:cs="Arial"/>
          <w:b/>
          <w:u w:val="thick"/>
        </w:rPr>
        <w:t>PHONE CALL:</w:t>
      </w:r>
    </w:p>
    <w:p w14:paraId="21483945" w14:textId="77777777" w:rsidR="00B51CF5" w:rsidRPr="00E16989" w:rsidRDefault="00B51CF5" w:rsidP="00B51CF5">
      <w:pPr>
        <w:pStyle w:val="Telobesedila"/>
        <w:spacing w:before="10"/>
        <w:rPr>
          <w:rFonts w:ascii="Arial" w:hAnsi="Arial" w:cs="Arial"/>
          <w:b/>
          <w:sz w:val="22"/>
        </w:rPr>
      </w:pPr>
    </w:p>
    <w:p w14:paraId="6AC9C10A" w14:textId="7C2CE979" w:rsidR="00B51CF5" w:rsidRPr="00E16989" w:rsidRDefault="00B51CF5" w:rsidP="00377BDC">
      <w:pPr>
        <w:pStyle w:val="Telobesedila"/>
        <w:tabs>
          <w:tab w:val="left" w:pos="5495"/>
        </w:tabs>
        <w:spacing w:before="90"/>
        <w:rPr>
          <w:rFonts w:ascii="Arial" w:hAnsi="Arial" w:cs="Arial"/>
        </w:rPr>
      </w:pPr>
      <w:r w:rsidRPr="00E16989">
        <w:rPr>
          <w:rFonts w:ascii="Arial" w:hAnsi="Arial" w:cs="Arial"/>
        </w:rPr>
        <w:t>PHONE</w:t>
      </w:r>
      <w:r w:rsidRPr="00E16989">
        <w:rPr>
          <w:rFonts w:ascii="Arial" w:hAnsi="Arial" w:cs="Arial"/>
          <w:spacing w:val="-8"/>
        </w:rPr>
        <w:t xml:space="preserve"> </w:t>
      </w:r>
      <w:r w:rsidRPr="00E16989">
        <w:rPr>
          <w:rFonts w:ascii="Arial" w:hAnsi="Arial" w:cs="Arial"/>
        </w:rPr>
        <w:t xml:space="preserve">NUMBER: </w:t>
      </w:r>
      <w:r w:rsidRPr="00E16989">
        <w:rPr>
          <w:rFonts w:ascii="Arial" w:hAnsi="Arial" w:cs="Arial"/>
          <w:u w:val="single"/>
        </w:rPr>
        <w:t xml:space="preserve"> </w:t>
      </w:r>
      <w:r w:rsidRPr="00E16989">
        <w:rPr>
          <w:rFonts w:ascii="Arial" w:hAnsi="Arial" w:cs="Arial"/>
          <w:u w:val="single"/>
        </w:rPr>
        <w:tab/>
      </w:r>
      <w:r w:rsidR="00377BDC">
        <w:rPr>
          <w:rFonts w:ascii="Arial" w:hAnsi="Arial" w:cs="Arial"/>
          <w:u w:val="single"/>
        </w:rPr>
        <w:t>________________</w:t>
      </w:r>
    </w:p>
    <w:p w14:paraId="58FF8695" w14:textId="77777777" w:rsidR="00B51CF5" w:rsidRPr="00E16989" w:rsidRDefault="00B51CF5" w:rsidP="00B51CF5">
      <w:pPr>
        <w:pStyle w:val="Telobesedila"/>
        <w:spacing w:before="5"/>
        <w:rPr>
          <w:rFonts w:ascii="Arial" w:hAnsi="Arial" w:cs="Arial"/>
          <w:sz w:val="23"/>
        </w:rPr>
      </w:pPr>
    </w:p>
    <w:p w14:paraId="5DDAD5F9" w14:textId="5BAE910A" w:rsidR="00B51CF5" w:rsidRPr="00E16989" w:rsidRDefault="00B51CF5" w:rsidP="00377BDC">
      <w:pPr>
        <w:pStyle w:val="Telobesedila"/>
        <w:tabs>
          <w:tab w:val="left" w:pos="4868"/>
          <w:tab w:val="left" w:pos="9095"/>
        </w:tabs>
        <w:spacing w:before="90"/>
        <w:rPr>
          <w:rFonts w:ascii="Arial" w:hAnsi="Arial" w:cs="Arial"/>
        </w:rPr>
      </w:pPr>
      <w:r w:rsidRPr="00E16989">
        <w:rPr>
          <w:rFonts w:ascii="Arial" w:hAnsi="Arial" w:cs="Arial"/>
        </w:rPr>
        <w:t>DATE OF</w:t>
      </w:r>
      <w:r w:rsidRPr="00E16989">
        <w:rPr>
          <w:rFonts w:ascii="Arial" w:hAnsi="Arial" w:cs="Arial"/>
          <w:spacing w:val="-2"/>
        </w:rPr>
        <w:t xml:space="preserve"> </w:t>
      </w:r>
      <w:r w:rsidRPr="00E16989">
        <w:rPr>
          <w:rFonts w:ascii="Arial" w:hAnsi="Arial" w:cs="Arial"/>
        </w:rPr>
        <w:t>THE</w:t>
      </w:r>
      <w:r w:rsidRPr="00E16989">
        <w:rPr>
          <w:rFonts w:ascii="Arial" w:hAnsi="Arial" w:cs="Arial"/>
          <w:spacing w:val="-2"/>
        </w:rPr>
        <w:t xml:space="preserve"> </w:t>
      </w:r>
      <w:r w:rsidRPr="00E16989">
        <w:rPr>
          <w:rFonts w:ascii="Arial" w:hAnsi="Arial" w:cs="Arial"/>
        </w:rPr>
        <w:t>CALL:</w:t>
      </w:r>
      <w:r w:rsidRPr="00E16989">
        <w:rPr>
          <w:rFonts w:ascii="Arial" w:hAnsi="Arial" w:cs="Arial"/>
          <w:u w:val="single"/>
        </w:rPr>
        <w:tab/>
      </w:r>
      <w:r w:rsidRPr="00E16989">
        <w:rPr>
          <w:rFonts w:ascii="Arial" w:hAnsi="Arial" w:cs="Arial"/>
        </w:rPr>
        <w:t xml:space="preserve">HOUR: </w:t>
      </w:r>
      <w:r w:rsidRPr="00E16989">
        <w:rPr>
          <w:rFonts w:ascii="Arial" w:hAnsi="Arial" w:cs="Arial"/>
          <w:u w:val="single"/>
        </w:rPr>
        <w:t xml:space="preserve"> </w:t>
      </w:r>
      <w:r w:rsidRPr="00E16989">
        <w:rPr>
          <w:rFonts w:ascii="Arial" w:hAnsi="Arial" w:cs="Arial"/>
          <w:u w:val="single"/>
        </w:rPr>
        <w:tab/>
      </w:r>
      <w:r w:rsidR="00377BDC">
        <w:rPr>
          <w:rFonts w:ascii="Arial" w:hAnsi="Arial" w:cs="Arial"/>
          <w:u w:val="single"/>
        </w:rPr>
        <w:t>__</w:t>
      </w:r>
    </w:p>
    <w:p w14:paraId="2F4F951D" w14:textId="77777777" w:rsidR="00B51CF5" w:rsidRPr="00E16989" w:rsidRDefault="00B51CF5" w:rsidP="00B51CF5">
      <w:pPr>
        <w:pStyle w:val="Telobesedila"/>
        <w:spacing w:before="2"/>
        <w:rPr>
          <w:rFonts w:ascii="Arial" w:hAnsi="Arial" w:cs="Arial"/>
          <w:sz w:val="23"/>
        </w:rPr>
      </w:pPr>
    </w:p>
    <w:p w14:paraId="0CDC373A" w14:textId="09FBA7AA" w:rsidR="00B51CF5" w:rsidRPr="00E16989" w:rsidRDefault="00B51CF5" w:rsidP="00377BDC">
      <w:pPr>
        <w:pStyle w:val="Telobesedila"/>
        <w:spacing w:before="90"/>
        <w:rPr>
          <w:rFonts w:ascii="Arial" w:hAnsi="Arial" w:cs="Arial"/>
        </w:rPr>
      </w:pPr>
      <w:r w:rsidRPr="00E16989">
        <w:rPr>
          <w:rFonts w:ascii="Arial" w:hAnsi="Arial" w:cs="Arial"/>
        </w:rPr>
        <w:t>PERSONS</w:t>
      </w:r>
      <w:r w:rsidR="00377BDC">
        <w:rPr>
          <w:rFonts w:ascii="Arial" w:hAnsi="Arial" w:cs="Arial"/>
        </w:rPr>
        <w:t xml:space="preserve"> </w:t>
      </w:r>
      <w:r w:rsidRPr="00E16989">
        <w:rPr>
          <w:rFonts w:ascii="Arial" w:hAnsi="Arial" w:cs="Arial"/>
        </w:rPr>
        <w:t>INVOLVED:</w:t>
      </w:r>
      <w:r w:rsidRPr="00E16989">
        <w:rPr>
          <w:rFonts w:ascii="Arial" w:hAnsi="Arial" w:cs="Arial"/>
          <w:u w:val="single"/>
        </w:rPr>
        <w:t xml:space="preserve"> </w:t>
      </w:r>
      <w:r w:rsidRPr="00E16989">
        <w:rPr>
          <w:rFonts w:ascii="Arial" w:hAnsi="Arial" w:cs="Arial"/>
          <w:u w:val="single"/>
        </w:rPr>
        <w:tab/>
      </w:r>
      <w:r w:rsidR="00377BDC">
        <w:rPr>
          <w:rFonts w:ascii="Arial" w:hAnsi="Arial" w:cs="Arial"/>
          <w:u w:val="single"/>
        </w:rPr>
        <w:t>_________________________________________________</w:t>
      </w:r>
    </w:p>
    <w:p w14:paraId="773F5EA5" w14:textId="77777777" w:rsidR="00B51CF5" w:rsidRPr="00E16989" w:rsidRDefault="00B51CF5" w:rsidP="00B51CF5">
      <w:pPr>
        <w:pStyle w:val="Telobesedila"/>
        <w:rPr>
          <w:rFonts w:ascii="Arial" w:hAnsi="Arial" w:cs="Arial"/>
          <w:sz w:val="20"/>
        </w:rPr>
      </w:pPr>
    </w:p>
    <w:p w14:paraId="1A47F743" w14:textId="3055BC20" w:rsidR="00B51CF5" w:rsidRPr="00E16989" w:rsidRDefault="00B51CF5" w:rsidP="00B51CF5">
      <w:pPr>
        <w:spacing w:before="218"/>
        <w:rPr>
          <w:rFonts w:cs="Arial"/>
          <w:b/>
        </w:rPr>
      </w:pPr>
      <w:r w:rsidRPr="00E16989">
        <w:rPr>
          <w:rFonts w:cs="Arial"/>
          <w:b/>
          <w:u w:val="thick"/>
        </w:rPr>
        <w:t>TOPIC OF THE CALL:</w:t>
      </w:r>
    </w:p>
    <w:p w14:paraId="5EBC3E7D" w14:textId="77777777" w:rsidR="00F06F0F" w:rsidRDefault="00F06F0F" w:rsidP="00B51CF5">
      <w:pPr>
        <w:pStyle w:val="Telobesedila"/>
        <w:rPr>
          <w:rFonts w:ascii="Arial" w:hAnsi="Arial" w:cs="Arial"/>
          <w:b/>
          <w:sz w:val="20"/>
        </w:rPr>
      </w:pPr>
    </w:p>
    <w:p w14:paraId="5F055F59" w14:textId="6633727E" w:rsidR="00B51CF5" w:rsidRPr="00E16989" w:rsidRDefault="00F06F0F" w:rsidP="00B51CF5">
      <w:pPr>
        <w:pStyle w:val="Telobesedila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______________________________________________________________________________________</w:t>
      </w:r>
    </w:p>
    <w:p w14:paraId="6EAFA2B3" w14:textId="57CC22C8" w:rsidR="00B51CF5" w:rsidRDefault="00B51CF5" w:rsidP="00B51CF5">
      <w:pPr>
        <w:pStyle w:val="Telobesedila"/>
        <w:rPr>
          <w:rFonts w:ascii="Arial" w:hAnsi="Arial" w:cs="Arial"/>
          <w:b/>
        </w:rPr>
      </w:pPr>
    </w:p>
    <w:p w14:paraId="63019613" w14:textId="7EEB8639" w:rsidR="00B51CF5" w:rsidRPr="00E16989" w:rsidRDefault="00B51CF5" w:rsidP="00B51CF5">
      <w:pPr>
        <w:spacing w:before="89"/>
        <w:rPr>
          <w:rFonts w:cs="Arial"/>
        </w:rPr>
      </w:pPr>
      <w:r w:rsidRPr="00B51CF5">
        <w:rPr>
          <w:rFonts w:cs="Arial"/>
          <w:b/>
          <w:u w:val="thick"/>
        </w:rPr>
        <w:t>CONCLUSIONS</w:t>
      </w:r>
      <w:r w:rsidRPr="00E16989">
        <w:rPr>
          <w:rFonts w:cs="Arial"/>
        </w:rPr>
        <w:t>:</w:t>
      </w:r>
    </w:p>
    <w:p w14:paraId="260F1F29" w14:textId="692B1837" w:rsidR="00B51CF5" w:rsidRDefault="00B51CF5" w:rsidP="00B51CF5">
      <w:pPr>
        <w:pStyle w:val="Telobesedil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</w:t>
      </w:r>
    </w:p>
    <w:p w14:paraId="354CD344" w14:textId="77777777" w:rsidR="00B51CF5" w:rsidRDefault="00B51CF5" w:rsidP="00B51CF5">
      <w:pPr>
        <w:pStyle w:val="Telobesedila"/>
        <w:rPr>
          <w:rFonts w:ascii="Arial" w:hAnsi="Arial" w:cs="Arial"/>
          <w:sz w:val="20"/>
        </w:rPr>
      </w:pPr>
    </w:p>
    <w:p w14:paraId="4EE74A37" w14:textId="6486E514" w:rsidR="00B51CF5" w:rsidRPr="00E16989" w:rsidRDefault="00B51CF5" w:rsidP="00B51CF5">
      <w:pPr>
        <w:pStyle w:val="Telobesedila"/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</w:t>
      </w:r>
    </w:p>
    <w:p w14:paraId="3332981E" w14:textId="77777777" w:rsidR="00B51CF5" w:rsidRPr="00E16989" w:rsidRDefault="00B51CF5" w:rsidP="00B51CF5">
      <w:pPr>
        <w:pStyle w:val="Telobesedila"/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</w:t>
      </w:r>
    </w:p>
    <w:p w14:paraId="37027ADC" w14:textId="77777777" w:rsidR="00B51CF5" w:rsidRPr="00E16989" w:rsidRDefault="00B51CF5" w:rsidP="00B51CF5">
      <w:pPr>
        <w:pStyle w:val="Telobesedila"/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</w:t>
      </w:r>
      <w:bookmarkStart w:id="0" w:name="_GoBack"/>
      <w:bookmarkEnd w:id="0"/>
    </w:p>
    <w:p w14:paraId="43C751D8" w14:textId="77777777" w:rsidR="00F06F0F" w:rsidRPr="00E16989" w:rsidRDefault="00F06F0F" w:rsidP="00F06F0F">
      <w:pPr>
        <w:pStyle w:val="Telobesedila"/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</w:t>
      </w:r>
    </w:p>
    <w:p w14:paraId="563B8F7C" w14:textId="77777777" w:rsidR="00B51CF5" w:rsidRDefault="00B51CF5" w:rsidP="00B51CF5">
      <w:pPr>
        <w:pStyle w:val="Telobesedila"/>
        <w:tabs>
          <w:tab w:val="left" w:pos="5120"/>
        </w:tabs>
        <w:spacing w:before="90"/>
        <w:rPr>
          <w:rFonts w:ascii="Arial" w:hAnsi="Arial" w:cs="Arial"/>
          <w:sz w:val="16"/>
        </w:rPr>
      </w:pPr>
    </w:p>
    <w:p w14:paraId="4C020CBD" w14:textId="0EC92921" w:rsidR="00B51CF5" w:rsidRPr="00E16989" w:rsidRDefault="00B51CF5" w:rsidP="00B51CF5">
      <w:pPr>
        <w:pStyle w:val="Telobesedila"/>
        <w:tabs>
          <w:tab w:val="left" w:pos="5120"/>
        </w:tabs>
        <w:spacing w:before="90"/>
        <w:rPr>
          <w:rFonts w:ascii="Arial" w:hAnsi="Arial" w:cs="Arial"/>
        </w:rPr>
      </w:pPr>
      <w:r w:rsidRPr="00E16989">
        <w:rPr>
          <w:rFonts w:ascii="Arial" w:hAnsi="Arial" w:cs="Arial"/>
        </w:rPr>
        <w:t>Written</w:t>
      </w:r>
      <w:r w:rsidRPr="00E16989">
        <w:rPr>
          <w:rFonts w:ascii="Arial" w:hAnsi="Arial" w:cs="Arial"/>
          <w:spacing w:val="-1"/>
        </w:rPr>
        <w:t xml:space="preserve"> </w:t>
      </w:r>
      <w:r w:rsidRPr="00E16989">
        <w:rPr>
          <w:rFonts w:ascii="Arial" w:hAnsi="Arial" w:cs="Arial"/>
          <w:spacing w:val="-2"/>
        </w:rPr>
        <w:t xml:space="preserve">by: </w:t>
      </w:r>
      <w:r w:rsidRPr="00E16989">
        <w:rPr>
          <w:rFonts w:ascii="Arial" w:hAnsi="Arial" w:cs="Arial"/>
          <w:spacing w:val="-2"/>
          <w:u w:val="single"/>
        </w:rPr>
        <w:t xml:space="preserve"> </w:t>
      </w:r>
      <w:r w:rsidRPr="00E16989">
        <w:rPr>
          <w:rFonts w:ascii="Arial" w:hAnsi="Arial" w:cs="Arial"/>
          <w:spacing w:val="-2"/>
          <w:u w:val="single"/>
        </w:rPr>
        <w:tab/>
      </w:r>
    </w:p>
    <w:p w14:paraId="447AC73D" w14:textId="77777777" w:rsidR="00201870" w:rsidRPr="00201870" w:rsidRDefault="00201870" w:rsidP="00201870"/>
    <w:sectPr w:rsidR="00201870" w:rsidRPr="00201870" w:rsidSect="000528B8">
      <w:headerReference w:type="default" r:id="rId8"/>
      <w:footerReference w:type="default" r:id="rId9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F4BE2" w14:textId="77777777" w:rsidR="00775D48" w:rsidRDefault="00775D48" w:rsidP="00A56C87">
      <w:r>
        <w:separator/>
      </w:r>
    </w:p>
  </w:endnote>
  <w:endnote w:type="continuationSeparator" w:id="0">
    <w:p w14:paraId="6B9855AF" w14:textId="77777777" w:rsidR="00775D48" w:rsidRDefault="00775D48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38934A31" w:rsidR="000528B8" w:rsidRPr="000528B8" w:rsidRDefault="000528B8">
    <w:pPr>
      <w:pStyle w:val="Noga"/>
      <w:rPr>
        <w:rFonts w:cs="Arial"/>
      </w:rPr>
    </w:pPr>
    <w:r>
      <w:rPr>
        <w:rFonts w:cs="Arial"/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3C7C2F63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6096000" cy="447675"/>
              <wp:effectExtent l="0" t="0" r="19050" b="2857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476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7DF400" w14:textId="77777777" w:rsidR="007973AD" w:rsidRPr="00AA5282" w:rsidRDefault="007973AD" w:rsidP="007973AD">
                          <w:pPr>
                            <w:pStyle w:val="Noga"/>
                            <w:rPr>
                              <w:i/>
                            </w:rPr>
                          </w:pP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This procedure w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as prepared by the consortium in the project “P</w:t>
                          </w:r>
                          <w:r w:rsidRPr="00042216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ractical education – bridge between education and labor market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”.</w:t>
                          </w:r>
                        </w:p>
                        <w:p w14:paraId="0F583D99" w14:textId="55C8AC11" w:rsidR="000528B8" w:rsidRPr="00AA5282" w:rsidRDefault="000528B8" w:rsidP="00B53E15">
                          <w:pPr>
                            <w:pStyle w:val="Noga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20F5F" id="Rechteck 2" o:spid="_x0000_s1026" style="position:absolute;left:0;text-align:left;margin-left:428.8pt;margin-top:.85pt;width:480pt;height:35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" fillcolor="white [3201]" strokecolor="#ffc000 [3207]" strokeweight="1pt">
              <v:textbox>
                <w:txbxContent>
                  <w:p w14:paraId="0E7DF400" w14:textId="77777777" w:rsidR="007973AD" w:rsidRPr="00AA5282" w:rsidRDefault="007973AD" w:rsidP="007973AD">
                    <w:pPr>
                      <w:pStyle w:val="Noga"/>
                      <w:rPr>
                        <w:i/>
                      </w:rPr>
                    </w:pP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This procedure w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as prepared by the consortium in the project “P</w:t>
                    </w:r>
                    <w:r w:rsidRPr="00042216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ractical education – bridge between education and labor market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”.</w:t>
                    </w:r>
                  </w:p>
                  <w:p w14:paraId="0F583D99" w14:textId="55C8AC11" w:rsidR="000528B8" w:rsidRPr="00AA5282" w:rsidRDefault="000528B8" w:rsidP="00B53E15">
                    <w:pPr>
                      <w:pStyle w:val="Noga"/>
                      <w:rPr>
                        <w:i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0528B8" w:rsidRDefault="000528B8">
    <w:pPr>
      <w:pStyle w:val="Noga"/>
      <w:rPr>
        <w:rFonts w:cs="Arial"/>
      </w:rPr>
    </w:pPr>
  </w:p>
  <w:p w14:paraId="3869B4BC" w14:textId="6DBECCA7" w:rsidR="00D74DB6" w:rsidRDefault="00565BFA">
    <w:pPr>
      <w:pStyle w:val="Nog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AD105" w14:textId="77777777" w:rsidR="00775D48" w:rsidRDefault="00775D48" w:rsidP="00A56C87">
      <w:r>
        <w:separator/>
      </w:r>
    </w:p>
  </w:footnote>
  <w:footnote w:type="continuationSeparator" w:id="0">
    <w:p w14:paraId="419C6322" w14:textId="77777777" w:rsidR="00775D48" w:rsidRDefault="00775D48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A420" w14:textId="05896F68" w:rsidR="00261CE3" w:rsidRPr="00261CE3" w:rsidRDefault="00261CE3" w:rsidP="00261CE3">
    <w:pPr>
      <w:jc w:val="center"/>
      <w:rPr>
        <w:b/>
        <w:bCs/>
      </w:rPr>
    </w:pPr>
    <w:r w:rsidRPr="00261CE3">
      <w:t>EXAMPLE OF</w:t>
    </w:r>
    <w:r>
      <w:rPr>
        <w:b/>
        <w:bCs/>
      </w:rPr>
      <w:t xml:space="preserve"> </w:t>
    </w:r>
    <w:r w:rsidRPr="00261CE3">
      <w:rPr>
        <w:b/>
        <w:bCs/>
      </w:rPr>
      <w:t>PROCEDURE</w:t>
    </w:r>
  </w:p>
  <w:p w14:paraId="386A1A5F" w14:textId="065CAF4E" w:rsidR="00261CE3" w:rsidRPr="00261CE3" w:rsidRDefault="00261CE3" w:rsidP="00261CE3">
    <w:pPr>
      <w:jc w:val="center"/>
      <w:rPr>
        <w:b/>
        <w:bCs/>
      </w:rPr>
    </w:pPr>
  </w:p>
  <w:p w14:paraId="72E4C75F" w14:textId="77777777" w:rsidR="00D74DB6" w:rsidRDefault="00D74DB6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1786E" w14:textId="77777777" w:rsidR="00D74DB6" w:rsidRDefault="00D74DB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528B8"/>
    <w:rsid w:val="00060EE9"/>
    <w:rsid w:val="001A1D37"/>
    <w:rsid w:val="00201870"/>
    <w:rsid w:val="00246935"/>
    <w:rsid w:val="00261CE3"/>
    <w:rsid w:val="002A5577"/>
    <w:rsid w:val="002C7A4C"/>
    <w:rsid w:val="002D2F17"/>
    <w:rsid w:val="00331A48"/>
    <w:rsid w:val="00377BDC"/>
    <w:rsid w:val="003E5AAF"/>
    <w:rsid w:val="004801EF"/>
    <w:rsid w:val="004E7A41"/>
    <w:rsid w:val="00565BFA"/>
    <w:rsid w:val="005B03BB"/>
    <w:rsid w:val="005B6426"/>
    <w:rsid w:val="00774926"/>
    <w:rsid w:val="00775D48"/>
    <w:rsid w:val="00776C2D"/>
    <w:rsid w:val="007973AD"/>
    <w:rsid w:val="007B15E0"/>
    <w:rsid w:val="007C2668"/>
    <w:rsid w:val="007D080B"/>
    <w:rsid w:val="00837D98"/>
    <w:rsid w:val="009A5785"/>
    <w:rsid w:val="009E55C1"/>
    <w:rsid w:val="00A56C87"/>
    <w:rsid w:val="00AA5282"/>
    <w:rsid w:val="00AD54AF"/>
    <w:rsid w:val="00B51CF5"/>
    <w:rsid w:val="00B53E15"/>
    <w:rsid w:val="00C12D12"/>
    <w:rsid w:val="00C504EF"/>
    <w:rsid w:val="00C51222"/>
    <w:rsid w:val="00D272A6"/>
    <w:rsid w:val="00D74DB6"/>
    <w:rsid w:val="00D75B7D"/>
    <w:rsid w:val="00D93CD3"/>
    <w:rsid w:val="00D94D31"/>
    <w:rsid w:val="00E063A2"/>
    <w:rsid w:val="00E45BEA"/>
    <w:rsid w:val="00E92D86"/>
    <w:rsid w:val="00F06F0F"/>
    <w:rsid w:val="00F427D3"/>
    <w:rsid w:val="00F80E13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50447"/>
  <w14:defaultImageDpi w14:val="3276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56C87"/>
  </w:style>
  <w:style w:type="paragraph" w:styleId="Noga">
    <w:name w:val="footer"/>
    <w:basedOn w:val="Navaden"/>
    <w:link w:val="NogaZnak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56C87"/>
  </w:style>
  <w:style w:type="paragraph" w:styleId="Odstavekseznama">
    <w:name w:val="List Paragraph"/>
    <w:basedOn w:val="Navaden"/>
    <w:uiPriority w:val="34"/>
    <w:qFormat/>
    <w:rsid w:val="00261CE3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1"/>
    <w:qFormat/>
    <w:rsid w:val="00B51CF5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B51CF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FAB80A-774A-4608-9434-82374D0F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</Template>
  <TotalTime>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Windows Benutzer</cp:lastModifiedBy>
  <cp:revision>11</cp:revision>
  <dcterms:created xsi:type="dcterms:W3CDTF">2020-03-29T16:59:00Z</dcterms:created>
  <dcterms:modified xsi:type="dcterms:W3CDTF">2020-06-24T12:43:00Z</dcterms:modified>
</cp:coreProperties>
</file>