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D18EB" w14:textId="17B9B6D1" w:rsidR="005E0F5A" w:rsidRDefault="005E0F5A" w:rsidP="005E0F5A">
      <w:pPr>
        <w:jc w:val="center"/>
      </w:pPr>
      <w:r w:rsidRPr="005E0F5A">
        <w:t>REPORT AND EVALUATION OF THE STUDY-WORK ALTERNANCE PROGRAM</w:t>
      </w:r>
    </w:p>
    <w:p w14:paraId="7CD343E8" w14:textId="47A73FE8" w:rsidR="005E0F5A" w:rsidRDefault="005E0F5A" w:rsidP="005E0F5A">
      <w:r>
        <w:t>Stud</w:t>
      </w:r>
      <w:r>
        <w:t>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Idal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Academic course</w:t>
      </w:r>
      <w:r>
        <w:t>:</w:t>
      </w:r>
    </w:p>
    <w:p w14:paraId="48876FEF" w14:textId="38B3272D" w:rsidR="005E0F5A" w:rsidRDefault="005E0F5A" w:rsidP="005E0F5A">
      <w:r>
        <w:t>Studies and level of learning</w:t>
      </w:r>
      <w:r>
        <w:t>:</w:t>
      </w:r>
      <w:r>
        <w:tab/>
      </w:r>
      <w:bookmarkStart w:id="0" w:name="_GoBack"/>
      <w:bookmarkEnd w:id="0"/>
      <w:r>
        <w:tab/>
      </w:r>
      <w:r>
        <w:tab/>
      </w:r>
      <w:r>
        <w:t>Start date in the program</w:t>
      </w:r>
      <w:r>
        <w:t>:</w:t>
      </w:r>
      <w:r>
        <w:tab/>
      </w:r>
      <w:r>
        <w:tab/>
      </w:r>
      <w:r>
        <w:tab/>
      </w:r>
      <w:r>
        <w:t>Company</w:t>
      </w:r>
      <w:r>
        <w:t>:</w:t>
      </w:r>
    </w:p>
    <w:p w14:paraId="4BF2B2B4" w14:textId="38BE7690" w:rsidR="005E0F5A" w:rsidRDefault="005E0F5A" w:rsidP="005E0F5A"/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265"/>
        <w:gridCol w:w="1784"/>
        <w:gridCol w:w="2023"/>
        <w:gridCol w:w="1577"/>
        <w:gridCol w:w="829"/>
        <w:gridCol w:w="841"/>
        <w:gridCol w:w="841"/>
        <w:gridCol w:w="530"/>
        <w:gridCol w:w="579"/>
        <w:gridCol w:w="966"/>
        <w:gridCol w:w="509"/>
        <w:gridCol w:w="434"/>
        <w:gridCol w:w="448"/>
        <w:gridCol w:w="926"/>
      </w:tblGrid>
      <w:tr w:rsidR="005E0F5A" w:rsidRPr="00613095" w14:paraId="142F2CEC" w14:textId="77777777" w:rsidTr="005E0F5A">
        <w:trPr>
          <w:trHeight w:hRule="exact" w:val="334"/>
        </w:trPr>
        <w:tc>
          <w:tcPr>
            <w:tcW w:w="1391" w:type="pct"/>
            <w:gridSpan w:val="2"/>
          </w:tcPr>
          <w:p w14:paraId="3F8E796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57D4EA97" w14:textId="77777777" w:rsidR="005E0F5A" w:rsidRPr="00613095" w:rsidRDefault="005E0F5A" w:rsidP="007E5EE8">
            <w:pPr>
              <w:pStyle w:val="TableParagraph"/>
              <w:spacing w:before="42"/>
              <w:ind w:left="761"/>
              <w:jc w:val="left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CONTENT OF THE REPORT AND THE EVALUATION</w:t>
            </w:r>
          </w:p>
        </w:tc>
        <w:tc>
          <w:tcPr>
            <w:tcW w:w="1237" w:type="pct"/>
            <w:gridSpan w:val="2"/>
            <w:shd w:val="clear" w:color="auto" w:fill="99CCFF"/>
          </w:tcPr>
          <w:p w14:paraId="1E389234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7B4D8537" w14:textId="77777777" w:rsidR="005E0F5A" w:rsidRPr="00613095" w:rsidRDefault="005E0F5A" w:rsidP="007E5EE8">
            <w:pPr>
              <w:pStyle w:val="TableParagraph"/>
              <w:spacing w:before="42"/>
              <w:ind w:left="196"/>
              <w:jc w:val="left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"REPORT OF THE DIRECTOR OF THE PROGRAM STUDY-WORK ALTERNANCE"</w:t>
            </w:r>
          </w:p>
        </w:tc>
        <w:tc>
          <w:tcPr>
            <w:tcW w:w="2372" w:type="pct"/>
            <w:gridSpan w:val="10"/>
            <w:shd w:val="clear" w:color="auto" w:fill="FCE9D9"/>
          </w:tcPr>
          <w:p w14:paraId="67FC9540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5FF6A545" w14:textId="77777777" w:rsidR="005E0F5A" w:rsidRPr="00613095" w:rsidRDefault="005E0F5A" w:rsidP="007E5EE8">
            <w:pPr>
              <w:pStyle w:val="TableParagraph"/>
              <w:spacing w:before="42"/>
              <w:ind w:left="1394"/>
              <w:jc w:val="left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"EVALUATION OF THE TUTOR OF THE PROGRAM 'STUDY-WORK ALTERNANCE'</w:t>
            </w:r>
          </w:p>
        </w:tc>
      </w:tr>
      <w:tr w:rsidR="005E0F5A" w:rsidRPr="00613095" w14:paraId="06C1AE28" w14:textId="77777777" w:rsidTr="005E0F5A">
        <w:trPr>
          <w:trHeight w:hRule="exact" w:val="389"/>
        </w:trPr>
        <w:tc>
          <w:tcPr>
            <w:tcW w:w="778" w:type="pct"/>
          </w:tcPr>
          <w:p w14:paraId="70DB1FF1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216541F6" w14:textId="77777777" w:rsidR="005E0F5A" w:rsidRPr="00613095" w:rsidRDefault="005E0F5A" w:rsidP="007E5EE8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5"/>
              </w:rPr>
            </w:pPr>
          </w:p>
          <w:p w14:paraId="44A032F0" w14:textId="77777777" w:rsidR="005E0F5A" w:rsidRPr="00613095" w:rsidRDefault="005E0F5A" w:rsidP="007E5EE8">
            <w:pPr>
              <w:pStyle w:val="TableParagraph"/>
              <w:spacing w:before="1"/>
              <w:ind w:left="240" w:right="235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Aspects to evaluate</w:t>
            </w:r>
          </w:p>
        </w:tc>
        <w:tc>
          <w:tcPr>
            <w:tcW w:w="613" w:type="pct"/>
          </w:tcPr>
          <w:p w14:paraId="50CF0059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304D2409" w14:textId="77777777" w:rsidR="005E0F5A" w:rsidRPr="00613095" w:rsidRDefault="005E0F5A" w:rsidP="007E5EE8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5"/>
              </w:rPr>
            </w:pPr>
          </w:p>
          <w:p w14:paraId="1A6C2E9C" w14:textId="77777777" w:rsidR="005E0F5A" w:rsidRPr="00613095" w:rsidRDefault="005E0F5A" w:rsidP="007E5EE8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sz w:val="7"/>
              </w:rPr>
              <w:t>Competency acquisition level</w:t>
            </w:r>
          </w:p>
        </w:tc>
        <w:tc>
          <w:tcPr>
            <w:tcW w:w="695" w:type="pct"/>
            <w:shd w:val="clear" w:color="auto" w:fill="99CCFF"/>
          </w:tcPr>
          <w:p w14:paraId="4344D922" w14:textId="77777777" w:rsidR="005E0F5A" w:rsidRPr="00613095" w:rsidRDefault="005E0F5A" w:rsidP="007E5EE8">
            <w:pPr>
              <w:pStyle w:val="TableParagraph"/>
              <w:jc w:val="left"/>
              <w:rPr>
                <w:rFonts w:ascii="Arial" w:hAnsi="Arial" w:cs="Arial"/>
                <w:b/>
                <w:i/>
                <w:sz w:val="11"/>
              </w:rPr>
            </w:pPr>
          </w:p>
          <w:p w14:paraId="434ACB9D" w14:textId="77777777" w:rsidR="005E0F5A" w:rsidRPr="00613095" w:rsidRDefault="005E0F5A" w:rsidP="007E5EE8">
            <w:pPr>
              <w:pStyle w:val="TableParagraph"/>
              <w:spacing w:before="0"/>
              <w:ind w:left="511"/>
              <w:jc w:val="left"/>
              <w:rPr>
                <w:rFonts w:ascii="Arial" w:hAnsi="Arial" w:cs="Arial"/>
                <w:b/>
                <w:sz w:val="8"/>
              </w:rPr>
            </w:pPr>
            <w:r w:rsidRPr="00613095">
              <w:rPr>
                <w:rFonts w:ascii="Arial" w:hAnsi="Arial" w:cs="Arial"/>
                <w:b/>
                <w:w w:val="110"/>
                <w:sz w:val="8"/>
              </w:rPr>
              <w:t>Observations</w:t>
            </w:r>
          </w:p>
        </w:tc>
        <w:tc>
          <w:tcPr>
            <w:tcW w:w="542" w:type="pct"/>
            <w:shd w:val="clear" w:color="auto" w:fill="99CCFF"/>
          </w:tcPr>
          <w:p w14:paraId="27720CD8" w14:textId="77777777" w:rsidR="005E0F5A" w:rsidRPr="00613095" w:rsidRDefault="005E0F5A" w:rsidP="007E5EE8">
            <w:pPr>
              <w:pStyle w:val="TableParagraph"/>
              <w:spacing w:before="51" w:line="273" w:lineRule="auto"/>
              <w:ind w:left="309" w:right="291" w:firstLine="38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Enter note from 1 to 10</w:t>
            </w:r>
          </w:p>
        </w:tc>
        <w:tc>
          <w:tcPr>
            <w:tcW w:w="863" w:type="pct"/>
            <w:gridSpan w:val="3"/>
            <w:shd w:val="clear" w:color="auto" w:fill="BEBEBE"/>
          </w:tcPr>
          <w:p w14:paraId="5D6386E5" w14:textId="77777777" w:rsidR="005E0F5A" w:rsidRPr="00613095" w:rsidRDefault="005E0F5A" w:rsidP="007E5EE8">
            <w:pPr>
              <w:pStyle w:val="TableParagraph"/>
              <w:spacing w:before="51"/>
              <w:ind w:left="464" w:right="46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Between 80% -100%</w:t>
            </w:r>
          </w:p>
          <w:p w14:paraId="4E3AE385" w14:textId="77777777" w:rsidR="005E0F5A" w:rsidRPr="00613095" w:rsidRDefault="005E0F5A" w:rsidP="007E5EE8">
            <w:pPr>
              <w:pStyle w:val="TableParagraph"/>
              <w:spacing w:before="17"/>
              <w:ind w:left="464" w:right="459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(8-10 points)</w:t>
            </w:r>
          </w:p>
        </w:tc>
        <w:tc>
          <w:tcPr>
            <w:tcW w:w="381" w:type="pct"/>
            <w:gridSpan w:val="2"/>
            <w:shd w:val="clear" w:color="auto" w:fill="BEBEBE"/>
          </w:tcPr>
          <w:p w14:paraId="44374779" w14:textId="77777777" w:rsidR="005E0F5A" w:rsidRPr="00613095" w:rsidRDefault="005E0F5A" w:rsidP="007E5EE8">
            <w:pPr>
              <w:pStyle w:val="TableParagraph"/>
              <w:spacing w:before="0" w:line="104" w:lineRule="exact"/>
              <w:ind w:left="72" w:right="67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Between 50%-</w:t>
            </w:r>
          </w:p>
          <w:p w14:paraId="17BDC4DA" w14:textId="77777777" w:rsidR="005E0F5A" w:rsidRPr="00613095" w:rsidRDefault="005E0F5A" w:rsidP="007E5EE8">
            <w:pPr>
              <w:pStyle w:val="TableParagraph"/>
              <w:spacing w:before="17"/>
              <w:ind w:left="71" w:right="67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80%</w:t>
            </w:r>
          </w:p>
          <w:p w14:paraId="66359524" w14:textId="77777777" w:rsidR="005E0F5A" w:rsidRPr="00613095" w:rsidRDefault="005E0F5A" w:rsidP="007E5EE8">
            <w:pPr>
              <w:pStyle w:val="TableParagraph"/>
              <w:spacing w:before="17"/>
              <w:ind w:left="72" w:right="67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(6-7 points)</w:t>
            </w:r>
          </w:p>
        </w:tc>
        <w:tc>
          <w:tcPr>
            <w:tcW w:w="507" w:type="pct"/>
            <w:gridSpan w:val="2"/>
            <w:shd w:val="clear" w:color="auto" w:fill="BEBEBE"/>
          </w:tcPr>
          <w:p w14:paraId="30A77DE4" w14:textId="77777777" w:rsidR="005E0F5A" w:rsidRPr="00613095" w:rsidRDefault="005E0F5A" w:rsidP="007E5EE8">
            <w:pPr>
              <w:pStyle w:val="TableParagraph"/>
              <w:spacing w:before="51"/>
              <w:ind w:left="116" w:right="11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Between 30%-50%</w:t>
            </w:r>
          </w:p>
          <w:p w14:paraId="24955851" w14:textId="77777777" w:rsidR="005E0F5A" w:rsidRPr="00613095" w:rsidRDefault="005E0F5A" w:rsidP="007E5EE8">
            <w:pPr>
              <w:pStyle w:val="TableParagraph"/>
              <w:spacing w:before="17"/>
              <w:ind w:left="116" w:right="11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(4-5 points)</w:t>
            </w:r>
          </w:p>
        </w:tc>
        <w:tc>
          <w:tcPr>
            <w:tcW w:w="621" w:type="pct"/>
            <w:gridSpan w:val="3"/>
            <w:shd w:val="clear" w:color="auto" w:fill="BEBEBE"/>
          </w:tcPr>
          <w:p w14:paraId="1069CFA7" w14:textId="77777777" w:rsidR="005E0F5A" w:rsidRPr="00613095" w:rsidRDefault="005E0F5A" w:rsidP="007E5EE8">
            <w:pPr>
              <w:pStyle w:val="TableParagraph"/>
              <w:spacing w:before="51"/>
              <w:ind w:left="265" w:right="26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Between 0%-30%</w:t>
            </w:r>
          </w:p>
          <w:p w14:paraId="4650044C" w14:textId="77777777" w:rsidR="005E0F5A" w:rsidRPr="00613095" w:rsidRDefault="005E0F5A" w:rsidP="007E5EE8">
            <w:pPr>
              <w:pStyle w:val="TableParagraph"/>
              <w:spacing w:before="17"/>
              <w:ind w:left="265" w:right="263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(1-3 points)</w:t>
            </w:r>
          </w:p>
        </w:tc>
      </w:tr>
      <w:tr w:rsidR="005E0F5A" w:rsidRPr="00613095" w14:paraId="6C3202B6" w14:textId="77777777" w:rsidTr="005E0F5A">
        <w:trPr>
          <w:trHeight w:hRule="exact" w:val="146"/>
        </w:trPr>
        <w:tc>
          <w:tcPr>
            <w:tcW w:w="778" w:type="pct"/>
            <w:vMerge w:val="restart"/>
          </w:tcPr>
          <w:p w14:paraId="4F42E024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539D93FA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5F42C1E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F166E5A" w14:textId="77777777" w:rsidR="005E0F5A" w:rsidRPr="00613095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5"/>
              </w:rPr>
            </w:pPr>
          </w:p>
          <w:p w14:paraId="3A943096" w14:textId="77777777" w:rsidR="005E0F5A" w:rsidRPr="00613095" w:rsidRDefault="005E0F5A" w:rsidP="007E5EE8">
            <w:pPr>
              <w:pStyle w:val="TableParagraph"/>
              <w:spacing w:before="0"/>
              <w:ind w:left="240" w:right="237"/>
              <w:rPr>
                <w:rFonts w:ascii="Arial" w:hAnsi="Arial" w:cs="Arial"/>
                <w:b/>
                <w:sz w:val="6"/>
              </w:rPr>
            </w:pPr>
            <w:r w:rsidRPr="00613095">
              <w:rPr>
                <w:rFonts w:ascii="Arial" w:hAnsi="Arial" w:cs="Arial"/>
                <w:b/>
                <w:w w:val="110"/>
                <w:sz w:val="6"/>
              </w:rPr>
              <w:t>TECHNICAL CAPACITY.-</w:t>
            </w:r>
          </w:p>
          <w:p w14:paraId="6218C5AE" w14:textId="77777777" w:rsidR="005E0F5A" w:rsidRPr="00613095" w:rsidRDefault="005E0F5A" w:rsidP="007E5EE8">
            <w:pPr>
              <w:pStyle w:val="TableParagraph"/>
              <w:spacing w:before="17"/>
              <w:ind w:left="240" w:right="238"/>
              <w:rPr>
                <w:rFonts w:ascii="Arial" w:hAnsi="Arial" w:cs="Arial"/>
                <w:b/>
                <w:sz w:val="6"/>
              </w:rPr>
            </w:pPr>
            <w:r w:rsidRPr="00613095">
              <w:rPr>
                <w:rFonts w:ascii="Arial" w:hAnsi="Arial" w:cs="Arial"/>
                <w:b/>
                <w:w w:val="110"/>
                <w:sz w:val="6"/>
              </w:rPr>
              <w:t>(accounts for 60% of the program's grade)</w:t>
            </w:r>
          </w:p>
        </w:tc>
        <w:tc>
          <w:tcPr>
            <w:tcW w:w="613" w:type="pct"/>
          </w:tcPr>
          <w:p w14:paraId="6B64803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5" w:type="pct"/>
            <w:shd w:val="clear" w:color="auto" w:fill="99CCFF"/>
          </w:tcPr>
          <w:p w14:paraId="0997E6A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23781CF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51FCCF9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AB541E6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46AE1787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1FC9835E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10C16127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65B8CAE4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7D4C6FB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78675024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2E7A74FB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2AE69D6C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21B1E0F6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559EEF1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D46F94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5" w:type="pct"/>
            <w:shd w:val="clear" w:color="auto" w:fill="99CCFF"/>
          </w:tcPr>
          <w:p w14:paraId="36D6144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4DD4A87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724F60F9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A4833CE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EF84FB5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4716C5D8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4FB0C94F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4C27AD5F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2932EEE7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2203E225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0A077133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5A8E5724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6CED9B4F" w14:textId="77777777" w:rsidTr="005E0F5A">
        <w:trPr>
          <w:trHeight w:hRule="exact" w:val="147"/>
        </w:trPr>
        <w:tc>
          <w:tcPr>
            <w:tcW w:w="778" w:type="pct"/>
            <w:vMerge/>
          </w:tcPr>
          <w:p w14:paraId="401011E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38B071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5" w:type="pct"/>
            <w:shd w:val="clear" w:color="auto" w:fill="99CCFF"/>
          </w:tcPr>
          <w:p w14:paraId="479C884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5B23D93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0951D8C6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3F5CEB7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8081175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58927A36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0667591D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45D26BCD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347E6F24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717A7F7B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037995DC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6A76DC48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10C2C707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726C07C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357354A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5" w:type="pct"/>
            <w:shd w:val="clear" w:color="auto" w:fill="99CCFF"/>
          </w:tcPr>
          <w:p w14:paraId="2483722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61BEC95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6F3FB90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AAAC70A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04A2C824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73E4CA24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2B2BC8B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49BF848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34BC811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1D4727A5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4DC894E5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2304F8A0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366AC755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1B5A142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69C440B5" w14:textId="77777777" w:rsidR="005E0F5A" w:rsidRPr="00613095" w:rsidRDefault="005E0F5A" w:rsidP="007E5EE8">
            <w:pPr>
              <w:pStyle w:val="TableParagraph"/>
              <w:spacing w:before="31"/>
              <w:ind w:left="1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Learning capacity</w:t>
            </w:r>
          </w:p>
        </w:tc>
        <w:tc>
          <w:tcPr>
            <w:tcW w:w="695" w:type="pct"/>
            <w:shd w:val="clear" w:color="auto" w:fill="99CCFF"/>
          </w:tcPr>
          <w:p w14:paraId="28F35B7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1B08937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330CF3CC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12F1B739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5E0EBE93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76B2086E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26FA6DE8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70572031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97AD982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58F724AB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1C46A929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5DD45918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5A2DC628" w14:textId="77777777" w:rsidTr="005E0F5A">
        <w:trPr>
          <w:trHeight w:hRule="exact" w:val="146"/>
        </w:trPr>
        <w:tc>
          <w:tcPr>
            <w:tcW w:w="778" w:type="pct"/>
          </w:tcPr>
          <w:p w14:paraId="396DEB0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8DD917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5" w:type="pct"/>
          </w:tcPr>
          <w:p w14:paraId="7722E8C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11493D5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41C2EFA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9" w:type="pct"/>
            <w:shd w:val="clear" w:color="auto" w:fill="FCE9D9"/>
          </w:tcPr>
          <w:p w14:paraId="6E7174B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9" w:type="pct"/>
            <w:shd w:val="clear" w:color="auto" w:fill="FCE9D9"/>
          </w:tcPr>
          <w:p w14:paraId="1198A65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82" w:type="pct"/>
            <w:shd w:val="clear" w:color="auto" w:fill="FCE9D9"/>
          </w:tcPr>
          <w:p w14:paraId="28333C0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509327F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3870405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4561F44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59E4D5A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3AE558A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0B8721F1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3BF08F7F" w14:textId="77777777" w:rsidTr="005E0F5A">
        <w:trPr>
          <w:trHeight w:hRule="exact" w:val="425"/>
        </w:trPr>
        <w:tc>
          <w:tcPr>
            <w:tcW w:w="778" w:type="pct"/>
          </w:tcPr>
          <w:p w14:paraId="2917E1C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43E0CDA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2B7FD473" w14:textId="77777777" w:rsidR="005E0F5A" w:rsidRPr="00613095" w:rsidRDefault="005E0F5A" w:rsidP="007E5EE8">
            <w:pPr>
              <w:pStyle w:val="TableParagraph"/>
              <w:spacing w:before="0"/>
              <w:ind w:left="240" w:right="235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Aspects to evaluate</w:t>
            </w:r>
          </w:p>
        </w:tc>
        <w:tc>
          <w:tcPr>
            <w:tcW w:w="613" w:type="pct"/>
          </w:tcPr>
          <w:p w14:paraId="6205FDAB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AE16450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53D206B6" w14:textId="77777777" w:rsidR="005E0F5A" w:rsidRPr="00613095" w:rsidRDefault="005E0F5A" w:rsidP="007E5EE8">
            <w:pPr>
              <w:pStyle w:val="TableParagraph"/>
              <w:spacing w:before="0"/>
              <w:ind w:left="5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Assessment</w:t>
            </w:r>
          </w:p>
        </w:tc>
        <w:tc>
          <w:tcPr>
            <w:tcW w:w="695" w:type="pct"/>
            <w:shd w:val="clear" w:color="auto" w:fill="99CCFF"/>
          </w:tcPr>
          <w:p w14:paraId="3B58500E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4603FE0E" w14:textId="77777777" w:rsidR="005E0F5A" w:rsidRPr="00613095" w:rsidRDefault="005E0F5A" w:rsidP="007E5EE8">
            <w:pPr>
              <w:pStyle w:val="TableParagraph"/>
              <w:spacing w:before="69"/>
              <w:ind w:left="511"/>
              <w:jc w:val="left"/>
              <w:rPr>
                <w:rFonts w:ascii="Arial" w:hAnsi="Arial" w:cs="Arial"/>
                <w:b/>
                <w:sz w:val="8"/>
              </w:rPr>
            </w:pPr>
            <w:r w:rsidRPr="00613095">
              <w:rPr>
                <w:rFonts w:ascii="Arial" w:hAnsi="Arial" w:cs="Arial"/>
                <w:b/>
                <w:w w:val="110"/>
                <w:sz w:val="8"/>
              </w:rPr>
              <w:t>Observations</w:t>
            </w:r>
          </w:p>
        </w:tc>
        <w:tc>
          <w:tcPr>
            <w:tcW w:w="542" w:type="pct"/>
            <w:shd w:val="clear" w:color="auto" w:fill="99CCFF"/>
          </w:tcPr>
          <w:p w14:paraId="2236382E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309" w:right="291" w:firstLine="38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Enter note from 1 to 10</w:t>
            </w:r>
          </w:p>
        </w:tc>
        <w:tc>
          <w:tcPr>
            <w:tcW w:w="285" w:type="pct"/>
            <w:shd w:val="clear" w:color="auto" w:fill="BEBEBE"/>
          </w:tcPr>
          <w:p w14:paraId="1515EF11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15" w:right="82" w:hanging="111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Excellent (10)</w:t>
            </w:r>
          </w:p>
        </w:tc>
        <w:tc>
          <w:tcPr>
            <w:tcW w:w="289" w:type="pct"/>
            <w:shd w:val="clear" w:color="auto" w:fill="BEBEBE"/>
          </w:tcPr>
          <w:p w14:paraId="0581150E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44" w:right="18" w:hanging="214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Outstanding (9)</w:t>
            </w:r>
          </w:p>
        </w:tc>
        <w:tc>
          <w:tcPr>
            <w:tcW w:w="289" w:type="pct"/>
            <w:shd w:val="clear" w:color="auto" w:fill="BEBEBE"/>
          </w:tcPr>
          <w:p w14:paraId="44115E34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47" w:right="24" w:hanging="207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Remarkable (8)</w:t>
            </w:r>
          </w:p>
        </w:tc>
        <w:tc>
          <w:tcPr>
            <w:tcW w:w="381" w:type="pct"/>
            <w:gridSpan w:val="2"/>
            <w:shd w:val="clear" w:color="auto" w:fill="BEBEBE"/>
          </w:tcPr>
          <w:p w14:paraId="6957B97E" w14:textId="77777777" w:rsidR="005E0F5A" w:rsidRPr="00613095" w:rsidRDefault="005E0F5A" w:rsidP="007E5EE8">
            <w:pPr>
              <w:pStyle w:val="TableParagraph"/>
              <w:spacing w:before="68" w:line="273" w:lineRule="auto"/>
              <w:ind w:left="302" w:right="298" w:firstLine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Well (7-6)</w:t>
            </w:r>
          </w:p>
        </w:tc>
        <w:tc>
          <w:tcPr>
            <w:tcW w:w="332" w:type="pct"/>
            <w:shd w:val="clear" w:color="auto" w:fill="BEBEBE"/>
          </w:tcPr>
          <w:p w14:paraId="65741759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92" w:right="118" w:hanging="156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Adequate (5)</w:t>
            </w:r>
          </w:p>
        </w:tc>
        <w:tc>
          <w:tcPr>
            <w:tcW w:w="478" w:type="pct"/>
            <w:gridSpan w:val="3"/>
            <w:shd w:val="clear" w:color="auto" w:fill="BEBEBE"/>
          </w:tcPr>
          <w:p w14:paraId="31B0A5D9" w14:textId="77777777" w:rsidR="005E0F5A" w:rsidRPr="00613095" w:rsidRDefault="005E0F5A" w:rsidP="007E5EE8">
            <w:pPr>
              <w:pStyle w:val="TableParagraph"/>
              <w:spacing w:before="68" w:line="273" w:lineRule="auto"/>
              <w:ind w:left="360" w:right="356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Wrong (4-3-2)</w:t>
            </w:r>
          </w:p>
        </w:tc>
        <w:tc>
          <w:tcPr>
            <w:tcW w:w="318" w:type="pct"/>
            <w:shd w:val="clear" w:color="auto" w:fill="BEBEBE"/>
          </w:tcPr>
          <w:p w14:paraId="60D73A9D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78" w:right="121" w:hanging="14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Very bad (1)</w:t>
            </w:r>
          </w:p>
        </w:tc>
      </w:tr>
      <w:tr w:rsidR="005E0F5A" w:rsidRPr="00613095" w14:paraId="5CF82835" w14:textId="77777777" w:rsidTr="005E0F5A">
        <w:trPr>
          <w:trHeight w:hRule="exact" w:val="146"/>
        </w:trPr>
        <w:tc>
          <w:tcPr>
            <w:tcW w:w="778" w:type="pct"/>
            <w:vMerge w:val="restart"/>
          </w:tcPr>
          <w:p w14:paraId="16BDDBA6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0CA020F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761E276E" w14:textId="77777777" w:rsidR="005E0F5A" w:rsidRPr="00613095" w:rsidRDefault="005E0F5A" w:rsidP="007E5EE8">
            <w:pPr>
              <w:pStyle w:val="TableParagraph"/>
              <w:spacing w:before="2"/>
              <w:jc w:val="left"/>
              <w:rPr>
                <w:rFonts w:ascii="Arial" w:hAnsi="Arial" w:cs="Arial"/>
                <w:b/>
                <w:i/>
                <w:sz w:val="7"/>
              </w:rPr>
            </w:pPr>
          </w:p>
          <w:p w14:paraId="7DDB9687" w14:textId="77777777" w:rsidR="005E0F5A" w:rsidRPr="00613095" w:rsidRDefault="005E0F5A" w:rsidP="007E5EE8">
            <w:pPr>
              <w:pStyle w:val="TableParagraph"/>
              <w:spacing w:before="0"/>
              <w:ind w:left="153"/>
              <w:jc w:val="left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ORAL AND WRITTEN COMUNICATIONS HABILITIES</w:t>
            </w:r>
          </w:p>
          <w:p w14:paraId="6C2AA4B6" w14:textId="77777777" w:rsidR="005E0F5A" w:rsidRPr="00613095" w:rsidRDefault="005E0F5A" w:rsidP="007E5EE8">
            <w:pPr>
              <w:pStyle w:val="TableParagraph"/>
              <w:spacing w:before="17" w:line="300" w:lineRule="auto"/>
              <w:ind w:left="316" w:right="305" w:firstLine="226"/>
              <w:jc w:val="left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(Competition CG01) .- (assumes 20% of the program's grade)</w:t>
            </w:r>
          </w:p>
        </w:tc>
        <w:tc>
          <w:tcPr>
            <w:tcW w:w="613" w:type="pct"/>
          </w:tcPr>
          <w:p w14:paraId="3AFDDB12" w14:textId="77777777" w:rsidR="005E0F5A" w:rsidRPr="00613095" w:rsidRDefault="005E0F5A" w:rsidP="007E5EE8">
            <w:pPr>
              <w:pStyle w:val="TableParagraph"/>
              <w:spacing w:before="27"/>
              <w:ind w:left="3"/>
              <w:rPr>
                <w:rFonts w:ascii="Arial" w:hAnsi="Arial" w:cs="Arial"/>
                <w:sz w:val="7"/>
              </w:rPr>
            </w:pPr>
            <w:r w:rsidRPr="00613095">
              <w:rPr>
                <w:rFonts w:ascii="Arial" w:hAnsi="Arial" w:cs="Arial"/>
                <w:w w:val="105"/>
                <w:sz w:val="7"/>
              </w:rPr>
              <w:t>Organization of the discharge</w:t>
            </w:r>
          </w:p>
        </w:tc>
        <w:tc>
          <w:tcPr>
            <w:tcW w:w="695" w:type="pct"/>
            <w:shd w:val="clear" w:color="auto" w:fill="99CCFF"/>
          </w:tcPr>
          <w:p w14:paraId="37CA0C3E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5D44840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288A1B1F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553F4389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70EBF59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0BCFBEB5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3BD3E58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4B18E8E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15AB814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6F8AF301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40995D62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56A0415B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00859B4E" w14:textId="77777777" w:rsidTr="005E0F5A">
        <w:trPr>
          <w:trHeight w:hRule="exact" w:val="202"/>
        </w:trPr>
        <w:tc>
          <w:tcPr>
            <w:tcW w:w="778" w:type="pct"/>
            <w:vMerge/>
          </w:tcPr>
          <w:p w14:paraId="372B658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16E2B194" w14:textId="77777777" w:rsidR="005E0F5A" w:rsidRPr="00613095" w:rsidRDefault="005E0F5A" w:rsidP="007E5EE8">
            <w:pPr>
              <w:pStyle w:val="TableParagraph"/>
              <w:spacing w:before="53"/>
              <w:rPr>
                <w:rFonts w:ascii="Arial" w:hAnsi="Arial" w:cs="Arial"/>
                <w:sz w:val="7"/>
              </w:rPr>
            </w:pPr>
            <w:r w:rsidRPr="00613095">
              <w:rPr>
                <w:rFonts w:ascii="Arial" w:hAnsi="Arial" w:cs="Arial"/>
                <w:w w:val="105"/>
                <w:sz w:val="7"/>
              </w:rPr>
              <w:t>Clarity and correction of written expression</w:t>
            </w:r>
          </w:p>
        </w:tc>
        <w:tc>
          <w:tcPr>
            <w:tcW w:w="695" w:type="pct"/>
            <w:shd w:val="clear" w:color="auto" w:fill="99CCFF"/>
          </w:tcPr>
          <w:p w14:paraId="11C343D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0B0DACF4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26B0C211" w14:textId="77777777" w:rsidR="005E0F5A" w:rsidRPr="00613095" w:rsidRDefault="005E0F5A" w:rsidP="007E5EE8">
            <w:pPr>
              <w:pStyle w:val="TableParagraph"/>
              <w:spacing w:before="36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611CD35" w14:textId="77777777" w:rsidR="005E0F5A" w:rsidRPr="00613095" w:rsidRDefault="005E0F5A" w:rsidP="007E5EE8">
            <w:pPr>
              <w:pStyle w:val="TableParagraph"/>
              <w:spacing w:before="36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53FA4B96" w14:textId="77777777" w:rsidR="005E0F5A" w:rsidRPr="00613095" w:rsidRDefault="005E0F5A" w:rsidP="007E5EE8">
            <w:pPr>
              <w:pStyle w:val="TableParagraph"/>
              <w:spacing w:before="36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44329175" w14:textId="77777777" w:rsidR="005E0F5A" w:rsidRPr="00613095" w:rsidRDefault="005E0F5A" w:rsidP="007E5EE8">
            <w:pPr>
              <w:pStyle w:val="TableParagraph"/>
              <w:spacing w:before="36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630318C8" w14:textId="77777777" w:rsidR="005E0F5A" w:rsidRPr="00613095" w:rsidRDefault="005E0F5A" w:rsidP="007E5EE8">
            <w:pPr>
              <w:pStyle w:val="TableParagraph"/>
              <w:spacing w:before="36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08DAA459" w14:textId="77777777" w:rsidR="005E0F5A" w:rsidRPr="00613095" w:rsidRDefault="005E0F5A" w:rsidP="007E5EE8">
            <w:pPr>
              <w:pStyle w:val="TableParagraph"/>
              <w:spacing w:before="36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46DFAF31" w14:textId="77777777" w:rsidR="005E0F5A" w:rsidRPr="00613095" w:rsidRDefault="005E0F5A" w:rsidP="007E5EE8">
            <w:pPr>
              <w:pStyle w:val="TableParagraph"/>
              <w:spacing w:before="36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0E50C1DF" w14:textId="77777777" w:rsidR="005E0F5A" w:rsidRPr="00613095" w:rsidRDefault="005E0F5A" w:rsidP="007E5EE8">
            <w:pPr>
              <w:pStyle w:val="TableParagraph"/>
              <w:spacing w:before="36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4B2A3E09" w14:textId="77777777" w:rsidR="005E0F5A" w:rsidRPr="00613095" w:rsidRDefault="005E0F5A" w:rsidP="007E5EE8">
            <w:pPr>
              <w:pStyle w:val="TableParagraph"/>
              <w:spacing w:before="36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2E9AB7B0" w14:textId="77777777" w:rsidR="005E0F5A" w:rsidRPr="00613095" w:rsidRDefault="005E0F5A" w:rsidP="007E5EE8">
            <w:pPr>
              <w:pStyle w:val="TableParagraph"/>
              <w:spacing w:before="36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2E0BF299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20A3B3F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33AC54C" w14:textId="77777777" w:rsidR="005E0F5A" w:rsidRPr="00613095" w:rsidRDefault="005E0F5A" w:rsidP="007E5EE8">
            <w:pPr>
              <w:pStyle w:val="TableParagraph"/>
              <w:spacing w:before="27"/>
              <w:ind w:left="3"/>
              <w:rPr>
                <w:rFonts w:ascii="Arial" w:hAnsi="Arial" w:cs="Arial"/>
                <w:sz w:val="7"/>
              </w:rPr>
            </w:pPr>
            <w:r w:rsidRPr="00613095">
              <w:rPr>
                <w:rFonts w:ascii="Arial" w:hAnsi="Arial" w:cs="Arial"/>
                <w:w w:val="105"/>
                <w:sz w:val="7"/>
              </w:rPr>
              <w:t>Organization of the presentation</w:t>
            </w:r>
          </w:p>
        </w:tc>
        <w:tc>
          <w:tcPr>
            <w:tcW w:w="695" w:type="pct"/>
            <w:shd w:val="clear" w:color="auto" w:fill="99CCFF"/>
          </w:tcPr>
          <w:p w14:paraId="40AFC20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31B428D1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678EA753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6B60D57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12ABBE9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0F77DCC6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045D469D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096AAEBC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CBE1087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028CE7A9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729FDEFC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7A3A6A46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567251BC" w14:textId="77777777" w:rsidTr="005E0F5A">
        <w:trPr>
          <w:trHeight w:hRule="exact" w:val="230"/>
        </w:trPr>
        <w:tc>
          <w:tcPr>
            <w:tcW w:w="778" w:type="pct"/>
            <w:vMerge/>
          </w:tcPr>
          <w:p w14:paraId="1B66921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8FFC3F7" w14:textId="77777777" w:rsidR="005E0F5A" w:rsidRPr="00613095" w:rsidRDefault="005E0F5A" w:rsidP="007E5EE8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5"/>
              </w:rPr>
            </w:pPr>
          </w:p>
          <w:p w14:paraId="170DB060" w14:textId="77777777" w:rsidR="005E0F5A" w:rsidRPr="00613095" w:rsidRDefault="005E0F5A" w:rsidP="007E5EE8">
            <w:pPr>
              <w:pStyle w:val="TableParagraph"/>
              <w:spacing w:before="0"/>
              <w:rPr>
                <w:rFonts w:ascii="Arial" w:hAnsi="Arial" w:cs="Arial"/>
                <w:sz w:val="7"/>
              </w:rPr>
            </w:pPr>
            <w:r w:rsidRPr="00613095">
              <w:rPr>
                <w:rFonts w:ascii="Arial" w:hAnsi="Arial" w:cs="Arial"/>
                <w:w w:val="105"/>
                <w:sz w:val="7"/>
              </w:rPr>
              <w:t>Clarity and correction of the expression</w:t>
            </w:r>
          </w:p>
        </w:tc>
        <w:tc>
          <w:tcPr>
            <w:tcW w:w="695" w:type="pct"/>
            <w:shd w:val="clear" w:color="auto" w:fill="99CCFF"/>
          </w:tcPr>
          <w:p w14:paraId="03341DF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016DF3A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72284719" w14:textId="77777777" w:rsidR="005E0F5A" w:rsidRPr="00613095" w:rsidRDefault="005E0F5A" w:rsidP="007E5EE8">
            <w:pPr>
              <w:pStyle w:val="TableParagraph"/>
              <w:spacing w:before="5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0E3C723B" w14:textId="77777777" w:rsidR="005E0F5A" w:rsidRPr="00613095" w:rsidRDefault="005E0F5A" w:rsidP="007E5EE8">
            <w:pPr>
              <w:pStyle w:val="TableParagraph"/>
              <w:spacing w:before="51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3FF6F44F" w14:textId="77777777" w:rsidR="005E0F5A" w:rsidRPr="00613095" w:rsidRDefault="005E0F5A" w:rsidP="007E5EE8">
            <w:pPr>
              <w:pStyle w:val="TableParagraph"/>
              <w:spacing w:before="51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0007615B" w14:textId="77777777" w:rsidR="005E0F5A" w:rsidRPr="00613095" w:rsidRDefault="005E0F5A" w:rsidP="007E5EE8">
            <w:pPr>
              <w:pStyle w:val="TableParagraph"/>
              <w:spacing w:before="51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362E8DB1" w14:textId="77777777" w:rsidR="005E0F5A" w:rsidRPr="00613095" w:rsidRDefault="005E0F5A" w:rsidP="007E5EE8">
            <w:pPr>
              <w:pStyle w:val="TableParagraph"/>
              <w:spacing w:before="5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32FE8A88" w14:textId="77777777" w:rsidR="005E0F5A" w:rsidRPr="00613095" w:rsidRDefault="005E0F5A" w:rsidP="007E5EE8">
            <w:pPr>
              <w:pStyle w:val="TableParagraph"/>
              <w:spacing w:before="5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6A15529A" w14:textId="77777777" w:rsidR="005E0F5A" w:rsidRPr="00613095" w:rsidRDefault="005E0F5A" w:rsidP="007E5EE8">
            <w:pPr>
              <w:pStyle w:val="TableParagraph"/>
              <w:spacing w:before="5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4F0EDDEC" w14:textId="77777777" w:rsidR="005E0F5A" w:rsidRPr="00613095" w:rsidRDefault="005E0F5A" w:rsidP="007E5EE8">
            <w:pPr>
              <w:pStyle w:val="TableParagraph"/>
              <w:spacing w:before="51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086489DE" w14:textId="77777777" w:rsidR="005E0F5A" w:rsidRPr="00613095" w:rsidRDefault="005E0F5A" w:rsidP="007E5EE8">
            <w:pPr>
              <w:pStyle w:val="TableParagraph"/>
              <w:spacing w:before="51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1409C90A" w14:textId="77777777" w:rsidR="005E0F5A" w:rsidRPr="00613095" w:rsidRDefault="005E0F5A" w:rsidP="007E5EE8">
            <w:pPr>
              <w:pStyle w:val="TableParagraph"/>
              <w:spacing w:before="51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29060A84" w14:textId="77777777" w:rsidTr="005E0F5A">
        <w:trPr>
          <w:trHeight w:hRule="exact" w:val="146"/>
        </w:trPr>
        <w:tc>
          <w:tcPr>
            <w:tcW w:w="778" w:type="pct"/>
          </w:tcPr>
          <w:p w14:paraId="7AB66F9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3E4BD7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5" w:type="pct"/>
          </w:tcPr>
          <w:p w14:paraId="3945599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3489F9A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2C3A42D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9" w:type="pct"/>
            <w:shd w:val="clear" w:color="auto" w:fill="FCE9D9"/>
          </w:tcPr>
          <w:p w14:paraId="5222480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9" w:type="pct"/>
            <w:shd w:val="clear" w:color="auto" w:fill="FCE9D9"/>
          </w:tcPr>
          <w:p w14:paraId="083146C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82" w:type="pct"/>
            <w:shd w:val="clear" w:color="auto" w:fill="FCE9D9"/>
          </w:tcPr>
          <w:p w14:paraId="6574EFC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5220451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3B07775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287A4BB4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76B6FEF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6560745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405C1E5F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7E046EAA" w14:textId="77777777" w:rsidTr="005E0F5A">
        <w:trPr>
          <w:trHeight w:hRule="exact" w:val="425"/>
        </w:trPr>
        <w:tc>
          <w:tcPr>
            <w:tcW w:w="778" w:type="pct"/>
          </w:tcPr>
          <w:p w14:paraId="67CE21E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69F84EDF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75F6AFAE" w14:textId="77777777" w:rsidR="005E0F5A" w:rsidRPr="00613095" w:rsidRDefault="005E0F5A" w:rsidP="007E5EE8">
            <w:pPr>
              <w:pStyle w:val="TableParagraph"/>
              <w:spacing w:before="0"/>
              <w:ind w:left="240" w:right="235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Aspects to evaluate</w:t>
            </w:r>
          </w:p>
        </w:tc>
        <w:tc>
          <w:tcPr>
            <w:tcW w:w="613" w:type="pct"/>
          </w:tcPr>
          <w:p w14:paraId="13BE8AEB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0FE411A5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3B85AA3A" w14:textId="77777777" w:rsidR="005E0F5A" w:rsidRPr="00613095" w:rsidRDefault="005E0F5A" w:rsidP="007E5EE8">
            <w:pPr>
              <w:pStyle w:val="TableParagraph"/>
              <w:spacing w:before="0"/>
              <w:ind w:left="5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Assessment</w:t>
            </w:r>
          </w:p>
        </w:tc>
        <w:tc>
          <w:tcPr>
            <w:tcW w:w="695" w:type="pct"/>
            <w:shd w:val="clear" w:color="auto" w:fill="99CCFF"/>
          </w:tcPr>
          <w:p w14:paraId="11E05142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659A10D0" w14:textId="77777777" w:rsidR="005E0F5A" w:rsidRPr="00613095" w:rsidRDefault="005E0F5A" w:rsidP="007E5EE8">
            <w:pPr>
              <w:pStyle w:val="TableParagraph"/>
              <w:spacing w:before="69"/>
              <w:ind w:left="511"/>
              <w:jc w:val="left"/>
              <w:rPr>
                <w:rFonts w:ascii="Arial" w:hAnsi="Arial" w:cs="Arial"/>
                <w:b/>
                <w:sz w:val="8"/>
              </w:rPr>
            </w:pPr>
            <w:r w:rsidRPr="00613095">
              <w:rPr>
                <w:rFonts w:ascii="Arial" w:hAnsi="Arial" w:cs="Arial"/>
                <w:b/>
                <w:w w:val="110"/>
                <w:sz w:val="8"/>
              </w:rPr>
              <w:t>Observations</w:t>
            </w:r>
          </w:p>
        </w:tc>
        <w:tc>
          <w:tcPr>
            <w:tcW w:w="542" w:type="pct"/>
            <w:shd w:val="clear" w:color="auto" w:fill="99CCFF"/>
          </w:tcPr>
          <w:p w14:paraId="6283F279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309" w:right="291" w:firstLine="38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Enter note from 1 to 10</w:t>
            </w:r>
          </w:p>
        </w:tc>
        <w:tc>
          <w:tcPr>
            <w:tcW w:w="285" w:type="pct"/>
            <w:shd w:val="clear" w:color="auto" w:fill="BEBEBE"/>
          </w:tcPr>
          <w:p w14:paraId="7AF9EFE8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15" w:right="82" w:hanging="111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Excellent (10)</w:t>
            </w:r>
          </w:p>
        </w:tc>
        <w:tc>
          <w:tcPr>
            <w:tcW w:w="289" w:type="pct"/>
            <w:shd w:val="clear" w:color="auto" w:fill="BEBEBE"/>
          </w:tcPr>
          <w:p w14:paraId="6175A352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44" w:right="18" w:hanging="214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Outstanding (9)</w:t>
            </w:r>
          </w:p>
        </w:tc>
        <w:tc>
          <w:tcPr>
            <w:tcW w:w="289" w:type="pct"/>
            <w:shd w:val="clear" w:color="auto" w:fill="BEBEBE"/>
          </w:tcPr>
          <w:p w14:paraId="79076D5B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45" w:right="35" w:hanging="19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remarkable (8)</w:t>
            </w:r>
          </w:p>
        </w:tc>
        <w:tc>
          <w:tcPr>
            <w:tcW w:w="381" w:type="pct"/>
            <w:gridSpan w:val="2"/>
            <w:shd w:val="clear" w:color="auto" w:fill="BEBEBE"/>
          </w:tcPr>
          <w:p w14:paraId="2CFB43D5" w14:textId="77777777" w:rsidR="005E0F5A" w:rsidRPr="00613095" w:rsidRDefault="005E0F5A" w:rsidP="007E5EE8">
            <w:pPr>
              <w:pStyle w:val="TableParagraph"/>
              <w:spacing w:before="68" w:line="273" w:lineRule="auto"/>
              <w:ind w:left="302" w:right="298" w:firstLine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Well (7-6)</w:t>
            </w:r>
          </w:p>
        </w:tc>
        <w:tc>
          <w:tcPr>
            <w:tcW w:w="332" w:type="pct"/>
            <w:shd w:val="clear" w:color="auto" w:fill="BEBEBE"/>
          </w:tcPr>
          <w:p w14:paraId="3E65FAF3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92" w:right="118" w:hanging="156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Adequate (5)</w:t>
            </w:r>
          </w:p>
        </w:tc>
        <w:tc>
          <w:tcPr>
            <w:tcW w:w="478" w:type="pct"/>
            <w:gridSpan w:val="3"/>
            <w:shd w:val="clear" w:color="auto" w:fill="BEBEBE"/>
          </w:tcPr>
          <w:p w14:paraId="69591B6F" w14:textId="77777777" w:rsidR="005E0F5A" w:rsidRPr="00613095" w:rsidRDefault="005E0F5A" w:rsidP="007E5EE8">
            <w:pPr>
              <w:pStyle w:val="TableParagraph"/>
              <w:spacing w:before="68" w:line="273" w:lineRule="auto"/>
              <w:ind w:left="360" w:right="356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Wrong (4-3-2)</w:t>
            </w:r>
          </w:p>
        </w:tc>
        <w:tc>
          <w:tcPr>
            <w:tcW w:w="318" w:type="pct"/>
            <w:shd w:val="clear" w:color="auto" w:fill="BEBEBE"/>
          </w:tcPr>
          <w:p w14:paraId="1A7E6564" w14:textId="77777777" w:rsidR="005E0F5A" w:rsidRPr="00613095" w:rsidRDefault="005E0F5A" w:rsidP="007E5EE8">
            <w:pPr>
              <w:pStyle w:val="TableParagraph"/>
              <w:spacing w:before="77" w:line="273" w:lineRule="auto"/>
              <w:ind w:left="278" w:right="121" w:hanging="14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Very bad (1)</w:t>
            </w:r>
          </w:p>
        </w:tc>
      </w:tr>
      <w:tr w:rsidR="005E0F5A" w:rsidRPr="00613095" w14:paraId="06FBDE03" w14:textId="77777777" w:rsidTr="005E0F5A">
        <w:trPr>
          <w:trHeight w:hRule="exact" w:val="146"/>
        </w:trPr>
        <w:tc>
          <w:tcPr>
            <w:tcW w:w="778" w:type="pct"/>
            <w:vMerge w:val="restart"/>
          </w:tcPr>
          <w:p w14:paraId="0B165896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73512A76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0BD6E502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4E1C462F" w14:textId="77777777" w:rsidR="005E0F5A" w:rsidRPr="00613095" w:rsidRDefault="005E0F5A" w:rsidP="007E5EE8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7"/>
              </w:rPr>
            </w:pPr>
          </w:p>
          <w:p w14:paraId="2DBD455A" w14:textId="77777777" w:rsidR="005E0F5A" w:rsidRPr="00613095" w:rsidRDefault="005E0F5A" w:rsidP="007E5EE8">
            <w:pPr>
              <w:pStyle w:val="TableParagraph"/>
              <w:spacing w:before="0"/>
              <w:ind w:left="120"/>
              <w:jc w:val="left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"WORK CARRIED OUT AND PERSONAL DEPLOYMENT</w:t>
            </w:r>
          </w:p>
          <w:p w14:paraId="511A6416" w14:textId="77777777" w:rsidR="005E0F5A" w:rsidRPr="00613095" w:rsidRDefault="005E0F5A" w:rsidP="007E5EE8">
            <w:pPr>
              <w:pStyle w:val="TableParagraph"/>
              <w:spacing w:before="17" w:line="300" w:lineRule="auto"/>
              <w:ind w:left="316" w:right="305" w:firstLine="226"/>
              <w:jc w:val="left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(Competition CG02) .- (assumes 20% of the program's grade)</w:t>
            </w:r>
          </w:p>
        </w:tc>
        <w:tc>
          <w:tcPr>
            <w:tcW w:w="613" w:type="pct"/>
          </w:tcPr>
          <w:p w14:paraId="7C7E8A63" w14:textId="77777777" w:rsidR="005E0F5A" w:rsidRPr="00613095" w:rsidRDefault="005E0F5A" w:rsidP="007E5EE8">
            <w:pPr>
              <w:pStyle w:val="TableParagraph"/>
              <w:spacing w:before="31"/>
              <w:ind w:left="4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Administration of works.</w:t>
            </w:r>
          </w:p>
        </w:tc>
        <w:tc>
          <w:tcPr>
            <w:tcW w:w="695" w:type="pct"/>
            <w:shd w:val="clear" w:color="auto" w:fill="99CCFF"/>
          </w:tcPr>
          <w:p w14:paraId="1D8FF57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36C8E00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53472171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ADACF07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7453DB8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665DB78C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345771C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19B53CDC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8EC7BA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03512E5C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5C6C2DBA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3D231C27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79107E78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0780C46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71FB5671" w14:textId="77777777" w:rsidR="005E0F5A" w:rsidRPr="00613095" w:rsidRDefault="005E0F5A" w:rsidP="007E5EE8">
            <w:pPr>
              <w:pStyle w:val="TableParagraph"/>
              <w:spacing w:before="31"/>
              <w:ind w:left="4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Sense of responsibility.</w:t>
            </w:r>
          </w:p>
        </w:tc>
        <w:tc>
          <w:tcPr>
            <w:tcW w:w="695" w:type="pct"/>
            <w:shd w:val="clear" w:color="auto" w:fill="99CCFF"/>
          </w:tcPr>
          <w:p w14:paraId="523021A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1B875C5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32EDF4D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DD75670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91C0191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427513AF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2080EBB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0CE01F88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0D265989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134587EE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6D7C80E9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5C6A6779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2BEDCF14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08D0C8E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CB894A5" w14:textId="77777777" w:rsidR="005E0F5A" w:rsidRPr="00613095" w:rsidRDefault="005E0F5A" w:rsidP="007E5EE8">
            <w:pPr>
              <w:pStyle w:val="TableParagraph"/>
              <w:spacing w:before="31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Facility of adaptation</w:t>
            </w:r>
          </w:p>
        </w:tc>
        <w:tc>
          <w:tcPr>
            <w:tcW w:w="695" w:type="pct"/>
            <w:shd w:val="clear" w:color="auto" w:fill="99CCFF"/>
          </w:tcPr>
          <w:p w14:paraId="602B5D6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7AAAFBA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0C8426B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44CDB1B7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22789A8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61D8B324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515D665C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072CC20C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B1D0C0B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0463D8FE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05883755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55BF6E0D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6E02555E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5D2DEA6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585B3AD" w14:textId="77777777" w:rsidR="005E0F5A" w:rsidRPr="00613095" w:rsidRDefault="005E0F5A" w:rsidP="007E5EE8">
            <w:pPr>
              <w:pStyle w:val="TableParagraph"/>
              <w:spacing w:before="31"/>
              <w:ind w:left="5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Personal involvement</w:t>
            </w:r>
          </w:p>
        </w:tc>
        <w:tc>
          <w:tcPr>
            <w:tcW w:w="695" w:type="pct"/>
            <w:shd w:val="clear" w:color="auto" w:fill="99CCFF"/>
          </w:tcPr>
          <w:p w14:paraId="354ADA4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13A494E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2BF079B2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4379621A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2B56161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2365893A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094E3863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18D5D7ED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EC96E2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7093737B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63C2210E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297AFB2A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641ACB48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6A91F28E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7C1311B7" w14:textId="77777777" w:rsidR="005E0F5A" w:rsidRPr="00613095" w:rsidRDefault="005E0F5A" w:rsidP="007E5EE8">
            <w:pPr>
              <w:pStyle w:val="TableParagraph"/>
              <w:spacing w:before="31"/>
              <w:ind w:left="3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Creativity and initiative</w:t>
            </w:r>
          </w:p>
        </w:tc>
        <w:tc>
          <w:tcPr>
            <w:tcW w:w="695" w:type="pct"/>
            <w:shd w:val="clear" w:color="auto" w:fill="99CCFF"/>
          </w:tcPr>
          <w:p w14:paraId="029B9B6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26A5BD6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3F60AD81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AED1376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410A1C1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3D1A6E1D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39FF11E5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095E6359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0516090E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396608A5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1A668260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69A46DF2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6A560444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72F5785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4E16DD73" w14:textId="77777777" w:rsidR="005E0F5A" w:rsidRPr="00613095" w:rsidRDefault="005E0F5A" w:rsidP="007E5EE8">
            <w:pPr>
              <w:pStyle w:val="TableParagraph"/>
              <w:spacing w:before="31"/>
              <w:ind w:left="1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Motivation</w:t>
            </w:r>
          </w:p>
        </w:tc>
        <w:tc>
          <w:tcPr>
            <w:tcW w:w="695" w:type="pct"/>
            <w:shd w:val="clear" w:color="auto" w:fill="99CCFF"/>
          </w:tcPr>
          <w:p w14:paraId="5E3A6D0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02748C3E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4C34E7EF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4B2AB9F" w14:textId="77777777" w:rsidR="005E0F5A" w:rsidRPr="00613095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56EBD8A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346A3B9D" w14:textId="77777777" w:rsidR="005E0F5A" w:rsidRPr="00613095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6A7DBFD6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753571B8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1E589F26" w14:textId="77777777" w:rsidR="005E0F5A" w:rsidRPr="00613095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48DE3FA8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113CFB7B" w14:textId="77777777" w:rsidR="005E0F5A" w:rsidRPr="00613095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6B88634A" w14:textId="77777777" w:rsidR="005E0F5A" w:rsidRPr="00613095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</w:tr>
      <w:tr w:rsidR="005E0F5A" w:rsidRPr="00613095" w14:paraId="09EC336B" w14:textId="77777777" w:rsidTr="005E0F5A">
        <w:trPr>
          <w:trHeight w:hRule="exact" w:val="146"/>
        </w:trPr>
        <w:tc>
          <w:tcPr>
            <w:tcW w:w="778" w:type="pct"/>
          </w:tcPr>
          <w:p w14:paraId="00EEA49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13" w:type="pct"/>
          </w:tcPr>
          <w:p w14:paraId="5E2DAA7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695" w:type="pct"/>
          </w:tcPr>
          <w:p w14:paraId="18F1A77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09B27EC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1FB6B6D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9" w:type="pct"/>
            <w:shd w:val="clear" w:color="auto" w:fill="FCE9D9"/>
          </w:tcPr>
          <w:p w14:paraId="3F913D6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9" w:type="pct"/>
            <w:shd w:val="clear" w:color="auto" w:fill="FCE9D9"/>
          </w:tcPr>
          <w:p w14:paraId="41EE914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82" w:type="pct"/>
            <w:shd w:val="clear" w:color="auto" w:fill="FCE9D9"/>
          </w:tcPr>
          <w:p w14:paraId="7849503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2F969FD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407E3FB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465E1B34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234672A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60AA606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0341AF3C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51475D10" w14:textId="77777777" w:rsidTr="005E0F5A">
        <w:trPr>
          <w:trHeight w:hRule="exact" w:val="286"/>
        </w:trPr>
        <w:tc>
          <w:tcPr>
            <w:tcW w:w="778" w:type="pct"/>
          </w:tcPr>
          <w:p w14:paraId="457D4034" w14:textId="77777777" w:rsidR="005E0F5A" w:rsidRPr="00613095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7114DB6D" w14:textId="77777777" w:rsidR="005E0F5A" w:rsidRPr="00613095" w:rsidRDefault="005E0F5A" w:rsidP="007E5EE8">
            <w:pPr>
              <w:pStyle w:val="TableParagraph"/>
              <w:spacing w:before="0"/>
              <w:ind w:left="240" w:right="235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Aspects to evaluate</w:t>
            </w:r>
          </w:p>
        </w:tc>
        <w:tc>
          <w:tcPr>
            <w:tcW w:w="613" w:type="pct"/>
          </w:tcPr>
          <w:p w14:paraId="4832DFA1" w14:textId="77777777" w:rsidR="005E0F5A" w:rsidRPr="00613095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62BA0737" w14:textId="77777777" w:rsidR="005E0F5A" w:rsidRPr="00613095" w:rsidRDefault="005E0F5A" w:rsidP="007E5EE8">
            <w:pPr>
              <w:pStyle w:val="TableParagraph"/>
              <w:spacing w:before="0"/>
              <w:ind w:left="4"/>
              <w:rPr>
                <w:rFonts w:ascii="Arial" w:hAnsi="Arial" w:cs="Arial"/>
                <w:b/>
                <w:sz w:val="7"/>
              </w:rPr>
            </w:pPr>
            <w:r w:rsidRPr="00613095">
              <w:rPr>
                <w:rFonts w:ascii="Arial" w:hAnsi="Arial" w:cs="Arial"/>
                <w:b/>
                <w:w w:val="105"/>
                <w:sz w:val="7"/>
              </w:rPr>
              <w:t>Scale</w:t>
            </w:r>
          </w:p>
        </w:tc>
        <w:tc>
          <w:tcPr>
            <w:tcW w:w="695" w:type="pct"/>
            <w:shd w:val="clear" w:color="auto" w:fill="99CCFF"/>
          </w:tcPr>
          <w:p w14:paraId="15B3C01F" w14:textId="77777777" w:rsidR="005E0F5A" w:rsidRPr="00613095" w:rsidRDefault="005E0F5A" w:rsidP="007E5EE8">
            <w:pPr>
              <w:pStyle w:val="TableParagraph"/>
              <w:spacing w:before="11"/>
              <w:jc w:val="left"/>
              <w:rPr>
                <w:rFonts w:ascii="Arial" w:hAnsi="Arial" w:cs="Arial"/>
                <w:b/>
                <w:i/>
                <w:sz w:val="7"/>
              </w:rPr>
            </w:pPr>
          </w:p>
          <w:p w14:paraId="2BDE1165" w14:textId="77777777" w:rsidR="005E0F5A" w:rsidRPr="00613095" w:rsidRDefault="005E0F5A" w:rsidP="007E5EE8">
            <w:pPr>
              <w:pStyle w:val="TableParagraph"/>
              <w:spacing w:before="0"/>
              <w:ind w:left="511"/>
              <w:jc w:val="left"/>
              <w:rPr>
                <w:rFonts w:ascii="Arial" w:hAnsi="Arial" w:cs="Arial"/>
                <w:b/>
                <w:sz w:val="8"/>
              </w:rPr>
            </w:pPr>
            <w:r w:rsidRPr="00613095">
              <w:rPr>
                <w:rFonts w:ascii="Arial" w:hAnsi="Arial" w:cs="Arial"/>
                <w:b/>
                <w:w w:val="110"/>
                <w:sz w:val="8"/>
              </w:rPr>
              <w:t>Observations</w:t>
            </w:r>
          </w:p>
        </w:tc>
        <w:tc>
          <w:tcPr>
            <w:tcW w:w="542" w:type="pct"/>
            <w:shd w:val="clear" w:color="auto" w:fill="99CCFF"/>
          </w:tcPr>
          <w:p w14:paraId="014E2903" w14:textId="77777777" w:rsidR="005E0F5A" w:rsidRPr="00613095" w:rsidRDefault="005E0F5A" w:rsidP="007E5EE8">
            <w:pPr>
              <w:pStyle w:val="TableParagraph"/>
              <w:ind w:left="51" w:right="45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Introduce</w:t>
            </w:r>
          </w:p>
          <w:p w14:paraId="2E87F8FC" w14:textId="77777777" w:rsidR="005E0F5A" w:rsidRPr="00613095" w:rsidRDefault="005E0F5A" w:rsidP="007E5EE8">
            <w:pPr>
              <w:pStyle w:val="TableParagraph"/>
              <w:spacing w:before="17"/>
              <w:ind w:left="51" w:right="48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YES / NO / SOMETIMES</w:t>
            </w:r>
          </w:p>
        </w:tc>
        <w:tc>
          <w:tcPr>
            <w:tcW w:w="285" w:type="pct"/>
            <w:shd w:val="clear" w:color="auto" w:fill="BEBEBE"/>
          </w:tcPr>
          <w:p w14:paraId="3167AB6C" w14:textId="77777777" w:rsidR="005E0F5A" w:rsidRPr="00613095" w:rsidRDefault="005E0F5A" w:rsidP="007E5EE8">
            <w:pPr>
              <w:pStyle w:val="TableParagraph"/>
              <w:spacing w:before="77"/>
              <w:ind w:left="205" w:right="20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Yes</w:t>
            </w:r>
          </w:p>
        </w:tc>
        <w:tc>
          <w:tcPr>
            <w:tcW w:w="289" w:type="pct"/>
            <w:shd w:val="clear" w:color="auto" w:fill="BEBEBE"/>
          </w:tcPr>
          <w:p w14:paraId="71282556" w14:textId="77777777" w:rsidR="005E0F5A" w:rsidRPr="00613095" w:rsidRDefault="005E0F5A" w:rsidP="007E5EE8">
            <w:pPr>
              <w:pStyle w:val="TableParagraph"/>
              <w:spacing w:before="77"/>
              <w:ind w:left="242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No</w:t>
            </w:r>
          </w:p>
        </w:tc>
        <w:tc>
          <w:tcPr>
            <w:tcW w:w="289" w:type="pct"/>
            <w:shd w:val="clear" w:color="auto" w:fill="BEBEBE"/>
          </w:tcPr>
          <w:p w14:paraId="2C2D474C" w14:textId="77777777" w:rsidR="005E0F5A" w:rsidRPr="00613095" w:rsidRDefault="005E0F5A" w:rsidP="007E5EE8">
            <w:pPr>
              <w:pStyle w:val="TableParagraph"/>
              <w:spacing w:before="77"/>
              <w:ind w:left="42" w:right="39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Sometimes</w:t>
            </w:r>
          </w:p>
        </w:tc>
        <w:tc>
          <w:tcPr>
            <w:tcW w:w="182" w:type="pct"/>
            <w:shd w:val="clear" w:color="auto" w:fill="FCE9D9"/>
          </w:tcPr>
          <w:p w14:paraId="6014F1D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1E8DDC82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43512B3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1BF2A09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4608682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4B904DB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7A029CD4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6FD1FEF0" w14:textId="77777777" w:rsidTr="005E0F5A">
        <w:trPr>
          <w:trHeight w:hRule="exact" w:val="461"/>
        </w:trPr>
        <w:tc>
          <w:tcPr>
            <w:tcW w:w="778" w:type="pct"/>
          </w:tcPr>
          <w:p w14:paraId="39CA05F4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6534500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38ABEEF" w14:textId="77777777" w:rsidR="005E0F5A" w:rsidRPr="00613095" w:rsidRDefault="005E0F5A" w:rsidP="007E5EE8">
            <w:pPr>
              <w:pStyle w:val="TableParagraph"/>
              <w:spacing w:before="52"/>
              <w:ind w:left="240" w:right="237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Attitude towards criticism</w:t>
            </w:r>
          </w:p>
        </w:tc>
        <w:tc>
          <w:tcPr>
            <w:tcW w:w="613" w:type="pct"/>
          </w:tcPr>
          <w:p w14:paraId="4CCB9790" w14:textId="77777777" w:rsidR="005E0F5A" w:rsidRPr="00613095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7"/>
              </w:rPr>
            </w:pPr>
          </w:p>
          <w:p w14:paraId="398246C1" w14:textId="77777777" w:rsidR="005E0F5A" w:rsidRPr="00613095" w:rsidRDefault="005E0F5A" w:rsidP="007E5EE8">
            <w:pPr>
              <w:pStyle w:val="TableParagraph"/>
              <w:spacing w:before="0" w:line="276" w:lineRule="auto"/>
              <w:ind w:left="36" w:right="33" w:firstLine="2"/>
              <w:rPr>
                <w:rFonts w:ascii="Arial" w:hAnsi="Arial" w:cs="Arial"/>
                <w:sz w:val="7"/>
              </w:rPr>
            </w:pPr>
            <w:r w:rsidRPr="00613095">
              <w:rPr>
                <w:rFonts w:ascii="Arial" w:hAnsi="Arial" w:cs="Arial"/>
                <w:w w:val="105"/>
                <w:sz w:val="7"/>
              </w:rPr>
              <w:t>Attitude</w:t>
            </w:r>
            <w:r w:rsidRPr="00613095">
              <w:rPr>
                <w:rFonts w:ascii="Arial" w:hAnsi="Arial" w:cs="Arial"/>
                <w:spacing w:val="-5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expressed</w:t>
            </w:r>
            <w:r w:rsidRPr="00613095">
              <w:rPr>
                <w:rFonts w:ascii="Arial" w:hAnsi="Arial" w:cs="Arial"/>
                <w:spacing w:val="-5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in</w:t>
            </w:r>
            <w:r w:rsidRPr="00613095">
              <w:rPr>
                <w:rFonts w:ascii="Arial" w:hAnsi="Arial" w:cs="Arial"/>
                <w:spacing w:val="-5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the</w:t>
            </w:r>
            <w:r w:rsidRPr="00613095">
              <w:rPr>
                <w:rFonts w:ascii="Arial" w:hAnsi="Arial" w:cs="Arial"/>
                <w:spacing w:val="-5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face</w:t>
            </w:r>
            <w:r w:rsidRPr="00613095">
              <w:rPr>
                <w:rFonts w:ascii="Arial" w:hAnsi="Arial" w:cs="Arial"/>
                <w:spacing w:val="-5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of</w:t>
            </w:r>
            <w:r w:rsidRPr="00613095">
              <w:rPr>
                <w:rFonts w:ascii="Arial" w:hAnsi="Arial" w:cs="Arial"/>
                <w:spacing w:val="-6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criticism received</w:t>
            </w:r>
            <w:r w:rsidRPr="00613095">
              <w:rPr>
                <w:rFonts w:ascii="Arial" w:hAnsi="Arial" w:cs="Arial"/>
                <w:spacing w:val="-10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regarding</w:t>
            </w:r>
            <w:r w:rsidRPr="00613095">
              <w:rPr>
                <w:rFonts w:ascii="Arial" w:hAnsi="Arial" w:cs="Arial"/>
                <w:spacing w:val="-10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technical</w:t>
            </w:r>
            <w:r w:rsidRPr="00613095">
              <w:rPr>
                <w:rFonts w:ascii="Arial" w:hAnsi="Arial" w:cs="Arial"/>
                <w:spacing w:val="-10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development or</w:t>
            </w:r>
            <w:r w:rsidRPr="00613095">
              <w:rPr>
                <w:rFonts w:ascii="Arial" w:hAnsi="Arial" w:cs="Arial"/>
                <w:spacing w:val="-11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program</w:t>
            </w:r>
            <w:r w:rsidRPr="00613095">
              <w:rPr>
                <w:rFonts w:ascii="Arial" w:hAnsi="Arial" w:cs="Arial"/>
                <w:spacing w:val="-11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evaluation</w:t>
            </w:r>
            <w:r w:rsidRPr="00613095">
              <w:rPr>
                <w:rFonts w:ascii="Arial" w:hAnsi="Arial" w:cs="Arial"/>
                <w:spacing w:val="-10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criteria</w:t>
            </w:r>
          </w:p>
        </w:tc>
        <w:tc>
          <w:tcPr>
            <w:tcW w:w="695" w:type="pct"/>
            <w:shd w:val="clear" w:color="auto" w:fill="99CCFF"/>
          </w:tcPr>
          <w:p w14:paraId="55E132F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3B6D8AF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747A1ADF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0B65CCBC" w14:textId="77777777" w:rsidR="005E0F5A" w:rsidRPr="00613095" w:rsidRDefault="005E0F5A" w:rsidP="007E5EE8">
            <w:pPr>
              <w:pStyle w:val="TableParagraph"/>
              <w:spacing w:before="0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5B6BF52D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57A9B7FB" w14:textId="77777777" w:rsidR="005E0F5A" w:rsidRPr="00613095" w:rsidRDefault="005E0F5A" w:rsidP="007E5EE8">
            <w:pPr>
              <w:pStyle w:val="TableParagraph"/>
              <w:spacing w:before="0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50402F5" w14:textId="77777777" w:rsidR="005E0F5A" w:rsidRPr="0061309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25F244A0" w14:textId="77777777" w:rsidR="005E0F5A" w:rsidRPr="00613095" w:rsidRDefault="005E0F5A" w:rsidP="007E5EE8">
            <w:pPr>
              <w:pStyle w:val="TableParagraph"/>
              <w:spacing w:before="0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5A3F7CE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50A6738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1CAB70FE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781A7D69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2B4A2DBE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57C98A9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69D6C860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303793D5" w14:textId="77777777" w:rsidTr="005E0F5A">
        <w:trPr>
          <w:trHeight w:hRule="exact" w:val="605"/>
        </w:trPr>
        <w:tc>
          <w:tcPr>
            <w:tcW w:w="778" w:type="pct"/>
          </w:tcPr>
          <w:p w14:paraId="662E24E3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34A014B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9205225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07FC1C41" w14:textId="77777777" w:rsidR="005E0F5A" w:rsidRPr="00613095" w:rsidRDefault="005E0F5A" w:rsidP="007E5EE8">
            <w:pPr>
              <w:pStyle w:val="TableParagraph"/>
              <w:spacing w:before="9"/>
              <w:jc w:val="left"/>
              <w:rPr>
                <w:rFonts w:ascii="Arial" w:hAnsi="Arial" w:cs="Arial"/>
                <w:b/>
                <w:i/>
                <w:sz w:val="4"/>
              </w:rPr>
            </w:pPr>
          </w:p>
          <w:p w14:paraId="6DD48FAD" w14:textId="77777777" w:rsidR="005E0F5A" w:rsidRPr="00613095" w:rsidRDefault="005E0F5A" w:rsidP="007E5EE8">
            <w:pPr>
              <w:pStyle w:val="TableParagraph"/>
              <w:spacing w:before="0"/>
              <w:ind w:left="240" w:right="236"/>
              <w:rPr>
                <w:rFonts w:ascii="Arial" w:hAnsi="Arial" w:cs="Arial"/>
                <w:sz w:val="6"/>
              </w:rPr>
            </w:pPr>
            <w:proofErr w:type="spellStart"/>
            <w:r w:rsidRPr="00613095">
              <w:rPr>
                <w:rFonts w:ascii="Arial" w:hAnsi="Arial" w:cs="Arial"/>
                <w:w w:val="110"/>
                <w:sz w:val="6"/>
              </w:rPr>
              <w:t>Puntuality</w:t>
            </w:r>
            <w:proofErr w:type="spellEnd"/>
          </w:p>
        </w:tc>
        <w:tc>
          <w:tcPr>
            <w:tcW w:w="613" w:type="pct"/>
          </w:tcPr>
          <w:p w14:paraId="0E98C42E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15AAD495" w14:textId="77777777" w:rsidR="005E0F5A" w:rsidRPr="00613095" w:rsidRDefault="005E0F5A" w:rsidP="007E5EE8">
            <w:pPr>
              <w:pStyle w:val="TableParagraph"/>
              <w:spacing w:before="39" w:line="276" w:lineRule="auto"/>
              <w:ind w:left="5"/>
              <w:rPr>
                <w:rFonts w:ascii="Arial" w:hAnsi="Arial" w:cs="Arial"/>
                <w:sz w:val="7"/>
              </w:rPr>
            </w:pPr>
            <w:r w:rsidRPr="00613095">
              <w:rPr>
                <w:rFonts w:ascii="Arial" w:hAnsi="Arial" w:cs="Arial"/>
                <w:w w:val="105"/>
                <w:sz w:val="7"/>
              </w:rPr>
              <w:t>Punctuality at the start and end of the internship activity daily, as well as appointments, meetings, visits, etc., corresponding to the program</w:t>
            </w:r>
          </w:p>
        </w:tc>
        <w:tc>
          <w:tcPr>
            <w:tcW w:w="695" w:type="pct"/>
            <w:shd w:val="clear" w:color="auto" w:fill="99CCFF"/>
          </w:tcPr>
          <w:p w14:paraId="55AA10A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784CA25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2EFBCF40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0D4A8B37" w14:textId="77777777" w:rsidR="005E0F5A" w:rsidRPr="00613095" w:rsidRDefault="005E0F5A" w:rsidP="007E5EE8">
            <w:pPr>
              <w:pStyle w:val="TableParagraph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7FCB82F6" w14:textId="77777777" w:rsidR="005E0F5A" w:rsidRPr="00613095" w:rsidRDefault="005E0F5A" w:rsidP="007E5EE8">
            <w:pPr>
              <w:pStyle w:val="TableParagraph"/>
              <w:spacing w:before="0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3D6C0A3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74D164CE" w14:textId="77777777" w:rsidR="005E0F5A" w:rsidRPr="00613095" w:rsidRDefault="005E0F5A" w:rsidP="007E5EE8">
            <w:pPr>
              <w:pStyle w:val="TableParagraph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201517D7" w14:textId="77777777" w:rsidR="005E0F5A" w:rsidRPr="00613095" w:rsidRDefault="005E0F5A" w:rsidP="007E5EE8">
            <w:pPr>
              <w:pStyle w:val="TableParagraph"/>
              <w:spacing w:before="0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4406740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15C5DB6B" w14:textId="77777777" w:rsidR="005E0F5A" w:rsidRPr="00613095" w:rsidRDefault="005E0F5A" w:rsidP="007E5EE8">
            <w:pPr>
              <w:pStyle w:val="TableParagraph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627F5131" w14:textId="77777777" w:rsidR="005E0F5A" w:rsidRPr="00613095" w:rsidRDefault="005E0F5A" w:rsidP="007E5EE8">
            <w:pPr>
              <w:pStyle w:val="TableParagraph"/>
              <w:spacing w:before="0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495A9CE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3442AE3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7D22AC2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36334024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6730752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490C1FD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712EEC99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3CD7296C" w14:textId="77777777" w:rsidTr="005E0F5A">
        <w:trPr>
          <w:trHeight w:hRule="exact" w:val="480"/>
        </w:trPr>
        <w:tc>
          <w:tcPr>
            <w:tcW w:w="778" w:type="pct"/>
          </w:tcPr>
          <w:p w14:paraId="5F2F1BBB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2D47CE78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36C89CE6" w14:textId="77777777" w:rsidR="005E0F5A" w:rsidRPr="00613095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5"/>
              </w:rPr>
            </w:pPr>
          </w:p>
          <w:p w14:paraId="4937EC16" w14:textId="77777777" w:rsidR="005E0F5A" w:rsidRPr="00613095" w:rsidRDefault="005E0F5A" w:rsidP="007E5EE8">
            <w:pPr>
              <w:pStyle w:val="TableParagraph"/>
              <w:spacing w:before="0"/>
              <w:ind w:left="239" w:right="238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Relations with the work environment</w:t>
            </w:r>
          </w:p>
        </w:tc>
        <w:tc>
          <w:tcPr>
            <w:tcW w:w="613" w:type="pct"/>
          </w:tcPr>
          <w:p w14:paraId="0168DB3E" w14:textId="77777777" w:rsidR="005E0F5A" w:rsidRPr="00613095" w:rsidRDefault="005E0F5A" w:rsidP="007E5EE8">
            <w:pPr>
              <w:pStyle w:val="TableParagraph"/>
              <w:spacing w:before="46" w:line="276" w:lineRule="auto"/>
              <w:ind w:left="8" w:right="6"/>
              <w:rPr>
                <w:rFonts w:ascii="Arial" w:hAnsi="Arial" w:cs="Arial"/>
                <w:sz w:val="7"/>
              </w:rPr>
            </w:pPr>
            <w:r w:rsidRPr="00613095">
              <w:rPr>
                <w:rFonts w:ascii="Arial" w:hAnsi="Arial" w:cs="Arial"/>
                <w:w w:val="105"/>
                <w:sz w:val="7"/>
              </w:rPr>
              <w:t>Establishment of a positive environment of relationship and collaboration with the environment, valuing communication as one of the main aspects of the profession</w:t>
            </w:r>
          </w:p>
        </w:tc>
        <w:tc>
          <w:tcPr>
            <w:tcW w:w="695" w:type="pct"/>
            <w:shd w:val="clear" w:color="auto" w:fill="99CCFF"/>
          </w:tcPr>
          <w:p w14:paraId="2EAF856F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1E9EB7B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49FB866B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51609445" w14:textId="77777777" w:rsidR="005E0F5A" w:rsidRPr="00613095" w:rsidRDefault="005E0F5A" w:rsidP="007E5EE8">
            <w:pPr>
              <w:pStyle w:val="TableParagraph"/>
              <w:spacing w:before="6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0124F1B0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01589F85" w14:textId="77777777" w:rsidR="005E0F5A" w:rsidRPr="00613095" w:rsidRDefault="005E0F5A" w:rsidP="007E5EE8">
            <w:pPr>
              <w:pStyle w:val="TableParagraph"/>
              <w:spacing w:before="61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3FEC55B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68A1D6E9" w14:textId="77777777" w:rsidR="005E0F5A" w:rsidRPr="00613095" w:rsidRDefault="005E0F5A" w:rsidP="007E5EE8">
            <w:pPr>
              <w:pStyle w:val="TableParagraph"/>
              <w:spacing w:before="61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23BE906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60B748A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726B7BE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207CEDB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73B934B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23282E2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577EF704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23188C97" w14:textId="77777777" w:rsidTr="005E0F5A">
        <w:trPr>
          <w:trHeight w:hRule="exact" w:val="684"/>
        </w:trPr>
        <w:tc>
          <w:tcPr>
            <w:tcW w:w="778" w:type="pct"/>
          </w:tcPr>
          <w:p w14:paraId="255CED53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790961DD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77FC5DE2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</w:rPr>
            </w:pPr>
          </w:p>
          <w:p w14:paraId="27AA9805" w14:textId="77777777" w:rsidR="005E0F5A" w:rsidRPr="00613095" w:rsidRDefault="005E0F5A" w:rsidP="007E5EE8">
            <w:pPr>
              <w:pStyle w:val="TableParagraph"/>
              <w:spacing w:before="1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5696C777" w14:textId="77777777" w:rsidR="005E0F5A" w:rsidRPr="00613095" w:rsidRDefault="005E0F5A" w:rsidP="007E5EE8">
            <w:pPr>
              <w:pStyle w:val="TableParagraph"/>
              <w:spacing w:before="0"/>
              <w:ind w:left="239" w:right="238"/>
              <w:rPr>
                <w:rFonts w:ascii="Arial" w:hAnsi="Arial" w:cs="Arial"/>
                <w:sz w:val="6"/>
              </w:rPr>
            </w:pPr>
            <w:r w:rsidRPr="00613095">
              <w:rPr>
                <w:rFonts w:ascii="Arial" w:hAnsi="Arial" w:cs="Arial"/>
                <w:w w:val="110"/>
                <w:sz w:val="6"/>
              </w:rPr>
              <w:t>Capacity for teamwork</w:t>
            </w:r>
          </w:p>
        </w:tc>
        <w:tc>
          <w:tcPr>
            <w:tcW w:w="613" w:type="pct"/>
          </w:tcPr>
          <w:p w14:paraId="716EFD4A" w14:textId="77777777" w:rsidR="005E0F5A" w:rsidRPr="00613095" w:rsidRDefault="005E0F5A" w:rsidP="007E5EE8">
            <w:pPr>
              <w:pStyle w:val="TableParagraph"/>
              <w:spacing w:before="6"/>
              <w:jc w:val="left"/>
              <w:rPr>
                <w:rFonts w:ascii="Arial" w:hAnsi="Arial" w:cs="Arial"/>
                <w:b/>
                <w:i/>
                <w:sz w:val="8"/>
              </w:rPr>
            </w:pPr>
          </w:p>
          <w:p w14:paraId="49F7F0A6" w14:textId="77777777" w:rsidR="005E0F5A" w:rsidRPr="00613095" w:rsidRDefault="005E0F5A" w:rsidP="007E5EE8">
            <w:pPr>
              <w:pStyle w:val="TableParagraph"/>
              <w:spacing w:before="1" w:line="276" w:lineRule="auto"/>
              <w:ind w:left="12" w:right="9" w:firstLine="4"/>
              <w:rPr>
                <w:rFonts w:ascii="Arial" w:hAnsi="Arial" w:cs="Arial"/>
                <w:sz w:val="7"/>
              </w:rPr>
            </w:pPr>
            <w:r w:rsidRPr="00613095">
              <w:rPr>
                <w:rFonts w:ascii="Arial" w:hAnsi="Arial" w:cs="Arial"/>
                <w:w w:val="105"/>
                <w:sz w:val="7"/>
              </w:rPr>
              <w:t>Demonstrated ability to work in a coordinated</w:t>
            </w:r>
            <w:r w:rsidRPr="00613095">
              <w:rPr>
                <w:rFonts w:ascii="Arial" w:hAnsi="Arial" w:cs="Arial"/>
                <w:spacing w:val="-7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and</w:t>
            </w:r>
            <w:r w:rsidRPr="00613095">
              <w:rPr>
                <w:rFonts w:ascii="Arial" w:hAnsi="Arial" w:cs="Arial"/>
                <w:spacing w:val="-7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complementary</w:t>
            </w:r>
            <w:r w:rsidRPr="00613095">
              <w:rPr>
                <w:rFonts w:ascii="Arial" w:hAnsi="Arial" w:cs="Arial"/>
                <w:spacing w:val="-7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way</w:t>
            </w:r>
            <w:r w:rsidRPr="00613095">
              <w:rPr>
                <w:rFonts w:ascii="Arial" w:hAnsi="Arial" w:cs="Arial"/>
                <w:spacing w:val="-7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in</w:t>
            </w:r>
            <w:r w:rsidRPr="00613095">
              <w:rPr>
                <w:rFonts w:ascii="Arial" w:hAnsi="Arial" w:cs="Arial"/>
                <w:spacing w:val="-7"/>
                <w:w w:val="105"/>
                <w:sz w:val="7"/>
              </w:rPr>
              <w:t xml:space="preserve"> </w:t>
            </w:r>
            <w:r w:rsidRPr="00613095">
              <w:rPr>
                <w:rFonts w:ascii="Arial" w:hAnsi="Arial" w:cs="Arial"/>
                <w:w w:val="105"/>
                <w:sz w:val="7"/>
              </w:rPr>
              <w:t>the achievement of a common objective with the people of its environment in the program</w:t>
            </w:r>
          </w:p>
        </w:tc>
        <w:tc>
          <w:tcPr>
            <w:tcW w:w="695" w:type="pct"/>
            <w:shd w:val="clear" w:color="auto" w:fill="99CCFF"/>
          </w:tcPr>
          <w:p w14:paraId="47D7F861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542" w:type="pct"/>
            <w:shd w:val="clear" w:color="auto" w:fill="99CCFF"/>
          </w:tcPr>
          <w:p w14:paraId="4360868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285" w:type="pct"/>
            <w:shd w:val="clear" w:color="auto" w:fill="FCE9D9"/>
          </w:tcPr>
          <w:p w14:paraId="69164C26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17743CDA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614F3203" w14:textId="77777777" w:rsidR="005E0F5A" w:rsidRPr="00613095" w:rsidRDefault="005E0F5A" w:rsidP="007E5EE8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363E8D7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18C69335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150A24D5" w14:textId="77777777" w:rsidR="005E0F5A" w:rsidRPr="00613095" w:rsidRDefault="005E0F5A" w:rsidP="007E5EE8">
            <w:pPr>
              <w:pStyle w:val="TableParagraph"/>
              <w:spacing w:before="1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4133CB48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7B0A6311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5887822E" w14:textId="77777777" w:rsidR="005E0F5A" w:rsidRPr="00613095" w:rsidRDefault="005E0F5A" w:rsidP="007E5EE8">
            <w:pPr>
              <w:pStyle w:val="TableParagraph"/>
              <w:spacing w:before="1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6199F40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6A3492A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7DEAFB2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3AB1723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44767AA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104CED2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7232D4BF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</w:tbl>
    <w:p w14:paraId="3667D434" w14:textId="4EBDC776" w:rsidR="005E0F5A" w:rsidRDefault="005E0F5A" w:rsidP="005E0F5A">
      <w:pPr>
        <w:widowControl w:val="0"/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sz w:val="12"/>
          <w:szCs w:val="22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2121"/>
        <w:gridCol w:w="2114"/>
        <w:gridCol w:w="2117"/>
        <w:gridCol w:w="2115"/>
        <w:gridCol w:w="2028"/>
        <w:gridCol w:w="2029"/>
        <w:gridCol w:w="2028"/>
      </w:tblGrid>
      <w:tr w:rsidR="00613095" w14:paraId="709FC1EF" w14:textId="77777777" w:rsidTr="00613095">
        <w:tc>
          <w:tcPr>
            <w:tcW w:w="2123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34EC5474" w14:textId="30BAD2A1" w:rsidR="00613095" w:rsidRDefault="00613095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rFonts w:ascii="Calibri" w:eastAsia="Calibri" w:hAnsi="Calibri" w:cs="Calibri"/>
                <w:b/>
                <w:sz w:val="12"/>
                <w:szCs w:val="22"/>
              </w:rPr>
              <w:t>Signatures</w:t>
            </w:r>
          </w:p>
        </w:tc>
        <w:tc>
          <w:tcPr>
            <w:tcW w:w="2115" w:type="dxa"/>
            <w:tcBorders>
              <w:left w:val="single" w:sz="2" w:space="0" w:color="auto"/>
            </w:tcBorders>
            <w:shd w:val="clear" w:color="auto" w:fill="FCE9D9"/>
          </w:tcPr>
          <w:p w14:paraId="6970B2B7" w14:textId="6B5C8A81" w:rsidR="00613095" w:rsidRDefault="00613095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b/>
                <w:w w:val="105"/>
                <w:sz w:val="10"/>
              </w:rPr>
              <w:t>Company tutor (name and surname)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CE9D9"/>
          </w:tcPr>
          <w:p w14:paraId="238508C0" w14:textId="39862BB3" w:rsidR="00613095" w:rsidRDefault="00613095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b/>
                <w:w w:val="105"/>
                <w:sz w:val="10"/>
              </w:rPr>
              <w:t>Academic tutor (name and surname)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CE9D9"/>
          </w:tcPr>
          <w:p w14:paraId="66136709" w14:textId="77777777" w:rsidR="00613095" w:rsidRDefault="00613095" w:rsidP="005E0F5A">
            <w:pPr>
              <w:widowControl w:val="0"/>
              <w:autoSpaceDE w:val="0"/>
              <w:autoSpaceDN w:val="0"/>
              <w:spacing w:line="240" w:lineRule="auto"/>
              <w:rPr>
                <w:b/>
                <w:w w:val="105"/>
                <w:sz w:val="10"/>
              </w:rPr>
            </w:pPr>
            <w:r>
              <w:rPr>
                <w:b/>
                <w:w w:val="105"/>
                <w:sz w:val="10"/>
              </w:rPr>
              <w:t>ALECOP tutor (name and surname)</w:t>
            </w:r>
          </w:p>
          <w:p w14:paraId="41AD614D" w14:textId="21D79247" w:rsidR="00613095" w:rsidRDefault="00613095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  <w:tc>
          <w:tcPr>
            <w:tcW w:w="203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37A9F9D" w14:textId="77777777" w:rsidR="00613095" w:rsidRDefault="00613095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CE9D9"/>
          </w:tcPr>
          <w:p w14:paraId="52C1D364" w14:textId="4F41F030" w:rsidR="00613095" w:rsidRPr="005E0F5A" w:rsidRDefault="00613095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  <w:lang w:val="en-US"/>
              </w:rPr>
            </w:pPr>
            <w:r w:rsidRPr="005E0F5A">
              <w:rPr>
                <w:rFonts w:ascii="Calibri" w:eastAsia="Calibri" w:hAnsi="Calibri" w:cs="Calibri"/>
                <w:b/>
                <w:sz w:val="12"/>
                <w:szCs w:val="22"/>
                <w:lang w:val="en-US"/>
              </w:rPr>
              <w:t>Final note of the program STUDY-WORK ALTERNANCE</w:t>
            </w:r>
          </w:p>
        </w:tc>
        <w:tc>
          <w:tcPr>
            <w:tcW w:w="20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A1F4F" w14:textId="634E6D3E" w:rsidR="00613095" w:rsidRPr="005E0F5A" w:rsidRDefault="00613095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  <w:lang w:val="en-US"/>
              </w:rPr>
            </w:pPr>
          </w:p>
        </w:tc>
      </w:tr>
      <w:tr w:rsidR="00613095" w14:paraId="315E4E56" w14:textId="77777777" w:rsidTr="00613095">
        <w:tc>
          <w:tcPr>
            <w:tcW w:w="2123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14:paraId="1DF0A74C" w14:textId="77777777" w:rsidR="00613095" w:rsidRDefault="00613095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  <w:tc>
          <w:tcPr>
            <w:tcW w:w="21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D32F" w14:textId="77777777" w:rsidR="00613095" w:rsidRDefault="00613095" w:rsidP="005E0F5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  <w:p w14:paraId="344EC083" w14:textId="78808705" w:rsidR="00613095" w:rsidRDefault="00613095" w:rsidP="005E0F5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rFonts w:ascii="Calibri" w:eastAsia="Calibri" w:hAnsi="Calibri" w:cs="Calibri"/>
                <w:b/>
                <w:sz w:val="12"/>
                <w:szCs w:val="22"/>
              </w:rPr>
              <w:t>..................................</w:t>
            </w:r>
          </w:p>
        </w:tc>
        <w:tc>
          <w:tcPr>
            <w:tcW w:w="2118" w:type="dxa"/>
            <w:tcBorders>
              <w:left w:val="single" w:sz="2" w:space="0" w:color="auto"/>
              <w:bottom w:val="single" w:sz="4" w:space="0" w:color="auto"/>
            </w:tcBorders>
          </w:tcPr>
          <w:p w14:paraId="2ED32DE4" w14:textId="77777777" w:rsidR="00613095" w:rsidRDefault="00613095" w:rsidP="00613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  <w:p w14:paraId="7C50A4BF" w14:textId="769461B6" w:rsidR="00613095" w:rsidRDefault="00613095" w:rsidP="00613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rFonts w:ascii="Calibri" w:eastAsia="Calibri" w:hAnsi="Calibri" w:cs="Calibri"/>
                <w:b/>
                <w:sz w:val="12"/>
                <w:szCs w:val="22"/>
              </w:rPr>
              <w:t>..................................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</w:tcBorders>
          </w:tcPr>
          <w:p w14:paraId="357573CF" w14:textId="77777777" w:rsidR="00613095" w:rsidRDefault="00613095" w:rsidP="00613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  <w:p w14:paraId="3D987E72" w14:textId="75E8AD3A" w:rsidR="00613095" w:rsidRDefault="00613095" w:rsidP="00613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rFonts w:ascii="Calibri" w:eastAsia="Calibri" w:hAnsi="Calibri" w:cs="Calibri"/>
                <w:b/>
                <w:sz w:val="12"/>
                <w:szCs w:val="22"/>
              </w:rPr>
              <w:t>..................................</w:t>
            </w:r>
          </w:p>
        </w:tc>
        <w:tc>
          <w:tcPr>
            <w:tcW w:w="20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37A1C6" w14:textId="77777777" w:rsidR="00613095" w:rsidRDefault="00613095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012CBC" w14:textId="77777777" w:rsidR="00613095" w:rsidRDefault="00613095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5F1E9" w14:textId="5FB125BA" w:rsidR="00613095" w:rsidRDefault="00613095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</w:tr>
    </w:tbl>
    <w:p w14:paraId="6199EB88" w14:textId="77777777" w:rsidR="005E0F5A" w:rsidRPr="005E0F5A" w:rsidRDefault="005E0F5A" w:rsidP="005E0F5A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b/>
          <w:sz w:val="12"/>
          <w:szCs w:val="22"/>
        </w:rPr>
      </w:pPr>
    </w:p>
    <w:p w14:paraId="48449B05" w14:textId="77777777" w:rsidR="005E0F5A" w:rsidRPr="005E0F5A" w:rsidRDefault="005E0F5A" w:rsidP="005E0F5A">
      <w:pPr>
        <w:widowControl w:val="0"/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sz w:val="12"/>
          <w:szCs w:val="22"/>
        </w:rPr>
      </w:pPr>
    </w:p>
    <w:p w14:paraId="3AB68AF3" w14:textId="3E44D5A6" w:rsidR="005E0F5A" w:rsidRPr="005E0F5A" w:rsidRDefault="005E0F5A" w:rsidP="005E0F5A">
      <w:pPr>
        <w:widowControl w:val="0"/>
        <w:autoSpaceDE w:val="0"/>
        <w:autoSpaceDN w:val="0"/>
        <w:spacing w:after="40" w:line="240" w:lineRule="auto"/>
        <w:jc w:val="left"/>
        <w:rPr>
          <w:rFonts w:ascii="Calibri" w:eastAsia="Calibri" w:hAnsi="Calibri" w:cs="Calibri"/>
          <w:b/>
          <w:sz w:val="12"/>
          <w:szCs w:val="22"/>
        </w:rPr>
      </w:pPr>
      <w:r w:rsidRPr="005E0F5A">
        <w:rPr>
          <w:rFonts w:ascii="Calibri" w:eastAsia="Calibri" w:hAnsi="Calibri" w:cs="Calibri"/>
          <w:sz w:val="22"/>
          <w:szCs w:val="22"/>
        </w:rPr>
        <w:br w:type="column"/>
      </w:r>
    </w:p>
    <w:p w14:paraId="5A39815F" w14:textId="77777777" w:rsidR="005E0F5A" w:rsidRPr="005E0F5A" w:rsidRDefault="005E0F5A" w:rsidP="005E0F5A">
      <w:pPr>
        <w:widowControl w:val="0"/>
        <w:tabs>
          <w:tab w:val="left" w:pos="5893"/>
        </w:tabs>
        <w:autoSpaceDE w:val="0"/>
        <w:autoSpaceDN w:val="0"/>
        <w:spacing w:line="240" w:lineRule="auto"/>
        <w:ind w:left="511"/>
        <w:jc w:val="left"/>
        <w:rPr>
          <w:rFonts w:ascii="Calibri" w:eastAsia="Calibri" w:hAnsi="Calibri" w:cs="Calibri"/>
          <w:sz w:val="20"/>
          <w:szCs w:val="22"/>
        </w:rPr>
      </w:pPr>
      <w:r w:rsidRPr="005E0F5A">
        <w:rPr>
          <w:rFonts w:ascii="Calibri" w:eastAsia="Calibri" w:hAnsi="Calibri" w:cs="Calibri"/>
          <w:noProof/>
          <w:position w:val="2"/>
          <w:sz w:val="20"/>
          <w:szCs w:val="22"/>
          <w:lang w:val="de-DE" w:eastAsia="de-DE"/>
        </w:rPr>
        <mc:AlternateContent>
          <mc:Choice Requires="wps">
            <w:drawing>
              <wp:inline distT="0" distB="0" distL="0" distR="0" wp14:anchorId="6B24F7D8" wp14:editId="04450D9D">
                <wp:extent cx="2496820" cy="360045"/>
                <wp:effectExtent l="0" t="0" r="1905" b="4445"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6"/>
                              <w:gridCol w:w="1276"/>
                              <w:gridCol w:w="1230"/>
                            </w:tblGrid>
                            <w:tr w:rsidR="005E0F5A" w14:paraId="34E73546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1426" w:type="dxa"/>
                                  <w:shd w:val="clear" w:color="auto" w:fill="FCE9D9"/>
                                </w:tcPr>
                                <w:p w14:paraId="7FD3EBC3" w14:textId="77777777" w:rsidR="005E0F5A" w:rsidRDefault="005E0F5A">
                                  <w:pPr>
                                    <w:pStyle w:val="TableParagraph"/>
                                    <w:spacing w:before="15" w:line="273" w:lineRule="auto"/>
                                    <w:ind w:left="295" w:right="204" w:firstLine="127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Company tutor (name and surname)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CE9D9"/>
                                </w:tcPr>
                                <w:p w14:paraId="00088DEE" w14:textId="77777777" w:rsidR="005E0F5A" w:rsidRDefault="005E0F5A">
                                  <w:pPr>
                                    <w:pStyle w:val="TableParagraph"/>
                                    <w:spacing w:before="15" w:line="273" w:lineRule="auto"/>
                                    <w:ind w:left="211" w:right="138" w:firstLine="12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Academic tutor (name and surname)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FCE9D9"/>
                                </w:tcPr>
                                <w:p w14:paraId="6339A120" w14:textId="77777777" w:rsidR="005E0F5A" w:rsidRDefault="005E0F5A">
                                  <w:pPr>
                                    <w:pStyle w:val="TableParagraph"/>
                                    <w:spacing w:before="15" w:line="273" w:lineRule="auto"/>
                                    <w:ind w:left="145" w:right="159" w:firstLine="177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ALECOP tutor (name and surname)</w:t>
                                  </w:r>
                                </w:p>
                              </w:tc>
                            </w:tr>
                          </w:tbl>
                          <w:p w14:paraId="24F38E15" w14:textId="77777777" w:rsidR="005E0F5A" w:rsidRDefault="005E0F5A" w:rsidP="005E0F5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24F7D8"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6" type="#_x0000_t202" style="width:196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6"/>
                        <w:gridCol w:w="1276"/>
                        <w:gridCol w:w="1230"/>
                      </w:tblGrid>
                      <w:tr w:rsidR="005E0F5A" w14:paraId="34E73546" w14:textId="77777777">
                        <w:trPr>
                          <w:trHeight w:hRule="exact" w:val="566"/>
                        </w:trPr>
                        <w:tc>
                          <w:tcPr>
                            <w:tcW w:w="1426" w:type="dxa"/>
                            <w:shd w:val="clear" w:color="auto" w:fill="FCE9D9"/>
                          </w:tcPr>
                          <w:p w14:paraId="7FD3EBC3" w14:textId="77777777" w:rsidR="005E0F5A" w:rsidRDefault="005E0F5A">
                            <w:pPr>
                              <w:pStyle w:val="TableParagraph"/>
                              <w:spacing w:before="15" w:line="273" w:lineRule="auto"/>
                              <w:ind w:left="295" w:right="204" w:firstLine="127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Company tutor (name and surname)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CE9D9"/>
                          </w:tcPr>
                          <w:p w14:paraId="00088DEE" w14:textId="77777777" w:rsidR="005E0F5A" w:rsidRDefault="005E0F5A">
                            <w:pPr>
                              <w:pStyle w:val="TableParagraph"/>
                              <w:spacing w:before="15" w:line="273" w:lineRule="auto"/>
                              <w:ind w:left="211" w:right="138" w:firstLine="12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Academic tutor (name and surname)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FCE9D9"/>
                          </w:tcPr>
                          <w:p w14:paraId="6339A120" w14:textId="77777777" w:rsidR="005E0F5A" w:rsidRDefault="005E0F5A">
                            <w:pPr>
                              <w:pStyle w:val="TableParagraph"/>
                              <w:spacing w:before="15" w:line="273" w:lineRule="auto"/>
                              <w:ind w:left="145" w:right="159" w:firstLine="177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ALECOP tutor (name and surname)</w:t>
                            </w:r>
                          </w:p>
                        </w:tc>
                      </w:tr>
                    </w:tbl>
                    <w:p w14:paraId="24F38E15" w14:textId="77777777" w:rsidR="005E0F5A" w:rsidRDefault="005E0F5A" w:rsidP="005E0F5A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E0F5A">
        <w:rPr>
          <w:rFonts w:ascii="Calibri" w:eastAsia="Calibri" w:hAnsi="Calibri" w:cs="Calibri"/>
          <w:position w:val="2"/>
          <w:sz w:val="20"/>
          <w:szCs w:val="22"/>
        </w:rPr>
        <w:tab/>
      </w:r>
      <w:r w:rsidRPr="005E0F5A">
        <w:rPr>
          <w:rFonts w:ascii="Calibri" w:eastAsia="Calibri" w:hAnsi="Calibri" w:cs="Calibri"/>
          <w:noProof/>
          <w:sz w:val="20"/>
          <w:szCs w:val="22"/>
          <w:lang w:val="de-DE" w:eastAsia="de-DE"/>
        </w:rPr>
        <mc:AlternateContent>
          <mc:Choice Requires="wpg">
            <w:drawing>
              <wp:inline distT="0" distB="0" distL="0" distR="0" wp14:anchorId="6827E220" wp14:editId="5D1AD844">
                <wp:extent cx="1565910" cy="383540"/>
                <wp:effectExtent l="4445" t="635" r="1270" b="6350"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910" cy="383540"/>
                          <a:chOff x="0" y="0"/>
                          <a:chExt cx="2466" cy="604"/>
                        </a:xfrm>
                      </wpg:grpSpPr>
                      <wps:wsp>
                        <wps:cNvPr id="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46" y="29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57" y="10"/>
                            <a:ext cx="0" cy="5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66" y="20"/>
                            <a:ext cx="6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66" y="584"/>
                            <a:ext cx="6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"/>
                            <a:ext cx="1760" cy="567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E7254" w14:textId="77777777" w:rsidR="005E0F5A" w:rsidRDefault="005E0F5A" w:rsidP="005E0F5A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0F94CAEC" w14:textId="77777777" w:rsidR="005E0F5A" w:rsidRDefault="005E0F5A" w:rsidP="005E0F5A">
                              <w:pPr>
                                <w:spacing w:line="273" w:lineRule="auto"/>
                                <w:ind w:left="271" w:right="267" w:firstLine="45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0"/>
                                </w:rPr>
                                <w:t>Final note of the program STUDY-WORK ALTERNANCE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7E220" id="Gruppieren 29" o:spid="_x0000_s1027" style="width:123.3pt;height:30.2pt;mso-position-horizontal-relative:char;mso-position-vertical-relative:line" coordsize="2466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">
                <v:line id="Line 10" o:spid="_x0000_s1028" style="position:absolute;visibility:visible;mso-wrap-style:square" from="2446,29" to="2446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" strokeweight=".33864mm"/>
                <v:line id="Line 11" o:spid="_x0000_s1029" style="position:absolute;visibility:visible;mso-wrap-style:square" from="1757,10" to="1757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sHwgAAANsAAAAPAAAAZHJzL2Rvd25yZXYueG1sRI9Ra8Iw&#10;FIXfBf9DuIO92dQN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BSeHsHwgAAANsAAAAPAAAA&#10;AAAAAAAAAAAAAAcCAABkcnMvZG93bnJldi54bWxQSwUGAAAAAAMAAwC3AAAA9gIAAAAA&#10;" strokeweight=".96pt"/>
                <v:line id="Line 12" o:spid="_x0000_s1030" style="position:absolute;visibility:visible;mso-wrap-style:square" from="1766,20" to="2456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Vw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oqrlcMAAAADbAAAADwAAAAAA&#10;AAAAAAAAAAAHAgAAZHJzL2Rvd25yZXYueG1sUEsFBgAAAAADAAMAtwAAAPQCAAAAAA==&#10;" strokeweight=".96pt"/>
                <v:line id="Line 13" o:spid="_x0000_s1031" style="position:absolute;visibility:visible;mso-wrap-style:square" from="1766,584" to="2456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<v:shape id="Text Box 14" o:spid="_x0000_s1032" type="#_x0000_t202" style="position:absolute;top:20;width:176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" fillcolor="#fce9d9" stroked="f">
                  <v:textbox inset="0,0,0,0">
                    <w:txbxContent>
                      <w:p w14:paraId="2E9E7254" w14:textId="77777777" w:rsidR="005E0F5A" w:rsidRDefault="005E0F5A" w:rsidP="005E0F5A">
                        <w:pPr>
                          <w:rPr>
                            <w:b/>
                            <w:sz w:val="12"/>
                          </w:rPr>
                        </w:pPr>
                      </w:p>
                      <w:p w14:paraId="0F94CAEC" w14:textId="77777777" w:rsidR="005E0F5A" w:rsidRDefault="005E0F5A" w:rsidP="005E0F5A">
                        <w:pPr>
                          <w:spacing w:line="273" w:lineRule="auto"/>
                          <w:ind w:left="271" w:right="267" w:firstLine="4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Final note of the program STUDY-WORK ALTERNANCE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0A441E" w14:textId="77777777" w:rsidR="005E0F5A" w:rsidRPr="005E0F5A" w:rsidRDefault="005E0F5A" w:rsidP="005E0F5A"/>
    <w:p w14:paraId="7661A887" w14:textId="77777777" w:rsidR="005E0F5A" w:rsidRPr="005E0F5A" w:rsidRDefault="005E0F5A" w:rsidP="005E0F5A"/>
    <w:p w14:paraId="493AD2A6" w14:textId="77777777" w:rsidR="005E0F5A" w:rsidRPr="005E0F5A" w:rsidRDefault="005E0F5A" w:rsidP="005E0F5A"/>
    <w:p w14:paraId="2DBB18AC" w14:textId="77777777" w:rsidR="005E0F5A" w:rsidRPr="005E0F5A" w:rsidRDefault="005E0F5A" w:rsidP="005E0F5A"/>
    <w:p w14:paraId="22B34E85" w14:textId="77777777" w:rsidR="005E0F5A" w:rsidRPr="005E0F5A" w:rsidRDefault="005E0F5A" w:rsidP="005E0F5A"/>
    <w:p w14:paraId="20526C86" w14:textId="77777777" w:rsidR="005E0F5A" w:rsidRPr="005E0F5A" w:rsidRDefault="005E0F5A" w:rsidP="005E0F5A"/>
    <w:p w14:paraId="22B97D39" w14:textId="77777777" w:rsidR="005E0F5A" w:rsidRPr="005E0F5A" w:rsidRDefault="005E0F5A" w:rsidP="005E0F5A"/>
    <w:p w14:paraId="11FF7B55" w14:textId="77777777" w:rsidR="005E0F5A" w:rsidRPr="005E0F5A" w:rsidRDefault="005E0F5A" w:rsidP="005E0F5A"/>
    <w:p w14:paraId="42414AFC" w14:textId="77777777" w:rsidR="005E0F5A" w:rsidRPr="005E0F5A" w:rsidRDefault="005E0F5A" w:rsidP="005E0F5A"/>
    <w:p w14:paraId="6DA95688" w14:textId="77777777" w:rsidR="005E0F5A" w:rsidRPr="005E0F5A" w:rsidRDefault="005E0F5A" w:rsidP="005E0F5A"/>
    <w:p w14:paraId="325F3DF5" w14:textId="77777777" w:rsidR="005E0F5A" w:rsidRPr="005E0F5A" w:rsidRDefault="005E0F5A" w:rsidP="005E0F5A"/>
    <w:p w14:paraId="331CF628" w14:textId="77777777" w:rsidR="005E0F5A" w:rsidRPr="005E0F5A" w:rsidRDefault="005E0F5A" w:rsidP="005E0F5A"/>
    <w:p w14:paraId="48A6DFF8" w14:textId="77777777" w:rsidR="005E0F5A" w:rsidRPr="005E0F5A" w:rsidRDefault="005E0F5A" w:rsidP="005E0F5A"/>
    <w:p w14:paraId="09E8744F" w14:textId="77777777" w:rsidR="005E0F5A" w:rsidRPr="005E0F5A" w:rsidRDefault="005E0F5A" w:rsidP="005E0F5A"/>
    <w:p w14:paraId="0628627A" w14:textId="77777777" w:rsidR="005E0F5A" w:rsidRPr="005E0F5A" w:rsidRDefault="005E0F5A" w:rsidP="005E0F5A"/>
    <w:p w14:paraId="508FDDDF" w14:textId="77777777" w:rsidR="005E0F5A" w:rsidRPr="005E0F5A" w:rsidRDefault="005E0F5A" w:rsidP="005E0F5A"/>
    <w:p w14:paraId="3234C140" w14:textId="77777777" w:rsidR="005E0F5A" w:rsidRPr="005E0F5A" w:rsidRDefault="005E0F5A" w:rsidP="005E0F5A"/>
    <w:p w14:paraId="6072A32B" w14:textId="3A3F8742" w:rsidR="00A2552D" w:rsidRPr="005E0F5A" w:rsidRDefault="00A2552D" w:rsidP="005E0F5A"/>
    <w:sectPr w:rsidR="00A2552D" w:rsidRPr="005E0F5A" w:rsidSect="005E0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99CA" w14:textId="77777777" w:rsidR="004801EF" w:rsidRDefault="004801EF" w:rsidP="00A56C87">
      <w:r>
        <w:separator/>
      </w:r>
    </w:p>
  </w:endnote>
  <w:endnote w:type="continuationSeparator" w:id="0">
    <w:p w14:paraId="732C8C97" w14:textId="77777777" w:rsidR="004801EF" w:rsidRDefault="004801EF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9159" w14:textId="77777777" w:rsidR="001E52A1" w:rsidRDefault="001E52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0B8EF03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5176B4EB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as adapted from the </w:t>
                          </w:r>
                          <w:r w:rsidR="001E52A1" w:rsidRP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Mondragon University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translated and edited by </w:t>
                          </w:r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</w:t>
                          </w:r>
                          <w:proofErr w:type="spellStart"/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ApprenticeshipQ</w:t>
                          </w:r>
                          <w:proofErr w:type="spellEnd"/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consortium, June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33" style="position:absolute;left:0;text-align:left;margin-left:0;margin-top:.85pt;width:480pt;height:35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5176B4EB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as adapted from the </w:t>
                    </w:r>
                    <w:r w:rsidR="001E52A1" w:rsidRP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Mondragon University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translated and edited by </w:t>
                    </w:r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</w:t>
                    </w:r>
                    <w:proofErr w:type="spellStart"/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ApprenticeshipQ</w:t>
                    </w:r>
                    <w:proofErr w:type="spellEnd"/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consortium, June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4789A50E">
              <wp:simplePos x="0" y="0"/>
              <wp:positionH relativeFrom="column">
                <wp:posOffset>6948170</wp:posOffset>
              </wp:positionH>
              <wp:positionV relativeFrom="paragraph">
                <wp:posOffset>92075</wp:posOffset>
              </wp:positionV>
              <wp:extent cx="3002280" cy="0"/>
              <wp:effectExtent l="0" t="19050" r="2667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8179C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1pt,7.25pt" to="783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013A6" w14:textId="77777777" w:rsidR="001E52A1" w:rsidRDefault="001E52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E869" w14:textId="77777777" w:rsidR="004801EF" w:rsidRDefault="004801EF" w:rsidP="00A56C87">
      <w:r>
        <w:separator/>
      </w:r>
    </w:p>
  </w:footnote>
  <w:footnote w:type="continuationSeparator" w:id="0">
    <w:p w14:paraId="3F9204DB" w14:textId="77777777" w:rsidR="004801EF" w:rsidRDefault="004801EF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41B2D" w14:textId="77777777" w:rsidR="001E52A1" w:rsidRDefault="001E52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0BDD2B76" w:rsidR="00261CE3" w:rsidRPr="00261CE3" w:rsidRDefault="005E0F5A" w:rsidP="00261CE3">
    <w:pPr>
      <w:jc w:val="center"/>
      <w:rPr>
        <w:b/>
        <w:bCs/>
      </w:rPr>
    </w:pPr>
    <w:r w:rsidRPr="005E0F5A">
      <w:rPr>
        <w:b/>
        <w:bCs/>
      </w:rPr>
      <w:t>PERFORMING AND MONITORING THE ASSESSMENT</w:t>
    </w: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EA78" w14:textId="77777777" w:rsidR="001E52A1" w:rsidRDefault="001E52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F74"/>
    <w:multiLevelType w:val="hybridMultilevel"/>
    <w:tmpl w:val="C9A6A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446E1"/>
    <w:multiLevelType w:val="hybridMultilevel"/>
    <w:tmpl w:val="B6CC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A3130"/>
    <w:multiLevelType w:val="multilevel"/>
    <w:tmpl w:val="58B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5D7D"/>
    <w:multiLevelType w:val="hybridMultilevel"/>
    <w:tmpl w:val="AD842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E0576"/>
    <w:multiLevelType w:val="hybridMultilevel"/>
    <w:tmpl w:val="4426B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76B3"/>
    <w:multiLevelType w:val="hybridMultilevel"/>
    <w:tmpl w:val="F67CA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550F9"/>
    <w:multiLevelType w:val="multilevel"/>
    <w:tmpl w:val="731E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F1017"/>
    <w:multiLevelType w:val="multilevel"/>
    <w:tmpl w:val="0A6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A1D37"/>
    <w:rsid w:val="001E52A1"/>
    <w:rsid w:val="00201870"/>
    <w:rsid w:val="00246935"/>
    <w:rsid w:val="00261CE3"/>
    <w:rsid w:val="002A5577"/>
    <w:rsid w:val="002C7A4C"/>
    <w:rsid w:val="002D2F17"/>
    <w:rsid w:val="002D65D5"/>
    <w:rsid w:val="002E414A"/>
    <w:rsid w:val="003148CE"/>
    <w:rsid w:val="003E5AAF"/>
    <w:rsid w:val="004801EF"/>
    <w:rsid w:val="004B1B70"/>
    <w:rsid w:val="004E7A41"/>
    <w:rsid w:val="00565BFA"/>
    <w:rsid w:val="005B03BB"/>
    <w:rsid w:val="005B6426"/>
    <w:rsid w:val="005E0F5A"/>
    <w:rsid w:val="00613095"/>
    <w:rsid w:val="00774926"/>
    <w:rsid w:val="00776C2D"/>
    <w:rsid w:val="007B15E0"/>
    <w:rsid w:val="007C2668"/>
    <w:rsid w:val="007D080B"/>
    <w:rsid w:val="007F206D"/>
    <w:rsid w:val="00837D98"/>
    <w:rsid w:val="009A5785"/>
    <w:rsid w:val="009E55C1"/>
    <w:rsid w:val="00A2552D"/>
    <w:rsid w:val="00A56C87"/>
    <w:rsid w:val="00AA5282"/>
    <w:rsid w:val="00AD54AF"/>
    <w:rsid w:val="00AE0CA7"/>
    <w:rsid w:val="00B53E15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rsid w:val="001E52A1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E0F5A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E0F5A"/>
    <w:pPr>
      <w:widowControl w:val="0"/>
      <w:autoSpaceDE w:val="0"/>
      <w:autoSpaceDN w:val="0"/>
      <w:spacing w:before="8" w:line="240" w:lineRule="auto"/>
      <w:jc w:val="center"/>
    </w:pPr>
    <w:rPr>
      <w:rFonts w:ascii="Calibri" w:eastAsia="Calibri" w:hAnsi="Calibri" w:cs="Calibri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E0F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E0F5A"/>
    <w:rPr>
      <w:rFonts w:ascii="Arial" w:hAnsi="Arial"/>
    </w:rPr>
  </w:style>
  <w:style w:type="table" w:customStyle="1" w:styleId="TableNormal1">
    <w:name w:val="Table Normal1"/>
    <w:uiPriority w:val="2"/>
    <w:semiHidden/>
    <w:unhideWhenUsed/>
    <w:qFormat/>
    <w:rsid w:val="005E0F5A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E0F5A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ACE58E-DDD2-4CFF-A994-75D48D6C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4</Pages>
  <Words>418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3</cp:revision>
  <dcterms:created xsi:type="dcterms:W3CDTF">2020-06-30T07:42:00Z</dcterms:created>
  <dcterms:modified xsi:type="dcterms:W3CDTF">2020-06-30T07:57:00Z</dcterms:modified>
</cp:coreProperties>
</file>