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21DF0" w14:textId="4431C78A" w:rsidR="00177BE2" w:rsidRPr="00537C2D" w:rsidRDefault="00177BE2" w:rsidP="00537C2D">
      <w:pPr>
        <w:spacing w:line="240" w:lineRule="auto"/>
        <w:jc w:val="left"/>
        <w:rPr>
          <w:b/>
          <w:bCs/>
        </w:rPr>
      </w:pPr>
    </w:p>
    <w:p w14:paraId="0215BF3C" w14:textId="77777777" w:rsidR="00D04032" w:rsidRDefault="00D04032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lang w:val="en-GB"/>
        </w:rPr>
      </w:pPr>
    </w:p>
    <w:p w14:paraId="44A0B3FE" w14:textId="5ED08F49" w:rsidR="00D04032" w:rsidRPr="00D04032" w:rsidRDefault="00D04032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lang w:val="en-GB"/>
        </w:rPr>
      </w:pPr>
      <w:r w:rsidRPr="00D04032">
        <w:rPr>
          <w:rFonts w:ascii="Generis Sans Com" w:eastAsia="Calibri" w:hAnsi="Generis Sans Com" w:cs="Times New Roman"/>
          <w:b/>
          <w:sz w:val="22"/>
          <w:szCs w:val="22"/>
          <w:lang w:val="en-GB"/>
        </w:rPr>
        <w:t>Last name, first name:</w:t>
      </w:r>
      <w:r w:rsidRPr="00D04032">
        <w:rPr>
          <w:rFonts w:ascii="Generis Sans Com" w:eastAsia="Calibri" w:hAnsi="Generis Sans Com" w:cs="Times New Roman"/>
          <w:b/>
          <w:sz w:val="22"/>
          <w:szCs w:val="22"/>
          <w:lang w:val="en-GB"/>
        </w:rPr>
        <w:tab/>
      </w:r>
      <w:r w:rsidRPr="00D04032">
        <w:rPr>
          <w:rFonts w:ascii="Generis Sans Com" w:eastAsia="Calibri" w:hAnsi="Generis Sans Com" w:cs="Times New Roman"/>
          <w:b/>
          <w:sz w:val="22"/>
          <w:szCs w:val="22"/>
          <w:lang w:val="en-GB"/>
        </w:rPr>
        <w:tab/>
      </w:r>
    </w:p>
    <w:p w14:paraId="6425E3EC" w14:textId="77777777" w:rsidR="00D04032" w:rsidRPr="00D04032" w:rsidRDefault="00D04032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sz w:val="22"/>
          <w:szCs w:val="22"/>
          <w:lang w:val="en-GB"/>
        </w:rPr>
      </w:pPr>
    </w:p>
    <w:p w14:paraId="1CA5CDF9" w14:textId="77777777" w:rsidR="00D04032" w:rsidRPr="00D04032" w:rsidRDefault="00D04032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lang w:val="en-GB"/>
        </w:rPr>
      </w:pPr>
      <w:r w:rsidRPr="00D04032">
        <w:rPr>
          <w:rFonts w:ascii="Generis Sans Com" w:eastAsia="Calibri" w:hAnsi="Generis Sans Com" w:cs="Times New Roman"/>
          <w:b/>
          <w:sz w:val="22"/>
          <w:szCs w:val="22"/>
          <w:lang w:val="en-GB"/>
        </w:rPr>
        <w:t>Mentor:</w:t>
      </w:r>
      <w:r w:rsidRPr="00D04032">
        <w:rPr>
          <w:rFonts w:ascii="Generis Sans Com" w:eastAsia="Calibri" w:hAnsi="Generis Sans Com" w:cs="Times New Roman"/>
          <w:b/>
          <w:sz w:val="22"/>
          <w:szCs w:val="22"/>
          <w:lang w:val="en-GB"/>
        </w:rPr>
        <w:tab/>
      </w:r>
      <w:r w:rsidRPr="00D04032">
        <w:rPr>
          <w:rFonts w:ascii="Generis Sans Com" w:eastAsia="Calibri" w:hAnsi="Generis Sans Com" w:cs="Times New Roman"/>
          <w:b/>
          <w:sz w:val="22"/>
          <w:szCs w:val="22"/>
          <w:lang w:val="en-GB"/>
        </w:rPr>
        <w:tab/>
      </w:r>
      <w:r w:rsidRPr="00D04032">
        <w:rPr>
          <w:rFonts w:ascii="Generis Sans Com" w:eastAsia="Calibri" w:hAnsi="Generis Sans Com" w:cs="Times New Roman"/>
          <w:b/>
          <w:sz w:val="22"/>
          <w:szCs w:val="22"/>
          <w:lang w:val="en-GB"/>
        </w:rPr>
        <w:tab/>
      </w:r>
    </w:p>
    <w:p w14:paraId="1FDB78E4" w14:textId="77777777" w:rsidR="00D04032" w:rsidRPr="00D04032" w:rsidRDefault="00D04032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lang w:val="en-GB"/>
        </w:rPr>
      </w:pPr>
    </w:p>
    <w:p w14:paraId="41B9757B" w14:textId="77777777" w:rsidR="00D04032" w:rsidRPr="00D04032" w:rsidRDefault="00D04032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lang w:val="en-GB"/>
        </w:rPr>
      </w:pPr>
      <w:r w:rsidRPr="00D04032">
        <w:rPr>
          <w:rFonts w:ascii="Generis Sans Com" w:eastAsia="Calibri" w:hAnsi="Generis Sans Com" w:cs="Times New Roman"/>
          <w:b/>
          <w:sz w:val="22"/>
          <w:szCs w:val="22"/>
          <w:lang w:val="en-GB"/>
        </w:rPr>
        <w:t>Start of work (DD.MM.YY)</w:t>
      </w:r>
      <w:r w:rsidRPr="00D04032">
        <w:rPr>
          <w:rFonts w:ascii="Generis Sans Com" w:eastAsia="Calibri" w:hAnsi="Generis Sans Com" w:cs="Times New Roman"/>
          <w:b/>
          <w:sz w:val="22"/>
          <w:szCs w:val="22"/>
          <w:lang w:val="en-GB"/>
        </w:rPr>
        <w:tab/>
      </w:r>
    </w:p>
    <w:p w14:paraId="02DCC16F" w14:textId="77777777" w:rsidR="00D04032" w:rsidRPr="00D04032" w:rsidRDefault="00D04032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u w:val="single"/>
          <w:lang w:val="en-GB"/>
        </w:rPr>
      </w:pPr>
    </w:p>
    <w:p w14:paraId="69F57951" w14:textId="77777777" w:rsidR="00D04032" w:rsidRPr="00D04032" w:rsidRDefault="00D04032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u w:val="single"/>
          <w:lang w:val="en-GB"/>
        </w:rPr>
      </w:pPr>
    </w:p>
    <w:p w14:paraId="093C08E6" w14:textId="77777777" w:rsidR="00D04032" w:rsidRPr="00D04032" w:rsidRDefault="00D04032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u w:val="single"/>
          <w:lang w:val="de-DE"/>
        </w:rPr>
      </w:pPr>
      <w:r w:rsidRPr="00D04032">
        <w:rPr>
          <w:rFonts w:ascii="Generis Sans Com" w:eastAsia="Calibri" w:hAnsi="Generis Sans Com" w:cs="Times New Roman"/>
          <w:b/>
          <w:sz w:val="22"/>
          <w:szCs w:val="22"/>
          <w:u w:val="single"/>
          <w:lang w:val="de-DE"/>
        </w:rPr>
        <w:t>First workday</w:t>
      </w:r>
    </w:p>
    <w:p w14:paraId="5F2E1C52" w14:textId="77777777" w:rsidR="00D04032" w:rsidRPr="00D04032" w:rsidRDefault="00D04032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u w:val="single"/>
          <w:lang w:val="de-DE"/>
        </w:rPr>
      </w:pPr>
    </w:p>
    <w:p w14:paraId="07015B8C" w14:textId="77777777" w:rsidR="00D04032" w:rsidRPr="00D04032" w:rsidRDefault="00D04032" w:rsidP="00D04032">
      <w:pPr>
        <w:numPr>
          <w:ilvl w:val="0"/>
          <w:numId w:val="12"/>
        </w:num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i/>
          <w:color w:val="FF0000"/>
          <w:sz w:val="22"/>
          <w:szCs w:val="22"/>
          <w:lang w:val="en-GB"/>
        </w:rPr>
      </w:pPr>
      <w:r w:rsidRPr="00D04032">
        <w:rPr>
          <w:rFonts w:ascii="Generis Sans Com" w:eastAsia="Calibri" w:hAnsi="Generis Sans Com" w:cs="Times New Roman"/>
          <w:b/>
          <w:i/>
          <w:color w:val="FF0000"/>
          <w:sz w:val="22"/>
          <w:szCs w:val="22"/>
          <w:lang w:val="en-GB"/>
        </w:rPr>
        <w:t>Greeting at the company (by administration office)</w:t>
      </w:r>
    </w:p>
    <w:p w14:paraId="5A21B099" w14:textId="77777777" w:rsidR="00D04032" w:rsidRPr="00D04032" w:rsidRDefault="00D04032" w:rsidP="00D04032">
      <w:pPr>
        <w:numPr>
          <w:ilvl w:val="0"/>
          <w:numId w:val="11"/>
        </w:numPr>
        <w:spacing w:before="120" w:after="200" w:line="240" w:lineRule="auto"/>
        <w:jc w:val="left"/>
        <w:rPr>
          <w:rFonts w:ascii="Generis Sans Com" w:eastAsia="Calibri" w:hAnsi="Generis Sans Com" w:cs="Times New Roman"/>
          <w:sz w:val="22"/>
          <w:szCs w:val="22"/>
          <w:lang w:val="en-GB"/>
        </w:rPr>
      </w:pPr>
      <w:r w:rsidRPr="00D04032">
        <w:rPr>
          <w:rFonts w:ascii="Generis Sans Com" w:eastAsia="Calibri" w:hAnsi="Generis Sans Com" w:cs="Times New Roman"/>
          <w:sz w:val="22"/>
          <w:szCs w:val="22"/>
          <w:lang w:val="en-GB"/>
        </w:rPr>
        <w:t>Formalities (working time/recording, house rules, parking, holiday and illness regulations, current telephone list, business trips, organisation chart, etc.).</w:t>
      </w:r>
    </w:p>
    <w:p w14:paraId="5980B3E6" w14:textId="77777777" w:rsidR="00D04032" w:rsidRPr="00D04032" w:rsidRDefault="00D04032" w:rsidP="00D04032">
      <w:pPr>
        <w:spacing w:before="120" w:after="200" w:line="240" w:lineRule="auto"/>
        <w:ind w:left="720"/>
        <w:jc w:val="left"/>
        <w:rPr>
          <w:rFonts w:ascii="Generis Sans Com" w:eastAsia="Calibri" w:hAnsi="Generis Sans Com" w:cs="Times New Roman"/>
          <w:sz w:val="22"/>
          <w:szCs w:val="22"/>
          <w:lang w:val="en-GB"/>
        </w:rPr>
      </w:pPr>
    </w:p>
    <w:p w14:paraId="398261FC" w14:textId="77777777" w:rsidR="00D04032" w:rsidRPr="00D04032" w:rsidRDefault="00D04032" w:rsidP="00D04032">
      <w:pPr>
        <w:numPr>
          <w:ilvl w:val="0"/>
          <w:numId w:val="12"/>
        </w:num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i/>
          <w:color w:val="FF0000"/>
          <w:sz w:val="22"/>
          <w:szCs w:val="22"/>
          <w:lang w:val="de-DE"/>
        </w:rPr>
      </w:pPr>
      <w:r w:rsidRPr="00D04032">
        <w:rPr>
          <w:rFonts w:ascii="Generis Sans Com" w:eastAsia="Calibri" w:hAnsi="Generis Sans Com" w:cs="Times New Roman"/>
          <w:b/>
          <w:i/>
          <w:color w:val="FF0000"/>
          <w:sz w:val="22"/>
          <w:szCs w:val="22"/>
          <w:lang w:val="de-DE"/>
        </w:rPr>
        <w:t>Getting to know the mentor</w:t>
      </w:r>
    </w:p>
    <w:p w14:paraId="59F5DBCF" w14:textId="77777777" w:rsidR="00D04032" w:rsidRPr="00D04032" w:rsidRDefault="00D04032" w:rsidP="00D04032">
      <w:pPr>
        <w:numPr>
          <w:ilvl w:val="0"/>
          <w:numId w:val="11"/>
        </w:numPr>
        <w:spacing w:before="120" w:after="200" w:line="240" w:lineRule="auto"/>
        <w:jc w:val="left"/>
        <w:rPr>
          <w:rFonts w:ascii="Generis Sans Com" w:eastAsia="Calibri" w:hAnsi="Generis Sans Com" w:cs="Times New Roman"/>
          <w:sz w:val="22"/>
          <w:szCs w:val="22"/>
          <w:lang w:val="de-DE"/>
        </w:rPr>
      </w:pPr>
      <w:r w:rsidRPr="00D04032">
        <w:rPr>
          <w:rFonts w:ascii="Generis Sans Com" w:eastAsia="Calibri" w:hAnsi="Generis Sans Com" w:cs="Times New Roman"/>
          <w:sz w:val="22"/>
          <w:szCs w:val="22"/>
          <w:lang w:val="de-DE"/>
        </w:rPr>
        <w:t>Introducing the mentor.</w:t>
      </w:r>
    </w:p>
    <w:p w14:paraId="47FE772E" w14:textId="77777777" w:rsidR="00D04032" w:rsidRPr="00D04032" w:rsidRDefault="00D04032" w:rsidP="00D04032">
      <w:pPr>
        <w:numPr>
          <w:ilvl w:val="0"/>
          <w:numId w:val="11"/>
        </w:numPr>
        <w:spacing w:before="120" w:after="200" w:line="240" w:lineRule="auto"/>
        <w:jc w:val="left"/>
        <w:rPr>
          <w:rFonts w:ascii="Generis Sans Com" w:eastAsia="Calibri" w:hAnsi="Generis Sans Com" w:cs="Times New Roman"/>
          <w:sz w:val="22"/>
          <w:szCs w:val="22"/>
          <w:lang w:val="en-GB"/>
        </w:rPr>
      </w:pPr>
      <w:r w:rsidRPr="00D04032">
        <w:rPr>
          <w:rFonts w:ascii="Generis Sans Com" w:eastAsia="Calibri" w:hAnsi="Generis Sans Com" w:cs="Times New Roman"/>
          <w:sz w:val="22"/>
          <w:szCs w:val="22"/>
          <w:lang w:val="en-GB"/>
        </w:rPr>
        <w:t>Walk through the company/buildings.</w:t>
      </w:r>
    </w:p>
    <w:p w14:paraId="082EF788" w14:textId="77777777" w:rsidR="00D04032" w:rsidRPr="00D04032" w:rsidRDefault="00D04032" w:rsidP="00D04032">
      <w:pPr>
        <w:numPr>
          <w:ilvl w:val="0"/>
          <w:numId w:val="11"/>
        </w:numPr>
        <w:spacing w:before="120" w:after="200" w:line="240" w:lineRule="auto"/>
        <w:jc w:val="left"/>
        <w:rPr>
          <w:rFonts w:ascii="Generis Sans Com" w:eastAsia="Calibri" w:hAnsi="Generis Sans Com" w:cs="Times New Roman"/>
          <w:sz w:val="22"/>
          <w:szCs w:val="22"/>
          <w:lang w:val="de-DE"/>
        </w:rPr>
      </w:pPr>
      <w:r w:rsidRPr="00D04032">
        <w:rPr>
          <w:rFonts w:ascii="Generis Sans Com" w:eastAsia="Calibri" w:hAnsi="Generis Sans Com" w:cs="Times New Roman"/>
          <w:sz w:val="22"/>
          <w:szCs w:val="22"/>
          <w:lang w:val="de-DE"/>
        </w:rPr>
        <w:t>Introduction to colleagues.</w:t>
      </w:r>
    </w:p>
    <w:p w14:paraId="0CDACB64" w14:textId="77777777" w:rsidR="00D04032" w:rsidRPr="00D04032" w:rsidRDefault="00D04032" w:rsidP="00D04032">
      <w:pPr>
        <w:spacing w:before="120" w:after="200" w:line="240" w:lineRule="auto"/>
        <w:ind w:left="720"/>
        <w:jc w:val="left"/>
        <w:rPr>
          <w:rFonts w:ascii="Generis Sans Com" w:eastAsia="Calibri" w:hAnsi="Generis Sans Com" w:cs="Times New Roman"/>
          <w:sz w:val="22"/>
          <w:szCs w:val="22"/>
          <w:lang w:val="en-GB"/>
        </w:rPr>
      </w:pPr>
    </w:p>
    <w:p w14:paraId="40B96A89" w14:textId="77777777" w:rsidR="00D04032" w:rsidRPr="00D04032" w:rsidRDefault="00D04032" w:rsidP="00D04032">
      <w:pPr>
        <w:numPr>
          <w:ilvl w:val="0"/>
          <w:numId w:val="12"/>
        </w:num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i/>
          <w:color w:val="FF0000"/>
          <w:sz w:val="22"/>
          <w:szCs w:val="22"/>
          <w:lang w:val="en-GB"/>
        </w:rPr>
      </w:pPr>
      <w:r w:rsidRPr="00D04032">
        <w:rPr>
          <w:rFonts w:ascii="Generis Sans Com" w:eastAsia="Calibri" w:hAnsi="Generis Sans Com" w:cs="Times New Roman"/>
          <w:b/>
          <w:i/>
          <w:color w:val="FF0000"/>
          <w:sz w:val="22"/>
          <w:szCs w:val="22"/>
          <w:lang w:val="en-GB"/>
        </w:rPr>
        <w:t>Introduction to the field of activity (by head of department)</w:t>
      </w:r>
    </w:p>
    <w:p w14:paraId="2438CDE2" w14:textId="77777777" w:rsidR="00D04032" w:rsidRPr="00D04032" w:rsidRDefault="00D04032" w:rsidP="00D04032">
      <w:pPr>
        <w:numPr>
          <w:ilvl w:val="0"/>
          <w:numId w:val="10"/>
        </w:numPr>
        <w:spacing w:before="120" w:after="200" w:line="240" w:lineRule="auto"/>
        <w:jc w:val="left"/>
        <w:rPr>
          <w:rFonts w:ascii="Generis Sans Com" w:eastAsia="Calibri" w:hAnsi="Generis Sans Com" w:cs="Times New Roman"/>
          <w:sz w:val="22"/>
          <w:szCs w:val="22"/>
          <w:lang w:val="en-GB"/>
        </w:rPr>
      </w:pPr>
      <w:r w:rsidRPr="00D04032">
        <w:rPr>
          <w:rFonts w:ascii="Generis Sans Com" w:eastAsia="Calibri" w:hAnsi="Generis Sans Com" w:cs="Times New Roman"/>
          <w:sz w:val="22"/>
          <w:szCs w:val="22"/>
          <w:lang w:val="en-GB"/>
        </w:rPr>
        <w:t>Walk through the department and getting to know the colleagues</w:t>
      </w:r>
    </w:p>
    <w:p w14:paraId="323F0ED9" w14:textId="77777777" w:rsidR="00D04032" w:rsidRPr="00D04032" w:rsidRDefault="00D04032" w:rsidP="00D04032">
      <w:pPr>
        <w:numPr>
          <w:ilvl w:val="0"/>
          <w:numId w:val="10"/>
        </w:numPr>
        <w:spacing w:before="120" w:after="200" w:line="240" w:lineRule="auto"/>
        <w:jc w:val="left"/>
        <w:rPr>
          <w:rFonts w:ascii="Generis Sans Com" w:eastAsia="Calibri" w:hAnsi="Generis Sans Com" w:cs="Times New Roman"/>
          <w:sz w:val="22"/>
          <w:szCs w:val="22"/>
          <w:lang w:val="en-GB"/>
        </w:rPr>
      </w:pPr>
      <w:r w:rsidRPr="00D04032">
        <w:rPr>
          <w:rFonts w:ascii="Generis Sans Com" w:eastAsia="Calibri" w:hAnsi="Generis Sans Com" w:cs="Times New Roman"/>
          <w:sz w:val="22"/>
          <w:szCs w:val="22"/>
          <w:lang w:val="en-GB"/>
        </w:rPr>
        <w:t xml:space="preserve">Explanation of the job position and its work activities </w:t>
      </w:r>
    </w:p>
    <w:p w14:paraId="38297A11" w14:textId="77777777" w:rsidR="00D04032" w:rsidRPr="00D04032" w:rsidRDefault="00D04032" w:rsidP="00D04032">
      <w:pPr>
        <w:numPr>
          <w:ilvl w:val="0"/>
          <w:numId w:val="10"/>
        </w:numPr>
        <w:spacing w:before="120" w:after="200" w:line="240" w:lineRule="auto"/>
        <w:jc w:val="left"/>
        <w:rPr>
          <w:rFonts w:ascii="Generis Sans Com" w:eastAsia="Calibri" w:hAnsi="Generis Sans Com" w:cs="Times New Roman"/>
          <w:sz w:val="22"/>
          <w:szCs w:val="22"/>
          <w:lang w:val="en-GB"/>
        </w:rPr>
      </w:pPr>
      <w:r w:rsidRPr="00D04032">
        <w:rPr>
          <w:rFonts w:ascii="Generis Sans Com" w:eastAsia="Calibri" w:hAnsi="Generis Sans Com" w:cs="Times New Roman"/>
          <w:sz w:val="22"/>
          <w:szCs w:val="22"/>
          <w:lang w:val="en-GB"/>
        </w:rPr>
        <w:t>Explanation of the specific induction plan (prepared by the head of department)</w:t>
      </w:r>
    </w:p>
    <w:p w14:paraId="2A3CB2D9" w14:textId="77777777" w:rsidR="00D04032" w:rsidRPr="00D04032" w:rsidRDefault="00D04032" w:rsidP="00D04032">
      <w:pPr>
        <w:numPr>
          <w:ilvl w:val="0"/>
          <w:numId w:val="10"/>
        </w:numPr>
        <w:spacing w:before="120" w:after="200" w:line="240" w:lineRule="auto"/>
        <w:jc w:val="left"/>
        <w:rPr>
          <w:rFonts w:ascii="Generis Sans Com" w:eastAsia="Calibri" w:hAnsi="Generis Sans Com" w:cs="Times New Roman"/>
          <w:sz w:val="22"/>
          <w:szCs w:val="22"/>
          <w:lang w:val="en-GB"/>
        </w:rPr>
      </w:pPr>
      <w:r w:rsidRPr="00D04032">
        <w:rPr>
          <w:rFonts w:ascii="Generis Sans Com" w:eastAsia="Calibri" w:hAnsi="Generis Sans Com" w:cs="Times New Roman"/>
          <w:sz w:val="22"/>
          <w:szCs w:val="22"/>
          <w:lang w:val="en-GB"/>
        </w:rPr>
        <w:t>Instruction in telephone system, copier/ fax, room planning, corporate design</w:t>
      </w:r>
    </w:p>
    <w:p w14:paraId="75A5EC0C" w14:textId="77777777" w:rsidR="00D04032" w:rsidRPr="00D04032" w:rsidRDefault="00D04032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u w:val="single"/>
          <w:lang w:val="en-GB"/>
        </w:rPr>
      </w:pPr>
    </w:p>
    <w:p w14:paraId="795D718E" w14:textId="77777777" w:rsidR="00D04032" w:rsidRPr="00D04032" w:rsidRDefault="00D04032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u w:val="single"/>
          <w:lang w:val="en-GB"/>
        </w:rPr>
      </w:pPr>
    </w:p>
    <w:p w14:paraId="10DA55B1" w14:textId="77777777" w:rsidR="00D04032" w:rsidRPr="00D04032" w:rsidRDefault="00D04032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u w:val="single"/>
          <w:lang w:val="en-GB"/>
        </w:rPr>
      </w:pPr>
      <w:bookmarkStart w:id="0" w:name="_GoBack"/>
      <w:bookmarkEnd w:id="0"/>
    </w:p>
    <w:p w14:paraId="23161994" w14:textId="77777777" w:rsidR="00D04032" w:rsidRPr="00D04032" w:rsidRDefault="00D04032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u w:val="single"/>
          <w:lang w:val="en-GB"/>
        </w:rPr>
      </w:pPr>
    </w:p>
    <w:p w14:paraId="21E01809" w14:textId="77777777" w:rsidR="00D04032" w:rsidRPr="00D04032" w:rsidRDefault="00D04032" w:rsidP="00D04032">
      <w:pPr>
        <w:spacing w:before="120" w:after="200" w:line="240" w:lineRule="auto"/>
        <w:ind w:right="-992"/>
        <w:jc w:val="left"/>
        <w:rPr>
          <w:rFonts w:ascii="Generis Sans Com" w:eastAsia="Calibri" w:hAnsi="Generis Sans Com" w:cs="Times New Roman"/>
          <w:b/>
          <w:sz w:val="22"/>
          <w:szCs w:val="22"/>
          <w:u w:val="single"/>
          <w:lang w:val="en-GB"/>
        </w:rPr>
      </w:pPr>
      <w:r w:rsidRPr="00D04032">
        <w:rPr>
          <w:rFonts w:ascii="Generis Sans Com" w:eastAsia="Calibri" w:hAnsi="Generis Sans Com" w:cs="Times New Roman"/>
          <w:b/>
          <w:sz w:val="22"/>
          <w:szCs w:val="22"/>
          <w:u w:val="single"/>
          <w:lang w:val="en-GB"/>
        </w:rPr>
        <w:t>During the first four weeks</w:t>
      </w:r>
    </w:p>
    <w:p w14:paraId="2D06DFDF" w14:textId="77777777" w:rsidR="00D04032" w:rsidRPr="00D04032" w:rsidRDefault="00D04032" w:rsidP="00D04032">
      <w:pPr>
        <w:spacing w:before="120" w:after="200" w:line="240" w:lineRule="auto"/>
        <w:ind w:right="-992"/>
        <w:jc w:val="left"/>
        <w:rPr>
          <w:rFonts w:ascii="Generis Sans Com" w:eastAsia="Calibri" w:hAnsi="Generis Sans Com" w:cs="Times New Roman"/>
          <w:b/>
          <w:sz w:val="20"/>
          <w:szCs w:val="20"/>
          <w:lang w:val="en-GB"/>
        </w:rPr>
      </w:pPr>
      <w:r w:rsidRPr="00D04032">
        <w:rPr>
          <w:rFonts w:ascii="Generis Sans Com" w:eastAsia="Calibri" w:hAnsi="Generis Sans Com" w:cs="Times New Roman"/>
          <w:b/>
          <w:sz w:val="20"/>
          <w:szCs w:val="20"/>
          <w:lang w:val="en-GB"/>
        </w:rPr>
        <w:t>Visit and presentation of the departments (30-60min/section), if necessary also combined appointments for several new apprentices/employees (appointment arrangement supported by sponsor)</w:t>
      </w:r>
    </w:p>
    <w:tbl>
      <w:tblPr>
        <w:tblStyle w:val="Tabellenraster1"/>
        <w:tblW w:w="5000" w:type="pct"/>
        <w:tblLook w:val="04A0" w:firstRow="1" w:lastRow="0" w:firstColumn="1" w:lastColumn="0" w:noHBand="0" w:noVBand="1"/>
      </w:tblPr>
      <w:tblGrid>
        <w:gridCol w:w="3308"/>
        <w:gridCol w:w="2796"/>
        <w:gridCol w:w="947"/>
        <w:gridCol w:w="2571"/>
      </w:tblGrid>
      <w:tr w:rsidR="00D04032" w:rsidRPr="00D04032" w14:paraId="0CCF63DB" w14:textId="77777777" w:rsidTr="00D04032">
        <w:trPr>
          <w:trHeight w:val="57"/>
        </w:trPr>
        <w:tc>
          <w:tcPr>
            <w:tcW w:w="1719" w:type="pct"/>
            <w:tcBorders>
              <w:bottom w:val="single" w:sz="4" w:space="0" w:color="auto"/>
            </w:tcBorders>
            <w:shd w:val="clear" w:color="auto" w:fill="D4D9DB"/>
          </w:tcPr>
          <w:p w14:paraId="7BC7363D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sz w:val="22"/>
                <w:szCs w:val="22"/>
              </w:rPr>
            </w:pPr>
            <w:r w:rsidRPr="00D04032">
              <w:rPr>
                <w:rFonts w:ascii="Generis Sans Com" w:eastAsia="Calibri" w:hAnsi="Generis Sans Com"/>
                <w:sz w:val="22"/>
                <w:szCs w:val="22"/>
              </w:rPr>
              <w:t>Department</w:t>
            </w:r>
          </w:p>
        </w:tc>
        <w:tc>
          <w:tcPr>
            <w:tcW w:w="1453" w:type="pct"/>
            <w:shd w:val="clear" w:color="auto" w:fill="D4D9DB"/>
          </w:tcPr>
          <w:p w14:paraId="2478C643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sz w:val="22"/>
                <w:szCs w:val="22"/>
              </w:rPr>
            </w:pPr>
            <w:r w:rsidRPr="00D04032">
              <w:rPr>
                <w:rFonts w:ascii="Generis Sans Com" w:eastAsia="Calibri" w:hAnsi="Generis Sans Com"/>
                <w:sz w:val="22"/>
                <w:szCs w:val="22"/>
              </w:rPr>
              <w:t>Responsible head</w:t>
            </w:r>
            <w:r w:rsidRPr="00D04032">
              <w:rPr>
                <w:rFonts w:eastAsia="Calibri" w:cs="Arial"/>
                <w:color w:val="265180"/>
                <w:sz w:val="22"/>
                <w:szCs w:val="22"/>
              </w:rPr>
              <w:t>/</w:t>
            </w:r>
            <w:r w:rsidRPr="00D04032">
              <w:rPr>
                <w:rFonts w:ascii="Generis Sans Com" w:eastAsia="Calibri" w:hAnsi="Generis Sans Com"/>
                <w:sz w:val="22"/>
                <w:szCs w:val="22"/>
              </w:rPr>
              <w:t>manager</w:t>
            </w:r>
          </w:p>
        </w:tc>
        <w:tc>
          <w:tcPr>
            <w:tcW w:w="492" w:type="pct"/>
            <w:shd w:val="clear" w:color="auto" w:fill="D4D9DB"/>
          </w:tcPr>
          <w:p w14:paraId="485AB4CF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sz w:val="22"/>
                <w:szCs w:val="22"/>
              </w:rPr>
            </w:pPr>
            <w:r w:rsidRPr="00D04032">
              <w:rPr>
                <w:rFonts w:ascii="Generis Sans Com" w:eastAsia="Calibri" w:hAnsi="Generis Sans Com"/>
                <w:sz w:val="22"/>
                <w:szCs w:val="22"/>
              </w:rPr>
              <w:t>Date</w:t>
            </w:r>
          </w:p>
        </w:tc>
        <w:tc>
          <w:tcPr>
            <w:tcW w:w="1336" w:type="pct"/>
            <w:shd w:val="clear" w:color="auto" w:fill="D4D9DB"/>
          </w:tcPr>
          <w:p w14:paraId="5AD73314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sz w:val="22"/>
                <w:szCs w:val="22"/>
                <w:lang w:val="en-GB"/>
              </w:rPr>
            </w:pPr>
            <w:r w:rsidRPr="00D04032">
              <w:rPr>
                <w:rFonts w:ascii="Generis Sans Com" w:eastAsia="Calibri" w:hAnsi="Generis Sans Com"/>
                <w:sz w:val="22"/>
                <w:szCs w:val="22"/>
                <w:lang w:val="en-GB"/>
              </w:rPr>
              <w:t>Signature of person in charge</w:t>
            </w:r>
          </w:p>
        </w:tc>
      </w:tr>
      <w:tr w:rsidR="00D04032" w:rsidRPr="00D04032" w14:paraId="553ED352" w14:textId="77777777" w:rsidTr="00D04032">
        <w:trPr>
          <w:trHeight w:val="479"/>
        </w:trPr>
        <w:tc>
          <w:tcPr>
            <w:tcW w:w="1719" w:type="pct"/>
            <w:tcBorders>
              <w:bottom w:val="single" w:sz="4" w:space="0" w:color="auto"/>
            </w:tcBorders>
          </w:tcPr>
          <w:p w14:paraId="0B367705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  <w:r w:rsidRPr="00D04032">
              <w:rPr>
                <w:rFonts w:ascii="Generis Sans Com" w:eastAsia="Calibri" w:hAnsi="Generis Sans Com"/>
                <w:b/>
                <w:sz w:val="22"/>
                <w:szCs w:val="22"/>
              </w:rPr>
              <w:t>Executive director/CEO</w:t>
            </w:r>
          </w:p>
        </w:tc>
        <w:tc>
          <w:tcPr>
            <w:tcW w:w="1453" w:type="pct"/>
            <w:tcBorders>
              <w:bottom w:val="single" w:sz="4" w:space="0" w:color="auto"/>
            </w:tcBorders>
          </w:tcPr>
          <w:p w14:paraId="43809F9B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14:paraId="3877DE44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1336" w:type="pct"/>
          </w:tcPr>
          <w:p w14:paraId="6996B230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</w:tr>
      <w:tr w:rsidR="00D04032" w:rsidRPr="00D04032" w14:paraId="7AFD9916" w14:textId="77777777" w:rsidTr="00D04032">
        <w:trPr>
          <w:trHeight w:val="479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E29A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  <w:r w:rsidRPr="00D04032">
              <w:rPr>
                <w:rFonts w:ascii="Generis Sans Com" w:eastAsia="Calibri" w:hAnsi="Generis Sans Com"/>
                <w:b/>
                <w:sz w:val="22"/>
                <w:szCs w:val="22"/>
              </w:rPr>
              <w:t>Administration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B2AC6" w14:textId="77777777" w:rsidR="00D04032" w:rsidRPr="00D04032" w:rsidRDefault="00D04032" w:rsidP="00D04032">
            <w:pPr>
              <w:tabs>
                <w:tab w:val="left" w:pos="432"/>
                <w:tab w:val="center" w:pos="1356"/>
              </w:tabs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</w:tcPr>
          <w:p w14:paraId="6614DF4B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1336" w:type="pct"/>
          </w:tcPr>
          <w:p w14:paraId="49C739B4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</w:tr>
      <w:tr w:rsidR="00D04032" w:rsidRPr="00D04032" w14:paraId="10ABEFAC" w14:textId="77777777" w:rsidTr="00D04032">
        <w:trPr>
          <w:trHeight w:val="479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D401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  <w:r w:rsidRPr="00D04032">
              <w:rPr>
                <w:rFonts w:ascii="Generis Sans Com" w:eastAsia="Calibri" w:hAnsi="Generis Sans Com"/>
                <w:b/>
                <w:sz w:val="22"/>
                <w:szCs w:val="22"/>
              </w:rPr>
              <w:t>Finances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023AC" w14:textId="77777777" w:rsidR="00D04032" w:rsidRPr="00D04032" w:rsidRDefault="00D04032" w:rsidP="00D04032">
            <w:pPr>
              <w:tabs>
                <w:tab w:val="left" w:pos="432"/>
                <w:tab w:val="center" w:pos="1356"/>
              </w:tabs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</w:tcPr>
          <w:p w14:paraId="42455A52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1336" w:type="pct"/>
          </w:tcPr>
          <w:p w14:paraId="79A6D7A6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</w:tr>
      <w:tr w:rsidR="00D04032" w:rsidRPr="00D04032" w14:paraId="6526D081" w14:textId="77777777" w:rsidTr="00D04032">
        <w:trPr>
          <w:trHeight w:val="57"/>
        </w:trPr>
        <w:tc>
          <w:tcPr>
            <w:tcW w:w="1719" w:type="pct"/>
            <w:tcBorders>
              <w:top w:val="single" w:sz="4" w:space="0" w:color="auto"/>
            </w:tcBorders>
          </w:tcPr>
          <w:p w14:paraId="2F165068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  <w:r w:rsidRPr="00D04032">
              <w:rPr>
                <w:rFonts w:ascii="Generis Sans Com" w:eastAsia="Calibri" w:hAnsi="Generis Sans Com"/>
                <w:b/>
                <w:sz w:val="22"/>
                <w:szCs w:val="22"/>
              </w:rPr>
              <w:t>IT Services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14:paraId="06178518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492" w:type="pct"/>
          </w:tcPr>
          <w:p w14:paraId="4F599EFE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1336" w:type="pct"/>
          </w:tcPr>
          <w:p w14:paraId="3C3555BC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</w:tr>
      <w:tr w:rsidR="00D04032" w:rsidRPr="00D04032" w14:paraId="2844B6BD" w14:textId="77777777" w:rsidTr="00D04032">
        <w:trPr>
          <w:trHeight w:val="57"/>
        </w:trPr>
        <w:tc>
          <w:tcPr>
            <w:tcW w:w="1719" w:type="pct"/>
            <w:tcBorders>
              <w:bottom w:val="single" w:sz="4" w:space="0" w:color="auto"/>
            </w:tcBorders>
          </w:tcPr>
          <w:p w14:paraId="1D19E272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  <w:r w:rsidRPr="00D04032">
              <w:rPr>
                <w:rFonts w:ascii="Generis Sans Com" w:eastAsia="Calibri" w:hAnsi="Generis Sans Com"/>
                <w:b/>
                <w:sz w:val="22"/>
                <w:szCs w:val="22"/>
              </w:rPr>
              <w:t>HR</w:t>
            </w:r>
          </w:p>
        </w:tc>
        <w:tc>
          <w:tcPr>
            <w:tcW w:w="1453" w:type="pct"/>
            <w:tcBorders>
              <w:bottom w:val="single" w:sz="4" w:space="0" w:color="auto"/>
            </w:tcBorders>
          </w:tcPr>
          <w:p w14:paraId="0510F361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14:paraId="76557A0C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1336" w:type="pct"/>
            <w:tcBorders>
              <w:bottom w:val="single" w:sz="4" w:space="0" w:color="auto"/>
            </w:tcBorders>
          </w:tcPr>
          <w:p w14:paraId="483805D6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</w:tr>
      <w:tr w:rsidR="00D04032" w:rsidRPr="00D04032" w14:paraId="00DFFE23" w14:textId="77777777" w:rsidTr="00D04032">
        <w:trPr>
          <w:trHeight w:val="57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3BE3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  <w:r w:rsidRPr="00D04032">
              <w:rPr>
                <w:rFonts w:ascii="Generis Sans Com" w:eastAsia="Calibri" w:hAnsi="Generis Sans Com"/>
                <w:b/>
                <w:sz w:val="22"/>
                <w:szCs w:val="22"/>
              </w:rPr>
              <w:t>Marketing/PR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5B64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7E2C5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3786E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</w:tr>
      <w:tr w:rsidR="00D04032" w:rsidRPr="00D04032" w14:paraId="1A91F6FB" w14:textId="77777777" w:rsidTr="00D04032">
        <w:trPr>
          <w:trHeight w:val="57"/>
        </w:trPr>
        <w:tc>
          <w:tcPr>
            <w:tcW w:w="1719" w:type="pct"/>
          </w:tcPr>
          <w:p w14:paraId="2C254707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  <w:r w:rsidRPr="00D04032">
              <w:rPr>
                <w:rFonts w:ascii="Generis Sans Com" w:eastAsia="Calibri" w:hAnsi="Generis Sans Com"/>
                <w:b/>
                <w:sz w:val="22"/>
                <w:szCs w:val="22"/>
              </w:rPr>
              <w:t>Facility management</w:t>
            </w:r>
          </w:p>
        </w:tc>
        <w:tc>
          <w:tcPr>
            <w:tcW w:w="1453" w:type="pct"/>
          </w:tcPr>
          <w:p w14:paraId="2D22A7DE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492" w:type="pct"/>
          </w:tcPr>
          <w:p w14:paraId="258ECA34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1336" w:type="pct"/>
          </w:tcPr>
          <w:p w14:paraId="71EFE0DA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</w:tr>
      <w:tr w:rsidR="00D04032" w:rsidRPr="00D04032" w14:paraId="555A757B" w14:textId="77777777" w:rsidTr="00D04032">
        <w:trPr>
          <w:trHeight w:val="57"/>
        </w:trPr>
        <w:tc>
          <w:tcPr>
            <w:tcW w:w="1719" w:type="pct"/>
          </w:tcPr>
          <w:p w14:paraId="6CBCCD14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  <w:r w:rsidRPr="00D04032">
              <w:rPr>
                <w:rFonts w:ascii="Generis Sans Com" w:eastAsia="Calibri" w:hAnsi="Generis Sans Com"/>
                <w:b/>
                <w:sz w:val="22"/>
                <w:szCs w:val="22"/>
              </w:rPr>
              <w:t>Research Departement</w:t>
            </w:r>
          </w:p>
        </w:tc>
        <w:tc>
          <w:tcPr>
            <w:tcW w:w="1453" w:type="pct"/>
          </w:tcPr>
          <w:p w14:paraId="22146690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492" w:type="pct"/>
          </w:tcPr>
          <w:p w14:paraId="03AF642E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1336" w:type="pct"/>
          </w:tcPr>
          <w:p w14:paraId="7AA2DF39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</w:tr>
      <w:tr w:rsidR="00D04032" w:rsidRPr="00D04032" w14:paraId="542E1594" w14:textId="77777777" w:rsidTr="00D04032">
        <w:trPr>
          <w:trHeight w:val="57"/>
        </w:trPr>
        <w:tc>
          <w:tcPr>
            <w:tcW w:w="1719" w:type="pct"/>
          </w:tcPr>
          <w:p w14:paraId="0A59DF8E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  <w:r w:rsidRPr="00D04032">
              <w:rPr>
                <w:rFonts w:ascii="Generis Sans Com" w:eastAsia="Calibri" w:hAnsi="Generis Sans Com"/>
                <w:b/>
                <w:sz w:val="22"/>
                <w:szCs w:val="22"/>
              </w:rPr>
              <w:t>Legal Department</w:t>
            </w:r>
          </w:p>
        </w:tc>
        <w:tc>
          <w:tcPr>
            <w:tcW w:w="1453" w:type="pct"/>
          </w:tcPr>
          <w:p w14:paraId="34E20555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492" w:type="pct"/>
          </w:tcPr>
          <w:p w14:paraId="5DF350F0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1336" w:type="pct"/>
          </w:tcPr>
          <w:p w14:paraId="5A74F6D4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</w:tr>
      <w:tr w:rsidR="00D04032" w:rsidRPr="00D04032" w14:paraId="5D51DE9E" w14:textId="77777777" w:rsidTr="00D04032">
        <w:trPr>
          <w:trHeight w:val="57"/>
        </w:trPr>
        <w:tc>
          <w:tcPr>
            <w:tcW w:w="1719" w:type="pct"/>
          </w:tcPr>
          <w:p w14:paraId="06FEC48F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  <w:r w:rsidRPr="00D04032">
              <w:rPr>
                <w:rFonts w:ascii="Generis Sans Com" w:eastAsia="Calibri" w:hAnsi="Generis Sans Com"/>
                <w:b/>
                <w:sz w:val="22"/>
                <w:szCs w:val="22"/>
              </w:rPr>
              <w:t>Sales</w:t>
            </w:r>
          </w:p>
        </w:tc>
        <w:tc>
          <w:tcPr>
            <w:tcW w:w="1453" w:type="pct"/>
          </w:tcPr>
          <w:p w14:paraId="76C743BD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492" w:type="pct"/>
          </w:tcPr>
          <w:p w14:paraId="557EA6CA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  <w:tc>
          <w:tcPr>
            <w:tcW w:w="1336" w:type="pct"/>
          </w:tcPr>
          <w:p w14:paraId="76D17A68" w14:textId="77777777" w:rsidR="00D04032" w:rsidRPr="00D04032" w:rsidRDefault="00D04032" w:rsidP="00D04032">
            <w:pPr>
              <w:spacing w:before="120" w:after="200" w:line="240" w:lineRule="auto"/>
              <w:jc w:val="left"/>
              <w:rPr>
                <w:rFonts w:ascii="Generis Sans Com" w:eastAsia="Calibri" w:hAnsi="Generis Sans Com"/>
                <w:b/>
                <w:sz w:val="22"/>
                <w:szCs w:val="22"/>
              </w:rPr>
            </w:pPr>
          </w:p>
        </w:tc>
      </w:tr>
    </w:tbl>
    <w:p w14:paraId="28D63089" w14:textId="77777777" w:rsidR="00D04032" w:rsidRPr="00D04032" w:rsidRDefault="00D04032" w:rsidP="00D04032">
      <w:pPr>
        <w:spacing w:before="120" w:after="200" w:line="240" w:lineRule="auto"/>
        <w:jc w:val="left"/>
        <w:rPr>
          <w:rFonts w:ascii="Generis Sans Com" w:eastAsia="Calibri" w:hAnsi="Generis Sans Com" w:cs="Times New Roman"/>
          <w:b/>
          <w:sz w:val="22"/>
          <w:szCs w:val="22"/>
          <w:lang w:val="de-DE"/>
        </w:rPr>
      </w:pPr>
    </w:p>
    <w:p w14:paraId="3C10C924" w14:textId="77777777" w:rsidR="00D04032" w:rsidRPr="00D04032" w:rsidRDefault="00D04032" w:rsidP="00D04032">
      <w:pPr>
        <w:spacing w:before="120" w:after="200" w:line="480" w:lineRule="auto"/>
        <w:ind w:right="-1418"/>
        <w:jc w:val="left"/>
        <w:rPr>
          <w:rFonts w:ascii="Generis Sans Com" w:eastAsia="Calibri" w:hAnsi="Generis Sans Com" w:cs="Times New Roman"/>
          <w:b/>
          <w:sz w:val="22"/>
          <w:szCs w:val="22"/>
          <w:lang w:val="en-GB"/>
        </w:rPr>
      </w:pPr>
      <w:r w:rsidRPr="00D04032">
        <w:rPr>
          <w:rFonts w:ascii="Generis Sans Com" w:eastAsia="Calibri" w:hAnsi="Generis Sans Com" w:cs="Times New Roman"/>
          <w:b/>
          <w:sz w:val="22"/>
          <w:szCs w:val="22"/>
          <w:lang w:val="en-GB"/>
        </w:rPr>
        <w:t>Date of submission of induction plan (DD.MM.YY)</w:t>
      </w:r>
      <w:r w:rsidRPr="00D04032">
        <w:rPr>
          <w:rFonts w:ascii="Generis Sans Com" w:eastAsia="Calibri" w:hAnsi="Generis Sans Com" w:cs="Times New Roman"/>
          <w:b/>
          <w:sz w:val="22"/>
          <w:szCs w:val="22"/>
          <w:lang w:val="en-GB"/>
        </w:rPr>
        <w:tab/>
        <w:t>_________________________________</w:t>
      </w:r>
    </w:p>
    <w:p w14:paraId="6B014DF5" w14:textId="77777777" w:rsidR="00D04032" w:rsidRPr="00D04032" w:rsidRDefault="00D04032" w:rsidP="00D04032">
      <w:pPr>
        <w:spacing w:before="120" w:after="200" w:line="480" w:lineRule="auto"/>
        <w:ind w:right="-1418"/>
        <w:jc w:val="left"/>
        <w:rPr>
          <w:rFonts w:ascii="Generis Sans Com" w:eastAsia="Calibri" w:hAnsi="Generis Sans Com" w:cs="Times New Roman"/>
          <w:b/>
          <w:sz w:val="22"/>
          <w:szCs w:val="22"/>
          <w:lang w:val="en-GB"/>
        </w:rPr>
      </w:pPr>
    </w:p>
    <w:p w14:paraId="2C188EB7" w14:textId="77777777" w:rsidR="00D04032" w:rsidRPr="00D04032" w:rsidRDefault="00D04032" w:rsidP="00D04032">
      <w:pPr>
        <w:spacing w:before="120" w:after="200" w:line="480" w:lineRule="auto"/>
        <w:ind w:right="-1418"/>
        <w:jc w:val="left"/>
        <w:rPr>
          <w:rFonts w:ascii="Generis Sans Com" w:eastAsia="Calibri" w:hAnsi="Generis Sans Com" w:cs="Times New Roman"/>
          <w:b/>
          <w:sz w:val="22"/>
          <w:szCs w:val="22"/>
          <w:lang w:val="en-GB"/>
        </w:rPr>
      </w:pPr>
      <w:r w:rsidRPr="00D04032">
        <w:rPr>
          <w:rFonts w:ascii="Generis Sans Com" w:eastAsia="Calibri" w:hAnsi="Generis Sans Com" w:cs="Times New Roman"/>
          <w:b/>
          <w:sz w:val="22"/>
          <w:szCs w:val="22"/>
          <w:lang w:val="en-GB"/>
        </w:rPr>
        <w:t>Signature of apprentice</w:t>
      </w:r>
      <w:r w:rsidRPr="00D04032">
        <w:rPr>
          <w:rFonts w:ascii="Generis Sans Com" w:eastAsia="Calibri" w:hAnsi="Generis Sans Com" w:cs="Times New Roman"/>
          <w:b/>
          <w:sz w:val="22"/>
          <w:szCs w:val="22"/>
          <w:lang w:val="en-GB"/>
        </w:rPr>
        <w:tab/>
      </w:r>
      <w:r w:rsidRPr="00D04032">
        <w:rPr>
          <w:rFonts w:ascii="Generis Sans Com" w:eastAsia="Calibri" w:hAnsi="Generis Sans Com" w:cs="Times New Roman"/>
          <w:b/>
          <w:sz w:val="22"/>
          <w:szCs w:val="22"/>
          <w:lang w:val="en-GB"/>
        </w:rPr>
        <w:tab/>
      </w:r>
      <w:r w:rsidRPr="00D04032">
        <w:rPr>
          <w:rFonts w:ascii="Generis Sans Com" w:eastAsia="Calibri" w:hAnsi="Generis Sans Com" w:cs="Times New Roman"/>
          <w:b/>
          <w:sz w:val="22"/>
          <w:szCs w:val="22"/>
          <w:lang w:val="en-GB"/>
        </w:rPr>
        <w:tab/>
      </w:r>
      <w:r w:rsidRPr="00D04032">
        <w:rPr>
          <w:rFonts w:ascii="Generis Sans Com" w:eastAsia="Calibri" w:hAnsi="Generis Sans Com" w:cs="Times New Roman"/>
          <w:b/>
          <w:sz w:val="22"/>
          <w:szCs w:val="22"/>
          <w:lang w:val="en-GB"/>
        </w:rPr>
        <w:tab/>
        <w:t>_________________________________</w:t>
      </w:r>
    </w:p>
    <w:p w14:paraId="4527CCBC" w14:textId="25162D32" w:rsidR="00D04032" w:rsidRPr="00D04032" w:rsidRDefault="00D04032" w:rsidP="00D04032">
      <w:pPr>
        <w:spacing w:before="120" w:after="200" w:line="480" w:lineRule="auto"/>
        <w:ind w:right="-1418"/>
        <w:jc w:val="left"/>
        <w:rPr>
          <w:rFonts w:ascii="Generis Sans Com" w:eastAsia="Calibri" w:hAnsi="Generis Sans Com" w:cs="Times New Roman"/>
          <w:b/>
          <w:sz w:val="22"/>
          <w:szCs w:val="22"/>
          <w:lang w:val="en-GB"/>
        </w:rPr>
      </w:pPr>
      <w:r w:rsidRPr="00D04032">
        <w:rPr>
          <w:rFonts w:ascii="Generis Sans Com" w:eastAsia="Calibri" w:hAnsi="Generis Sans Com" w:cs="Times New Roman"/>
          <w:b/>
          <w:sz w:val="22"/>
          <w:szCs w:val="22"/>
          <w:lang w:val="en-GB"/>
        </w:rPr>
        <w:t>Signature supervisor</w:t>
      </w:r>
      <w:r w:rsidRPr="00D04032">
        <w:rPr>
          <w:rFonts w:ascii="Generis Sans Com" w:eastAsia="Calibri" w:hAnsi="Generis Sans Com" w:cs="Times New Roman"/>
          <w:b/>
          <w:sz w:val="22"/>
          <w:szCs w:val="22"/>
          <w:lang w:val="en-GB"/>
        </w:rPr>
        <w:tab/>
      </w:r>
      <w:r w:rsidRPr="00D04032">
        <w:rPr>
          <w:rFonts w:ascii="Generis Sans Com" w:eastAsia="Calibri" w:hAnsi="Generis Sans Com" w:cs="Times New Roman"/>
          <w:b/>
          <w:sz w:val="22"/>
          <w:szCs w:val="22"/>
          <w:lang w:val="en-GB"/>
        </w:rPr>
        <w:tab/>
      </w:r>
      <w:r w:rsidRPr="00D04032">
        <w:rPr>
          <w:rFonts w:ascii="Generis Sans Com" w:eastAsia="Calibri" w:hAnsi="Generis Sans Com" w:cs="Times New Roman"/>
          <w:b/>
          <w:sz w:val="22"/>
          <w:szCs w:val="22"/>
          <w:lang w:val="en-GB"/>
        </w:rPr>
        <w:tab/>
      </w:r>
      <w:r w:rsidRPr="00D04032">
        <w:rPr>
          <w:rFonts w:ascii="Generis Sans Com" w:eastAsia="Calibri" w:hAnsi="Generis Sans Com" w:cs="Times New Roman"/>
          <w:b/>
          <w:sz w:val="22"/>
          <w:szCs w:val="22"/>
          <w:lang w:val="en-GB"/>
        </w:rPr>
        <w:tab/>
        <w:t>_________________________________</w:t>
      </w:r>
    </w:p>
    <w:p w14:paraId="22E6225D" w14:textId="77777777" w:rsidR="00D04032" w:rsidRPr="00D04032" w:rsidRDefault="00D04032" w:rsidP="00D04032">
      <w:pPr>
        <w:spacing w:before="120" w:after="200" w:line="480" w:lineRule="auto"/>
        <w:ind w:right="-1418"/>
        <w:jc w:val="left"/>
        <w:rPr>
          <w:rFonts w:ascii="Generis Sans Com" w:eastAsia="Calibri" w:hAnsi="Generis Sans Com" w:cs="Times New Roman"/>
          <w:b/>
          <w:sz w:val="22"/>
          <w:szCs w:val="22"/>
          <w:lang w:val="en-GB"/>
        </w:rPr>
      </w:pPr>
    </w:p>
    <w:p w14:paraId="71C109FF" w14:textId="77777777" w:rsidR="00D04032" w:rsidRPr="00D04032" w:rsidRDefault="00D04032" w:rsidP="00D04032">
      <w:pPr>
        <w:spacing w:before="120" w:after="200" w:line="480" w:lineRule="auto"/>
        <w:ind w:right="-1418"/>
        <w:jc w:val="left"/>
        <w:rPr>
          <w:rFonts w:ascii="Generis Sans Com" w:eastAsia="Calibri" w:hAnsi="Generis Sans Com" w:cs="Times New Roman"/>
          <w:b/>
          <w:sz w:val="22"/>
          <w:szCs w:val="22"/>
          <w:lang w:val="en-GB"/>
        </w:rPr>
      </w:pPr>
      <w:r w:rsidRPr="00D04032">
        <w:rPr>
          <w:rFonts w:ascii="Generis Sans Com" w:eastAsia="Calibri" w:hAnsi="Generis Sans Com" w:cs="Times New Roman"/>
          <w:b/>
          <w:sz w:val="22"/>
          <w:szCs w:val="22"/>
          <w:lang w:val="en-GB"/>
        </w:rPr>
        <w:t>Induction plan back to Administration (DD.MM.YY)</w:t>
      </w:r>
      <w:r w:rsidRPr="00D04032">
        <w:rPr>
          <w:rFonts w:ascii="Generis Sans Com" w:eastAsia="Calibri" w:hAnsi="Generis Sans Com" w:cs="Times New Roman"/>
          <w:b/>
          <w:sz w:val="22"/>
          <w:szCs w:val="22"/>
          <w:lang w:val="en-GB"/>
        </w:rPr>
        <w:tab/>
        <w:t>_________________________________</w:t>
      </w:r>
    </w:p>
    <w:p w14:paraId="72C956CF" w14:textId="71D575D4" w:rsidR="0052207B" w:rsidRDefault="00D04032" w:rsidP="00D04032">
      <w:pPr>
        <w:jc w:val="left"/>
        <w:rPr>
          <w:b/>
          <w:bCs/>
        </w:rPr>
      </w:pPr>
      <w:r w:rsidRPr="00D04032">
        <w:rPr>
          <w:rFonts w:ascii="Generis Sans Com" w:eastAsia="Calibri" w:hAnsi="Generis Sans Com" w:cs="Times New Roman"/>
          <w:b/>
          <w:sz w:val="22"/>
          <w:szCs w:val="22"/>
          <w:lang w:val="de-DE"/>
        </w:rPr>
        <w:t>Signature of personnel officer</w:t>
      </w:r>
      <w:r w:rsidRPr="00D04032">
        <w:rPr>
          <w:rFonts w:ascii="Generis Sans Com" w:eastAsia="Calibri" w:hAnsi="Generis Sans Com" w:cs="Times New Roman"/>
          <w:b/>
          <w:sz w:val="22"/>
          <w:szCs w:val="22"/>
          <w:lang w:val="de-DE"/>
        </w:rPr>
        <w:tab/>
      </w:r>
      <w:r w:rsidRPr="00D04032">
        <w:rPr>
          <w:rFonts w:ascii="Generis Sans Com" w:eastAsia="Calibri" w:hAnsi="Generis Sans Com" w:cs="Times New Roman"/>
          <w:b/>
          <w:sz w:val="22"/>
          <w:szCs w:val="22"/>
          <w:lang w:val="de-DE"/>
        </w:rPr>
        <w:tab/>
      </w:r>
      <w:r w:rsidRPr="00D04032">
        <w:rPr>
          <w:rFonts w:ascii="Generis Sans Com" w:eastAsia="Calibri" w:hAnsi="Generis Sans Com" w:cs="Times New Roman"/>
          <w:b/>
          <w:sz w:val="22"/>
          <w:szCs w:val="22"/>
          <w:lang w:val="de-DE"/>
        </w:rPr>
        <w:tab/>
      </w:r>
      <w:r w:rsidRPr="00D04032">
        <w:rPr>
          <w:rFonts w:ascii="Generis Sans Com" w:eastAsia="Calibri" w:hAnsi="Generis Sans Com" w:cs="Times New Roman"/>
          <w:b/>
          <w:sz w:val="22"/>
          <w:szCs w:val="22"/>
          <w:lang w:val="de-DE"/>
        </w:rPr>
        <w:tab/>
        <w:t>_______________________________</w:t>
      </w:r>
      <w:r>
        <w:rPr>
          <w:rFonts w:ascii="Generis Sans Com" w:eastAsia="Calibri" w:hAnsi="Generis Sans Com" w:cs="Times New Roman"/>
          <w:b/>
          <w:sz w:val="22"/>
          <w:szCs w:val="22"/>
          <w:lang w:val="de-DE"/>
        </w:rPr>
        <w:t>__</w:t>
      </w:r>
    </w:p>
    <w:sectPr w:rsidR="0052207B" w:rsidSect="00052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612F6" w14:textId="77777777" w:rsidR="005A0829" w:rsidRDefault="005A0829" w:rsidP="00A56C87">
      <w:r>
        <w:separator/>
      </w:r>
    </w:p>
  </w:endnote>
  <w:endnote w:type="continuationSeparator" w:id="0">
    <w:p w14:paraId="519322D4" w14:textId="77777777" w:rsidR="005A0829" w:rsidRDefault="005A0829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neris Sans Com">
    <w:panose1 w:val="020B0506040503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20284" w14:textId="77777777" w:rsidR="0052207B" w:rsidRDefault="005220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C7C2F63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3FB801D1" w:rsidR="000528B8" w:rsidRPr="00AA5282" w:rsidRDefault="000528B8" w:rsidP="00B53E15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 adapted from the institution</w:t>
                          </w:r>
                          <w:r w:rsidR="00BA62A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D0403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DHBW</w:t>
                          </w: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translated and edited by </w:t>
                          </w:r>
                          <w:r w:rsidR="00D0403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Naï</w:t>
                          </w:r>
                          <w:r w:rsidR="009161F4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la Wagner and Svenja Wiechmann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</w:t>
                          </w:r>
                          <w:r w:rsidR="00BA62A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Mar</w:t>
                          </w:r>
                          <w:r w:rsidR="00DC7A6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ch</w:t>
                          </w:r>
                          <w:r w:rsidR="00BA62A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2020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428.8pt;margin-top:.85pt;width:480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J7+4nLaAAAABQEAAA8AAAAAAAAAAAAAAAAArAQAAGRycy9kb3ducmV2LnhtbFBLBQYAAAAA&#10;BAAEAPMAAACzBQAAAAA=&#10;" fillcolor="white [3201]" strokecolor="#ffc000 [3207]" strokeweight="1pt">
              <v:textbox>
                <w:txbxContent>
                  <w:p w14:paraId="0F583D99" w14:textId="3FB801D1" w:rsidR="000528B8" w:rsidRPr="00AA5282" w:rsidRDefault="000528B8" w:rsidP="00B53E15">
                    <w:pPr>
                      <w:pStyle w:val="Fuzeile"/>
                      <w:rPr>
                        <w:i/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 adapted from the institution</w:t>
                    </w:r>
                    <w:r w:rsidR="00BA62A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D0403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DHBW</w:t>
                    </w: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, translated and edited by </w:t>
                    </w:r>
                    <w:r w:rsidR="00D0403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Naï</w:t>
                    </w:r>
                    <w:r w:rsidR="009161F4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la Wagner and Svenja Wiechmann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, </w:t>
                    </w:r>
                    <w:r w:rsidR="00BA62A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Mar</w:t>
                    </w:r>
                    <w:r w:rsidR="00DC7A6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ch</w:t>
                    </w:r>
                    <w:r w:rsidR="00BA62A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2020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67538" w14:textId="77777777" w:rsidR="0052207B" w:rsidRDefault="005220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86BD7" w14:textId="77777777" w:rsidR="005A0829" w:rsidRDefault="005A0829" w:rsidP="00A56C87">
      <w:r>
        <w:separator/>
      </w:r>
    </w:p>
  </w:footnote>
  <w:footnote w:type="continuationSeparator" w:id="0">
    <w:p w14:paraId="69B6A3E7" w14:textId="77777777" w:rsidR="005A0829" w:rsidRDefault="005A0829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25E5E" w14:textId="77777777" w:rsidR="0052207B" w:rsidRDefault="005220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1786E" w14:textId="18CA365D" w:rsidR="00D74DB6" w:rsidRDefault="0052207B" w:rsidP="0052207B">
    <w:pPr>
      <w:pStyle w:val="Kopfzeile"/>
      <w:jc w:val="center"/>
    </w:pPr>
    <w:r w:rsidRPr="0052207B">
      <w:rPr>
        <w:b/>
        <w:bCs/>
      </w:rPr>
      <w:t>ORIENTATION PLAN</w:t>
    </w:r>
    <w:r>
      <w:rPr>
        <w:b/>
        <w:bCs/>
      </w:rPr>
      <w:t xml:space="preserve"> </w:t>
    </w:r>
    <w:r w:rsidRPr="0052207B">
      <w:rPr>
        <w:b/>
        <w:bCs/>
      </w:rPr>
      <w:t>APPRENTICE (M/F/D)</w:t>
    </w:r>
    <w:r w:rsidR="00D74DB6"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5E42AA" w14:textId="77777777" w:rsidR="006B1310" w:rsidRDefault="006B131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1FC95" w14:textId="77777777" w:rsidR="0052207B" w:rsidRDefault="005220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5AAE"/>
    <w:multiLevelType w:val="hybridMultilevel"/>
    <w:tmpl w:val="2CC25D7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DD2AD7"/>
    <w:multiLevelType w:val="hybridMultilevel"/>
    <w:tmpl w:val="DBD8AF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5916"/>
    <w:multiLevelType w:val="hybridMultilevel"/>
    <w:tmpl w:val="DBD8AF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E0A46"/>
    <w:multiLevelType w:val="hybridMultilevel"/>
    <w:tmpl w:val="22929F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00610"/>
    <w:multiLevelType w:val="hybridMultilevel"/>
    <w:tmpl w:val="EB30374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D2C31"/>
    <w:multiLevelType w:val="hybridMultilevel"/>
    <w:tmpl w:val="32484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82E7F"/>
    <w:multiLevelType w:val="hybridMultilevel"/>
    <w:tmpl w:val="4914D4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01CE8"/>
    <w:multiLevelType w:val="hybridMultilevel"/>
    <w:tmpl w:val="871E0C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3308A"/>
    <w:multiLevelType w:val="hybridMultilevel"/>
    <w:tmpl w:val="9126C5F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867EA"/>
    <w:multiLevelType w:val="hybridMultilevel"/>
    <w:tmpl w:val="FB687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A7033"/>
    <w:multiLevelType w:val="hybridMultilevel"/>
    <w:tmpl w:val="3B3CF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0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557C7"/>
    <w:rsid w:val="00060EE9"/>
    <w:rsid w:val="000F4D2C"/>
    <w:rsid w:val="00177BE2"/>
    <w:rsid w:val="001A1D37"/>
    <w:rsid w:val="00201870"/>
    <w:rsid w:val="00246935"/>
    <w:rsid w:val="00261CE3"/>
    <w:rsid w:val="002A5577"/>
    <w:rsid w:val="002B7F46"/>
    <w:rsid w:val="002C7A4C"/>
    <w:rsid w:val="002D2F17"/>
    <w:rsid w:val="003618DE"/>
    <w:rsid w:val="00376594"/>
    <w:rsid w:val="003B695C"/>
    <w:rsid w:val="003E5AAF"/>
    <w:rsid w:val="0041608D"/>
    <w:rsid w:val="004801EF"/>
    <w:rsid w:val="004C036A"/>
    <w:rsid w:val="004D264F"/>
    <w:rsid w:val="004E519A"/>
    <w:rsid w:val="004E7A41"/>
    <w:rsid w:val="0052207B"/>
    <w:rsid w:val="00537C2D"/>
    <w:rsid w:val="00560790"/>
    <w:rsid w:val="00565BFA"/>
    <w:rsid w:val="005A0829"/>
    <w:rsid w:val="005B03BB"/>
    <w:rsid w:val="005B6426"/>
    <w:rsid w:val="005F3C25"/>
    <w:rsid w:val="00617F25"/>
    <w:rsid w:val="00681F29"/>
    <w:rsid w:val="006B1310"/>
    <w:rsid w:val="00725856"/>
    <w:rsid w:val="00774926"/>
    <w:rsid w:val="00776C2D"/>
    <w:rsid w:val="007B15E0"/>
    <w:rsid w:val="007C2668"/>
    <w:rsid w:val="007D080B"/>
    <w:rsid w:val="00802AF8"/>
    <w:rsid w:val="00837D98"/>
    <w:rsid w:val="008D4655"/>
    <w:rsid w:val="009161F4"/>
    <w:rsid w:val="00950915"/>
    <w:rsid w:val="009A10CA"/>
    <w:rsid w:val="009A5785"/>
    <w:rsid w:val="009E55C1"/>
    <w:rsid w:val="00A56C87"/>
    <w:rsid w:val="00AA5282"/>
    <w:rsid w:val="00AD54AF"/>
    <w:rsid w:val="00B32B7B"/>
    <w:rsid w:val="00B53E15"/>
    <w:rsid w:val="00BA62A2"/>
    <w:rsid w:val="00C504EF"/>
    <w:rsid w:val="00C51222"/>
    <w:rsid w:val="00CC6848"/>
    <w:rsid w:val="00D04032"/>
    <w:rsid w:val="00D272A6"/>
    <w:rsid w:val="00D74DB6"/>
    <w:rsid w:val="00D75B7D"/>
    <w:rsid w:val="00D93CD3"/>
    <w:rsid w:val="00D94D31"/>
    <w:rsid w:val="00DC7A61"/>
    <w:rsid w:val="00DD340A"/>
    <w:rsid w:val="00E063A2"/>
    <w:rsid w:val="00E45BEA"/>
    <w:rsid w:val="00E92D86"/>
    <w:rsid w:val="00F427D3"/>
    <w:rsid w:val="00F77E65"/>
    <w:rsid w:val="00F80E13"/>
    <w:rsid w:val="00F84359"/>
    <w:rsid w:val="00FB370E"/>
    <w:rsid w:val="00F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B5044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4359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843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/>
    </w:rPr>
  </w:style>
  <w:style w:type="table" w:styleId="Tabellenraster">
    <w:name w:val="Table Grid"/>
    <w:basedOn w:val="NormaleTabelle"/>
    <w:uiPriority w:val="39"/>
    <w:rsid w:val="00F84359"/>
    <w:rPr>
      <w:sz w:val="22"/>
      <w:szCs w:val="22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bsatz-Standardschriftart"/>
    <w:rsid w:val="00537C2D"/>
  </w:style>
  <w:style w:type="table" w:customStyle="1" w:styleId="Tabellenraster1">
    <w:name w:val="Tabellenraster1"/>
    <w:basedOn w:val="NormaleTabelle"/>
    <w:next w:val="Tabellenraster"/>
    <w:rsid w:val="00D04032"/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445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8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3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7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7144AA-9CCF-4239-8774-A8280906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2</Pages>
  <Words>215</Words>
  <Characters>1360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4</cp:revision>
  <dcterms:created xsi:type="dcterms:W3CDTF">2020-06-25T11:49:00Z</dcterms:created>
  <dcterms:modified xsi:type="dcterms:W3CDTF">2020-06-25T12:51:00Z</dcterms:modified>
</cp:coreProperties>
</file>