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4E1D" w14:textId="7B8F28C8" w:rsidR="001E52A1" w:rsidRPr="00CD1B25" w:rsidRDefault="00B203D8" w:rsidP="00B203D8">
      <w:pPr>
        <w:jc w:val="center"/>
        <w:rPr>
          <w:b/>
          <w:bCs/>
          <w:lang w:val="es-ES"/>
        </w:rPr>
      </w:pPr>
      <w:r w:rsidRPr="00CD1B25">
        <w:rPr>
          <w:rFonts w:cs="Arial"/>
          <w:b/>
          <w:bCs/>
          <w:color w:val="000000"/>
          <w:lang w:val="es-ES"/>
        </w:rPr>
        <w:t>INFORME PRELIMINAR Y DEFINICIÓN TÉCNICA DEL PROYECTO DE FORMACIÓN </w:t>
      </w:r>
    </w:p>
    <w:p w14:paraId="6A2CFBB2" w14:textId="0A2D77AA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</w:pPr>
      <w:r w:rsidRPr="001E52A1">
        <w:rPr>
          <w:rFonts w:ascii="Times New Roman" w:eastAsia="Times New Roman" w:hAnsi="Times New Roman" w:cs="Times New Roman"/>
          <w:noProof/>
          <w:sz w:val="16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25EC" wp14:editId="618F8249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6029325" cy="9525"/>
                <wp:effectExtent l="0" t="0" r="952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1980449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4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" strokecolor="windowText" strokeweight="1.5pt"/>
            </w:pict>
          </mc:Fallback>
        </mc:AlternateContent>
      </w:r>
      <w:r w:rsidR="00B203D8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TÍTULO DEL PROYECTO</w:t>
      </w:r>
      <w:r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:</w:t>
      </w:r>
    </w:p>
    <w:p w14:paraId="5AC0D8B8" w14:textId="04742221" w:rsidR="001E52A1" w:rsidRPr="00CD1B25" w:rsidRDefault="00B203D8" w:rsidP="001E52A1">
      <w:pPr>
        <w:tabs>
          <w:tab w:val="center" w:pos="4252"/>
          <w:tab w:val="right" w:pos="8504"/>
        </w:tabs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NOMBRE COMPLETO DEL ESTUDIANTE</w:t>
      </w:r>
      <w:r w:rsidR="001E52A1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:       </w:t>
      </w:r>
    </w:p>
    <w:p w14:paraId="3346EAC1" w14:textId="3BD205FB" w:rsidR="001E52A1" w:rsidRPr="00CD1B25" w:rsidRDefault="00B203D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Fecha de inicio</w:t>
      </w:r>
      <w:r w:rsidR="001E7A38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:</w:t>
      </w:r>
      <w:r w:rsidR="001E52A1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 xml:space="preserve">       </w:t>
      </w:r>
      <w:r w:rsidR="001E52A1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ab/>
      </w:r>
      <w:r w:rsidR="001E52A1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ab/>
      </w:r>
      <w:r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>Fin</w:t>
      </w:r>
      <w:r w:rsidR="001E52A1" w:rsidRPr="00CD1B25">
        <w:rPr>
          <w:rFonts w:ascii="Calibri" w:eastAsia="Times New Roman" w:hAnsi="Calibri" w:cs="Times New Roman"/>
          <w:b/>
          <w:sz w:val="28"/>
          <w:szCs w:val="36"/>
          <w:lang w:val="es-ES" w:eastAsia="es-ES"/>
        </w:rPr>
        <w:t xml:space="preserve">: </w:t>
      </w:r>
    </w:p>
    <w:p w14:paraId="42A8B4C5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es-ES"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0329" wp14:editId="0534112B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6029325" cy="9525"/>
                <wp:effectExtent l="0" t="0" r="952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27B5093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5pt" to="47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" strokecolor="windowText" strokeweight="1.5pt"/>
            </w:pict>
          </mc:Fallback>
        </mc:AlternateContent>
      </w:r>
    </w:p>
    <w:p w14:paraId="5CC380C6" w14:textId="77777777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DATOS DE EMPRESA O UNIVERSIDAD EXTRANJERAS:</w:t>
      </w:r>
    </w:p>
    <w:p w14:paraId="5330046B" w14:textId="77777777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 </w:t>
      </w:r>
    </w:p>
    <w:p w14:paraId="74266A90" w14:textId="77777777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Nombre oficial completo: </w:t>
      </w:r>
    </w:p>
    <w:p w14:paraId="00D31386" w14:textId="77777777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Dirección completa:             </w:t>
      </w:r>
    </w:p>
    <w:p w14:paraId="3CA09CE0" w14:textId="223163B0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Tel: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>Fax:                                                                                   </w:t>
      </w:r>
    </w:p>
    <w:p w14:paraId="78AF02C2" w14:textId="77777777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 </w:t>
      </w:r>
    </w:p>
    <w:p w14:paraId="51C98C60" w14:textId="77777777" w:rsidR="00B203D8" w:rsidRDefault="00B203D8" w:rsidP="00B203D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Persona de contacto: </w:t>
      </w:r>
    </w:p>
    <w:p w14:paraId="256D7C06" w14:textId="77777777" w:rsidR="00B203D8" w:rsidRDefault="00B203D8" w:rsidP="00B203D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Nombre completo: 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p w14:paraId="6D09B96B" w14:textId="00004541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Correo electrónico:</w:t>
      </w:r>
      <w:r>
        <w:rPr>
          <w:rFonts w:ascii="Calibri" w:hAnsi="Calibri"/>
          <w:b/>
          <w:bCs/>
          <w:color w:val="000000"/>
          <w:sz w:val="20"/>
          <w:szCs w:val="20"/>
        </w:rPr>
        <w:t>              </w:t>
      </w:r>
      <w:r>
        <w:rPr>
          <w:rFonts w:ascii="Calibri" w:hAnsi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b/>
          <w:bCs/>
          <w:color w:val="000000"/>
          <w:sz w:val="20"/>
          <w:szCs w:val="20"/>
        </w:rPr>
        <w:t>             </w:t>
      </w:r>
    </w:p>
    <w:p w14:paraId="23E622F4" w14:textId="77777777" w:rsidR="00B203D8" w:rsidRDefault="00B203D8" w:rsidP="00B203D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Director del proyecto:</w:t>
      </w:r>
    </w:p>
    <w:p w14:paraId="2FBC3894" w14:textId="62D345D4" w:rsidR="00B203D8" w:rsidRDefault="00B203D8" w:rsidP="00B203D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Nombre completo: 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p w14:paraId="291B4245" w14:textId="743BA880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Correo electrónico:</w:t>
      </w:r>
      <w:r>
        <w:rPr>
          <w:rFonts w:ascii="Calibri" w:hAnsi="Calibri"/>
          <w:b/>
          <w:bCs/>
          <w:color w:val="000000"/>
          <w:sz w:val="20"/>
          <w:szCs w:val="20"/>
        </w:rPr>
        <w:t>                            </w:t>
      </w:r>
      <w:r>
        <w:rPr>
          <w:rFonts w:ascii="Calibri" w:hAnsi="Calibri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14:paraId="07A35A8B" w14:textId="0F300674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Título académico: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rFonts w:ascii="Calibri" w:hAnsi="Calibri"/>
          <w:color w:val="000000"/>
          <w:sz w:val="20"/>
          <w:szCs w:val="20"/>
        </w:rPr>
        <w:t>Cargo en la empresa / universidad:</w:t>
      </w:r>
    </w:p>
    <w:p w14:paraId="06A7932A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346DC" wp14:editId="7C422E26">
                <wp:simplePos x="0" y="0"/>
                <wp:positionH relativeFrom="column">
                  <wp:posOffset>-15875</wp:posOffset>
                </wp:positionH>
                <wp:positionV relativeFrom="paragraph">
                  <wp:posOffset>159385</wp:posOffset>
                </wp:positionV>
                <wp:extent cx="6029325" cy="9525"/>
                <wp:effectExtent l="0" t="0" r="9525" b="28575"/>
                <wp:wrapNone/>
                <wp:docPr id="2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F2A7A6"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55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" strokecolor="windowText" strokeweight="1.5pt"/>
            </w:pict>
          </mc:Fallback>
        </mc:AlternateContent>
      </w:r>
    </w:p>
    <w:p w14:paraId="4E007B32" w14:textId="77777777" w:rsidR="00B203D8" w:rsidRDefault="00B203D8" w:rsidP="00B203D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0"/>
          <w:szCs w:val="20"/>
          <w:u w:val="single"/>
        </w:rPr>
      </w:pPr>
    </w:p>
    <w:p w14:paraId="3251B951" w14:textId="46E4AE53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Datos sobre la formación en prácticas en EMPRESA ( </w:t>
      </w:r>
      <w:r>
        <w:rPr>
          <w:rFonts w:ascii="Calibri" w:hAnsi="Calibri"/>
          <w:b/>
          <w:bCs/>
          <w:color w:val="FF0000"/>
          <w:sz w:val="20"/>
          <w:szCs w:val="20"/>
          <w:u w:val="single"/>
        </w:rPr>
        <w:t>rellenar este apartado únicamente en el caso de que el alumno necesite realizar una formación en la empresa matriz antes de empezar en la filial 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)</w:t>
      </w:r>
    </w:p>
    <w:p w14:paraId="117B760B" w14:textId="0BB96CC5" w:rsidR="001E52A1" w:rsidRP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1E52A1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12A1" wp14:editId="08400DEB">
                <wp:simplePos x="0" y="0"/>
                <wp:positionH relativeFrom="column">
                  <wp:posOffset>4674235</wp:posOffset>
                </wp:positionH>
                <wp:positionV relativeFrom="paragraph">
                  <wp:posOffset>193040</wp:posOffset>
                </wp:positionV>
                <wp:extent cx="161925" cy="161925"/>
                <wp:effectExtent l="0" t="0" r="28575" b="28575"/>
                <wp:wrapNone/>
                <wp:docPr id="21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AD6B" id="8 Rectángulo" o:spid="_x0000_s1026" style="position:absolute;margin-left:368.05pt;margin-top:15.2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" fillcolor="window" strokecolor="windowText" strokeweight=".5pt"/>
            </w:pict>
          </mc:Fallback>
        </mc:AlternateContent>
      </w:r>
      <w:r w:rsidRPr="001E52A1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6BE8" wp14:editId="62EF68DB">
                <wp:simplePos x="0" y="0"/>
                <wp:positionH relativeFrom="column">
                  <wp:posOffset>3886835</wp:posOffset>
                </wp:positionH>
                <wp:positionV relativeFrom="paragraph">
                  <wp:posOffset>203200</wp:posOffset>
                </wp:positionV>
                <wp:extent cx="1809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E68D" id="1 Rectángulo" o:spid="_x0000_s1026" style="position:absolute;margin-left:306.05pt;margin-top:1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" fillcolor="window" strokecolor="windowText" strokeweight=".5pt"/>
            </w:pict>
          </mc:Fallback>
        </mc:AlternateContent>
      </w:r>
      <w:r>
        <w:rPr>
          <w:rFonts w:ascii="Arial" w:hAnsi="Arial" w:cs="Arial"/>
          <w:color w:val="000000"/>
        </w:rPr>
        <w:t> </w: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2FA601C" wp14:editId="5A45C3FF">
                <wp:extent cx="171450" cy="171450"/>
                <wp:effectExtent l="0" t="0" r="0" b="0"/>
                <wp:docPr id="35" name="Rectángulo 35" descr="https://translate.googleusercontent.com/imag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EA654" id="Rectángulo 35" o:spid="_x0000_s1026" alt="https://translate.googleusercontent.com/image_2.png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17D05D3" wp14:editId="638E7B09">
                <wp:extent cx="190500" cy="158750"/>
                <wp:effectExtent l="0" t="0" r="0" b="0"/>
                <wp:docPr id="34" name="Rectángulo 34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6F908" id="Rectángulo 34" o:spid="_x0000_s1026" alt="https://translate.googleusercontent.com/image_3.png" style="width:1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4CACFE4B" w14:textId="79D3878C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>Fecha de inicio: 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Fecha de finalización:                                                                     </w:t>
      </w:r>
    </w:p>
    <w:p w14:paraId="23A4730B" w14:textId="4303F9B3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Nombre oficial completo de la empresa:             </w:t>
      </w:r>
    </w:p>
    <w:p w14:paraId="76DE20C5" w14:textId="05091682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Dirección completa: 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(Ciudad) 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(Código postal) 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(País)                                                                                                 </w:t>
      </w:r>
    </w:p>
    <w:p w14:paraId="429C131D" w14:textId="77777777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Teléfono:</w:t>
      </w:r>
    </w:p>
    <w:p w14:paraId="63DE9000" w14:textId="77777777" w:rsidR="00B203D8" w:rsidRDefault="00B203D8" w:rsidP="00B203D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Nombre completo del director del proyecto: 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78960896" w14:textId="50E45D5D" w:rsidR="00B203D8" w:rsidRDefault="00B203D8" w:rsidP="00B203D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0"/>
          <w:szCs w:val="20"/>
        </w:rPr>
        <w:t>Correo electrónico del director del proyecto:</w:t>
      </w:r>
    </w:p>
    <w:p w14:paraId="095AAA67" w14:textId="24AF1A08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D576" wp14:editId="0D89F925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6029325" cy="9525"/>
                <wp:effectExtent l="0" t="0" r="952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0B70066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05pt" to="47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" strokecolor="windowText" strokeweight="1.5pt"/>
            </w:pict>
          </mc:Fallback>
        </mc:AlternateContent>
      </w:r>
    </w:p>
    <w:p w14:paraId="7647F394" w14:textId="77777777" w:rsidR="001E52A1" w:rsidRPr="00CD1B25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0"/>
          <w:szCs w:val="20"/>
          <w:lang w:val="es-ES" w:eastAsia="es-ES"/>
        </w:rPr>
      </w:pPr>
    </w:p>
    <w:p w14:paraId="41585D84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76086864" w14:textId="319CC0CD" w:rsidR="001E52A1" w:rsidRPr="00CD1B25" w:rsidRDefault="00B203D8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8"/>
          <w:szCs w:val="20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8"/>
          <w:szCs w:val="20"/>
          <w:lang w:val="es-ES" w:eastAsia="es-ES"/>
        </w:rPr>
        <w:t>GRADO DE INGENIERÍA DEL ESTUDIANTE</w:t>
      </w:r>
      <w:r w:rsidR="001E52A1" w:rsidRPr="00CD1B25">
        <w:rPr>
          <w:rFonts w:ascii="Garamond" w:eastAsia="Times New Roman" w:hAnsi="Garamond" w:cs="Times New Roman"/>
          <w:b/>
          <w:sz w:val="28"/>
          <w:szCs w:val="20"/>
          <w:lang w:val="es-ES" w:eastAsia="es-ES"/>
        </w:rPr>
        <w:t>:</w:t>
      </w:r>
    </w:p>
    <w:p w14:paraId="3B99C38F" w14:textId="77777777" w:rsidR="001E52A1" w:rsidRPr="00CD1B25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800"/>
        <w:gridCol w:w="3374"/>
      </w:tblGrid>
      <w:tr w:rsidR="001E52A1" w:rsidRPr="001E52A1" w14:paraId="2F7D1367" w14:textId="77777777" w:rsidTr="007E5EE8">
        <w:trPr>
          <w:trHeight w:val="501"/>
        </w:trPr>
        <w:tc>
          <w:tcPr>
            <w:tcW w:w="6345" w:type="dxa"/>
            <w:gridSpan w:val="2"/>
          </w:tcPr>
          <w:p w14:paraId="14F008EA" w14:textId="6963EA32" w:rsidR="001E52A1" w:rsidRPr="001E52A1" w:rsidRDefault="00B203D8" w:rsidP="00B203D8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Calibri" w:hAnsi="Calibri"/>
                <w:b/>
              </w:rPr>
              <w:t>Grado en Ingeniería</w:t>
            </w:r>
            <w:r w:rsidR="001E52A1" w:rsidRPr="001E52A1">
              <w:rPr>
                <w:rFonts w:ascii="Calibri" w:hAnsi="Calibri"/>
                <w:b/>
              </w:rPr>
              <w:t xml:space="preserve"> (*)</w:t>
            </w:r>
          </w:p>
        </w:tc>
        <w:tc>
          <w:tcPr>
            <w:tcW w:w="3434" w:type="dxa"/>
          </w:tcPr>
          <w:p w14:paraId="5792A2D1" w14:textId="0AE4CCCB" w:rsidR="001E52A1" w:rsidRPr="001E52A1" w:rsidRDefault="00B203D8" w:rsidP="00B203D8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Calibri" w:hAnsi="Calibri"/>
                <w:b/>
              </w:rPr>
              <w:t>Máster</w:t>
            </w:r>
            <w:r w:rsidR="001E52A1" w:rsidRPr="001E52A1">
              <w:rPr>
                <w:rFonts w:ascii="Calibri" w:hAnsi="Calibri"/>
                <w:b/>
              </w:rPr>
              <w:t xml:space="preserve"> (*)</w:t>
            </w:r>
          </w:p>
        </w:tc>
      </w:tr>
      <w:tr w:rsidR="001E52A1" w:rsidRPr="001E52A1" w14:paraId="6393DCD0" w14:textId="77777777" w:rsidTr="007E5EE8">
        <w:trPr>
          <w:trHeight w:val="423"/>
        </w:trPr>
        <w:tc>
          <w:tcPr>
            <w:tcW w:w="3510" w:type="dxa"/>
          </w:tcPr>
          <w:p w14:paraId="6C5E2A56" w14:textId="682415B7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Mec</w:t>
            </w:r>
            <w:r w:rsidR="00B203D8">
              <w:rPr>
                <w:rFonts w:ascii="Calibri" w:hAnsi="Calibri"/>
              </w:rPr>
              <w:t>ánica</w:t>
            </w:r>
          </w:p>
        </w:tc>
        <w:tc>
          <w:tcPr>
            <w:tcW w:w="2835" w:type="dxa"/>
          </w:tcPr>
          <w:p w14:paraId="738B0FDD" w14:textId="04183EB5" w:rsidR="001E52A1" w:rsidRPr="001E52A1" w:rsidRDefault="001E52A1" w:rsidP="00B203D8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>Electrónica Industrial</w:t>
            </w:r>
          </w:p>
        </w:tc>
        <w:tc>
          <w:tcPr>
            <w:tcW w:w="3434" w:type="dxa"/>
          </w:tcPr>
          <w:p w14:paraId="38EC7D68" w14:textId="3D753C7F" w:rsidR="001E52A1" w:rsidRPr="001E52A1" w:rsidRDefault="001E52A1" w:rsidP="00B203D8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="00B203D8">
              <w:rPr>
                <w:rFonts w:ascii="Calibri" w:hAnsi="Calibri"/>
              </w:rPr>
              <w:t xml:space="preserve"> </w:t>
            </w:r>
            <w:r w:rsidR="00CD1B25">
              <w:rPr>
                <w:rFonts w:ascii="Calibri" w:hAnsi="Calibri"/>
              </w:rPr>
              <w:t xml:space="preserve">Ingeniería </w:t>
            </w:r>
            <w:r w:rsidR="00B203D8">
              <w:rPr>
                <w:rFonts w:ascii="Calibri" w:hAnsi="Calibri"/>
              </w:rPr>
              <w:t xml:space="preserve">Industrial </w:t>
            </w:r>
          </w:p>
        </w:tc>
      </w:tr>
      <w:tr w:rsidR="001E52A1" w:rsidRPr="00CD1B25" w14:paraId="26BF3E2C" w14:textId="77777777" w:rsidTr="007E5EE8">
        <w:trPr>
          <w:trHeight w:val="415"/>
        </w:trPr>
        <w:tc>
          <w:tcPr>
            <w:tcW w:w="3510" w:type="dxa"/>
          </w:tcPr>
          <w:p w14:paraId="3A8B1631" w14:textId="01807C0A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>Diseño Industrial</w:t>
            </w:r>
          </w:p>
        </w:tc>
        <w:tc>
          <w:tcPr>
            <w:tcW w:w="2835" w:type="dxa"/>
          </w:tcPr>
          <w:p w14:paraId="04DF2E98" w14:textId="0B2322D4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="00B203D8">
              <w:rPr>
                <w:rFonts w:ascii="Calibri" w:hAnsi="Calibri"/>
              </w:rPr>
              <w:t xml:space="preserve"> </w:t>
            </w:r>
            <w:r w:rsidR="00CD1B25">
              <w:rPr>
                <w:rFonts w:ascii="Calibri" w:hAnsi="Calibri"/>
              </w:rPr>
              <w:t>Energía</w:t>
            </w:r>
          </w:p>
        </w:tc>
        <w:tc>
          <w:tcPr>
            <w:tcW w:w="3434" w:type="dxa"/>
          </w:tcPr>
          <w:p w14:paraId="010B3A11" w14:textId="4D33E49F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>Diseño estratégico de Producto y Servicio</w:t>
            </w:r>
          </w:p>
        </w:tc>
      </w:tr>
      <w:tr w:rsidR="001E52A1" w:rsidRPr="00CD1B25" w14:paraId="509DEB51" w14:textId="77777777" w:rsidTr="007E5EE8">
        <w:trPr>
          <w:trHeight w:val="407"/>
        </w:trPr>
        <w:tc>
          <w:tcPr>
            <w:tcW w:w="3510" w:type="dxa"/>
          </w:tcPr>
          <w:p w14:paraId="11C0E6F8" w14:textId="17071E25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>Organización Industrial</w:t>
            </w:r>
          </w:p>
        </w:tc>
        <w:tc>
          <w:tcPr>
            <w:tcW w:w="2835" w:type="dxa"/>
          </w:tcPr>
          <w:p w14:paraId="306973ED" w14:textId="05C96415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>Informática</w:t>
            </w:r>
          </w:p>
        </w:tc>
        <w:tc>
          <w:tcPr>
            <w:tcW w:w="3434" w:type="dxa"/>
          </w:tcPr>
          <w:p w14:paraId="5891134A" w14:textId="5AF9FD66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 xml:space="preserve">Electrónica de </w:t>
            </w:r>
            <w:r w:rsidR="00CD1B25">
              <w:rPr>
                <w:rFonts w:ascii="Calibri" w:hAnsi="Calibri"/>
              </w:rPr>
              <w:t>Potencia y Energía</w:t>
            </w:r>
          </w:p>
        </w:tc>
      </w:tr>
      <w:tr w:rsidR="001E52A1" w:rsidRPr="00CD1B25" w14:paraId="258F02D4" w14:textId="77777777" w:rsidTr="007E5EE8">
        <w:trPr>
          <w:trHeight w:val="414"/>
        </w:trPr>
        <w:tc>
          <w:tcPr>
            <w:tcW w:w="3510" w:type="dxa"/>
          </w:tcPr>
          <w:p w14:paraId="55595419" w14:textId="66F2BBA2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="00B203D8">
              <w:rPr>
                <w:rFonts w:ascii="Calibri" w:hAnsi="Calibri"/>
              </w:rPr>
              <w:t xml:space="preserve"> </w:t>
            </w:r>
            <w:r w:rsidR="00CD1B25">
              <w:rPr>
                <w:rFonts w:ascii="Calibri" w:hAnsi="Calibri"/>
              </w:rPr>
              <w:t>Tecnologías Biomédicas</w:t>
            </w:r>
          </w:p>
        </w:tc>
        <w:tc>
          <w:tcPr>
            <w:tcW w:w="2835" w:type="dxa"/>
          </w:tcPr>
          <w:p w14:paraId="5EFC1C78" w14:textId="4C83664C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B203D8">
              <w:rPr>
                <w:rFonts w:ascii="Calibri" w:hAnsi="Calibri"/>
              </w:rPr>
              <w:t>Sistemas de Telecomunicación</w:t>
            </w:r>
            <w:r w:rsidRPr="001E52A1">
              <w:rPr>
                <w:rFonts w:ascii="Calibri" w:hAnsi="Calibri"/>
              </w:rPr>
              <w:t xml:space="preserve"> </w:t>
            </w:r>
          </w:p>
        </w:tc>
        <w:tc>
          <w:tcPr>
            <w:tcW w:w="3434" w:type="dxa"/>
          </w:tcPr>
          <w:p w14:paraId="08DD1C30" w14:textId="4A6B395D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CD1B25">
              <w:rPr>
                <w:rFonts w:ascii="Calibri" w:hAnsi="Calibri"/>
              </w:rPr>
              <w:t>Análisis de Datos, Ciberseguridad y computación</w:t>
            </w:r>
          </w:p>
        </w:tc>
      </w:tr>
      <w:tr w:rsidR="001E52A1" w:rsidRPr="00CD1B25" w14:paraId="7E13FA3C" w14:textId="77777777" w:rsidTr="00CD1B25">
        <w:trPr>
          <w:trHeight w:val="406"/>
        </w:trPr>
        <w:tc>
          <w:tcPr>
            <w:tcW w:w="3510" w:type="dxa"/>
          </w:tcPr>
          <w:p w14:paraId="7A6C4AFD" w14:textId="53AA0DEA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CD1B25">
              <w:rPr>
                <w:rFonts w:ascii="Calibri" w:hAnsi="Calibri"/>
              </w:rPr>
              <w:t>E</w:t>
            </w:r>
            <w:r w:rsidR="00B203D8">
              <w:rPr>
                <w:rFonts w:ascii="Calibri" w:hAnsi="Calibri"/>
              </w:rPr>
              <w:t>cotecnología</w:t>
            </w:r>
            <w:r w:rsidR="00CD1B25">
              <w:rPr>
                <w:rFonts w:ascii="Calibri" w:hAnsi="Calibri"/>
              </w:rPr>
              <w:t>s</w:t>
            </w:r>
            <w:r w:rsidR="00B203D8">
              <w:rPr>
                <w:rFonts w:ascii="Calibri" w:hAnsi="Calibri"/>
              </w:rPr>
              <w:t xml:space="preserve"> industrial</w:t>
            </w:r>
            <w:r w:rsidR="00CD1B25">
              <w:rPr>
                <w:rFonts w:ascii="Calibri" w:hAnsi="Calibri"/>
              </w:rPr>
              <w:t>es</w:t>
            </w:r>
          </w:p>
        </w:tc>
        <w:tc>
          <w:tcPr>
            <w:tcW w:w="2835" w:type="dxa"/>
            <w:shd w:val="clear" w:color="auto" w:fill="auto"/>
          </w:tcPr>
          <w:p w14:paraId="2785D328" w14:textId="7245967D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Mec</w:t>
            </w:r>
            <w:r w:rsidR="00B203D8">
              <w:rPr>
                <w:rFonts w:ascii="Calibri" w:hAnsi="Calibri"/>
              </w:rPr>
              <w:t>atrónica</w:t>
            </w:r>
          </w:p>
        </w:tc>
        <w:tc>
          <w:tcPr>
            <w:tcW w:w="3434" w:type="dxa"/>
            <w:shd w:val="clear" w:color="auto" w:fill="auto"/>
          </w:tcPr>
          <w:p w14:paraId="54027A20" w14:textId="1F94A4E9" w:rsidR="001E52A1" w:rsidRPr="001E52A1" w:rsidRDefault="00CD1B25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Robotica y Sistemas de control</w:t>
            </w:r>
          </w:p>
        </w:tc>
      </w:tr>
      <w:tr w:rsidR="001E52A1" w:rsidRPr="00CD1B25" w14:paraId="6B05804C" w14:textId="77777777" w:rsidTr="007E5EE8">
        <w:trPr>
          <w:trHeight w:val="601"/>
        </w:trPr>
        <w:tc>
          <w:tcPr>
            <w:tcW w:w="9779" w:type="dxa"/>
            <w:gridSpan w:val="3"/>
          </w:tcPr>
          <w:p w14:paraId="5F73BD1E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/>
                <w:i/>
              </w:rPr>
            </w:pPr>
          </w:p>
          <w:p w14:paraId="762B0255" w14:textId="6A57B8C6" w:rsidR="001E52A1" w:rsidRPr="001E52A1" w:rsidRDefault="001E52A1" w:rsidP="00B203D8">
            <w:pPr>
              <w:spacing w:line="240" w:lineRule="auto"/>
              <w:jc w:val="left"/>
              <w:rPr>
                <w:rFonts w:ascii="Calibri" w:hAnsi="Calibri" w:cs="Arial"/>
                <w:b/>
              </w:rPr>
            </w:pPr>
            <w:r w:rsidRPr="001E52A1">
              <w:rPr>
                <w:rFonts w:ascii="Calibri" w:hAnsi="Calibri"/>
                <w:i/>
              </w:rPr>
              <w:t>(*)</w:t>
            </w:r>
            <w:r w:rsidR="00B203D8">
              <w:rPr>
                <w:rFonts w:ascii="Calibri" w:hAnsi="Calibri"/>
                <w:i/>
                <w:iCs/>
                <w:color w:val="000000"/>
              </w:rPr>
              <w:t> Señalar en los cuadrados el número de alumnos requerido.</w:t>
            </w:r>
          </w:p>
        </w:tc>
      </w:tr>
    </w:tbl>
    <w:p w14:paraId="4D17C28B" w14:textId="77777777" w:rsidR="001E52A1" w:rsidRPr="00CD1B25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val="es-ES" w:eastAsia="es-ES"/>
        </w:rPr>
      </w:pPr>
    </w:p>
    <w:p w14:paraId="13D4C3E2" w14:textId="4D85278E" w:rsidR="001E52A1" w:rsidRPr="00CD1B25" w:rsidRDefault="00B203D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DESCRIPCIÓ</w:t>
      </w:r>
      <w:r w:rsidR="001E52A1"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 xml:space="preserve">N/ </w:t>
      </w:r>
      <w:r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MARCO</w:t>
      </w:r>
      <w:r w:rsidR="001E52A1"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:</w:t>
      </w:r>
    </w:p>
    <w:p w14:paraId="646B6979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07BA45E4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1017E3C5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7F89A8EC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4928606C" w14:textId="7E2AFFFC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52AB5E82" w14:textId="77777777" w:rsidR="001E7A38" w:rsidRPr="00CD1B25" w:rsidRDefault="001E7A3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2D07F284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24EF7F48" w14:textId="7A6D3266" w:rsidR="001E52A1" w:rsidRPr="00CD1B25" w:rsidRDefault="00B203D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OBJETIVOS</w:t>
      </w:r>
      <w:r w:rsidR="001E52A1"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:</w:t>
      </w:r>
    </w:p>
    <w:p w14:paraId="12F2B205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03A41A86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499A3CB4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3D179DCE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4E0DCE90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02BA4548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3F007BE6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109E0EDC" w14:textId="687B00F6" w:rsidR="001E52A1" w:rsidRPr="00CD1B25" w:rsidRDefault="00B203D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FASES</w:t>
      </w:r>
      <w:r w:rsidR="001E52A1"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:</w:t>
      </w:r>
    </w:p>
    <w:p w14:paraId="1AACD269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7310BA5E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63CA9923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6E61D09E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398D35BC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79533C58" w14:textId="1F33D3E6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2254F360" w14:textId="77777777" w:rsidR="001E7A38" w:rsidRPr="00CD1B25" w:rsidRDefault="001E7A3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093EEE03" w14:textId="01B21DFE" w:rsidR="001E52A1" w:rsidRPr="00CD1B25" w:rsidRDefault="00B203D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</w:pPr>
      <w:r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COMENTARIOS</w:t>
      </w:r>
      <w:r w:rsidR="001E52A1" w:rsidRPr="00CD1B25">
        <w:rPr>
          <w:rFonts w:ascii="Calibri" w:eastAsia="Times New Roman" w:hAnsi="Calibri" w:cs="Times New Roman"/>
          <w:b/>
          <w:sz w:val="22"/>
          <w:szCs w:val="20"/>
          <w:lang w:val="es-ES" w:eastAsia="es-ES"/>
        </w:rPr>
        <w:t>:</w:t>
      </w:r>
    </w:p>
    <w:p w14:paraId="4E3DAE40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2F5299D4" w14:textId="77777777" w:rsidR="001E52A1" w:rsidRPr="00CD1B25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3743E62D" w14:textId="77777777" w:rsidR="001E52A1" w:rsidRPr="00CD1B25" w:rsidRDefault="001E52A1" w:rsidP="000528B8">
      <w:pPr>
        <w:rPr>
          <w:b/>
          <w:bCs/>
          <w:lang w:val="es-ES"/>
        </w:rPr>
      </w:pPr>
    </w:p>
    <w:sectPr w:rsidR="001E52A1" w:rsidRPr="00CD1B25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D622" w16cex:dateUtc="2020-08-20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03D1" w14:textId="77777777" w:rsidR="00DA6095" w:rsidRDefault="00DA6095" w:rsidP="00A56C87">
      <w:r>
        <w:separator/>
      </w:r>
    </w:p>
  </w:endnote>
  <w:endnote w:type="continuationSeparator" w:id="0">
    <w:p w14:paraId="3E3960DD" w14:textId="77777777" w:rsidR="00DA6095" w:rsidRDefault="00DA6095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4E8D" w14:textId="38934A31" w:rsidR="000528B8" w:rsidRPr="000528B8" w:rsidRDefault="000528B8">
    <w:pPr>
      <w:pStyle w:val="Piedepgina"/>
      <w:rPr>
        <w:rFonts w:cs="Arial"/>
      </w:rPr>
    </w:pPr>
    <w:r>
      <w:rPr>
        <w:rFonts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3C7BB7EF" w:rsidR="000528B8" w:rsidRPr="00CD1B25" w:rsidRDefault="00B203D8" w:rsidP="00B53E15">
                          <w:pPr>
                            <w:pStyle w:val="Piedepgina"/>
                            <w:rPr>
                              <w:i/>
                              <w:lang w:val="es-ES"/>
                            </w:rPr>
                          </w:pPr>
                          <w:r w:rsidRPr="00CD1B25">
                            <w:rPr>
                              <w:rFonts w:cs="Arial"/>
                              <w:i/>
                              <w:sz w:val="20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Este proceso ha sido desarrollado por la Universidad de Mondragón</w:t>
                          </w:r>
                          <w:r w:rsidR="000528B8" w:rsidRPr="00CD1B25">
                            <w:rPr>
                              <w:rFonts w:cs="Arial"/>
                              <w:i/>
                              <w:sz w:val="20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CD1B25">
                            <w:rPr>
                              <w:rFonts w:cs="Arial"/>
                              <w:i/>
                              <w:sz w:val="20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junio de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3C7BB7EF" w:rsidR="000528B8" w:rsidRPr="00CD1B25" w:rsidRDefault="00B203D8" w:rsidP="00B53E15">
                    <w:pPr>
                      <w:pStyle w:val="Piedepgina"/>
                      <w:rPr>
                        <w:i/>
                        <w:lang w:val="es-ES"/>
                      </w:rPr>
                    </w:pPr>
                    <w:r w:rsidRPr="00CD1B25">
                      <w:rPr>
                        <w:rFonts w:cs="Arial"/>
                        <w:i/>
                        <w:sz w:val="20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Este proceso ha sido desarrollado por la Universidad de Mondragón</w:t>
                    </w:r>
                    <w:r w:rsidR="000528B8" w:rsidRPr="00CD1B25">
                      <w:rPr>
                        <w:rFonts w:cs="Arial"/>
                        <w:i/>
                        <w:sz w:val="20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Pr="00CD1B25">
                      <w:rPr>
                        <w:rFonts w:cs="Arial"/>
                        <w:i/>
                        <w:sz w:val="20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junio de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Piedepgina"/>
      <w:rPr>
        <w:rFonts w:cs="Arial"/>
      </w:rPr>
    </w:pPr>
  </w:p>
  <w:p w14:paraId="3869B4BC" w14:textId="6DBECCA7" w:rsidR="00D74DB6" w:rsidRDefault="00565BF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5CF3" w14:textId="77777777" w:rsidR="00DA6095" w:rsidRDefault="00DA6095" w:rsidP="00A56C87">
      <w:r>
        <w:separator/>
      </w:r>
    </w:p>
  </w:footnote>
  <w:footnote w:type="continuationSeparator" w:id="0">
    <w:p w14:paraId="254F2486" w14:textId="77777777" w:rsidR="00DA6095" w:rsidRDefault="00DA6095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3F6D" w14:textId="64162AC0" w:rsidR="00B203D8" w:rsidRPr="00CD1B25" w:rsidRDefault="00B203D8" w:rsidP="00B203D8">
    <w:pPr>
      <w:jc w:val="center"/>
      <w:rPr>
        <w:b/>
        <w:bCs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B683E2" wp14:editId="0CEED78A">
          <wp:simplePos x="0" y="0"/>
          <wp:positionH relativeFrom="column">
            <wp:posOffset>25400</wp:posOffset>
          </wp:positionH>
          <wp:positionV relativeFrom="paragraph">
            <wp:posOffset>-81915</wp:posOffset>
          </wp:positionV>
          <wp:extent cx="489585" cy="692150"/>
          <wp:effectExtent l="0" t="0" r="5715" b="6350"/>
          <wp:wrapSquare wrapText="bothSides"/>
          <wp:docPr id="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B25">
      <w:rPr>
        <w:b/>
        <w:bCs/>
        <w:lang w:val="es-ES"/>
      </w:rPr>
      <w:t>DEFINICIÓN DE RESULTADOS DE APRENDIZAJE MARTE</w:t>
    </w:r>
  </w:p>
  <w:p w14:paraId="5D772D43" w14:textId="6EE18E68" w:rsidR="00B203D8" w:rsidRPr="00CD1B25" w:rsidRDefault="00B203D8" w:rsidP="00261CE3">
    <w:pPr>
      <w:jc w:val="center"/>
      <w:rPr>
        <w:b/>
        <w:bCs/>
        <w:lang w:val="es-ES"/>
      </w:rPr>
    </w:pPr>
  </w:p>
  <w:p w14:paraId="4DC1786E" w14:textId="77777777" w:rsidR="00D74DB6" w:rsidRPr="00CD1B25" w:rsidRDefault="00D74DB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19E"/>
    <w:multiLevelType w:val="hybridMultilevel"/>
    <w:tmpl w:val="2F067236"/>
    <w:lvl w:ilvl="0" w:tplc="F444595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color w:val="000000" w:themeColor="text1"/>
        <w:w w:val="100"/>
        <w:sz w:val="18"/>
        <w:szCs w:val="18"/>
        <w:lang w:val="nl-BE" w:eastAsia="en-US" w:bidi="ar-SA"/>
      </w:rPr>
    </w:lvl>
    <w:lvl w:ilvl="1" w:tplc="69985F8C">
      <w:numFmt w:val="bullet"/>
      <w:lvlText w:val="•"/>
      <w:lvlJc w:val="left"/>
      <w:pPr>
        <w:ind w:left="1151" w:hanging="360"/>
      </w:pPr>
      <w:rPr>
        <w:rFonts w:hint="default"/>
        <w:lang w:val="nl-BE" w:eastAsia="en-US" w:bidi="ar-SA"/>
      </w:rPr>
    </w:lvl>
    <w:lvl w:ilvl="2" w:tplc="E51AC028">
      <w:numFmt w:val="bullet"/>
      <w:lvlText w:val="•"/>
      <w:lvlJc w:val="left"/>
      <w:pPr>
        <w:ind w:left="1462" w:hanging="360"/>
      </w:pPr>
      <w:rPr>
        <w:rFonts w:hint="default"/>
        <w:lang w:val="nl-BE" w:eastAsia="en-US" w:bidi="ar-SA"/>
      </w:rPr>
    </w:lvl>
    <w:lvl w:ilvl="3" w:tplc="54A6C488">
      <w:numFmt w:val="bullet"/>
      <w:lvlText w:val="•"/>
      <w:lvlJc w:val="left"/>
      <w:pPr>
        <w:ind w:left="1773" w:hanging="360"/>
      </w:pPr>
      <w:rPr>
        <w:rFonts w:hint="default"/>
        <w:lang w:val="nl-BE" w:eastAsia="en-US" w:bidi="ar-SA"/>
      </w:rPr>
    </w:lvl>
    <w:lvl w:ilvl="4" w:tplc="4C98FA88">
      <w:numFmt w:val="bullet"/>
      <w:lvlText w:val="•"/>
      <w:lvlJc w:val="left"/>
      <w:pPr>
        <w:ind w:left="2085" w:hanging="360"/>
      </w:pPr>
      <w:rPr>
        <w:rFonts w:hint="default"/>
        <w:lang w:val="nl-BE" w:eastAsia="en-US" w:bidi="ar-SA"/>
      </w:rPr>
    </w:lvl>
    <w:lvl w:ilvl="5" w:tplc="BA78189C">
      <w:numFmt w:val="bullet"/>
      <w:lvlText w:val="•"/>
      <w:lvlJc w:val="left"/>
      <w:pPr>
        <w:ind w:left="2396" w:hanging="360"/>
      </w:pPr>
      <w:rPr>
        <w:rFonts w:hint="default"/>
        <w:lang w:val="nl-BE" w:eastAsia="en-US" w:bidi="ar-SA"/>
      </w:rPr>
    </w:lvl>
    <w:lvl w:ilvl="6" w:tplc="5F26B00C">
      <w:numFmt w:val="bullet"/>
      <w:lvlText w:val="•"/>
      <w:lvlJc w:val="left"/>
      <w:pPr>
        <w:ind w:left="2707" w:hanging="360"/>
      </w:pPr>
      <w:rPr>
        <w:rFonts w:hint="default"/>
        <w:lang w:val="nl-BE" w:eastAsia="en-US" w:bidi="ar-SA"/>
      </w:rPr>
    </w:lvl>
    <w:lvl w:ilvl="7" w:tplc="653E8F62">
      <w:numFmt w:val="bullet"/>
      <w:lvlText w:val="•"/>
      <w:lvlJc w:val="left"/>
      <w:pPr>
        <w:ind w:left="3019" w:hanging="360"/>
      </w:pPr>
      <w:rPr>
        <w:rFonts w:hint="default"/>
        <w:lang w:val="nl-BE" w:eastAsia="en-US" w:bidi="ar-SA"/>
      </w:rPr>
    </w:lvl>
    <w:lvl w:ilvl="8" w:tplc="29AC37A0">
      <w:numFmt w:val="bullet"/>
      <w:lvlText w:val="•"/>
      <w:lvlJc w:val="left"/>
      <w:pPr>
        <w:ind w:left="3330" w:hanging="360"/>
      </w:pPr>
      <w:rPr>
        <w:rFonts w:hint="default"/>
        <w:lang w:val="nl-BE" w:eastAsia="en-US" w:bidi="ar-SA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E3"/>
    <w:rsid w:val="000528B8"/>
    <w:rsid w:val="00060EE9"/>
    <w:rsid w:val="001A1D37"/>
    <w:rsid w:val="001E52A1"/>
    <w:rsid w:val="001E7A38"/>
    <w:rsid w:val="00201870"/>
    <w:rsid w:val="00246935"/>
    <w:rsid w:val="00261CE3"/>
    <w:rsid w:val="002A5577"/>
    <w:rsid w:val="002C7A4C"/>
    <w:rsid w:val="002D2F17"/>
    <w:rsid w:val="003148CE"/>
    <w:rsid w:val="003E5AAF"/>
    <w:rsid w:val="0047404D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E2D1D"/>
    <w:rsid w:val="009A5785"/>
    <w:rsid w:val="009E55C1"/>
    <w:rsid w:val="009E5E7E"/>
    <w:rsid w:val="00A56C87"/>
    <w:rsid w:val="00AA5282"/>
    <w:rsid w:val="00AD54AF"/>
    <w:rsid w:val="00AE0CA7"/>
    <w:rsid w:val="00B203D8"/>
    <w:rsid w:val="00B53E15"/>
    <w:rsid w:val="00BD0A75"/>
    <w:rsid w:val="00BD242A"/>
    <w:rsid w:val="00C504EF"/>
    <w:rsid w:val="00C51222"/>
    <w:rsid w:val="00CD1B25"/>
    <w:rsid w:val="00D272A6"/>
    <w:rsid w:val="00D509F5"/>
    <w:rsid w:val="00D74DB6"/>
    <w:rsid w:val="00D75B7D"/>
    <w:rsid w:val="00D93CD3"/>
    <w:rsid w:val="00D94D31"/>
    <w:rsid w:val="00DA6095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6C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C87"/>
  </w:style>
  <w:style w:type="paragraph" w:styleId="Piedepgina">
    <w:name w:val="footer"/>
    <w:basedOn w:val="Normal"/>
    <w:link w:val="Piedepgina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87"/>
  </w:style>
  <w:style w:type="paragraph" w:styleId="Prrafodelista">
    <w:name w:val="List Paragraph"/>
    <w:basedOn w:val="Normal"/>
    <w:uiPriority w:val="34"/>
    <w:qFormat/>
    <w:rsid w:val="00261CE3"/>
    <w:pPr>
      <w:ind w:left="720"/>
      <w:contextualSpacing/>
    </w:pPr>
  </w:style>
  <w:style w:type="table" w:styleId="Tablaconcuadrcula">
    <w:name w:val="Table Grid"/>
    <w:basedOn w:val="Tablanormal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2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2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2D1D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D1D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D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203D8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2"/>
      <w:szCs w:val="22"/>
      <w:lang w:val="nl-BE"/>
    </w:rPr>
  </w:style>
  <w:style w:type="paragraph" w:styleId="NormalWeb">
    <w:name w:val="Normal (Web)"/>
    <w:basedOn w:val="Normal"/>
    <w:uiPriority w:val="99"/>
    <w:unhideWhenUsed/>
    <w:rsid w:val="00B20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B72EA-54F5-4215-9701-7C0E1F2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Josu Galarza</cp:lastModifiedBy>
  <cp:revision>5</cp:revision>
  <dcterms:created xsi:type="dcterms:W3CDTF">2020-08-20T09:18:00Z</dcterms:created>
  <dcterms:modified xsi:type="dcterms:W3CDTF">2020-10-22T23:20:00Z</dcterms:modified>
</cp:coreProperties>
</file>