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A11E33" w:rsidR="0071541D" w:rsidP="0071541D" w:rsidRDefault="003E4821" w14:paraId="25FF7557" w14:textId="0EDB48F9">
      <w:pPr>
        <w:jc w:val="center"/>
        <w:rPr>
          <w:rFonts w:cs="Arial"/>
          <w:b/>
          <w:sz w:val="32"/>
          <w:szCs w:val="32"/>
          <w:lang w:val="de-DE"/>
        </w:rPr>
      </w:pPr>
      <w:r w:rsidRPr="00A11E33">
        <w:rPr>
          <w:rFonts w:cs="Arial"/>
          <w:b/>
          <w:sz w:val="32"/>
          <w:szCs w:val="32"/>
          <w:lang w:val="de-DE"/>
        </w:rPr>
        <w:t>Datum</w:t>
      </w:r>
      <w:r w:rsidRPr="00A11E33" w:rsidR="0071541D">
        <w:rPr>
          <w:rFonts w:cs="Arial"/>
          <w:b/>
          <w:sz w:val="32"/>
          <w:szCs w:val="32"/>
          <w:lang w:val="de-DE"/>
        </w:rPr>
        <w:tab/>
      </w:r>
      <w:r w:rsidRPr="00A11E33" w:rsidR="0071541D">
        <w:rPr>
          <w:rFonts w:cs="Arial"/>
          <w:b/>
          <w:sz w:val="32"/>
          <w:szCs w:val="32"/>
          <w:lang w:val="de-DE"/>
        </w:rPr>
        <w:tab/>
      </w:r>
      <w:r w:rsidRPr="00A11E33" w:rsidR="0071541D">
        <w:rPr>
          <w:rFonts w:cs="Arial"/>
          <w:b/>
          <w:sz w:val="32"/>
          <w:szCs w:val="32"/>
          <w:lang w:val="de-DE"/>
        </w:rPr>
        <w:tab/>
      </w:r>
      <w:r w:rsidRPr="00A11E33" w:rsidR="0071541D">
        <w:rPr>
          <w:rFonts w:cs="Arial"/>
          <w:b/>
          <w:sz w:val="32"/>
          <w:szCs w:val="32"/>
          <w:lang w:val="de-DE"/>
        </w:rPr>
        <w:tab/>
      </w:r>
      <w:r w:rsidRPr="00A11E33" w:rsidR="0071541D">
        <w:rPr>
          <w:rFonts w:cs="Arial"/>
          <w:b/>
          <w:sz w:val="32"/>
          <w:szCs w:val="32"/>
          <w:lang w:val="de-DE"/>
        </w:rPr>
        <w:t>20[   ]</w:t>
      </w:r>
    </w:p>
    <w:p w:rsidRPr="00A11E33" w:rsidR="0071541D" w:rsidP="0071541D" w:rsidRDefault="0071541D" w14:paraId="54454533" w14:textId="77777777">
      <w:pPr>
        <w:jc w:val="center"/>
        <w:rPr>
          <w:rFonts w:cs="Arial"/>
          <w:b/>
          <w:sz w:val="32"/>
          <w:szCs w:val="32"/>
          <w:lang w:val="de-DE"/>
        </w:rPr>
      </w:pPr>
    </w:p>
    <w:p w:rsidRPr="00A11E33" w:rsidR="0071541D" w:rsidP="0071541D" w:rsidRDefault="0071541D" w14:paraId="007C9105" w14:textId="77777777">
      <w:pPr>
        <w:jc w:val="center"/>
        <w:rPr>
          <w:rFonts w:cs="Arial"/>
          <w:b/>
          <w:sz w:val="32"/>
          <w:szCs w:val="32"/>
          <w:lang w:val="de-DE"/>
        </w:rPr>
      </w:pPr>
    </w:p>
    <w:p w:rsidRPr="00A11E33" w:rsidR="0071541D" w:rsidP="0071541D" w:rsidRDefault="0071541D" w14:paraId="45D417FA" w14:textId="088D5C22">
      <w:pPr>
        <w:jc w:val="center"/>
        <w:rPr>
          <w:rFonts w:cs="Arial"/>
          <w:b/>
          <w:sz w:val="32"/>
          <w:szCs w:val="32"/>
          <w:lang w:val="de-DE"/>
        </w:rPr>
      </w:pPr>
      <w:r w:rsidRPr="00A11E33">
        <w:rPr>
          <w:rFonts w:cs="Arial"/>
          <w:b/>
          <w:sz w:val="32"/>
          <w:szCs w:val="32"/>
          <w:lang w:val="de-DE"/>
        </w:rPr>
        <w:t>[</w:t>
      </w:r>
      <w:r w:rsidRPr="00A11E33" w:rsidR="003E4821">
        <w:rPr>
          <w:rFonts w:cs="Arial"/>
          <w:b/>
          <w:sz w:val="32"/>
          <w:szCs w:val="32"/>
          <w:lang w:val="de-DE"/>
        </w:rPr>
        <w:t>Lernende</w:t>
      </w:r>
      <w:r w:rsidR="008D62C4">
        <w:rPr>
          <w:rFonts w:cs="Arial"/>
          <w:b/>
          <w:sz w:val="32"/>
          <w:szCs w:val="32"/>
          <w:lang w:val="de-DE"/>
        </w:rPr>
        <w:t>/</w:t>
      </w:r>
      <w:r w:rsidRPr="00A11E33" w:rsidR="003E4821">
        <w:rPr>
          <w:rFonts w:cs="Arial"/>
          <w:b/>
          <w:sz w:val="32"/>
          <w:szCs w:val="32"/>
          <w:lang w:val="de-DE"/>
        </w:rPr>
        <w:t>r</w:t>
      </w:r>
      <w:r w:rsidRPr="00A11E33">
        <w:rPr>
          <w:rFonts w:cs="Arial"/>
          <w:b/>
          <w:sz w:val="32"/>
          <w:szCs w:val="32"/>
          <w:lang w:val="de-DE"/>
        </w:rPr>
        <w:t>]</w:t>
      </w:r>
    </w:p>
    <w:p w:rsidRPr="009F1D4A" w:rsidR="0071541D" w:rsidP="0071541D" w:rsidRDefault="009F1D4A" w14:paraId="74A89D45" w14:textId="2544687D">
      <w:pPr>
        <w:jc w:val="center"/>
        <w:rPr>
          <w:rFonts w:cs="Arial"/>
          <w:b/>
          <w:sz w:val="32"/>
          <w:szCs w:val="32"/>
          <w:lang w:val="de-DE"/>
        </w:rPr>
      </w:pPr>
      <w:r w:rsidRPr="00A11E33">
        <w:rPr>
          <w:rFonts w:cs="Arial"/>
          <w:b/>
          <w:sz w:val="32"/>
          <w:szCs w:val="32"/>
          <w:lang w:val="de-DE"/>
        </w:rPr>
        <w:t>u</w:t>
      </w:r>
      <w:r w:rsidRPr="00A11E33" w:rsidR="0071541D">
        <w:rPr>
          <w:rFonts w:cs="Arial"/>
          <w:b/>
          <w:sz w:val="32"/>
          <w:szCs w:val="32"/>
          <w:lang w:val="de-DE"/>
        </w:rPr>
        <w:t>nd</w:t>
      </w:r>
    </w:p>
    <w:p w:rsidRPr="009F1D4A" w:rsidR="0071541D" w:rsidP="0071541D" w:rsidRDefault="0071541D" w14:paraId="03A6685D" w14:textId="4635374E">
      <w:pPr>
        <w:jc w:val="center"/>
        <w:rPr>
          <w:rFonts w:cs="Arial"/>
          <w:b/>
          <w:sz w:val="32"/>
          <w:szCs w:val="32"/>
          <w:lang w:val="de-DE"/>
        </w:rPr>
      </w:pPr>
      <w:r w:rsidRPr="009F1D4A">
        <w:rPr>
          <w:rFonts w:cs="Arial"/>
          <w:b/>
          <w:sz w:val="32"/>
          <w:szCs w:val="32"/>
          <w:lang w:val="de-DE"/>
        </w:rPr>
        <w:t>[</w:t>
      </w:r>
      <w:r w:rsidRPr="009F1D4A" w:rsidR="003E4821">
        <w:rPr>
          <w:rFonts w:cs="Arial"/>
          <w:b/>
          <w:sz w:val="32"/>
          <w:szCs w:val="32"/>
          <w:lang w:val="de-DE"/>
        </w:rPr>
        <w:t>Arbeitgeber</w:t>
      </w:r>
      <w:r w:rsidRPr="009F1D4A">
        <w:rPr>
          <w:rFonts w:cs="Arial"/>
          <w:b/>
          <w:sz w:val="32"/>
          <w:szCs w:val="32"/>
          <w:lang w:val="de-DE"/>
        </w:rPr>
        <w:t>]</w:t>
      </w:r>
    </w:p>
    <w:p w:rsidRPr="009F1D4A" w:rsidR="0071541D" w:rsidP="0071541D" w:rsidRDefault="009F1D4A" w14:paraId="21FE7AD9" w14:textId="5F8C8B1F">
      <w:pPr>
        <w:jc w:val="center"/>
        <w:rPr>
          <w:rFonts w:cs="Arial"/>
          <w:b/>
          <w:sz w:val="32"/>
          <w:szCs w:val="32"/>
          <w:lang w:val="de-DE"/>
        </w:rPr>
      </w:pPr>
      <w:r>
        <w:rPr>
          <w:rFonts w:cs="Arial"/>
          <w:b/>
          <w:sz w:val="32"/>
          <w:szCs w:val="32"/>
          <w:lang w:val="de-DE"/>
        </w:rPr>
        <w:t>u</w:t>
      </w:r>
      <w:r w:rsidRPr="009F1D4A" w:rsidR="0071541D">
        <w:rPr>
          <w:rFonts w:cs="Arial"/>
          <w:b/>
          <w:sz w:val="32"/>
          <w:szCs w:val="32"/>
          <w:lang w:val="de-DE"/>
        </w:rPr>
        <w:t>nd</w:t>
      </w:r>
    </w:p>
    <w:p w:rsidRPr="009F1D4A" w:rsidR="0071541D" w:rsidP="0071541D" w:rsidRDefault="0071541D" w14:paraId="3ABBA01D" w14:textId="2B7B8E31">
      <w:pPr>
        <w:jc w:val="center"/>
        <w:rPr>
          <w:rFonts w:cs="Arial"/>
          <w:b/>
          <w:sz w:val="32"/>
          <w:szCs w:val="32"/>
          <w:lang w:val="de-DE"/>
        </w:rPr>
      </w:pPr>
      <w:r w:rsidRPr="00924FE6">
        <w:rPr>
          <w:rFonts w:cs="Arial"/>
          <w:b/>
          <w:sz w:val="32"/>
          <w:szCs w:val="32"/>
          <w:lang w:val="de-DE"/>
        </w:rPr>
        <w:t>[</w:t>
      </w:r>
      <w:r w:rsidRPr="00924FE6" w:rsidR="00924FE6">
        <w:rPr>
          <w:rFonts w:cs="Arial"/>
          <w:b/>
          <w:sz w:val="32"/>
          <w:szCs w:val="32"/>
          <w:lang w:val="de-DE"/>
        </w:rPr>
        <w:t>Organisation</w:t>
      </w:r>
      <w:r w:rsidRPr="00924FE6">
        <w:rPr>
          <w:rFonts w:cs="Arial"/>
          <w:b/>
          <w:sz w:val="32"/>
          <w:szCs w:val="32"/>
          <w:lang w:val="de-DE"/>
        </w:rPr>
        <w:t>]</w:t>
      </w:r>
    </w:p>
    <w:p w:rsidRPr="009F1D4A" w:rsidR="0071541D" w:rsidP="0071541D" w:rsidRDefault="0071541D" w14:paraId="4AFA44BD" w14:textId="77777777">
      <w:pPr>
        <w:jc w:val="center"/>
        <w:rPr>
          <w:rFonts w:cs="Arial"/>
          <w:b/>
          <w:sz w:val="32"/>
          <w:szCs w:val="32"/>
          <w:lang w:val="de-DE"/>
        </w:rPr>
      </w:pPr>
    </w:p>
    <w:p w:rsidRPr="009F1D4A" w:rsidR="0071541D" w:rsidP="0071541D" w:rsidRDefault="0071541D" w14:paraId="7E2BD615" w14:textId="77777777">
      <w:pPr>
        <w:jc w:val="center"/>
        <w:rPr>
          <w:rFonts w:cs="Arial"/>
          <w:b/>
          <w:sz w:val="32"/>
          <w:szCs w:val="32"/>
          <w:lang w:val="de-DE"/>
        </w:rPr>
      </w:pPr>
      <w:r>
        <w:rPr>
          <w:rFonts w:cs="Arial"/>
          <w:b/>
          <w:noProof/>
          <w:sz w:val="32"/>
          <w:szCs w:val="32"/>
          <w:lang w:val="de-DE" w:eastAsia="de-DE"/>
        </w:rPr>
        <mc:AlternateContent>
          <mc:Choice Requires="wps">
            <w:drawing>
              <wp:anchor distT="0" distB="0" distL="114300" distR="114300" simplePos="0" relativeHeight="251660288" behindDoc="0" locked="0" layoutInCell="1" allowOverlap="1" wp14:anchorId="4FEC3B98" wp14:editId="34B720C5">
                <wp:simplePos x="0" y="0"/>
                <wp:positionH relativeFrom="column">
                  <wp:posOffset>1353787</wp:posOffset>
                </wp:positionH>
                <wp:positionV relativeFrom="paragraph">
                  <wp:posOffset>108140</wp:posOffset>
                </wp:positionV>
                <wp:extent cx="309946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309946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w14:anchorId="6E8BE32E">
              <v:line id="Straight Connector 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06.6pt,8.5pt" to="350.65pt,8.5pt" w14:anchorId="0642D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">
                <v:stroke joinstyle="miter"/>
              </v:line>
            </w:pict>
          </mc:Fallback>
        </mc:AlternateContent>
      </w:r>
    </w:p>
    <w:p w:rsidRPr="003E4821" w:rsidR="003E4821" w:rsidP="003E4821" w:rsidRDefault="003E4821" w14:paraId="1C28EFC5" w14:textId="77777777">
      <w:pPr>
        <w:jc w:val="center"/>
        <w:rPr>
          <w:b/>
          <w:sz w:val="32"/>
          <w:lang w:val="de-DE"/>
        </w:rPr>
      </w:pPr>
      <w:r w:rsidRPr="003E4821">
        <w:rPr>
          <w:b/>
          <w:sz w:val="32"/>
          <w:lang w:val="de-DE"/>
        </w:rPr>
        <w:t>Selbstverpflichtungserklärung</w:t>
      </w:r>
    </w:p>
    <w:p w:rsidRPr="009F1D4A" w:rsidR="0071541D" w:rsidP="0071541D" w:rsidRDefault="0071541D" w14:paraId="6A4AD2A5" w14:textId="77777777">
      <w:pPr>
        <w:rPr>
          <w:rFonts w:cs="Arial"/>
          <w:sz w:val="21"/>
          <w:szCs w:val="21"/>
          <w:lang w:val="de-DE"/>
        </w:rPr>
      </w:pPr>
      <w:r>
        <w:rPr>
          <w:rFonts w:cs="Arial"/>
          <w:b/>
          <w:noProof/>
          <w:sz w:val="32"/>
          <w:szCs w:val="32"/>
          <w:lang w:val="de-DE" w:eastAsia="de-DE"/>
        </w:rPr>
        <mc:AlternateContent>
          <mc:Choice Requires="wps">
            <w:drawing>
              <wp:anchor distT="0" distB="0" distL="114300" distR="114300" simplePos="0" relativeHeight="251661312" behindDoc="0" locked="0" layoutInCell="1" allowOverlap="1" wp14:anchorId="7070E447" wp14:editId="35F27945">
                <wp:simplePos x="0" y="0"/>
                <wp:positionH relativeFrom="column">
                  <wp:posOffset>1360805</wp:posOffset>
                </wp:positionH>
                <wp:positionV relativeFrom="paragraph">
                  <wp:posOffset>125029</wp:posOffset>
                </wp:positionV>
                <wp:extent cx="3099435" cy="0"/>
                <wp:effectExtent l="0" t="0" r="24765" b="19050"/>
                <wp:wrapNone/>
                <wp:docPr id="3" name="Straight Connector 2"/>
                <wp:cNvGraphicFramePr/>
                <a:graphic xmlns:a="http://schemas.openxmlformats.org/drawingml/2006/main">
                  <a:graphicData uri="http://schemas.microsoft.com/office/word/2010/wordprocessingShape">
                    <wps:wsp>
                      <wps:cNvCnPr/>
                      <wps:spPr>
                        <a:xfrm>
                          <a:off x="0" y="0"/>
                          <a:ext cx="309943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w14:anchorId="49B4FB80">
              <v:line id="Straight Connector 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07.15pt,9.85pt" to="351.2pt,9.85pt" w14:anchorId="68712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">
                <v:stroke joinstyle="miter"/>
              </v:line>
            </w:pict>
          </mc:Fallback>
        </mc:AlternateContent>
      </w:r>
    </w:p>
    <w:p w:rsidRPr="009F1D4A" w:rsidR="0071541D" w:rsidP="0071541D" w:rsidRDefault="0071541D" w14:paraId="537FF1DC" w14:textId="77777777">
      <w:pPr>
        <w:rPr>
          <w:rFonts w:cs="Arial"/>
          <w:sz w:val="21"/>
          <w:szCs w:val="21"/>
          <w:lang w:val="de-DE"/>
        </w:rPr>
      </w:pPr>
      <w:r>
        <w:rPr>
          <w:rFonts w:cs="Arial"/>
          <w:b/>
          <w:i/>
          <w:noProof/>
          <w:sz w:val="52"/>
          <w:szCs w:val="52"/>
          <w:lang w:val="de-DE" w:eastAsia="de-DE"/>
        </w:rPr>
        <mc:AlternateContent>
          <mc:Choice Requires="wps">
            <w:drawing>
              <wp:anchor distT="0" distB="0" distL="114300" distR="114300" simplePos="0" relativeHeight="251662336" behindDoc="0" locked="0" layoutInCell="1" allowOverlap="1" wp14:anchorId="3223211C" wp14:editId="0E6399BE">
                <wp:simplePos x="0" y="0"/>
                <wp:positionH relativeFrom="margin">
                  <wp:posOffset>-163830</wp:posOffset>
                </wp:positionH>
                <wp:positionV relativeFrom="paragraph">
                  <wp:posOffset>135255</wp:posOffset>
                </wp:positionV>
                <wp:extent cx="6410325" cy="2263140"/>
                <wp:effectExtent l="0" t="0" r="2857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263140"/>
                        </a:xfrm>
                        <a:prstGeom prst="rect">
                          <a:avLst/>
                        </a:prstGeom>
                        <a:solidFill>
                          <a:srgbClr val="D8D8D8"/>
                        </a:solidFill>
                        <a:ln w="19050">
                          <a:solidFill>
                            <a:srgbClr val="000000"/>
                          </a:solidFill>
                          <a:miter lim="800000"/>
                          <a:headEnd/>
                          <a:tailEnd/>
                        </a:ln>
                      </wps:spPr>
                      <wps:txbx>
                        <w:txbxContent>
                          <w:p w:rsidRPr="003E4821" w:rsidR="003E4821" w:rsidP="003E4821" w:rsidRDefault="003E4821" w14:paraId="4F05D1BF" w14:textId="77777777">
                            <w:pPr>
                              <w:rPr>
                                <w:rFonts w:eastAsia="Batang" w:cs="Arial"/>
                                <w:b/>
                                <w:color w:val="000000"/>
                                <w:sz w:val="18"/>
                                <w:szCs w:val="18"/>
                                <w:lang w:val="de-DE" w:bidi="he-IL"/>
                              </w:rPr>
                            </w:pPr>
                            <w:r w:rsidRPr="003E4821">
                              <w:rPr>
                                <w:rFonts w:eastAsia="Batang" w:cs="Arial"/>
                                <w:b/>
                                <w:color w:val="000000"/>
                                <w:sz w:val="18"/>
                                <w:szCs w:val="18"/>
                                <w:lang w:val="de-DE" w:bidi="he-IL"/>
                              </w:rPr>
                              <w:t>Bitte lesen Sie den folgenden Hinweis, bevor Sie diese Vorlagendokumentation verwenden</w:t>
                            </w:r>
                          </w:p>
                          <w:p w:rsidRPr="003E4821" w:rsidR="003E4821" w:rsidP="003E4821" w:rsidRDefault="003E4821" w14:paraId="2D4C5957" w14:textId="0A84DCF8">
                            <w:pPr>
                              <w:rPr>
                                <w:rFonts w:eastAsia="Batang" w:cs="Arial"/>
                                <w:color w:val="000000"/>
                                <w:sz w:val="18"/>
                                <w:szCs w:val="18"/>
                                <w:lang w:val="de-DE" w:bidi="he-IL"/>
                              </w:rPr>
                            </w:pPr>
                            <w:r w:rsidRPr="003E4821">
                              <w:rPr>
                                <w:rFonts w:eastAsia="Batang" w:cs="Arial"/>
                                <w:color w:val="000000"/>
                                <w:sz w:val="18"/>
                                <w:szCs w:val="18"/>
                                <w:lang w:val="de-DE" w:bidi="he-IL"/>
                              </w:rPr>
                              <w:t>Diese</w:t>
                            </w:r>
                            <w:r>
                              <w:rPr>
                                <w:rFonts w:eastAsia="Batang" w:cs="Arial"/>
                                <w:color w:val="000000"/>
                                <w:sz w:val="18"/>
                                <w:szCs w:val="18"/>
                                <w:lang w:val="de-DE" w:bidi="he-IL"/>
                              </w:rPr>
                              <w:t>s Musterdokument</w:t>
                            </w:r>
                            <w:r w:rsidRPr="003E4821">
                              <w:rPr>
                                <w:rFonts w:eastAsia="Batang" w:cs="Arial"/>
                                <w:color w:val="000000"/>
                                <w:sz w:val="18"/>
                                <w:szCs w:val="18"/>
                                <w:lang w:val="de-DE" w:bidi="he-IL"/>
                              </w:rPr>
                              <w:t xml:space="preserve"> wurde von der Association of Colleges (AoC) und ihren Rechtsberatern für die Nutzung von Weiterbildungseinrichtungen</w:t>
                            </w:r>
                            <w:r w:rsidRPr="002D05EB">
                              <w:rPr>
                                <w:rFonts w:eastAsia="Batang" w:cs="Arial"/>
                                <w:color w:val="000000"/>
                                <w:sz w:val="18"/>
                                <w:szCs w:val="18"/>
                                <w:lang w:val="de-DE" w:bidi="he-IL"/>
                              </w:rPr>
                              <w:t xml:space="preserve">, die </w:t>
                            </w:r>
                            <w:r w:rsidRPr="002D05EB" w:rsidR="002D05EB">
                              <w:rPr>
                                <w:rFonts w:eastAsia="Batang" w:cs="Arial"/>
                                <w:color w:val="000000"/>
                                <w:sz w:val="18"/>
                                <w:szCs w:val="18"/>
                                <w:lang w:val="de-DE" w:bidi="he-IL"/>
                              </w:rPr>
                              <w:t xml:space="preserve">Praxisphasen </w:t>
                            </w:r>
                            <w:r w:rsidRPr="002D05EB">
                              <w:rPr>
                                <w:rFonts w:eastAsia="Batang" w:cs="Arial"/>
                                <w:color w:val="000000"/>
                                <w:sz w:val="18"/>
                                <w:szCs w:val="18"/>
                                <w:lang w:val="de-DE" w:bidi="he-IL"/>
                              </w:rPr>
                              <w:t>anbieten</w:t>
                            </w:r>
                            <w:r w:rsidRPr="003E4821">
                              <w:rPr>
                                <w:rFonts w:eastAsia="Batang" w:cs="Arial"/>
                                <w:color w:val="000000"/>
                                <w:sz w:val="18"/>
                                <w:szCs w:val="18"/>
                                <w:lang w:val="de-DE" w:bidi="he-IL"/>
                              </w:rPr>
                              <w:t>, erstellt.</w:t>
                            </w:r>
                          </w:p>
                          <w:p w:rsidRPr="003E4821" w:rsidR="0071541D" w:rsidP="0071541D" w:rsidRDefault="003E4821" w14:paraId="769EDC4D" w14:textId="70E5A68A">
                            <w:pPr>
                              <w:rPr>
                                <w:rFonts w:eastAsia="Batang"/>
                                <w:color w:val="000000"/>
                                <w:lang w:val="de-DE" w:bidi="he-IL"/>
                              </w:rPr>
                            </w:pPr>
                            <w:r w:rsidRPr="003E4821">
                              <w:rPr>
                                <w:rFonts w:eastAsia="Batang" w:cs="Arial"/>
                                <w:color w:val="000000"/>
                                <w:sz w:val="18"/>
                                <w:szCs w:val="18"/>
                                <w:lang w:val="de-DE" w:bidi="he-IL"/>
                              </w:rPr>
                              <w:t xml:space="preserve">Die Vorlagendokumentation wurde in gutem Glauben von der AoC mit Hilfe ihrer Rechtsberater, NWL Legal, veröffentlicht, und weder die AoC noch ihre Berater übernehmen irgendeine Haftung für Handlungen oder Unterlassungen, die sich daraus ergeben, dass sich eine Weiterbildungseinrichtung, ein </w:t>
                            </w:r>
                            <w:r>
                              <w:rPr>
                                <w:rFonts w:eastAsia="Batang" w:cs="Arial"/>
                                <w:color w:val="000000"/>
                                <w:sz w:val="18"/>
                                <w:szCs w:val="18"/>
                                <w:lang w:val="de-DE" w:bidi="he-IL"/>
                              </w:rPr>
                              <w:t>Unternehmen</w:t>
                            </w:r>
                            <w:r w:rsidRPr="003E4821">
                              <w:rPr>
                                <w:rFonts w:eastAsia="Batang" w:cs="Arial"/>
                                <w:color w:val="000000"/>
                                <w:sz w:val="18"/>
                                <w:szCs w:val="18"/>
                                <w:lang w:val="de-DE" w:bidi="he-IL"/>
                              </w:rPr>
                              <w:t xml:space="preserve"> oder eine Organisation oder eine andere Person auf die Vorlagendokumentation verlassen hat. Jede </w:t>
                            </w:r>
                            <w:r>
                              <w:rPr>
                                <w:rFonts w:eastAsia="Batang" w:cs="Arial"/>
                                <w:color w:val="000000"/>
                                <w:sz w:val="18"/>
                                <w:szCs w:val="18"/>
                                <w:lang w:val="de-DE" w:bidi="he-IL"/>
                              </w:rPr>
                              <w:t>Weiterbildungseinrichtung, jedes Unternehmen</w:t>
                            </w:r>
                            <w:r w:rsidRPr="003E4821">
                              <w:rPr>
                                <w:rFonts w:eastAsia="Batang" w:cs="Arial"/>
                                <w:color w:val="000000"/>
                                <w:sz w:val="18"/>
                                <w:szCs w:val="18"/>
                                <w:lang w:val="de-DE" w:bidi="he-IL"/>
                              </w:rPr>
                              <w:t xml:space="preserve"> oder eine Organisation oder eine andere Person, die diese Vorlagendok</w:t>
                            </w:r>
                            <w:r w:rsidR="002D05EB">
                              <w:rPr>
                                <w:rFonts w:eastAsia="Batang" w:cs="Arial"/>
                                <w:color w:val="000000"/>
                                <w:sz w:val="18"/>
                                <w:szCs w:val="18"/>
                                <w:lang w:val="de-DE" w:bidi="he-IL"/>
                              </w:rPr>
                              <w:t xml:space="preserve">umentation erhält, sollte </w:t>
                            </w:r>
                            <w:r w:rsidRPr="003E4821">
                              <w:rPr>
                                <w:rFonts w:eastAsia="Batang" w:cs="Arial"/>
                                <w:color w:val="000000"/>
                                <w:sz w:val="18"/>
                                <w:szCs w:val="18"/>
                                <w:lang w:val="de-DE" w:bidi="he-IL"/>
                              </w:rPr>
                              <w:t>eigenen rechtlichen, finanziellen und anderen relevanten professionellen Rat einholen, wenn sie erwägt, welche Maßnahmen (falls zutreffend) in Bezug auf eine Initiative, einen Vorschlag oder eine andere Beteiligung an einer vertragliche</w:t>
                            </w:r>
                            <w:r w:rsidR="002D05EB">
                              <w:rPr>
                                <w:rFonts w:eastAsia="Batang" w:cs="Arial"/>
                                <w:color w:val="000000"/>
                                <w:sz w:val="18"/>
                                <w:szCs w:val="18"/>
                                <w:lang w:val="de-DE" w:bidi="he-IL"/>
                              </w:rPr>
                              <w:t>n Vereinbarung zu ergreifen sind.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7AE69D9">
              <v:shapetype id="_x0000_t202" coordsize="21600,21600" o:spt="202" path="m,l,21600r21600,l21600,xe" w14:anchorId="3223211C">
                <v:stroke joinstyle="miter"/>
                <v:path gradientshapeok="t" o:connecttype="rect"/>
              </v:shapetype>
              <v:shape id="Text Box 6" style="position:absolute;left:0;text-align:left;margin-left:-12.9pt;margin-top:10.65pt;width:504.75pt;height:17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d8d8d8"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">
                <v:textbox>
                  <w:txbxContent>
                    <w:p w:rsidRPr="003E4821" w:rsidR="003E4821" w:rsidP="003E4821" w:rsidRDefault="003E4821" w14:paraId="1162D97D" w14:textId="77777777">
                      <w:pPr>
                        <w:rPr>
                          <w:rFonts w:eastAsia="Batang" w:cs="Arial"/>
                          <w:b/>
                          <w:color w:val="000000"/>
                          <w:sz w:val="18"/>
                          <w:szCs w:val="18"/>
                          <w:lang w:val="de-DE" w:bidi="he-IL"/>
                        </w:rPr>
                      </w:pPr>
                      <w:r w:rsidRPr="003E4821">
                        <w:rPr>
                          <w:rFonts w:eastAsia="Batang" w:cs="Arial"/>
                          <w:b/>
                          <w:color w:val="000000"/>
                          <w:sz w:val="18"/>
                          <w:szCs w:val="18"/>
                          <w:lang w:val="de-DE" w:bidi="he-IL"/>
                        </w:rPr>
                        <w:t>Bitte lesen Sie den folgenden Hinweis, bevor Sie diese Vorlagendokumentation verwenden</w:t>
                      </w:r>
                    </w:p>
                    <w:p w:rsidRPr="003E4821" w:rsidR="003E4821" w:rsidP="003E4821" w:rsidRDefault="003E4821" w14:paraId="78D08541" w14:textId="0A84DCF8">
                      <w:pPr>
                        <w:rPr>
                          <w:rFonts w:eastAsia="Batang" w:cs="Arial"/>
                          <w:color w:val="000000"/>
                          <w:sz w:val="18"/>
                          <w:szCs w:val="18"/>
                          <w:lang w:val="de-DE" w:bidi="he-IL"/>
                        </w:rPr>
                      </w:pPr>
                      <w:r w:rsidRPr="003E4821">
                        <w:rPr>
                          <w:rFonts w:eastAsia="Batang" w:cs="Arial"/>
                          <w:color w:val="000000"/>
                          <w:sz w:val="18"/>
                          <w:szCs w:val="18"/>
                          <w:lang w:val="de-DE" w:bidi="he-IL"/>
                        </w:rPr>
                        <w:t>Diese</w:t>
                      </w:r>
                      <w:r>
                        <w:rPr>
                          <w:rFonts w:eastAsia="Batang" w:cs="Arial"/>
                          <w:color w:val="000000"/>
                          <w:sz w:val="18"/>
                          <w:szCs w:val="18"/>
                          <w:lang w:val="de-DE" w:bidi="he-IL"/>
                        </w:rPr>
                        <w:t>s Musterdokument</w:t>
                      </w:r>
                      <w:r w:rsidRPr="003E4821">
                        <w:rPr>
                          <w:rFonts w:eastAsia="Batang" w:cs="Arial"/>
                          <w:color w:val="000000"/>
                          <w:sz w:val="18"/>
                          <w:szCs w:val="18"/>
                          <w:lang w:val="de-DE" w:bidi="he-IL"/>
                        </w:rPr>
                        <w:t xml:space="preserve"> wurde von der </w:t>
                      </w:r>
                      <w:proofErr w:type="spellStart"/>
                      <w:r w:rsidRPr="003E4821">
                        <w:rPr>
                          <w:rFonts w:eastAsia="Batang" w:cs="Arial"/>
                          <w:color w:val="000000"/>
                          <w:sz w:val="18"/>
                          <w:szCs w:val="18"/>
                          <w:lang w:val="de-DE" w:bidi="he-IL"/>
                        </w:rPr>
                        <w:t>Association</w:t>
                      </w:r>
                      <w:proofErr w:type="spellEnd"/>
                      <w:r w:rsidRPr="003E4821">
                        <w:rPr>
                          <w:rFonts w:eastAsia="Batang" w:cs="Arial"/>
                          <w:color w:val="000000"/>
                          <w:sz w:val="18"/>
                          <w:szCs w:val="18"/>
                          <w:lang w:val="de-DE" w:bidi="he-IL"/>
                        </w:rPr>
                        <w:t xml:space="preserve"> </w:t>
                      </w:r>
                      <w:proofErr w:type="spellStart"/>
                      <w:r w:rsidRPr="003E4821">
                        <w:rPr>
                          <w:rFonts w:eastAsia="Batang" w:cs="Arial"/>
                          <w:color w:val="000000"/>
                          <w:sz w:val="18"/>
                          <w:szCs w:val="18"/>
                          <w:lang w:val="de-DE" w:bidi="he-IL"/>
                        </w:rPr>
                        <w:t>of</w:t>
                      </w:r>
                      <w:proofErr w:type="spellEnd"/>
                      <w:r w:rsidRPr="003E4821">
                        <w:rPr>
                          <w:rFonts w:eastAsia="Batang" w:cs="Arial"/>
                          <w:color w:val="000000"/>
                          <w:sz w:val="18"/>
                          <w:szCs w:val="18"/>
                          <w:lang w:val="de-DE" w:bidi="he-IL"/>
                        </w:rPr>
                        <w:t xml:space="preserve"> Colleges (</w:t>
                      </w:r>
                      <w:proofErr w:type="spellStart"/>
                      <w:r w:rsidRPr="003E4821">
                        <w:rPr>
                          <w:rFonts w:eastAsia="Batang" w:cs="Arial"/>
                          <w:color w:val="000000"/>
                          <w:sz w:val="18"/>
                          <w:szCs w:val="18"/>
                          <w:lang w:val="de-DE" w:bidi="he-IL"/>
                        </w:rPr>
                        <w:t>AoC</w:t>
                      </w:r>
                      <w:proofErr w:type="spellEnd"/>
                      <w:r w:rsidRPr="003E4821">
                        <w:rPr>
                          <w:rFonts w:eastAsia="Batang" w:cs="Arial"/>
                          <w:color w:val="000000"/>
                          <w:sz w:val="18"/>
                          <w:szCs w:val="18"/>
                          <w:lang w:val="de-DE" w:bidi="he-IL"/>
                        </w:rPr>
                        <w:t>) und ihren Rechtsberatern für die Nutzung von Weiterbildungseinrichtungen</w:t>
                      </w:r>
                      <w:r w:rsidRPr="002D05EB">
                        <w:rPr>
                          <w:rFonts w:eastAsia="Batang" w:cs="Arial"/>
                          <w:color w:val="000000"/>
                          <w:sz w:val="18"/>
                          <w:szCs w:val="18"/>
                          <w:lang w:val="de-DE" w:bidi="he-IL"/>
                        </w:rPr>
                        <w:t xml:space="preserve">, die </w:t>
                      </w:r>
                      <w:r w:rsidRPr="002D05EB" w:rsidR="002D05EB">
                        <w:rPr>
                          <w:rFonts w:eastAsia="Batang" w:cs="Arial"/>
                          <w:color w:val="000000"/>
                          <w:sz w:val="18"/>
                          <w:szCs w:val="18"/>
                          <w:lang w:val="de-DE" w:bidi="he-IL"/>
                        </w:rPr>
                        <w:t xml:space="preserve">Praxisphasen </w:t>
                      </w:r>
                      <w:r w:rsidRPr="002D05EB">
                        <w:rPr>
                          <w:rFonts w:eastAsia="Batang" w:cs="Arial"/>
                          <w:color w:val="000000"/>
                          <w:sz w:val="18"/>
                          <w:szCs w:val="18"/>
                          <w:lang w:val="de-DE" w:bidi="he-IL"/>
                        </w:rPr>
                        <w:t>anbieten</w:t>
                      </w:r>
                      <w:r w:rsidRPr="003E4821">
                        <w:rPr>
                          <w:rFonts w:eastAsia="Batang" w:cs="Arial"/>
                          <w:color w:val="000000"/>
                          <w:sz w:val="18"/>
                          <w:szCs w:val="18"/>
                          <w:lang w:val="de-DE" w:bidi="he-IL"/>
                        </w:rPr>
                        <w:t>, erstellt.</w:t>
                      </w:r>
                    </w:p>
                    <w:p w:rsidRPr="003E4821" w:rsidR="0071541D" w:rsidP="0071541D" w:rsidRDefault="003E4821" w14:paraId="69B65DF7" w14:textId="70E5A68A">
                      <w:pPr>
                        <w:rPr>
                          <w:rFonts w:eastAsia="Batang"/>
                          <w:color w:val="000000"/>
                          <w:lang w:val="de-DE" w:bidi="he-IL"/>
                        </w:rPr>
                      </w:pPr>
                      <w:r w:rsidRPr="003E4821">
                        <w:rPr>
                          <w:rFonts w:eastAsia="Batang" w:cs="Arial"/>
                          <w:color w:val="000000"/>
                          <w:sz w:val="18"/>
                          <w:szCs w:val="18"/>
                          <w:lang w:val="de-DE" w:bidi="he-IL"/>
                        </w:rPr>
                        <w:t xml:space="preserve">Die Vorlagendokumentation wurde in gutem Glauben von der </w:t>
                      </w:r>
                      <w:proofErr w:type="spellStart"/>
                      <w:r w:rsidRPr="003E4821">
                        <w:rPr>
                          <w:rFonts w:eastAsia="Batang" w:cs="Arial"/>
                          <w:color w:val="000000"/>
                          <w:sz w:val="18"/>
                          <w:szCs w:val="18"/>
                          <w:lang w:val="de-DE" w:bidi="he-IL"/>
                        </w:rPr>
                        <w:t>AoC</w:t>
                      </w:r>
                      <w:proofErr w:type="spellEnd"/>
                      <w:r w:rsidRPr="003E4821">
                        <w:rPr>
                          <w:rFonts w:eastAsia="Batang" w:cs="Arial"/>
                          <w:color w:val="000000"/>
                          <w:sz w:val="18"/>
                          <w:szCs w:val="18"/>
                          <w:lang w:val="de-DE" w:bidi="he-IL"/>
                        </w:rPr>
                        <w:t xml:space="preserve"> mit Hilfe ihrer Rechtsberater, NWL Legal, veröffentlicht, und weder die </w:t>
                      </w:r>
                      <w:proofErr w:type="spellStart"/>
                      <w:r w:rsidRPr="003E4821">
                        <w:rPr>
                          <w:rFonts w:eastAsia="Batang" w:cs="Arial"/>
                          <w:color w:val="000000"/>
                          <w:sz w:val="18"/>
                          <w:szCs w:val="18"/>
                          <w:lang w:val="de-DE" w:bidi="he-IL"/>
                        </w:rPr>
                        <w:t>AoC</w:t>
                      </w:r>
                      <w:proofErr w:type="spellEnd"/>
                      <w:r w:rsidRPr="003E4821">
                        <w:rPr>
                          <w:rFonts w:eastAsia="Batang" w:cs="Arial"/>
                          <w:color w:val="000000"/>
                          <w:sz w:val="18"/>
                          <w:szCs w:val="18"/>
                          <w:lang w:val="de-DE" w:bidi="he-IL"/>
                        </w:rPr>
                        <w:t xml:space="preserve"> noch ihre Berater übernehmen irgendeine Haftung für Handlungen oder Unterlassungen, die sich daraus ergeben, dass sich eine Weiterbildungseinrichtung, ein </w:t>
                      </w:r>
                      <w:r>
                        <w:rPr>
                          <w:rFonts w:eastAsia="Batang" w:cs="Arial"/>
                          <w:color w:val="000000"/>
                          <w:sz w:val="18"/>
                          <w:szCs w:val="18"/>
                          <w:lang w:val="de-DE" w:bidi="he-IL"/>
                        </w:rPr>
                        <w:t>Unternehmen</w:t>
                      </w:r>
                      <w:r w:rsidRPr="003E4821">
                        <w:rPr>
                          <w:rFonts w:eastAsia="Batang" w:cs="Arial"/>
                          <w:color w:val="000000"/>
                          <w:sz w:val="18"/>
                          <w:szCs w:val="18"/>
                          <w:lang w:val="de-DE" w:bidi="he-IL"/>
                        </w:rPr>
                        <w:t xml:space="preserve"> oder eine Organisation oder eine andere Person auf die Vorlagendokumentation verlassen hat. Jede </w:t>
                      </w:r>
                      <w:r>
                        <w:rPr>
                          <w:rFonts w:eastAsia="Batang" w:cs="Arial"/>
                          <w:color w:val="000000"/>
                          <w:sz w:val="18"/>
                          <w:szCs w:val="18"/>
                          <w:lang w:val="de-DE" w:bidi="he-IL"/>
                        </w:rPr>
                        <w:t>Weiterbildungseinrichtung, jedes Unternehmen</w:t>
                      </w:r>
                      <w:r w:rsidRPr="003E4821">
                        <w:rPr>
                          <w:rFonts w:eastAsia="Batang" w:cs="Arial"/>
                          <w:color w:val="000000"/>
                          <w:sz w:val="18"/>
                          <w:szCs w:val="18"/>
                          <w:lang w:val="de-DE" w:bidi="he-IL"/>
                        </w:rPr>
                        <w:t xml:space="preserve"> oder eine Organisation oder eine andere Person, die diese Vorlagendok</w:t>
                      </w:r>
                      <w:r w:rsidR="002D05EB">
                        <w:rPr>
                          <w:rFonts w:eastAsia="Batang" w:cs="Arial"/>
                          <w:color w:val="000000"/>
                          <w:sz w:val="18"/>
                          <w:szCs w:val="18"/>
                          <w:lang w:val="de-DE" w:bidi="he-IL"/>
                        </w:rPr>
                        <w:t xml:space="preserve">umentation erhält, sollte </w:t>
                      </w:r>
                      <w:r w:rsidRPr="003E4821">
                        <w:rPr>
                          <w:rFonts w:eastAsia="Batang" w:cs="Arial"/>
                          <w:color w:val="000000"/>
                          <w:sz w:val="18"/>
                          <w:szCs w:val="18"/>
                          <w:lang w:val="de-DE" w:bidi="he-IL"/>
                        </w:rPr>
                        <w:t>eigenen rechtlichen, finanziellen und anderen relevanten professionellen Rat einholen, wenn sie erwägt, welche Maßnahmen (falls zutreffend) in Bezug auf eine Initiative, einen Vorschlag oder eine andere Beteiligung an einer vertragliche</w:t>
                      </w:r>
                      <w:r w:rsidR="002D05EB">
                        <w:rPr>
                          <w:rFonts w:eastAsia="Batang" w:cs="Arial"/>
                          <w:color w:val="000000"/>
                          <w:sz w:val="18"/>
                          <w:szCs w:val="18"/>
                          <w:lang w:val="de-DE" w:bidi="he-IL"/>
                        </w:rPr>
                        <w:t>n Vereinbarung zu ergreifen sind.</w:t>
                      </w:r>
                    </w:p>
                  </w:txbxContent>
                </v:textbox>
                <w10:wrap anchorx="margin"/>
              </v:shape>
            </w:pict>
          </mc:Fallback>
        </mc:AlternateContent>
      </w:r>
    </w:p>
    <w:p w:rsidRPr="009F1D4A" w:rsidR="0071541D" w:rsidP="0071541D" w:rsidRDefault="0071541D" w14:paraId="6E6E70AB" w14:textId="77777777">
      <w:pPr>
        <w:rPr>
          <w:rFonts w:cs="Arial"/>
          <w:b/>
          <w:i/>
          <w:sz w:val="52"/>
          <w:szCs w:val="52"/>
          <w:lang w:val="de-DE"/>
        </w:rPr>
      </w:pPr>
    </w:p>
    <w:p w:rsidRPr="009F1D4A" w:rsidR="0071541D" w:rsidP="0071541D" w:rsidRDefault="0071541D" w14:paraId="1DE5319B" w14:textId="77777777">
      <w:pPr>
        <w:rPr>
          <w:rFonts w:cs="Arial"/>
          <w:b/>
          <w:i/>
          <w:sz w:val="52"/>
          <w:szCs w:val="52"/>
          <w:highlight w:val="cyan"/>
          <w:lang w:val="de-DE"/>
        </w:rPr>
      </w:pPr>
    </w:p>
    <w:p w:rsidRPr="009F1D4A" w:rsidR="0071541D" w:rsidP="0071541D" w:rsidRDefault="0071541D" w14:paraId="7CACC6EB" w14:textId="77777777">
      <w:pPr>
        <w:rPr>
          <w:rFonts w:cs="Arial"/>
          <w:b/>
          <w:i/>
          <w:sz w:val="52"/>
          <w:szCs w:val="52"/>
          <w:highlight w:val="cyan"/>
          <w:lang w:val="de-DE"/>
        </w:rPr>
      </w:pPr>
    </w:p>
    <w:p w:rsidRPr="009F1D4A" w:rsidR="0071541D" w:rsidP="0071541D" w:rsidRDefault="0071541D" w14:paraId="0B582DBE" w14:textId="77777777">
      <w:pPr>
        <w:rPr>
          <w:rFonts w:ascii="Calibri" w:hAnsi="Calibri" w:eastAsia="Times New Roman" w:cs="Calibri"/>
          <w:b/>
          <w:lang w:val="de-DE" w:eastAsia="en-GB"/>
        </w:rPr>
      </w:pPr>
      <w:r w:rsidRPr="009F1D4A">
        <w:rPr>
          <w:rFonts w:ascii="Calibri" w:hAnsi="Calibri" w:eastAsia="Times New Roman" w:cs="Calibri"/>
          <w:b/>
          <w:lang w:val="de-DE" w:eastAsia="en-GB"/>
        </w:rPr>
        <w:br w:type="page"/>
      </w:r>
    </w:p>
    <w:p w:rsidRPr="009F1D4A" w:rsidR="0071541D" w:rsidP="0071541D" w:rsidRDefault="0071541D" w14:paraId="50DF9BFA" w14:textId="77777777">
      <w:pPr>
        <w:autoSpaceDE w:val="0"/>
        <w:autoSpaceDN w:val="0"/>
        <w:adjustRightInd w:val="0"/>
        <w:spacing w:line="240" w:lineRule="auto"/>
        <w:rPr>
          <w:rFonts w:ascii="Calibri" w:hAnsi="Calibri" w:eastAsia="Times New Roman" w:cs="Calibri"/>
          <w:b/>
          <w:lang w:val="de-DE" w:eastAsia="en-GB"/>
        </w:rPr>
      </w:pPr>
      <w:r>
        <w:rPr>
          <w:rFonts w:ascii="Calibri" w:hAnsi="Calibri" w:eastAsia="Times New Roman" w:cs="Calibri"/>
          <w:b/>
          <w:noProof/>
          <w:lang w:val="de-DE" w:eastAsia="de-DE"/>
        </w:rPr>
        <w:lastRenderedPageBreak/>
        <mc:AlternateContent>
          <mc:Choice Requires="wps">
            <w:drawing>
              <wp:anchor distT="0" distB="0" distL="114300" distR="114300" simplePos="0" relativeHeight="251659264" behindDoc="1" locked="0" layoutInCell="1" allowOverlap="1" wp14:anchorId="64E71F07" wp14:editId="2CD3B5B9">
                <wp:simplePos x="0" y="0"/>
                <wp:positionH relativeFrom="margin">
                  <wp:align>center</wp:align>
                </wp:positionH>
                <wp:positionV relativeFrom="paragraph">
                  <wp:posOffset>78740</wp:posOffset>
                </wp:positionV>
                <wp:extent cx="6343650" cy="6429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343650" cy="6429375"/>
                        </a:xfrm>
                        <a:prstGeom prst="rect">
                          <a:avLst/>
                        </a:prstGeom>
                        <a:solidFill>
                          <a:schemeClr val="bg2"/>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B37B34A">
              <v:rect id="Rectangle 5" style="position:absolute;margin-left:0;margin-top:6.2pt;width:499.5pt;height:506.25pt;z-index:-251657216;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e7e6e6 [3214]" strokecolor="black [1600]" strokeweight="1pt" w14:anchorId="1D8261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">
                <w10:wrap anchorx="margin"/>
              </v:rect>
            </w:pict>
          </mc:Fallback>
        </mc:AlternateContent>
      </w:r>
    </w:p>
    <w:p w:rsidRPr="003E4821" w:rsidR="003E4821" w:rsidP="003E4821" w:rsidRDefault="003E4821" w14:paraId="750F8841" w14:textId="050345BA">
      <w:pPr>
        <w:autoSpaceDE w:val="0"/>
        <w:autoSpaceDN w:val="0"/>
        <w:adjustRightInd w:val="0"/>
        <w:spacing w:line="240" w:lineRule="auto"/>
        <w:rPr>
          <w:b/>
          <w:sz w:val="21"/>
          <w:lang w:val="de-DE"/>
        </w:rPr>
      </w:pPr>
      <w:r w:rsidRPr="003E4821">
        <w:rPr>
          <w:b/>
          <w:sz w:val="21"/>
          <w:lang w:val="de-DE"/>
        </w:rPr>
        <w:t>ÄNDERUNG</w:t>
      </w:r>
      <w:r>
        <w:rPr>
          <w:b/>
          <w:sz w:val="21"/>
          <w:lang w:val="de-DE"/>
        </w:rPr>
        <w:t>EN</w:t>
      </w:r>
      <w:r w:rsidRPr="003E4821">
        <w:rPr>
          <w:b/>
          <w:sz w:val="21"/>
          <w:lang w:val="de-DE"/>
        </w:rPr>
        <w:t>: Juli 2019</w:t>
      </w:r>
    </w:p>
    <w:p w:rsidRPr="003E4821" w:rsidR="0071541D" w:rsidP="0071541D" w:rsidRDefault="0071541D" w14:paraId="2FE7F593" w14:textId="77777777">
      <w:pPr>
        <w:autoSpaceDE w:val="0"/>
        <w:autoSpaceDN w:val="0"/>
        <w:adjustRightInd w:val="0"/>
        <w:spacing w:line="240" w:lineRule="auto"/>
        <w:rPr>
          <w:rFonts w:eastAsia="Times New Roman" w:cs="Arial"/>
          <w:b/>
          <w:sz w:val="21"/>
          <w:szCs w:val="21"/>
          <w:lang w:val="de-DE" w:eastAsia="en-GB"/>
        </w:rPr>
      </w:pPr>
    </w:p>
    <w:p w:rsidRPr="003E4821" w:rsidR="003E4821" w:rsidP="003E4821" w:rsidRDefault="003E4821" w14:paraId="408A8865" w14:textId="77777777">
      <w:pPr>
        <w:autoSpaceDE w:val="0"/>
        <w:autoSpaceDN w:val="0"/>
        <w:adjustRightInd w:val="0"/>
        <w:spacing w:line="240" w:lineRule="auto"/>
        <w:rPr>
          <w:b/>
          <w:sz w:val="21"/>
          <w:lang w:val="de-DE"/>
        </w:rPr>
      </w:pPr>
      <w:r w:rsidRPr="003E4821">
        <w:rPr>
          <w:b/>
          <w:sz w:val="21"/>
          <w:lang w:val="de-DE"/>
        </w:rPr>
        <w:t>Einführung/Leitfaden</w:t>
      </w:r>
    </w:p>
    <w:p w:rsidRPr="003E4821" w:rsidR="0071541D" w:rsidP="0071541D" w:rsidRDefault="0071541D" w14:paraId="4A032EE5" w14:textId="77777777">
      <w:pPr>
        <w:autoSpaceDE w:val="0"/>
        <w:autoSpaceDN w:val="0"/>
        <w:adjustRightInd w:val="0"/>
        <w:spacing w:line="240" w:lineRule="auto"/>
        <w:rPr>
          <w:rFonts w:eastAsia="Times New Roman" w:cs="Arial"/>
          <w:sz w:val="21"/>
          <w:szCs w:val="21"/>
          <w:lang w:val="de-DE" w:eastAsia="en-GB"/>
        </w:rPr>
      </w:pPr>
    </w:p>
    <w:p w:rsidRPr="003E4821" w:rsidR="003E4821" w:rsidP="003E4821" w:rsidRDefault="003E4821" w14:paraId="1641E191" w14:textId="65D55E18">
      <w:pPr>
        <w:autoSpaceDE w:val="0"/>
        <w:autoSpaceDN w:val="0"/>
        <w:adjustRightInd w:val="0"/>
        <w:spacing w:line="240" w:lineRule="auto"/>
        <w:rPr>
          <w:sz w:val="21"/>
          <w:lang w:val="de-DE"/>
        </w:rPr>
      </w:pPr>
      <w:r w:rsidRPr="003E4821">
        <w:rPr>
          <w:sz w:val="21"/>
          <w:lang w:val="de-DE"/>
        </w:rPr>
        <w:t>Diese Vorlage für eine Verpflichtungserklärung ist so gestaltet, dass sie alle ESFA</w:t>
      </w:r>
      <w:r w:rsidR="00E621C4">
        <w:rPr>
          <w:sz w:val="21"/>
          <w:lang w:val="de-DE"/>
        </w:rPr>
        <w:t xml:space="preserve"> (</w:t>
      </w:r>
      <w:r w:rsidRPr="00E621C4" w:rsidR="00E621C4">
        <w:rPr>
          <w:sz w:val="21"/>
          <w:lang w:val="de-DE"/>
        </w:rPr>
        <w:t>Education and Skills Funding Agency</w:t>
      </w:r>
      <w:r w:rsidR="00E621C4">
        <w:rPr>
          <w:sz w:val="21"/>
          <w:lang w:val="de-DE"/>
        </w:rPr>
        <w:t>)</w:t>
      </w:r>
      <w:r w:rsidRPr="003E4821">
        <w:rPr>
          <w:sz w:val="21"/>
          <w:lang w:val="de-DE"/>
        </w:rPr>
        <w:t xml:space="preserve">-Anforderungen für eine Verpflichtungserklärung erfüllt. Diese Vorlage kann ausschließlich als Verpflichtungserklärung verwendet werden. </w:t>
      </w:r>
    </w:p>
    <w:p w:rsidRPr="003E4821" w:rsidR="003E4821" w:rsidP="003E4821" w:rsidRDefault="003E4821" w14:paraId="7877224F" w14:textId="77777777">
      <w:pPr>
        <w:autoSpaceDE w:val="0"/>
        <w:autoSpaceDN w:val="0"/>
        <w:adjustRightInd w:val="0"/>
        <w:spacing w:line="240" w:lineRule="auto"/>
        <w:rPr>
          <w:sz w:val="21"/>
          <w:lang w:val="de-DE"/>
        </w:rPr>
      </w:pPr>
    </w:p>
    <w:p w:rsidRPr="003E4821" w:rsidR="003E4821" w:rsidP="003E4821" w:rsidRDefault="003E4821" w14:paraId="0D6C181B" w14:textId="64FEAB4F">
      <w:pPr>
        <w:autoSpaceDE w:val="0"/>
        <w:autoSpaceDN w:val="0"/>
        <w:adjustRightInd w:val="0"/>
        <w:spacing w:line="240" w:lineRule="auto"/>
        <w:rPr>
          <w:sz w:val="21"/>
          <w:lang w:val="de-DE"/>
        </w:rPr>
      </w:pPr>
      <w:r w:rsidRPr="003E4821">
        <w:rPr>
          <w:sz w:val="21"/>
          <w:lang w:val="de-DE"/>
        </w:rPr>
        <w:t xml:space="preserve">Um die ESFA-Anforderung an eine schriftliche Vereinbarung zwischen einem Hauptanbieter und einem Arbeitgeber zu erfüllen, empfiehlt die verantwortliche Körperschaft die Verwendung ihrer separaten Vorlage </w:t>
      </w:r>
      <w:r w:rsidR="001B12F4">
        <w:rPr>
          <w:sz w:val="21"/>
          <w:lang w:val="de-DE"/>
        </w:rPr>
        <w:t>„</w:t>
      </w:r>
      <w:r w:rsidRPr="00E621C4">
        <w:rPr>
          <w:sz w:val="21"/>
          <w:highlight w:val="yellow"/>
          <w:lang w:val="de-DE"/>
        </w:rPr>
        <w:t>Lehrlingsausbildungsdienste</w:t>
      </w:r>
      <w:r w:rsidR="001B12F4">
        <w:rPr>
          <w:sz w:val="21"/>
          <w:lang w:val="de-DE"/>
        </w:rPr>
        <w:t>“</w:t>
      </w:r>
      <w:r w:rsidRPr="003E4821">
        <w:rPr>
          <w:sz w:val="21"/>
          <w:lang w:val="de-DE"/>
        </w:rPr>
        <w:t xml:space="preserve"> (Arbeitgeber), insbesondere dann, wenn im Rahmen des Lehrlingsausbildungsprogramms eine Untervergabe stattfindet (wo eine Finanzierungsanforderung besteht, eine schriftliche Vereinbarung zu haben, die einige Informationen speziell zu den bestehenden Untervergabevereinbarungen enthält, da einige Elemente in diesem Dokument nicht enthalten sind). </w:t>
      </w:r>
    </w:p>
    <w:p w:rsidRPr="003E4821" w:rsidR="003E4821" w:rsidP="003E4821" w:rsidRDefault="003E4821" w14:paraId="06E56A67" w14:textId="77777777">
      <w:pPr>
        <w:autoSpaceDE w:val="0"/>
        <w:autoSpaceDN w:val="0"/>
        <w:adjustRightInd w:val="0"/>
        <w:spacing w:line="240" w:lineRule="auto"/>
        <w:rPr>
          <w:sz w:val="21"/>
          <w:lang w:val="de-DE"/>
        </w:rPr>
      </w:pPr>
    </w:p>
    <w:p w:rsidRPr="003E4821" w:rsidR="0071541D" w:rsidP="003E4821" w:rsidRDefault="0071541D" w14:paraId="27C7CDF3" w14:textId="6437FEB0">
      <w:pPr>
        <w:autoSpaceDE w:val="0"/>
        <w:autoSpaceDN w:val="0"/>
        <w:adjustRightInd w:val="0"/>
        <w:spacing w:line="240" w:lineRule="auto"/>
        <w:rPr>
          <w:b/>
          <w:sz w:val="21"/>
          <w:lang w:val="de-DE"/>
        </w:rPr>
      </w:pPr>
    </w:p>
    <w:p w:rsidRPr="003E4821" w:rsidR="0071541D" w:rsidP="0071541D" w:rsidRDefault="003E4821" w14:paraId="3734BD7E" w14:textId="3C9554BF">
      <w:pPr>
        <w:autoSpaceDE w:val="0"/>
        <w:autoSpaceDN w:val="0"/>
        <w:adjustRightInd w:val="0"/>
        <w:spacing w:line="240" w:lineRule="auto"/>
        <w:rPr>
          <w:b/>
          <w:sz w:val="21"/>
          <w:lang w:val="de-DE"/>
        </w:rPr>
      </w:pPr>
      <w:r w:rsidRPr="003E4821">
        <w:rPr>
          <w:b/>
          <w:sz w:val="21"/>
          <w:lang w:val="de-DE"/>
        </w:rPr>
        <w:t>Bitte beachten</w:t>
      </w:r>
      <w:r w:rsidRPr="003E4821" w:rsidR="0071541D">
        <w:rPr>
          <w:b/>
          <w:sz w:val="21"/>
          <w:lang w:val="de-DE"/>
        </w:rPr>
        <w:t>:</w:t>
      </w:r>
    </w:p>
    <w:p w:rsidRPr="003E4821" w:rsidR="003E4821" w:rsidP="003E4821" w:rsidRDefault="0071541D" w14:paraId="6769BBF2" w14:textId="713C8D31">
      <w:pPr>
        <w:tabs>
          <w:tab w:val="left" w:pos="284"/>
        </w:tabs>
        <w:autoSpaceDE w:val="0"/>
        <w:autoSpaceDN w:val="0"/>
        <w:adjustRightInd w:val="0"/>
        <w:spacing w:line="240" w:lineRule="auto"/>
        <w:ind w:left="284" w:hanging="284"/>
        <w:rPr>
          <w:i/>
          <w:sz w:val="21"/>
          <w:lang w:val="de-DE"/>
        </w:rPr>
      </w:pPr>
      <w:r w:rsidRPr="003E4821">
        <w:rPr>
          <w:b/>
          <w:sz w:val="21"/>
          <w:lang w:val="de-DE"/>
        </w:rPr>
        <w:t>1</w:t>
      </w:r>
      <w:r w:rsidRPr="003E4821">
        <w:rPr>
          <w:b/>
          <w:sz w:val="21"/>
          <w:lang w:val="de-DE"/>
        </w:rPr>
        <w:tab/>
      </w:r>
      <w:r w:rsidR="00E621C4">
        <w:rPr>
          <w:i/>
          <w:sz w:val="21"/>
          <w:lang w:val="de-DE"/>
        </w:rPr>
        <w:t>Die ESFA ist</w:t>
      </w:r>
      <w:r w:rsidRPr="003E4821" w:rsidR="003E4821">
        <w:rPr>
          <w:i/>
          <w:sz w:val="21"/>
          <w:lang w:val="de-DE"/>
        </w:rPr>
        <w:t xml:space="preserve"> für die Regeln der Lehrstellenfinanzierung verantwortlich. Sie überprüft diese Regeln regelmäßig, und wenn eine Änderung aufgrund einer neuen Politik oder aus Gründen des besseren Verständnisses notwendig ist, werden Änderungen vorgenommen und eine neue Version der Regeln herausgegeben. Dieses Dokument basiert auf den Finanzierungsregeln vom Juli 2019 (2019/20 Lehrstellenfinanzierungsregeln für Hauptanbieter - klärende Version vom Juli 2019). Leserinnen und Leser dieses Leitfadens müssen sich vergewissern, dass sie jederzeit die aktuellste Version einhalten. Änderungen an den Finanzierungsregeln können dazu führen, dass der Inhalt ganz oder teilweise falsch ist. Die für diese Publikation geplante kontinuierliche Überprüfung sollte diese Situation vermeiden, </w:t>
      </w:r>
      <w:r w:rsidRPr="003E4821" w:rsidR="003E4821">
        <w:rPr>
          <w:b/>
          <w:i/>
          <w:sz w:val="21"/>
          <w:lang w:val="de-DE"/>
        </w:rPr>
        <w:t>doch liegt es in der Verantwortung des Lesers, sicherzustellen, dass er mit den aktuellsten Finanzierungsregeln arbeitet.</w:t>
      </w:r>
    </w:p>
    <w:p w:rsidRPr="003E4821" w:rsidR="0071541D" w:rsidP="003E4821" w:rsidRDefault="0071541D" w14:paraId="749E40E1" w14:textId="762894C4">
      <w:pPr>
        <w:tabs>
          <w:tab w:val="left" w:pos="284"/>
        </w:tabs>
        <w:autoSpaceDE w:val="0"/>
        <w:autoSpaceDN w:val="0"/>
        <w:adjustRightInd w:val="0"/>
        <w:spacing w:line="240" w:lineRule="auto"/>
        <w:rPr>
          <w:b/>
          <w:i/>
          <w:sz w:val="21"/>
          <w:lang w:val="de-DE"/>
        </w:rPr>
      </w:pPr>
    </w:p>
    <w:p w:rsidRPr="003E4821" w:rsidR="0071541D" w:rsidP="0071541D" w:rsidRDefault="0071541D" w14:paraId="762BEE59" w14:textId="00167DCF">
      <w:pPr>
        <w:tabs>
          <w:tab w:val="left" w:pos="284"/>
        </w:tabs>
        <w:autoSpaceDE w:val="0"/>
        <w:autoSpaceDN w:val="0"/>
        <w:adjustRightInd w:val="0"/>
        <w:spacing w:line="240" w:lineRule="auto"/>
        <w:ind w:left="284" w:hanging="284"/>
        <w:rPr>
          <w:rFonts w:eastAsia="Times New Roman" w:cs="Arial"/>
          <w:i/>
          <w:sz w:val="21"/>
          <w:szCs w:val="21"/>
          <w:lang w:val="de-DE" w:eastAsia="en-GB"/>
        </w:rPr>
      </w:pPr>
      <w:r w:rsidRPr="003E4821">
        <w:rPr>
          <w:b/>
          <w:sz w:val="21"/>
          <w:lang w:val="de-DE"/>
        </w:rPr>
        <w:t>2</w:t>
      </w:r>
      <w:r w:rsidRPr="003E4821">
        <w:rPr>
          <w:b/>
          <w:sz w:val="21"/>
          <w:lang w:val="de-DE"/>
        </w:rPr>
        <w:tab/>
      </w:r>
      <w:r w:rsidRPr="003E4821" w:rsidR="003E4821">
        <w:rPr>
          <w:i/>
          <w:sz w:val="21"/>
          <w:lang w:val="de-DE"/>
        </w:rPr>
        <w:t>Während diese Vorlage so konzip</w:t>
      </w:r>
      <w:r w:rsidR="00E621C4">
        <w:rPr>
          <w:i/>
          <w:sz w:val="21"/>
          <w:lang w:val="de-DE"/>
        </w:rPr>
        <w:t xml:space="preserve">iert ist, dass sie eine </w:t>
      </w:r>
      <w:r w:rsidRPr="003E4821" w:rsidR="003E4821">
        <w:rPr>
          <w:i/>
          <w:sz w:val="21"/>
          <w:lang w:val="de-DE"/>
        </w:rPr>
        <w:t>Quelle für Nachweise für einen erheblichen Teil der ESFA-Anforderungen bietet, gibt es weitere Anforderungen, die von diesem Dokument nicht vollständig abgedeckt werden, wie z.</w:t>
      </w:r>
      <w:r w:rsidR="00E621C4">
        <w:rPr>
          <w:i/>
          <w:sz w:val="21"/>
          <w:lang w:val="de-DE"/>
        </w:rPr>
        <w:t xml:space="preserve"> </w:t>
      </w:r>
      <w:r w:rsidRPr="003E4821" w:rsidR="003E4821">
        <w:rPr>
          <w:i/>
          <w:sz w:val="21"/>
          <w:lang w:val="de-DE"/>
        </w:rPr>
        <w:t>B. die Eignung von Kandidaten und Arbeitgebern für den Finanzierungsnachweis. Der Benutzer muss die vollständige Einhaltung der ESFA-Nachweisanforderungen sicherstellen (P283 - P304 Lehrstellenfinanzierungsregeln für Hauptanbieter August 2019 bis Juli 2020 - Klarstellungsversion).</w:t>
      </w:r>
    </w:p>
    <w:p w:rsidRPr="003E4821" w:rsidR="0071541D" w:rsidP="0071541D" w:rsidRDefault="0071541D" w14:paraId="0E63BADB" w14:textId="1FA7D903">
      <w:pPr>
        <w:tabs>
          <w:tab w:val="left" w:pos="284"/>
        </w:tabs>
        <w:autoSpaceDE w:val="0"/>
        <w:autoSpaceDN w:val="0"/>
        <w:adjustRightInd w:val="0"/>
        <w:spacing w:line="240" w:lineRule="auto"/>
        <w:ind w:left="284" w:hanging="284"/>
        <w:rPr>
          <w:i/>
          <w:sz w:val="21"/>
          <w:lang w:val="de-DE"/>
        </w:rPr>
      </w:pPr>
    </w:p>
    <w:p w:rsidRPr="003E4821" w:rsidR="0071541D" w:rsidP="00E621C4" w:rsidRDefault="0071541D" w14:paraId="1070F53C" w14:textId="7A809A01">
      <w:pPr>
        <w:tabs>
          <w:tab w:val="left" w:pos="284"/>
        </w:tabs>
        <w:autoSpaceDE w:val="0"/>
        <w:autoSpaceDN w:val="0"/>
        <w:adjustRightInd w:val="0"/>
        <w:spacing w:line="240" w:lineRule="auto"/>
        <w:ind w:left="284" w:hanging="284"/>
        <w:rPr>
          <w:sz w:val="21"/>
          <w:lang w:val="de-DE"/>
        </w:rPr>
      </w:pPr>
      <w:r w:rsidRPr="003E4821">
        <w:rPr>
          <w:b/>
          <w:sz w:val="21"/>
          <w:lang w:val="de-DE"/>
        </w:rPr>
        <w:t>3</w:t>
      </w:r>
      <w:r w:rsidRPr="003E4821">
        <w:rPr>
          <w:b/>
          <w:sz w:val="21"/>
          <w:lang w:val="de-DE"/>
        </w:rPr>
        <w:tab/>
      </w:r>
      <w:r w:rsidRPr="003E4821" w:rsidR="003E4821">
        <w:rPr>
          <w:i/>
          <w:sz w:val="21"/>
          <w:lang w:val="de-DE"/>
        </w:rPr>
        <w:t>Wenn Unterauftragnehmer im Rahmen der Durchführung des Lehrlingsprogramms eingesetzt werden, gibt es zusätzliche Anforderungen innerhalb der schriftlichen Vereinbarung, die abgedeckt werden müssen. Diese Anforderungen können der Verpflichtungserklärung als Anhang/Zeitplan beigefügt werden, aber die AoC empfehlen die Verwendung des Muste</w:t>
      </w:r>
      <w:r w:rsidR="007376CD">
        <w:rPr>
          <w:i/>
          <w:sz w:val="21"/>
          <w:lang w:val="de-DE"/>
        </w:rPr>
        <w:t>rvertrages Hochschule</w:t>
      </w:r>
      <w:r w:rsidRPr="003E4821" w:rsidR="003E4821">
        <w:rPr>
          <w:i/>
          <w:sz w:val="21"/>
          <w:lang w:val="de-DE"/>
        </w:rPr>
        <w:t>: Arbeitgeber.</w:t>
      </w:r>
    </w:p>
    <w:p w:rsidRPr="003E4821" w:rsidR="0071541D" w:rsidP="0071541D" w:rsidRDefault="0071541D" w14:paraId="587CB9D7" w14:textId="77777777">
      <w:pPr>
        <w:autoSpaceDE w:val="0"/>
        <w:autoSpaceDN w:val="0"/>
        <w:adjustRightInd w:val="0"/>
        <w:spacing w:line="240" w:lineRule="auto"/>
        <w:rPr>
          <w:sz w:val="21"/>
          <w:lang w:val="de-DE"/>
        </w:rPr>
      </w:pPr>
    </w:p>
    <w:p w:rsidRPr="003E4821" w:rsidR="0071541D" w:rsidP="0071541D" w:rsidRDefault="0071541D" w14:paraId="43F24C0A" w14:textId="77777777">
      <w:pPr>
        <w:autoSpaceDE w:val="0"/>
        <w:autoSpaceDN w:val="0"/>
        <w:adjustRightInd w:val="0"/>
        <w:spacing w:line="240" w:lineRule="auto"/>
        <w:rPr>
          <w:sz w:val="21"/>
          <w:lang w:val="de-DE"/>
        </w:rPr>
      </w:pPr>
    </w:p>
    <w:p w:rsidRPr="003E4821" w:rsidR="0071541D" w:rsidP="0071541D" w:rsidRDefault="0071541D" w14:paraId="415BFACB" w14:textId="77777777">
      <w:pPr>
        <w:autoSpaceDE w:val="0"/>
        <w:autoSpaceDN w:val="0"/>
        <w:adjustRightInd w:val="0"/>
        <w:spacing w:line="240" w:lineRule="auto"/>
        <w:rPr>
          <w:sz w:val="21"/>
          <w:lang w:val="de-DE"/>
        </w:rPr>
      </w:pPr>
    </w:p>
    <w:p w:rsidRPr="003E4821" w:rsidR="0071541D" w:rsidP="0071541D" w:rsidRDefault="0071541D" w14:paraId="00B10B73" w14:textId="77777777">
      <w:pPr>
        <w:rPr>
          <w:rFonts w:eastAsia="Times New Roman" w:cs="Arial"/>
          <w:sz w:val="21"/>
          <w:szCs w:val="21"/>
          <w:lang w:val="de-DE" w:eastAsia="en-GB"/>
        </w:rPr>
      </w:pPr>
      <w:r w:rsidRPr="003E4821">
        <w:rPr>
          <w:rFonts w:eastAsia="Times New Roman" w:cs="Arial"/>
          <w:sz w:val="21"/>
          <w:szCs w:val="21"/>
          <w:lang w:val="de-DE" w:eastAsia="en-GB"/>
        </w:rPr>
        <w:br w:type="page"/>
      </w:r>
    </w:p>
    <w:tbl>
      <w:tblPr>
        <w:tblStyle w:val="TableGrid2"/>
        <w:tblpPr w:leftFromText="180" w:rightFromText="180" w:vertAnchor="text" w:horzAnchor="margin" w:tblpY="137"/>
        <w:tblW w:w="5000" w:type="pct"/>
        <w:tblLook w:val="04A0" w:firstRow="1" w:lastRow="0" w:firstColumn="1" w:lastColumn="0" w:noHBand="0" w:noVBand="1"/>
      </w:tblPr>
      <w:tblGrid>
        <w:gridCol w:w="4957"/>
        <w:gridCol w:w="4665"/>
      </w:tblGrid>
      <w:tr w:rsidRPr="00652CEC" w:rsidR="0071541D" w:rsidTr="0071541D" w14:paraId="5DA4CD5C" w14:textId="77777777">
        <w:trPr>
          <w:trHeight w:val="283"/>
        </w:trPr>
        <w:tc>
          <w:tcPr>
            <w:tcW w:w="5000" w:type="pct"/>
            <w:gridSpan w:val="2"/>
            <w:vAlign w:val="center"/>
          </w:tcPr>
          <w:p w:rsidRPr="00952C53" w:rsidR="0071541D" w:rsidP="00681B61" w:rsidRDefault="004D7B2B" w14:paraId="2310FC1E" w14:textId="5C1497A6">
            <w:pPr>
              <w:autoSpaceDE w:val="0"/>
              <w:autoSpaceDN w:val="0"/>
              <w:adjustRightInd w:val="0"/>
              <w:rPr>
                <w:b/>
                <w:sz w:val="21"/>
              </w:rPr>
            </w:pPr>
            <w:r>
              <w:rPr>
                <w:b/>
                <w:sz w:val="21"/>
              </w:rPr>
              <w:lastRenderedPageBreak/>
              <w:t xml:space="preserve">Nur für </w:t>
            </w:r>
            <w:r w:rsidR="003B33BF">
              <w:rPr>
                <w:b/>
                <w:sz w:val="21"/>
              </w:rPr>
              <w:t xml:space="preserve">den </w:t>
            </w:r>
            <w:r>
              <w:rPr>
                <w:b/>
                <w:sz w:val="21"/>
              </w:rPr>
              <w:t>Dienst</w:t>
            </w:r>
            <w:r w:rsidRPr="005A7EF0" w:rsidR="005A7EF0">
              <w:rPr>
                <w:b/>
                <w:sz w:val="21"/>
              </w:rPr>
              <w:t>gebrauch:</w:t>
            </w:r>
          </w:p>
        </w:tc>
      </w:tr>
      <w:tr w:rsidRPr="00652CEC" w:rsidR="0071541D" w:rsidTr="00B4660C" w14:paraId="7B15AA4E" w14:textId="77777777">
        <w:trPr>
          <w:trHeight w:val="283"/>
        </w:trPr>
        <w:tc>
          <w:tcPr>
            <w:tcW w:w="2576" w:type="pct"/>
            <w:vAlign w:val="center"/>
          </w:tcPr>
          <w:p w:rsidRPr="00952C53" w:rsidR="0071541D" w:rsidP="00681B61" w:rsidRDefault="005A7EF0" w14:paraId="16672C30" w14:textId="367F4A67">
            <w:pPr>
              <w:autoSpaceDE w:val="0"/>
              <w:autoSpaceDN w:val="0"/>
              <w:adjustRightInd w:val="0"/>
              <w:rPr>
                <w:sz w:val="21"/>
              </w:rPr>
            </w:pPr>
            <w:r w:rsidRPr="005A7EF0">
              <w:rPr>
                <w:sz w:val="21"/>
              </w:rPr>
              <w:t xml:space="preserve">Referenznummer des Dienstleistungsvertrags </w:t>
            </w:r>
            <w:r w:rsidRPr="00952C53" w:rsidR="0071541D">
              <w:rPr>
                <w:sz w:val="21"/>
              </w:rPr>
              <w:t xml:space="preserve">: </w:t>
            </w:r>
          </w:p>
        </w:tc>
        <w:tc>
          <w:tcPr>
            <w:tcW w:w="2424" w:type="pct"/>
            <w:vAlign w:val="center"/>
          </w:tcPr>
          <w:p w:rsidRPr="00952C53" w:rsidR="0071541D" w:rsidP="00681B61" w:rsidRDefault="0071541D" w14:paraId="0F16DC7F" w14:textId="77777777">
            <w:pPr>
              <w:autoSpaceDE w:val="0"/>
              <w:autoSpaceDN w:val="0"/>
              <w:adjustRightInd w:val="0"/>
              <w:rPr>
                <w:b/>
                <w:sz w:val="21"/>
              </w:rPr>
            </w:pPr>
          </w:p>
        </w:tc>
      </w:tr>
      <w:tr w:rsidRPr="00652CEC" w:rsidR="0071541D" w:rsidTr="00B4660C" w14:paraId="21B430B6" w14:textId="77777777">
        <w:trPr>
          <w:trHeight w:val="283"/>
        </w:trPr>
        <w:tc>
          <w:tcPr>
            <w:tcW w:w="2576" w:type="pct"/>
            <w:vAlign w:val="center"/>
          </w:tcPr>
          <w:p w:rsidRPr="00952C53" w:rsidR="0071541D" w:rsidP="00B4660C" w:rsidRDefault="0071541D" w14:paraId="09337F0E" w14:textId="53F5D6F9">
            <w:pPr>
              <w:autoSpaceDE w:val="0"/>
              <w:autoSpaceDN w:val="0"/>
              <w:adjustRightInd w:val="0"/>
              <w:jc w:val="left"/>
              <w:rPr>
                <w:sz w:val="21"/>
              </w:rPr>
            </w:pPr>
            <w:r w:rsidRPr="00952C53">
              <w:rPr>
                <w:sz w:val="21"/>
              </w:rPr>
              <w:t xml:space="preserve">Name </w:t>
            </w:r>
            <w:r w:rsidR="005A7EF0">
              <w:rPr>
                <w:sz w:val="21"/>
              </w:rPr>
              <w:t>des</w:t>
            </w:r>
            <w:r w:rsidR="00B4660C">
              <w:rPr>
                <w:sz w:val="21"/>
              </w:rPr>
              <w:t>/der</w:t>
            </w:r>
            <w:r w:rsidR="005A7EF0">
              <w:rPr>
                <w:sz w:val="21"/>
              </w:rPr>
              <w:t xml:space="preserve"> Lernenden</w:t>
            </w:r>
            <w:r w:rsidRPr="00952C53">
              <w:rPr>
                <w:sz w:val="21"/>
              </w:rPr>
              <w:t>:</w:t>
            </w:r>
          </w:p>
        </w:tc>
        <w:tc>
          <w:tcPr>
            <w:tcW w:w="2424" w:type="pct"/>
            <w:vAlign w:val="center"/>
          </w:tcPr>
          <w:p w:rsidRPr="00952C53" w:rsidR="0071541D" w:rsidP="00681B61" w:rsidRDefault="0071541D" w14:paraId="179DF45C" w14:textId="77777777">
            <w:pPr>
              <w:autoSpaceDE w:val="0"/>
              <w:autoSpaceDN w:val="0"/>
              <w:adjustRightInd w:val="0"/>
              <w:rPr>
                <w:b/>
                <w:sz w:val="21"/>
              </w:rPr>
            </w:pPr>
          </w:p>
        </w:tc>
      </w:tr>
    </w:tbl>
    <w:p w:rsidRPr="00952C53" w:rsidR="0071541D" w:rsidP="0071541D" w:rsidRDefault="0071541D" w14:paraId="18BD6DF1" w14:textId="77777777">
      <w:pPr>
        <w:autoSpaceDE w:val="0"/>
        <w:autoSpaceDN w:val="0"/>
        <w:adjustRightInd w:val="0"/>
        <w:spacing w:line="240" w:lineRule="auto"/>
        <w:rPr>
          <w:b/>
          <w:sz w:val="21"/>
        </w:rPr>
      </w:pPr>
    </w:p>
    <w:p w:rsidRPr="00FF37BA" w:rsidR="00FF37BA" w:rsidP="00FF37BA" w:rsidRDefault="00FF37BA" w14:paraId="26E4875A" w14:textId="3E2E28A1">
      <w:pPr>
        <w:autoSpaceDE w:val="0"/>
        <w:autoSpaceDN w:val="0"/>
        <w:adjustRightInd w:val="0"/>
        <w:spacing w:line="240" w:lineRule="auto"/>
        <w:rPr>
          <w:sz w:val="21"/>
          <w:lang w:val="de-DE"/>
        </w:rPr>
      </w:pPr>
      <w:r w:rsidRPr="00FF37BA">
        <w:rPr>
          <w:sz w:val="21"/>
          <w:lang w:val="de-DE"/>
        </w:rPr>
        <w:t>Der Arbeitgeber und der Hauptanbieter müssen sicherstellen, dass eine (bei Bedarf aktualisierte) Verpflichtungserklärung fü</w:t>
      </w:r>
      <w:r w:rsidR="003B33BF">
        <w:rPr>
          <w:sz w:val="21"/>
          <w:lang w:val="de-DE"/>
        </w:rPr>
        <w:t>r die gesamte Dauer der Praxisphase</w:t>
      </w:r>
      <w:r w:rsidRPr="00FF37BA">
        <w:rPr>
          <w:sz w:val="21"/>
          <w:lang w:val="de-DE"/>
        </w:rPr>
        <w:t xml:space="preserve"> vorliegt und dass diese von dem Hauptanbieter, </w:t>
      </w:r>
      <w:r w:rsidR="003B33BF">
        <w:rPr>
          <w:sz w:val="21"/>
          <w:lang w:val="de-DE"/>
        </w:rPr>
        <w:t>dem Arbeitgeber und dem Lernenden</w:t>
      </w:r>
      <w:r w:rsidRPr="00FF37BA">
        <w:rPr>
          <w:sz w:val="21"/>
          <w:lang w:val="de-DE"/>
        </w:rPr>
        <w:t xml:space="preserve"> unterzeichnet und an diese verteilt wird (P63, P64)</w:t>
      </w:r>
      <w:r w:rsidR="003B33BF">
        <w:rPr>
          <w:sz w:val="21"/>
          <w:lang w:val="de-DE"/>
        </w:rPr>
        <w:t>.</w:t>
      </w:r>
      <w:r w:rsidRPr="00FF37BA">
        <w:rPr>
          <w:sz w:val="21"/>
          <w:lang w:val="de-DE"/>
        </w:rPr>
        <w:t xml:space="preserve"> </w:t>
      </w:r>
    </w:p>
    <w:p w:rsidRPr="00FF37BA" w:rsidR="0071541D" w:rsidP="00FF37BA" w:rsidRDefault="00FF37BA" w14:paraId="55DDAAE0" w14:textId="41E07404">
      <w:pPr>
        <w:autoSpaceDE w:val="0"/>
        <w:autoSpaceDN w:val="0"/>
        <w:adjustRightInd w:val="0"/>
        <w:spacing w:line="240" w:lineRule="auto"/>
        <w:rPr>
          <w:rFonts w:eastAsia="Times New Roman" w:cs="Arial"/>
          <w:sz w:val="21"/>
          <w:szCs w:val="21"/>
          <w:lang w:val="de-DE" w:eastAsia="en-GB"/>
        </w:rPr>
      </w:pPr>
      <w:r w:rsidRPr="50EB31E4" w:rsidR="50EB31E4">
        <w:rPr>
          <w:sz w:val="21"/>
          <w:szCs w:val="21"/>
          <w:lang w:val="de-DE"/>
        </w:rPr>
        <w:t>Alle Verweise auf die Finanzierungsregeln in dieser Verpflichtungserklärung beziehen sich auf die Lehrstellenfinanzierungsregeln für Hauptanbieter August 2019 bis Juli 2020 - Version 1</w:t>
      </w:r>
      <w:r w:rsidRPr="50EB31E4" w:rsidR="50EB31E4">
        <w:rPr>
          <w:rFonts w:eastAsia="Times New Roman" w:cs="Arial"/>
          <w:i w:val="1"/>
          <w:iCs w:val="1"/>
          <w:sz w:val="21"/>
          <w:szCs w:val="21"/>
          <w:lang w:val="de-DE" w:eastAsia="en-GB"/>
        </w:rPr>
        <w:t>.</w:t>
      </w:r>
    </w:p>
    <w:p w:rsidRPr="00FF37BA" w:rsidR="0071541D" w:rsidP="0071541D" w:rsidRDefault="0071541D" w14:paraId="33F13755" w14:textId="77777777">
      <w:pPr>
        <w:autoSpaceDE w:val="0"/>
        <w:autoSpaceDN w:val="0"/>
        <w:adjustRightInd w:val="0"/>
        <w:spacing w:line="240" w:lineRule="auto"/>
        <w:rPr>
          <w:sz w:val="21"/>
          <w:lang w:val="de-DE"/>
        </w:rPr>
      </w:pPr>
    </w:p>
    <w:tbl>
      <w:tblPr>
        <w:tblStyle w:val="Tabellenraster"/>
        <w:tblW w:w="5000" w:type="pct"/>
        <w:tblLook w:val="04A0" w:firstRow="1" w:lastRow="0" w:firstColumn="1" w:lastColumn="0" w:noHBand="0" w:noVBand="1"/>
      </w:tblPr>
      <w:tblGrid>
        <w:gridCol w:w="2417"/>
        <w:gridCol w:w="7205"/>
      </w:tblGrid>
      <w:tr w:rsidRPr="00B4660C" w:rsidR="0071541D" w:rsidTr="353DB00B" w14:paraId="22BD7F4D" w14:textId="77777777">
        <w:tc>
          <w:tcPr>
            <w:tcW w:w="5000" w:type="pct"/>
            <w:gridSpan w:val="2"/>
            <w:shd w:val="clear" w:color="auto" w:fill="F2C517"/>
            <w:tcMar/>
          </w:tcPr>
          <w:p w:rsidRPr="00B4660C" w:rsidR="0071541D" w:rsidP="00B4660C" w:rsidRDefault="00FF37BA" w14:paraId="47E47731" w14:textId="0FC43D10">
            <w:pPr>
              <w:autoSpaceDE w:val="0"/>
              <w:autoSpaceDN w:val="0"/>
              <w:adjustRightInd w:val="0"/>
              <w:jc w:val="center"/>
              <w:rPr>
                <w:sz w:val="21"/>
                <w:lang w:val="de-DE"/>
              </w:rPr>
            </w:pPr>
            <w:r w:rsidRPr="00B4660C">
              <w:rPr>
                <w:b/>
                <w:sz w:val="21"/>
                <w:lang w:val="de-DE"/>
              </w:rPr>
              <w:t xml:space="preserve">Angaben zum </w:t>
            </w:r>
            <w:r w:rsidR="00B4660C">
              <w:rPr>
                <w:b/>
                <w:sz w:val="21"/>
                <w:lang w:val="de-DE"/>
              </w:rPr>
              <w:t>den Praxisphasenp</w:t>
            </w:r>
            <w:r w:rsidRPr="00B4660C" w:rsidR="00B4660C">
              <w:rPr>
                <w:b/>
                <w:sz w:val="21"/>
                <w:lang w:val="de-DE"/>
              </w:rPr>
              <w:t>artnern</w:t>
            </w:r>
            <w:r w:rsidRPr="00B4660C">
              <w:rPr>
                <w:b/>
                <w:sz w:val="21"/>
                <w:lang w:val="de-DE"/>
              </w:rPr>
              <w:t xml:space="preserve"> </w:t>
            </w:r>
            <w:r w:rsidRPr="00B4660C" w:rsidR="0071541D">
              <w:rPr>
                <w:sz w:val="21"/>
                <w:lang w:val="de-DE"/>
              </w:rPr>
              <w:t>(P65</w:t>
            </w:r>
            <w:r w:rsidRPr="00B4660C" w:rsidR="0071541D">
              <w:rPr>
                <w:rFonts w:eastAsia="Times New Roman" w:cs="Arial"/>
                <w:sz w:val="21"/>
                <w:szCs w:val="21"/>
                <w:lang w:val="de-DE" w:eastAsia="en-GB"/>
              </w:rPr>
              <w:t>.1, P65.2, P65.6, P65.7</w:t>
            </w:r>
            <w:r w:rsidRPr="00B4660C" w:rsidR="0071541D">
              <w:rPr>
                <w:sz w:val="21"/>
                <w:lang w:val="de-DE"/>
              </w:rPr>
              <w:t>)</w:t>
            </w:r>
          </w:p>
        </w:tc>
      </w:tr>
      <w:tr w:rsidRPr="00B4660C" w:rsidR="0071541D" w:rsidTr="353DB00B" w14:paraId="71267D4A" w14:textId="77777777">
        <w:tc>
          <w:tcPr>
            <w:tcW w:w="1256" w:type="pct"/>
            <w:shd w:val="clear" w:color="auto" w:fill="F2C517"/>
            <w:tcMar/>
          </w:tcPr>
          <w:p w:rsidRPr="00B4660C" w:rsidR="0071541D" w:rsidP="00681B61" w:rsidRDefault="00B4660C" w14:paraId="5AC9610C" w14:textId="0ECEA406">
            <w:pPr>
              <w:autoSpaceDE w:val="0"/>
              <w:autoSpaceDN w:val="0"/>
              <w:adjustRightInd w:val="0"/>
              <w:rPr>
                <w:b/>
                <w:sz w:val="21"/>
              </w:rPr>
            </w:pPr>
            <w:r w:rsidRPr="00B4660C">
              <w:rPr>
                <w:b/>
                <w:sz w:val="21"/>
              </w:rPr>
              <w:t>Praxisphasen Partner</w:t>
            </w:r>
          </w:p>
        </w:tc>
        <w:tc>
          <w:tcPr>
            <w:tcW w:w="3744" w:type="pct"/>
            <w:shd w:val="clear" w:color="auto" w:fill="F2C517"/>
            <w:tcMar/>
          </w:tcPr>
          <w:p w:rsidRPr="00B4660C" w:rsidR="0071541D" w:rsidP="00681B61" w:rsidRDefault="0071541D" w14:paraId="7A9CEC69" w14:textId="77777777">
            <w:pPr>
              <w:autoSpaceDE w:val="0"/>
              <w:autoSpaceDN w:val="0"/>
              <w:adjustRightInd w:val="0"/>
              <w:jc w:val="center"/>
              <w:rPr>
                <w:sz w:val="21"/>
              </w:rPr>
            </w:pPr>
            <w:r w:rsidRPr="00B4660C">
              <w:rPr>
                <w:sz w:val="21"/>
              </w:rPr>
              <w:t>Name</w:t>
            </w:r>
          </w:p>
        </w:tc>
      </w:tr>
      <w:tr w:rsidRPr="00B4660C" w:rsidR="0071541D" w:rsidTr="353DB00B" w14:paraId="12E1F310" w14:textId="77777777">
        <w:tc>
          <w:tcPr>
            <w:tcW w:w="1256" w:type="pct"/>
            <w:shd w:val="clear" w:color="auto" w:fill="F2C517"/>
            <w:tcMar/>
          </w:tcPr>
          <w:p w:rsidRPr="00B4660C" w:rsidR="0071541D" w:rsidP="00681B61" w:rsidRDefault="00FF37BA" w14:paraId="6CA1778A" w14:textId="72D99AFF">
            <w:pPr>
              <w:autoSpaceDE w:val="0"/>
              <w:autoSpaceDN w:val="0"/>
              <w:adjustRightInd w:val="0"/>
              <w:rPr>
                <w:b/>
                <w:sz w:val="21"/>
              </w:rPr>
            </w:pPr>
            <w:r w:rsidRPr="00B4660C">
              <w:rPr>
                <w:b/>
                <w:sz w:val="21"/>
              </w:rPr>
              <w:t>Lernende</w:t>
            </w:r>
            <w:r w:rsidRPr="00B4660C" w:rsidR="00B4660C">
              <w:rPr>
                <w:b/>
                <w:sz w:val="21"/>
              </w:rPr>
              <w:t>/</w:t>
            </w:r>
            <w:r w:rsidRPr="00B4660C">
              <w:rPr>
                <w:b/>
                <w:sz w:val="21"/>
              </w:rPr>
              <w:t>r</w:t>
            </w:r>
          </w:p>
        </w:tc>
        <w:tc>
          <w:tcPr>
            <w:tcW w:w="3744" w:type="pct"/>
            <w:tcMar/>
          </w:tcPr>
          <w:p w:rsidRPr="00B4660C" w:rsidR="0071541D" w:rsidP="00681B61" w:rsidRDefault="0071541D" w14:paraId="0973EC7C" w14:textId="77777777">
            <w:pPr>
              <w:autoSpaceDE w:val="0"/>
              <w:autoSpaceDN w:val="0"/>
              <w:adjustRightInd w:val="0"/>
              <w:rPr>
                <w:rFonts w:eastAsia="Times New Roman" w:cs="Arial"/>
                <w:sz w:val="21"/>
                <w:szCs w:val="21"/>
                <w:lang w:val="de-DE" w:eastAsia="en-GB"/>
              </w:rPr>
            </w:pPr>
            <w:r w:rsidRPr="00B4660C">
              <w:rPr>
                <w:sz w:val="21"/>
                <w:lang w:val="de-DE"/>
              </w:rPr>
              <w:t>Name:</w:t>
            </w:r>
          </w:p>
          <w:p w:rsidRPr="00B4660C" w:rsidR="0071541D" w:rsidP="00681B61" w:rsidRDefault="00CC1BDA" w14:paraId="3F44148F" w14:textId="1FC64028">
            <w:pPr>
              <w:autoSpaceDE w:val="0"/>
              <w:autoSpaceDN w:val="0"/>
              <w:adjustRightInd w:val="0"/>
              <w:rPr>
                <w:rFonts w:eastAsia="Times New Roman" w:cs="Arial"/>
                <w:sz w:val="21"/>
                <w:szCs w:val="21"/>
                <w:lang w:val="de-DE" w:eastAsia="en-GB"/>
              </w:rPr>
            </w:pPr>
            <w:r w:rsidRPr="00B4660C">
              <w:rPr>
                <w:sz w:val="21"/>
                <w:lang w:val="de-DE"/>
              </w:rPr>
              <w:t>Job-Bezeichnung</w:t>
            </w:r>
            <w:r w:rsidRPr="00B4660C" w:rsidR="0071541D">
              <w:rPr>
                <w:sz w:val="21"/>
                <w:lang w:val="de-DE"/>
              </w:rPr>
              <w:t>:</w:t>
            </w:r>
          </w:p>
          <w:p w:rsidRPr="00B4660C" w:rsidR="0071541D" w:rsidP="00681B61" w:rsidRDefault="00CC1BDA" w14:paraId="31D57EAD" w14:textId="6CEEA40A">
            <w:pPr>
              <w:autoSpaceDE w:val="0"/>
              <w:autoSpaceDN w:val="0"/>
              <w:adjustRightInd w:val="0"/>
              <w:rPr>
                <w:sz w:val="21"/>
                <w:lang w:val="de-DE"/>
              </w:rPr>
            </w:pPr>
            <w:r w:rsidRPr="00B4660C">
              <w:rPr>
                <w:sz w:val="21"/>
                <w:lang w:val="de-DE"/>
              </w:rPr>
              <w:t>Vertragsarbeitszeit</w:t>
            </w:r>
            <w:r w:rsidRPr="00B4660C" w:rsidR="0071541D">
              <w:rPr>
                <w:sz w:val="21"/>
                <w:lang w:val="de-DE"/>
              </w:rPr>
              <w:t>:</w:t>
            </w:r>
          </w:p>
          <w:p w:rsidRPr="00B4660C" w:rsidR="0071541D" w:rsidP="00681B61" w:rsidRDefault="0071541D" w14:paraId="66698CAF" w14:textId="2DEFE072">
            <w:pPr>
              <w:autoSpaceDE w:val="0"/>
              <w:autoSpaceDN w:val="0"/>
              <w:adjustRightInd w:val="0"/>
              <w:rPr>
                <w:rFonts w:eastAsia="Times New Roman" w:cs="Arial"/>
                <w:sz w:val="21"/>
                <w:szCs w:val="21"/>
                <w:lang w:val="de-DE" w:eastAsia="en-GB"/>
              </w:rPr>
            </w:pPr>
            <w:r w:rsidRPr="353DB00B" w:rsidR="353DB00B">
              <w:rPr>
                <w:rFonts w:eastAsia="Times New Roman" w:cs="Arial"/>
                <w:sz w:val="21"/>
                <w:szCs w:val="21"/>
                <w:lang w:val="de-DE" w:eastAsia="en-GB"/>
              </w:rPr>
              <w:t>E-Mail</w:t>
            </w:r>
            <w:r w:rsidRPr="353DB00B" w:rsidR="353DB00B">
              <w:rPr>
                <w:rFonts w:eastAsia="Times New Roman" w:cs="Arial"/>
                <w:sz w:val="21"/>
                <w:szCs w:val="21"/>
                <w:lang w:val="de-DE" w:eastAsia="en-GB"/>
              </w:rPr>
              <w:t>:</w:t>
            </w:r>
          </w:p>
          <w:p w:rsidRPr="00B4660C" w:rsidR="0071541D" w:rsidP="00681B61" w:rsidRDefault="0071541D" w14:paraId="7A470D9B" w14:textId="77777777">
            <w:pPr>
              <w:autoSpaceDE w:val="0"/>
              <w:autoSpaceDN w:val="0"/>
              <w:adjustRightInd w:val="0"/>
              <w:rPr>
                <w:sz w:val="21"/>
              </w:rPr>
            </w:pPr>
            <w:r w:rsidRPr="00B4660C">
              <w:rPr>
                <w:sz w:val="21"/>
              </w:rPr>
              <w:t>Tel:</w:t>
            </w:r>
          </w:p>
        </w:tc>
      </w:tr>
      <w:tr w:rsidRPr="00B4660C" w:rsidR="0071541D" w:rsidTr="353DB00B" w14:paraId="073A92D7" w14:textId="77777777">
        <w:tc>
          <w:tcPr>
            <w:tcW w:w="1256" w:type="pct"/>
            <w:shd w:val="clear" w:color="auto" w:fill="F2C517"/>
            <w:tcMar/>
          </w:tcPr>
          <w:p w:rsidRPr="00B4660C" w:rsidR="0071541D" w:rsidP="00681B61" w:rsidRDefault="00FF37BA" w14:paraId="01367B1E" w14:textId="2C17BC5E">
            <w:pPr>
              <w:autoSpaceDE w:val="0"/>
              <w:autoSpaceDN w:val="0"/>
              <w:adjustRightInd w:val="0"/>
              <w:rPr>
                <w:b/>
                <w:sz w:val="21"/>
              </w:rPr>
            </w:pPr>
            <w:r w:rsidRPr="00B4660C">
              <w:rPr>
                <w:b/>
                <w:sz w:val="21"/>
              </w:rPr>
              <w:t>Arbeitgeber</w:t>
            </w:r>
          </w:p>
        </w:tc>
        <w:tc>
          <w:tcPr>
            <w:tcW w:w="3744" w:type="pct"/>
            <w:tcMar/>
          </w:tcPr>
          <w:p w:rsidRPr="00B4660C" w:rsidR="0071541D" w:rsidP="00681B61" w:rsidRDefault="0071541D" w14:paraId="221DDA42" w14:textId="77777777">
            <w:pPr>
              <w:autoSpaceDE w:val="0"/>
              <w:autoSpaceDN w:val="0"/>
              <w:adjustRightInd w:val="0"/>
              <w:rPr>
                <w:rFonts w:eastAsia="Times New Roman" w:cs="Arial"/>
                <w:sz w:val="21"/>
                <w:szCs w:val="21"/>
                <w:lang w:val="de-DE" w:eastAsia="en-GB"/>
              </w:rPr>
            </w:pPr>
            <w:r w:rsidRPr="00B4660C">
              <w:rPr>
                <w:rFonts w:eastAsia="Times New Roman" w:cs="Arial"/>
                <w:sz w:val="21"/>
                <w:szCs w:val="21"/>
                <w:lang w:val="de-DE" w:eastAsia="en-GB"/>
              </w:rPr>
              <w:t>Name:</w:t>
            </w:r>
          </w:p>
          <w:p w:rsidRPr="00B4660C" w:rsidR="0071541D" w:rsidP="00681B61" w:rsidRDefault="00CC1BDA" w14:paraId="6E4ADDD5" w14:textId="7FB9A1D8">
            <w:pPr>
              <w:autoSpaceDE w:val="0"/>
              <w:autoSpaceDN w:val="0"/>
              <w:adjustRightInd w:val="0"/>
              <w:rPr>
                <w:rFonts w:eastAsia="Times New Roman" w:cs="Arial"/>
                <w:sz w:val="21"/>
                <w:szCs w:val="21"/>
                <w:lang w:val="de-DE" w:eastAsia="en-GB"/>
              </w:rPr>
            </w:pPr>
            <w:r w:rsidRPr="00B4660C">
              <w:rPr>
                <w:rFonts w:eastAsia="Times New Roman" w:cs="Arial"/>
                <w:sz w:val="21"/>
                <w:szCs w:val="21"/>
                <w:lang w:val="de-DE" w:eastAsia="en-GB"/>
              </w:rPr>
              <w:t>Arbeitgeber-Mentor</w:t>
            </w:r>
            <w:r w:rsidRPr="00B4660C" w:rsidR="0071541D">
              <w:rPr>
                <w:rFonts w:eastAsia="Times New Roman" w:cs="Arial"/>
                <w:sz w:val="21"/>
                <w:szCs w:val="21"/>
                <w:lang w:val="de-DE" w:eastAsia="en-GB"/>
              </w:rPr>
              <w:t>:</w:t>
            </w:r>
          </w:p>
          <w:p w:rsidRPr="00B4660C" w:rsidR="0071541D" w:rsidP="00681B61" w:rsidRDefault="0071541D" w14:paraId="492D2123" w14:textId="4F7A4D06">
            <w:pPr>
              <w:autoSpaceDE w:val="0"/>
              <w:autoSpaceDN w:val="0"/>
              <w:adjustRightInd w:val="0"/>
              <w:rPr>
                <w:rFonts w:eastAsia="Times New Roman" w:cs="Arial"/>
                <w:sz w:val="21"/>
                <w:szCs w:val="21"/>
                <w:lang w:val="de-DE" w:eastAsia="en-GB"/>
              </w:rPr>
            </w:pPr>
            <w:r w:rsidRPr="00B4660C">
              <w:rPr>
                <w:rFonts w:eastAsia="Times New Roman" w:cs="Arial"/>
                <w:sz w:val="21"/>
                <w:szCs w:val="21"/>
                <w:lang w:val="de-DE" w:eastAsia="en-GB"/>
              </w:rPr>
              <w:t>Adress</w:t>
            </w:r>
            <w:r w:rsidRPr="00B4660C" w:rsidR="00CC1BDA">
              <w:rPr>
                <w:rFonts w:eastAsia="Times New Roman" w:cs="Arial"/>
                <w:sz w:val="21"/>
                <w:szCs w:val="21"/>
                <w:lang w:val="de-DE" w:eastAsia="en-GB"/>
              </w:rPr>
              <w:t>e</w:t>
            </w:r>
            <w:r w:rsidRPr="00B4660C">
              <w:rPr>
                <w:rFonts w:eastAsia="Times New Roman" w:cs="Arial"/>
                <w:sz w:val="21"/>
                <w:szCs w:val="21"/>
                <w:lang w:val="de-DE" w:eastAsia="en-GB"/>
              </w:rPr>
              <w:t>:</w:t>
            </w:r>
          </w:p>
          <w:p w:rsidRPr="00B4660C" w:rsidR="0071541D" w:rsidP="00681B61" w:rsidRDefault="0071541D" w14:paraId="635D1B65" w14:textId="098E6238">
            <w:pPr>
              <w:autoSpaceDE w:val="0"/>
              <w:autoSpaceDN w:val="0"/>
              <w:adjustRightInd w:val="0"/>
              <w:rPr>
                <w:rFonts w:eastAsia="Times New Roman" w:cs="Arial"/>
                <w:sz w:val="21"/>
                <w:szCs w:val="21"/>
                <w:lang w:val="de-DE" w:eastAsia="en-GB"/>
              </w:rPr>
            </w:pPr>
            <w:r w:rsidRPr="353DB00B" w:rsidR="353DB00B">
              <w:rPr>
                <w:rFonts w:eastAsia="Times New Roman" w:cs="Arial"/>
                <w:sz w:val="21"/>
                <w:szCs w:val="21"/>
                <w:lang w:val="de-DE" w:eastAsia="en-GB"/>
              </w:rPr>
              <w:t>E-Mail</w:t>
            </w:r>
            <w:r w:rsidRPr="353DB00B" w:rsidR="353DB00B">
              <w:rPr>
                <w:rFonts w:eastAsia="Times New Roman" w:cs="Arial"/>
                <w:sz w:val="21"/>
                <w:szCs w:val="21"/>
                <w:lang w:val="de-DE" w:eastAsia="en-GB"/>
              </w:rPr>
              <w:t>:</w:t>
            </w:r>
          </w:p>
          <w:p w:rsidRPr="00B4660C" w:rsidR="0071541D" w:rsidP="00681B61" w:rsidRDefault="00B91E45" w14:paraId="05F0F02D" w14:textId="65F23219">
            <w:pPr>
              <w:autoSpaceDE w:val="0"/>
              <w:autoSpaceDN w:val="0"/>
              <w:adjustRightInd w:val="0"/>
              <w:rPr>
                <w:sz w:val="21"/>
              </w:rPr>
            </w:pPr>
            <w:r w:rsidRPr="00B4660C">
              <w:rPr>
                <w:rFonts w:eastAsia="Times New Roman" w:cs="Arial"/>
                <w:sz w:val="21"/>
                <w:szCs w:val="21"/>
                <w:lang w:eastAsia="en-GB"/>
              </w:rPr>
              <w:t>Tel</w:t>
            </w:r>
            <w:r w:rsidRPr="00B4660C" w:rsidR="0071541D">
              <w:rPr>
                <w:rFonts w:eastAsia="Times New Roman" w:cs="Arial"/>
                <w:sz w:val="21"/>
                <w:szCs w:val="21"/>
                <w:lang w:eastAsia="en-GB"/>
              </w:rPr>
              <w:t>:</w:t>
            </w:r>
          </w:p>
        </w:tc>
      </w:tr>
      <w:tr w:rsidRPr="00B4660C" w:rsidR="0071541D" w:rsidTr="353DB00B" w14:paraId="7D8A8CB0" w14:textId="77777777">
        <w:tc>
          <w:tcPr>
            <w:tcW w:w="1256" w:type="pct"/>
            <w:shd w:val="clear" w:color="auto" w:fill="F2C517"/>
            <w:tcMar/>
          </w:tcPr>
          <w:p w:rsidRPr="00B4660C" w:rsidR="0071541D" w:rsidP="00681B61" w:rsidRDefault="00FF37BA" w14:paraId="6D200730" w14:textId="5936C49C">
            <w:pPr>
              <w:autoSpaceDE w:val="0"/>
              <w:autoSpaceDN w:val="0"/>
              <w:adjustRightInd w:val="0"/>
              <w:rPr>
                <w:b/>
                <w:sz w:val="21"/>
              </w:rPr>
            </w:pPr>
            <w:r w:rsidRPr="00B4660C">
              <w:rPr>
                <w:b/>
                <w:sz w:val="21"/>
              </w:rPr>
              <w:t>Haupt-Praxisphasenanbieter</w:t>
            </w:r>
          </w:p>
        </w:tc>
        <w:tc>
          <w:tcPr>
            <w:tcW w:w="3744" w:type="pct"/>
            <w:tcMar/>
          </w:tcPr>
          <w:p w:rsidRPr="00B4660C" w:rsidR="0071541D" w:rsidP="00681B61" w:rsidRDefault="0071541D" w14:paraId="00C0A86A" w14:textId="77777777">
            <w:pPr>
              <w:autoSpaceDE w:val="0"/>
              <w:autoSpaceDN w:val="0"/>
              <w:adjustRightInd w:val="0"/>
              <w:rPr>
                <w:rFonts w:eastAsia="Times New Roman" w:cs="Arial"/>
                <w:sz w:val="21"/>
                <w:szCs w:val="21"/>
                <w:lang w:eastAsia="en-GB"/>
              </w:rPr>
            </w:pPr>
            <w:r w:rsidRPr="00B4660C">
              <w:rPr>
                <w:rFonts w:eastAsia="Times New Roman" w:cs="Arial"/>
                <w:sz w:val="21"/>
                <w:szCs w:val="21"/>
                <w:lang w:eastAsia="en-GB"/>
              </w:rPr>
              <w:t>Name:</w:t>
            </w:r>
          </w:p>
          <w:p w:rsidRPr="00B4660C" w:rsidR="0071541D" w:rsidP="00681B61" w:rsidRDefault="009F1D4A" w14:paraId="5C88EF08" w14:textId="431E376B">
            <w:pPr>
              <w:autoSpaceDE w:val="0"/>
              <w:autoSpaceDN w:val="0"/>
              <w:adjustRightInd w:val="0"/>
              <w:rPr>
                <w:rFonts w:eastAsia="Times New Roman" w:cs="Arial"/>
                <w:sz w:val="21"/>
                <w:szCs w:val="21"/>
                <w:lang w:eastAsia="en-GB"/>
              </w:rPr>
            </w:pPr>
            <w:r w:rsidRPr="00B4660C">
              <w:rPr>
                <w:rFonts w:eastAsia="Times New Roman" w:cs="Arial"/>
                <w:sz w:val="21"/>
                <w:szCs w:val="21"/>
                <w:lang w:eastAsia="en-GB"/>
              </w:rPr>
              <w:t>Programm-Tutor</w:t>
            </w:r>
            <w:r w:rsidRPr="00B4660C" w:rsidR="0071541D">
              <w:rPr>
                <w:rFonts w:eastAsia="Times New Roman" w:cs="Arial"/>
                <w:sz w:val="21"/>
                <w:szCs w:val="21"/>
                <w:lang w:eastAsia="en-GB"/>
              </w:rPr>
              <w:t>:</w:t>
            </w:r>
          </w:p>
          <w:p w:rsidRPr="00B4660C" w:rsidR="0071541D" w:rsidP="00681B61" w:rsidRDefault="0071541D" w14:paraId="0C46E97D" w14:textId="21E9B3A0">
            <w:pPr>
              <w:autoSpaceDE w:val="0"/>
              <w:autoSpaceDN w:val="0"/>
              <w:adjustRightInd w:val="0"/>
              <w:rPr>
                <w:rFonts w:eastAsia="Times New Roman" w:cs="Arial"/>
                <w:sz w:val="21"/>
                <w:szCs w:val="21"/>
                <w:lang w:eastAsia="en-GB"/>
              </w:rPr>
            </w:pPr>
            <w:r w:rsidRPr="00B4660C">
              <w:rPr>
                <w:rFonts w:eastAsia="Times New Roman" w:cs="Arial"/>
                <w:sz w:val="21"/>
                <w:szCs w:val="21"/>
                <w:lang w:eastAsia="en-GB"/>
              </w:rPr>
              <w:t>Adress</w:t>
            </w:r>
            <w:r w:rsidRPr="00B4660C" w:rsidR="009F1D4A">
              <w:rPr>
                <w:rFonts w:eastAsia="Times New Roman" w:cs="Arial"/>
                <w:sz w:val="21"/>
                <w:szCs w:val="21"/>
                <w:lang w:eastAsia="en-GB"/>
              </w:rPr>
              <w:t>e</w:t>
            </w:r>
            <w:r w:rsidRPr="00B4660C" w:rsidR="00B91E45">
              <w:rPr>
                <w:rFonts w:eastAsia="Times New Roman" w:cs="Arial"/>
                <w:sz w:val="21"/>
                <w:szCs w:val="21"/>
                <w:lang w:eastAsia="en-GB"/>
              </w:rPr>
              <w:t>:</w:t>
            </w:r>
          </w:p>
          <w:p w:rsidRPr="00B4660C" w:rsidR="0071541D" w:rsidP="00681B61" w:rsidRDefault="0071541D" w14:paraId="17782340" w14:textId="56DF35C9">
            <w:pPr>
              <w:autoSpaceDE w:val="0"/>
              <w:autoSpaceDN w:val="0"/>
              <w:adjustRightInd w:val="0"/>
              <w:rPr>
                <w:rFonts w:eastAsia="Times New Roman" w:cs="Arial"/>
                <w:sz w:val="21"/>
                <w:szCs w:val="21"/>
                <w:lang w:eastAsia="en-GB"/>
              </w:rPr>
            </w:pPr>
            <w:r w:rsidRPr="353DB00B" w:rsidR="353DB00B">
              <w:rPr>
                <w:rFonts w:eastAsia="Times New Roman" w:cs="Arial"/>
                <w:sz w:val="21"/>
                <w:szCs w:val="21"/>
                <w:lang w:eastAsia="en-GB"/>
              </w:rPr>
              <w:t>E-Mail:</w:t>
            </w:r>
          </w:p>
          <w:p w:rsidRPr="00B4660C" w:rsidR="0071541D" w:rsidP="00681B61" w:rsidRDefault="0071541D" w14:paraId="76ED029F" w14:textId="77777777">
            <w:pPr>
              <w:autoSpaceDE w:val="0"/>
              <w:autoSpaceDN w:val="0"/>
              <w:adjustRightInd w:val="0"/>
              <w:rPr>
                <w:sz w:val="21"/>
              </w:rPr>
            </w:pPr>
            <w:r w:rsidRPr="00B4660C">
              <w:rPr>
                <w:rFonts w:eastAsia="Times New Roman" w:cs="Arial"/>
                <w:sz w:val="21"/>
                <w:szCs w:val="21"/>
                <w:lang w:eastAsia="en-GB"/>
              </w:rPr>
              <w:t>Tel</w:t>
            </w:r>
            <w:r w:rsidRPr="00B4660C">
              <w:rPr>
                <w:sz w:val="21"/>
              </w:rPr>
              <w:t>:</w:t>
            </w:r>
          </w:p>
        </w:tc>
      </w:tr>
      <w:tr w:rsidRPr="00B4660C" w:rsidR="0071541D" w:rsidTr="353DB00B" w14:paraId="00DE4C35" w14:textId="77777777">
        <w:tc>
          <w:tcPr>
            <w:tcW w:w="1256" w:type="pct"/>
            <w:shd w:val="clear" w:color="auto" w:fill="F2C517"/>
            <w:tcMar/>
          </w:tcPr>
          <w:p w:rsidRPr="00B4660C" w:rsidR="0071541D" w:rsidP="00B4660C" w:rsidRDefault="00B4660C" w14:paraId="474430C0" w14:textId="4EC28195">
            <w:pPr>
              <w:autoSpaceDE w:val="0"/>
              <w:autoSpaceDN w:val="0"/>
              <w:adjustRightInd w:val="0"/>
              <w:rPr>
                <w:b/>
                <w:sz w:val="21"/>
              </w:rPr>
            </w:pPr>
            <w:r w:rsidRPr="00B4660C">
              <w:rPr>
                <w:rFonts w:eastAsia="Times New Roman" w:cs="Arial"/>
                <w:b/>
                <w:sz w:val="21"/>
                <w:szCs w:val="21"/>
                <w:lang w:eastAsia="en-GB"/>
              </w:rPr>
              <w:t xml:space="preserve">Optional: </w:t>
            </w:r>
            <w:r>
              <w:rPr>
                <w:rFonts w:eastAsia="Times New Roman" w:cs="Arial"/>
                <w:b/>
                <w:sz w:val="21"/>
                <w:szCs w:val="21"/>
                <w:lang w:eastAsia="en-GB"/>
              </w:rPr>
              <w:t>Subunternehmen</w:t>
            </w:r>
            <w:r w:rsidRPr="00B4660C" w:rsidR="00FF37BA">
              <w:rPr>
                <w:rFonts w:eastAsia="Times New Roman" w:cs="Arial"/>
                <w:b/>
                <w:sz w:val="21"/>
                <w:szCs w:val="21"/>
                <w:lang w:eastAsia="en-GB"/>
              </w:rPr>
              <w:t xml:space="preserve"> </w:t>
            </w:r>
            <w:r w:rsidRPr="00B4660C" w:rsidR="0071541D">
              <w:rPr>
                <w:rFonts w:eastAsia="Times New Roman" w:cs="Arial"/>
                <w:b/>
                <w:sz w:val="21"/>
                <w:szCs w:val="21"/>
                <w:lang w:eastAsia="en-GB"/>
              </w:rPr>
              <w:t>1</w:t>
            </w:r>
          </w:p>
        </w:tc>
        <w:tc>
          <w:tcPr>
            <w:tcW w:w="3744" w:type="pct"/>
            <w:tcMar/>
          </w:tcPr>
          <w:p w:rsidRPr="00B4660C" w:rsidR="0071541D" w:rsidP="00681B61" w:rsidRDefault="0071541D" w14:paraId="1E0F167C" w14:textId="77777777">
            <w:pPr>
              <w:autoSpaceDE w:val="0"/>
              <w:autoSpaceDN w:val="0"/>
              <w:adjustRightInd w:val="0"/>
              <w:rPr>
                <w:rFonts w:eastAsia="Times New Roman" w:cs="Arial"/>
                <w:sz w:val="21"/>
                <w:szCs w:val="21"/>
                <w:lang w:val="de-DE" w:eastAsia="en-GB"/>
              </w:rPr>
            </w:pPr>
            <w:r w:rsidRPr="00B4660C">
              <w:rPr>
                <w:rFonts w:eastAsia="Times New Roman" w:cs="Arial"/>
                <w:sz w:val="21"/>
                <w:szCs w:val="21"/>
                <w:lang w:val="de-DE" w:eastAsia="en-GB"/>
              </w:rPr>
              <w:t>Name:</w:t>
            </w:r>
          </w:p>
          <w:p w:rsidRPr="00B4660C" w:rsidR="0071541D" w:rsidP="00681B61" w:rsidRDefault="009F1D4A" w14:paraId="44215360" w14:textId="7B6CE1FD">
            <w:pPr>
              <w:autoSpaceDE w:val="0"/>
              <w:autoSpaceDN w:val="0"/>
              <w:adjustRightInd w:val="0"/>
              <w:rPr>
                <w:rFonts w:eastAsia="Times New Roman" w:cs="Arial"/>
                <w:sz w:val="21"/>
                <w:szCs w:val="21"/>
                <w:lang w:val="de-DE" w:eastAsia="en-GB"/>
              </w:rPr>
            </w:pPr>
            <w:r w:rsidRPr="00B4660C">
              <w:rPr>
                <w:rFonts w:eastAsia="Times New Roman" w:cs="Arial"/>
                <w:sz w:val="21"/>
                <w:szCs w:val="21"/>
                <w:lang w:val="de-DE" w:eastAsia="en-GB"/>
              </w:rPr>
              <w:t>Programm-Tutor</w:t>
            </w:r>
            <w:r w:rsidRPr="00B4660C" w:rsidR="0071541D">
              <w:rPr>
                <w:rFonts w:eastAsia="Times New Roman" w:cs="Arial"/>
                <w:sz w:val="21"/>
                <w:szCs w:val="21"/>
                <w:lang w:val="de-DE" w:eastAsia="en-GB"/>
              </w:rPr>
              <w:t>:</w:t>
            </w:r>
          </w:p>
          <w:p w:rsidRPr="00B4660C" w:rsidR="0071541D" w:rsidP="00681B61" w:rsidRDefault="0071541D" w14:paraId="4D885434" w14:textId="11D69C60">
            <w:pPr>
              <w:autoSpaceDE w:val="0"/>
              <w:autoSpaceDN w:val="0"/>
              <w:adjustRightInd w:val="0"/>
              <w:rPr>
                <w:rFonts w:eastAsia="Times New Roman" w:cs="Arial"/>
                <w:sz w:val="21"/>
                <w:szCs w:val="21"/>
                <w:lang w:val="de-DE" w:eastAsia="en-GB"/>
              </w:rPr>
            </w:pPr>
            <w:r w:rsidRPr="00B4660C">
              <w:rPr>
                <w:rFonts w:eastAsia="Times New Roman" w:cs="Arial"/>
                <w:sz w:val="21"/>
                <w:szCs w:val="21"/>
                <w:lang w:val="de-DE" w:eastAsia="en-GB"/>
              </w:rPr>
              <w:t>Adress</w:t>
            </w:r>
            <w:r w:rsidRPr="00B4660C" w:rsidR="009F1D4A">
              <w:rPr>
                <w:rFonts w:eastAsia="Times New Roman" w:cs="Arial"/>
                <w:sz w:val="21"/>
                <w:szCs w:val="21"/>
                <w:lang w:val="de-DE" w:eastAsia="en-GB"/>
              </w:rPr>
              <w:t>e</w:t>
            </w:r>
            <w:r w:rsidRPr="00B4660C">
              <w:rPr>
                <w:rFonts w:eastAsia="Times New Roman" w:cs="Arial"/>
                <w:sz w:val="21"/>
                <w:szCs w:val="21"/>
                <w:lang w:val="de-DE" w:eastAsia="en-GB"/>
              </w:rPr>
              <w:t>:</w:t>
            </w:r>
          </w:p>
          <w:p w:rsidRPr="00B4660C" w:rsidR="0071541D" w:rsidP="00681B61" w:rsidRDefault="0071541D" w14:paraId="02132FED" w14:textId="5023636F">
            <w:pPr>
              <w:autoSpaceDE w:val="0"/>
              <w:autoSpaceDN w:val="0"/>
              <w:adjustRightInd w:val="0"/>
              <w:rPr>
                <w:rFonts w:eastAsia="Times New Roman" w:cs="Arial"/>
                <w:sz w:val="21"/>
                <w:szCs w:val="21"/>
                <w:lang w:eastAsia="en-GB"/>
              </w:rPr>
            </w:pPr>
            <w:r w:rsidRPr="353DB00B" w:rsidR="353DB00B">
              <w:rPr>
                <w:sz w:val="21"/>
                <w:szCs w:val="21"/>
              </w:rPr>
              <w:t>E-Mail:</w:t>
            </w:r>
          </w:p>
          <w:p w:rsidRPr="00B4660C" w:rsidR="0071541D" w:rsidP="00681B61" w:rsidRDefault="0071541D" w14:paraId="35225331" w14:textId="77777777">
            <w:pPr>
              <w:autoSpaceDE w:val="0"/>
              <w:autoSpaceDN w:val="0"/>
              <w:adjustRightInd w:val="0"/>
              <w:rPr>
                <w:sz w:val="21"/>
              </w:rPr>
            </w:pPr>
            <w:r w:rsidRPr="00B4660C">
              <w:rPr>
                <w:rFonts w:eastAsia="Times New Roman" w:cs="Arial"/>
                <w:sz w:val="21"/>
                <w:szCs w:val="21"/>
                <w:lang w:eastAsia="en-GB"/>
              </w:rPr>
              <w:t>Tel:</w:t>
            </w:r>
          </w:p>
        </w:tc>
      </w:tr>
      <w:tr w:rsidRPr="00B4660C" w:rsidR="0071541D" w:rsidTr="353DB00B" w14:paraId="06C2801D" w14:textId="77777777">
        <w:tc>
          <w:tcPr>
            <w:tcW w:w="1256" w:type="pct"/>
            <w:shd w:val="clear" w:color="auto" w:fill="F2C517"/>
            <w:tcMar/>
          </w:tcPr>
          <w:p w:rsidRPr="00B4660C" w:rsidR="0071541D" w:rsidP="00B4660C" w:rsidRDefault="00B4660C" w14:paraId="6B1E49B8" w14:textId="30274030">
            <w:pPr>
              <w:autoSpaceDE w:val="0"/>
              <w:autoSpaceDN w:val="0"/>
              <w:adjustRightInd w:val="0"/>
              <w:rPr>
                <w:b/>
                <w:sz w:val="21"/>
              </w:rPr>
            </w:pPr>
            <w:r w:rsidRPr="00B4660C">
              <w:rPr>
                <w:rFonts w:eastAsia="Times New Roman" w:cs="Arial"/>
                <w:b/>
                <w:sz w:val="21"/>
                <w:szCs w:val="21"/>
                <w:lang w:eastAsia="en-GB"/>
              </w:rPr>
              <w:t xml:space="preserve">Optional: </w:t>
            </w:r>
            <w:r>
              <w:rPr>
                <w:rFonts w:eastAsia="Times New Roman" w:cs="Arial"/>
                <w:b/>
                <w:sz w:val="21"/>
                <w:szCs w:val="21"/>
                <w:lang w:eastAsia="en-GB"/>
              </w:rPr>
              <w:t>Subunternehmen</w:t>
            </w:r>
            <w:r w:rsidRPr="00B4660C" w:rsidR="009F1D4A">
              <w:rPr>
                <w:rFonts w:eastAsia="Times New Roman" w:cs="Arial"/>
                <w:b/>
                <w:sz w:val="21"/>
                <w:szCs w:val="21"/>
                <w:lang w:eastAsia="en-GB"/>
              </w:rPr>
              <w:t xml:space="preserve"> 2</w:t>
            </w:r>
          </w:p>
        </w:tc>
        <w:tc>
          <w:tcPr>
            <w:tcW w:w="3744" w:type="pct"/>
            <w:tcMar/>
          </w:tcPr>
          <w:p w:rsidRPr="00B4660C" w:rsidR="0071541D" w:rsidP="00681B61" w:rsidRDefault="0071541D" w14:paraId="03FF0817" w14:textId="77777777">
            <w:pPr>
              <w:autoSpaceDE w:val="0"/>
              <w:autoSpaceDN w:val="0"/>
              <w:adjustRightInd w:val="0"/>
              <w:rPr>
                <w:rFonts w:eastAsia="Times New Roman" w:cs="Arial"/>
                <w:sz w:val="21"/>
                <w:szCs w:val="21"/>
                <w:lang w:val="de-DE" w:eastAsia="en-GB"/>
              </w:rPr>
            </w:pPr>
            <w:r w:rsidRPr="00B4660C">
              <w:rPr>
                <w:rFonts w:eastAsia="Times New Roman" w:cs="Arial"/>
                <w:sz w:val="21"/>
                <w:szCs w:val="21"/>
                <w:lang w:val="de-DE" w:eastAsia="en-GB"/>
              </w:rPr>
              <w:t>Name:</w:t>
            </w:r>
          </w:p>
          <w:p w:rsidRPr="00B4660C" w:rsidR="0071541D" w:rsidP="00681B61" w:rsidRDefault="009F1D4A" w14:paraId="3BF7DBAB" w14:textId="4EE2FD4C">
            <w:pPr>
              <w:autoSpaceDE w:val="0"/>
              <w:autoSpaceDN w:val="0"/>
              <w:adjustRightInd w:val="0"/>
              <w:rPr>
                <w:rFonts w:eastAsia="Times New Roman" w:cs="Arial"/>
                <w:sz w:val="21"/>
                <w:szCs w:val="21"/>
                <w:lang w:val="de-DE" w:eastAsia="en-GB"/>
              </w:rPr>
            </w:pPr>
            <w:r w:rsidRPr="00B4660C">
              <w:rPr>
                <w:rFonts w:eastAsia="Times New Roman" w:cs="Arial"/>
                <w:sz w:val="21"/>
                <w:szCs w:val="21"/>
                <w:lang w:val="de-DE" w:eastAsia="en-GB"/>
              </w:rPr>
              <w:t>Programm-Tutor</w:t>
            </w:r>
            <w:r w:rsidRPr="00B4660C" w:rsidR="0071541D">
              <w:rPr>
                <w:rFonts w:eastAsia="Times New Roman" w:cs="Arial"/>
                <w:sz w:val="21"/>
                <w:szCs w:val="21"/>
                <w:lang w:val="de-DE" w:eastAsia="en-GB"/>
              </w:rPr>
              <w:t>:</w:t>
            </w:r>
          </w:p>
          <w:p w:rsidRPr="00B4660C" w:rsidR="0071541D" w:rsidP="00681B61" w:rsidRDefault="00B91E45" w14:paraId="2EB30BCF" w14:textId="7484484D">
            <w:pPr>
              <w:autoSpaceDE w:val="0"/>
              <w:autoSpaceDN w:val="0"/>
              <w:adjustRightInd w:val="0"/>
              <w:rPr>
                <w:rFonts w:eastAsia="Times New Roman" w:cs="Arial"/>
                <w:sz w:val="21"/>
                <w:szCs w:val="21"/>
                <w:lang w:val="de-DE" w:eastAsia="en-GB"/>
              </w:rPr>
            </w:pPr>
            <w:r w:rsidRPr="00B4660C">
              <w:rPr>
                <w:rFonts w:eastAsia="Times New Roman" w:cs="Arial"/>
                <w:sz w:val="21"/>
                <w:szCs w:val="21"/>
                <w:lang w:val="de-DE" w:eastAsia="en-GB"/>
              </w:rPr>
              <w:lastRenderedPageBreak/>
              <w:t>A</w:t>
            </w:r>
            <w:r w:rsidRPr="00B4660C" w:rsidR="0071541D">
              <w:rPr>
                <w:rFonts w:eastAsia="Times New Roman" w:cs="Arial"/>
                <w:sz w:val="21"/>
                <w:szCs w:val="21"/>
                <w:lang w:val="de-DE" w:eastAsia="en-GB"/>
              </w:rPr>
              <w:t>dress</w:t>
            </w:r>
            <w:r w:rsidRPr="00B4660C" w:rsidR="009F1D4A">
              <w:rPr>
                <w:rFonts w:eastAsia="Times New Roman" w:cs="Arial"/>
                <w:sz w:val="21"/>
                <w:szCs w:val="21"/>
                <w:lang w:val="de-DE" w:eastAsia="en-GB"/>
              </w:rPr>
              <w:t>e</w:t>
            </w:r>
            <w:r w:rsidRPr="00B4660C" w:rsidR="0071541D">
              <w:rPr>
                <w:rFonts w:eastAsia="Times New Roman" w:cs="Arial"/>
                <w:sz w:val="21"/>
                <w:szCs w:val="21"/>
                <w:lang w:val="de-DE" w:eastAsia="en-GB"/>
              </w:rPr>
              <w:t>:</w:t>
            </w:r>
          </w:p>
          <w:p w:rsidRPr="00B4660C" w:rsidR="0071541D" w:rsidP="00681B61" w:rsidRDefault="0071541D" w14:paraId="25D8D220" w14:textId="045FEDE7">
            <w:pPr>
              <w:autoSpaceDE w:val="0"/>
              <w:autoSpaceDN w:val="0"/>
              <w:adjustRightInd w:val="0"/>
              <w:rPr>
                <w:rFonts w:eastAsia="Times New Roman" w:cs="Arial"/>
                <w:sz w:val="21"/>
                <w:szCs w:val="21"/>
                <w:lang w:eastAsia="en-GB"/>
              </w:rPr>
            </w:pPr>
            <w:r w:rsidRPr="353DB00B" w:rsidR="353DB00B">
              <w:rPr>
                <w:sz w:val="21"/>
                <w:szCs w:val="21"/>
              </w:rPr>
              <w:t>E-Mail:</w:t>
            </w:r>
          </w:p>
          <w:p w:rsidRPr="00B4660C" w:rsidR="0071541D" w:rsidP="00681B61" w:rsidRDefault="0071541D" w14:paraId="0A01EBDF" w14:textId="77777777">
            <w:pPr>
              <w:autoSpaceDE w:val="0"/>
              <w:autoSpaceDN w:val="0"/>
              <w:adjustRightInd w:val="0"/>
              <w:rPr>
                <w:sz w:val="21"/>
              </w:rPr>
            </w:pPr>
            <w:r w:rsidRPr="00B4660C">
              <w:rPr>
                <w:rFonts w:eastAsia="Times New Roman" w:cs="Arial"/>
                <w:sz w:val="21"/>
                <w:szCs w:val="21"/>
                <w:lang w:eastAsia="en-GB"/>
              </w:rPr>
              <w:t>Tel:</w:t>
            </w:r>
          </w:p>
        </w:tc>
      </w:tr>
      <w:tr w:rsidRPr="00652CEC" w:rsidR="0071541D" w:rsidTr="353DB00B" w14:paraId="7C8E1EEE" w14:textId="77777777">
        <w:tc>
          <w:tcPr>
            <w:tcW w:w="1256" w:type="pct"/>
            <w:shd w:val="clear" w:color="auto" w:fill="F2C517"/>
            <w:tcMar/>
          </w:tcPr>
          <w:p w:rsidRPr="00B4660C" w:rsidR="0071541D" w:rsidP="00681B61" w:rsidRDefault="009F1D4A" w14:paraId="6EB9918E" w14:textId="116FEA8B">
            <w:pPr>
              <w:autoSpaceDE w:val="0"/>
              <w:autoSpaceDN w:val="0"/>
              <w:adjustRightInd w:val="0"/>
              <w:rPr>
                <w:b/>
                <w:sz w:val="21"/>
              </w:rPr>
            </w:pPr>
            <w:r w:rsidRPr="00B4660C">
              <w:rPr>
                <w:b/>
                <w:sz w:val="21"/>
              </w:rPr>
              <w:lastRenderedPageBreak/>
              <w:t>Organisation der Endpunktbeurteilung</w:t>
            </w:r>
          </w:p>
        </w:tc>
        <w:tc>
          <w:tcPr>
            <w:tcW w:w="3744" w:type="pct"/>
            <w:tcMar/>
          </w:tcPr>
          <w:p w:rsidRPr="00B4660C" w:rsidR="0071541D" w:rsidP="00681B61" w:rsidRDefault="0071541D" w14:paraId="6011D731" w14:textId="77777777">
            <w:pPr>
              <w:autoSpaceDE w:val="0"/>
              <w:autoSpaceDN w:val="0"/>
              <w:adjustRightInd w:val="0"/>
              <w:rPr>
                <w:rFonts w:eastAsia="Times New Roman" w:cs="Arial"/>
                <w:sz w:val="21"/>
                <w:szCs w:val="21"/>
                <w:lang w:eastAsia="en-GB"/>
              </w:rPr>
            </w:pPr>
            <w:r w:rsidRPr="00B4660C">
              <w:rPr>
                <w:rFonts w:eastAsia="Times New Roman" w:cs="Arial"/>
                <w:sz w:val="21"/>
                <w:szCs w:val="21"/>
                <w:lang w:eastAsia="en-GB"/>
              </w:rPr>
              <w:t>Name:</w:t>
            </w:r>
          </w:p>
          <w:p w:rsidRPr="00B4660C" w:rsidR="0071541D" w:rsidP="00681B61" w:rsidRDefault="00B91E45" w14:paraId="27794E24" w14:textId="74F7E73E">
            <w:pPr>
              <w:autoSpaceDE w:val="0"/>
              <w:autoSpaceDN w:val="0"/>
              <w:adjustRightInd w:val="0"/>
              <w:rPr>
                <w:rFonts w:eastAsia="Times New Roman" w:cs="Arial"/>
                <w:sz w:val="21"/>
                <w:szCs w:val="21"/>
                <w:lang w:eastAsia="en-GB"/>
              </w:rPr>
            </w:pPr>
            <w:r w:rsidRPr="00B4660C">
              <w:rPr>
                <w:rFonts w:eastAsia="Times New Roman" w:cs="Arial"/>
                <w:sz w:val="21"/>
                <w:szCs w:val="21"/>
                <w:lang w:eastAsia="en-GB"/>
              </w:rPr>
              <w:t>Ad</w:t>
            </w:r>
            <w:r w:rsidRPr="00B4660C" w:rsidR="0071541D">
              <w:rPr>
                <w:rFonts w:eastAsia="Times New Roman" w:cs="Arial"/>
                <w:sz w:val="21"/>
                <w:szCs w:val="21"/>
                <w:lang w:eastAsia="en-GB"/>
              </w:rPr>
              <w:t>ress</w:t>
            </w:r>
            <w:r w:rsidRPr="00B4660C" w:rsidR="009F1D4A">
              <w:rPr>
                <w:rFonts w:eastAsia="Times New Roman" w:cs="Arial"/>
                <w:sz w:val="21"/>
                <w:szCs w:val="21"/>
                <w:lang w:eastAsia="en-GB"/>
              </w:rPr>
              <w:t>e</w:t>
            </w:r>
            <w:r w:rsidRPr="00B4660C" w:rsidR="0071541D">
              <w:rPr>
                <w:rFonts w:eastAsia="Times New Roman" w:cs="Arial"/>
                <w:sz w:val="21"/>
                <w:szCs w:val="21"/>
                <w:lang w:eastAsia="en-GB"/>
              </w:rPr>
              <w:t>:</w:t>
            </w:r>
          </w:p>
          <w:p w:rsidRPr="00B4660C" w:rsidR="0071541D" w:rsidP="00681B61" w:rsidRDefault="0071541D" w14:paraId="73B77EA9" w14:textId="1C99B09F">
            <w:pPr>
              <w:autoSpaceDE w:val="0"/>
              <w:autoSpaceDN w:val="0"/>
              <w:adjustRightInd w:val="0"/>
              <w:rPr>
                <w:rFonts w:eastAsia="Times New Roman" w:cs="Arial"/>
                <w:sz w:val="21"/>
                <w:szCs w:val="21"/>
                <w:lang w:eastAsia="en-GB"/>
              </w:rPr>
            </w:pPr>
            <w:r w:rsidRPr="353DB00B" w:rsidR="353DB00B">
              <w:rPr>
                <w:sz w:val="21"/>
                <w:szCs w:val="21"/>
              </w:rPr>
              <w:t>E-Mail:</w:t>
            </w:r>
          </w:p>
          <w:p w:rsidRPr="00952C53" w:rsidR="0071541D" w:rsidP="00681B61" w:rsidRDefault="0071541D" w14:paraId="61831373" w14:textId="77777777">
            <w:pPr>
              <w:autoSpaceDE w:val="0"/>
              <w:autoSpaceDN w:val="0"/>
              <w:adjustRightInd w:val="0"/>
              <w:rPr>
                <w:sz w:val="21"/>
              </w:rPr>
            </w:pPr>
            <w:r w:rsidRPr="00B4660C">
              <w:rPr>
                <w:rFonts w:eastAsia="Times New Roman" w:cs="Arial"/>
                <w:sz w:val="21"/>
                <w:szCs w:val="21"/>
                <w:lang w:eastAsia="en-GB"/>
              </w:rPr>
              <w:t>Tel:</w:t>
            </w:r>
          </w:p>
        </w:tc>
      </w:tr>
    </w:tbl>
    <w:p w:rsidR="0071541D" w:rsidP="0071541D" w:rsidRDefault="0071541D" w14:paraId="73458FD6" w14:textId="77777777">
      <w:pPr>
        <w:autoSpaceDE w:val="0"/>
        <w:autoSpaceDN w:val="0"/>
        <w:adjustRightInd w:val="0"/>
        <w:spacing w:line="240" w:lineRule="auto"/>
        <w:rPr>
          <w:rFonts w:eastAsia="Times New Roman" w:cs="Arial"/>
          <w:sz w:val="21"/>
          <w:szCs w:val="21"/>
          <w:lang w:eastAsia="en-GB"/>
        </w:rPr>
      </w:pPr>
    </w:p>
    <w:p w:rsidRPr="00952C53" w:rsidR="0071541D" w:rsidP="0071541D" w:rsidRDefault="0071541D" w14:paraId="371017A1" w14:textId="77777777">
      <w:pPr>
        <w:autoSpaceDE w:val="0"/>
        <w:autoSpaceDN w:val="0"/>
        <w:adjustRightInd w:val="0"/>
        <w:spacing w:line="240" w:lineRule="auto"/>
        <w:rPr>
          <w:sz w:val="21"/>
        </w:rPr>
      </w:pPr>
    </w:p>
    <w:tbl>
      <w:tblPr>
        <w:tblStyle w:val="Tabellenraster"/>
        <w:tblW w:w="9776" w:type="dxa"/>
        <w:tblLook w:val="04A0" w:firstRow="1" w:lastRow="0" w:firstColumn="1" w:lastColumn="0" w:noHBand="0" w:noVBand="1"/>
      </w:tblPr>
      <w:tblGrid>
        <w:gridCol w:w="1905"/>
        <w:gridCol w:w="1811"/>
        <w:gridCol w:w="1931"/>
        <w:gridCol w:w="1823"/>
        <w:gridCol w:w="2306"/>
      </w:tblGrid>
      <w:tr w:rsidRPr="00652CEC" w:rsidR="0071541D" w:rsidTr="353DB00B" w14:paraId="38F0F852" w14:textId="77777777">
        <w:tc>
          <w:tcPr>
            <w:tcW w:w="9776" w:type="dxa"/>
            <w:gridSpan w:val="5"/>
            <w:shd w:val="clear" w:color="auto" w:fill="F2C517"/>
            <w:tcMar/>
          </w:tcPr>
          <w:p w:rsidRPr="00952C53" w:rsidR="0071541D" w:rsidP="00681B61" w:rsidRDefault="009F1D4A" w14:paraId="7F674C8F" w14:textId="0EB57CDA">
            <w:pPr>
              <w:autoSpaceDE w:val="0"/>
              <w:autoSpaceDN w:val="0"/>
              <w:adjustRightInd w:val="0"/>
              <w:rPr>
                <w:i/>
                <w:sz w:val="21"/>
              </w:rPr>
            </w:pPr>
            <w:r>
              <w:rPr>
                <w:b/>
                <w:sz w:val="21"/>
              </w:rPr>
              <w:t>Einzelheiten zur Praxisphase</w:t>
            </w:r>
            <w:r w:rsidRPr="00952C53" w:rsidR="0071541D">
              <w:rPr>
                <w:b/>
                <w:sz w:val="21"/>
              </w:rPr>
              <w:t xml:space="preserve"> </w:t>
            </w:r>
            <w:r w:rsidRPr="00952C53" w:rsidR="0071541D">
              <w:rPr>
                <w:sz w:val="21"/>
              </w:rPr>
              <w:t>(P65</w:t>
            </w:r>
            <w:r w:rsidR="0071541D">
              <w:rPr>
                <w:rFonts w:eastAsia="Times New Roman" w:cs="Arial"/>
                <w:bCs/>
                <w:sz w:val="21"/>
                <w:szCs w:val="21"/>
                <w:lang w:eastAsia="en-GB"/>
              </w:rPr>
              <w:t>.3</w:t>
            </w:r>
            <w:r w:rsidRPr="00952C53" w:rsidR="0071541D">
              <w:rPr>
                <w:sz w:val="21"/>
              </w:rPr>
              <w:t>)</w:t>
            </w:r>
          </w:p>
        </w:tc>
      </w:tr>
      <w:tr w:rsidRPr="00652CEC" w:rsidR="0071541D" w:rsidTr="353DB00B" w14:paraId="1B158EA6" w14:textId="77777777">
        <w:tc>
          <w:tcPr>
            <w:tcW w:w="1955" w:type="dxa"/>
            <w:shd w:val="clear" w:color="auto" w:fill="F2C517"/>
            <w:tcMar/>
          </w:tcPr>
          <w:p w:rsidRPr="00952C53" w:rsidR="0071541D" w:rsidP="00B91E45" w:rsidRDefault="009F1D4A" w14:paraId="0F732AB3" w14:textId="67D600F9">
            <w:pPr>
              <w:autoSpaceDE w:val="0"/>
              <w:autoSpaceDN w:val="0"/>
              <w:adjustRightInd w:val="0"/>
              <w:rPr>
                <w:b/>
                <w:sz w:val="21"/>
              </w:rPr>
            </w:pPr>
            <w:r>
              <w:rPr>
                <w:b/>
                <w:sz w:val="21"/>
              </w:rPr>
              <w:t xml:space="preserve">Auszuführende </w:t>
            </w:r>
            <w:r w:rsidR="00B91E45">
              <w:rPr>
                <w:b/>
                <w:sz w:val="21"/>
              </w:rPr>
              <w:t>Praxisphase</w:t>
            </w:r>
          </w:p>
        </w:tc>
        <w:tc>
          <w:tcPr>
            <w:tcW w:w="1955" w:type="dxa"/>
            <w:shd w:val="clear" w:color="auto" w:fill="F2C517"/>
            <w:tcMar/>
          </w:tcPr>
          <w:p w:rsidRPr="00952C53" w:rsidR="0071541D" w:rsidP="00681B61" w:rsidRDefault="009F1D4A" w14:paraId="5039BE63" w14:textId="239CD3B6">
            <w:pPr>
              <w:autoSpaceDE w:val="0"/>
              <w:autoSpaceDN w:val="0"/>
              <w:adjustRightInd w:val="0"/>
              <w:rPr>
                <w:b/>
                <w:sz w:val="21"/>
              </w:rPr>
            </w:pPr>
            <w:r>
              <w:rPr>
                <w:b/>
                <w:sz w:val="21"/>
              </w:rPr>
              <w:t>Titel</w:t>
            </w:r>
            <w:r w:rsidRPr="00952C53" w:rsidR="0071541D">
              <w:rPr>
                <w:b/>
                <w:sz w:val="21"/>
              </w:rPr>
              <w:t>/Details</w:t>
            </w:r>
          </w:p>
        </w:tc>
        <w:tc>
          <w:tcPr>
            <w:tcW w:w="1955" w:type="dxa"/>
            <w:shd w:val="clear" w:color="auto" w:fill="F2C517"/>
            <w:tcMar/>
          </w:tcPr>
          <w:p w:rsidRPr="009F1D4A" w:rsidR="0071541D" w:rsidP="00681B61" w:rsidRDefault="009F1D4A" w14:paraId="5249BFFE" w14:textId="22BE31FB">
            <w:pPr>
              <w:autoSpaceDE w:val="0"/>
              <w:autoSpaceDN w:val="0"/>
              <w:adjustRightInd w:val="0"/>
              <w:rPr>
                <w:b/>
                <w:sz w:val="21"/>
                <w:lang w:val="de-DE"/>
              </w:rPr>
            </w:pPr>
            <w:r w:rsidRPr="009F1D4A">
              <w:rPr>
                <w:b/>
                <w:sz w:val="21"/>
                <w:lang w:val="de-DE"/>
              </w:rPr>
              <w:t>Beginn</w:t>
            </w:r>
          </w:p>
          <w:p w:rsidRPr="009F1D4A" w:rsidR="0071541D" w:rsidP="00B4660C" w:rsidRDefault="0071541D" w14:paraId="72575FEB" w14:textId="46FB775E">
            <w:pPr>
              <w:autoSpaceDE w:val="0"/>
              <w:autoSpaceDN w:val="0"/>
              <w:adjustRightInd w:val="0"/>
              <w:jc w:val="left"/>
              <w:rPr>
                <w:b/>
                <w:sz w:val="21"/>
                <w:lang w:val="de-DE"/>
              </w:rPr>
            </w:pPr>
            <w:r w:rsidRPr="009F1D4A">
              <w:rPr>
                <w:rFonts w:eastAsia="Times New Roman" w:cs="Arial"/>
                <w:sz w:val="21"/>
                <w:szCs w:val="21"/>
                <w:lang w:val="de-DE" w:eastAsia="en-GB"/>
              </w:rPr>
              <w:t>(</w:t>
            </w:r>
            <w:r w:rsidRPr="009F1D4A" w:rsidR="009F1D4A">
              <w:rPr>
                <w:sz w:val="21"/>
                <w:lang w:val="de-DE"/>
              </w:rPr>
              <w:t>muss mit dem Anfangsdatum in der Lehrvereinbarung übereinstimmen</w:t>
            </w:r>
            <w:r w:rsidRPr="009F1D4A">
              <w:rPr>
                <w:rFonts w:eastAsia="Times New Roman" w:cs="Arial"/>
                <w:sz w:val="21"/>
                <w:szCs w:val="21"/>
                <w:lang w:val="de-DE" w:eastAsia="en-GB"/>
              </w:rPr>
              <w:t>)</w:t>
            </w:r>
          </w:p>
        </w:tc>
        <w:tc>
          <w:tcPr>
            <w:tcW w:w="1955" w:type="dxa"/>
            <w:shd w:val="clear" w:color="auto" w:fill="F2C517"/>
            <w:tcMar/>
          </w:tcPr>
          <w:p w:rsidRPr="007901B4" w:rsidR="0071541D" w:rsidP="00681B61" w:rsidRDefault="0071541D" w14:paraId="1D07A2C0" w14:textId="1F4618B9">
            <w:pPr>
              <w:autoSpaceDE w:val="0"/>
              <w:autoSpaceDN w:val="0"/>
              <w:adjustRightInd w:val="0"/>
              <w:rPr>
                <w:rFonts w:eastAsia="Times New Roman" w:cs="Arial"/>
                <w:b/>
                <w:sz w:val="21"/>
                <w:szCs w:val="21"/>
                <w:lang w:val="de-DE" w:eastAsia="en-GB"/>
              </w:rPr>
            </w:pPr>
            <w:r w:rsidRPr="007901B4">
              <w:rPr>
                <w:b/>
                <w:sz w:val="21"/>
                <w:lang w:val="de-DE"/>
              </w:rPr>
              <w:t>E</w:t>
            </w:r>
            <w:r w:rsidRPr="007901B4" w:rsidR="009F1D4A">
              <w:rPr>
                <w:b/>
                <w:sz w:val="21"/>
                <w:lang w:val="de-DE"/>
              </w:rPr>
              <w:t>nd</w:t>
            </w:r>
            <w:r w:rsidRPr="007901B4">
              <w:rPr>
                <w:b/>
                <w:sz w:val="21"/>
                <w:lang w:val="de-DE"/>
              </w:rPr>
              <w:t>e</w:t>
            </w:r>
          </w:p>
          <w:p w:rsidRPr="007901B4" w:rsidR="0071541D" w:rsidP="00E90E2E" w:rsidRDefault="0071541D" w14:paraId="48FB5446" w14:textId="70E70DF1">
            <w:pPr>
              <w:autoSpaceDE w:val="0"/>
              <w:autoSpaceDN w:val="0"/>
              <w:adjustRightInd w:val="0"/>
              <w:jc w:val="left"/>
              <w:rPr>
                <w:sz w:val="21"/>
                <w:lang w:val="de-DE"/>
              </w:rPr>
            </w:pPr>
            <w:r w:rsidRPr="007901B4">
              <w:rPr>
                <w:rFonts w:eastAsia="Times New Roman" w:cs="Arial"/>
                <w:sz w:val="21"/>
                <w:szCs w:val="21"/>
                <w:lang w:val="de-DE" w:eastAsia="en-GB"/>
              </w:rPr>
              <w:t>(</w:t>
            </w:r>
            <w:r w:rsidRPr="007901B4" w:rsidR="007901B4">
              <w:rPr>
                <w:rFonts w:eastAsia="Times New Roman" w:cs="Arial"/>
                <w:sz w:val="21"/>
                <w:szCs w:val="21"/>
                <w:lang w:val="de-DE" w:eastAsia="en-GB"/>
              </w:rPr>
              <w:t>Praxisphase und praktisches Training</w:t>
            </w:r>
            <w:r w:rsidRPr="007901B4">
              <w:rPr>
                <w:rFonts w:eastAsia="Times New Roman" w:cs="Arial"/>
                <w:sz w:val="21"/>
                <w:szCs w:val="21"/>
                <w:lang w:val="de-DE" w:eastAsia="en-GB"/>
              </w:rPr>
              <w:t>)</w:t>
            </w:r>
          </w:p>
        </w:tc>
        <w:tc>
          <w:tcPr>
            <w:tcW w:w="1956" w:type="dxa"/>
            <w:shd w:val="clear" w:color="auto" w:fill="F2C517"/>
            <w:tcMar/>
          </w:tcPr>
          <w:p w:rsidRPr="00B4660C" w:rsidR="0071541D" w:rsidP="353DB00B" w:rsidRDefault="00B4660C" w14:paraId="6CDCE7EE" w14:textId="3DE4B56A">
            <w:pPr>
              <w:autoSpaceDE w:val="0"/>
              <w:autoSpaceDN w:val="0"/>
              <w:adjustRightInd w:val="0"/>
              <w:rPr>
                <w:b w:val="1"/>
                <w:bCs w:val="1"/>
                <w:sz w:val="20"/>
                <w:szCs w:val="20"/>
              </w:rPr>
            </w:pPr>
            <w:proofErr w:type="spellStart"/>
            <w:r w:rsidRPr="353DB00B" w:rsidR="353DB00B">
              <w:rPr>
                <w:b w:val="1"/>
                <w:bCs w:val="1"/>
                <w:sz w:val="20"/>
                <w:szCs w:val="20"/>
              </w:rPr>
              <w:t>Praxisphasenpartner</w:t>
            </w:r>
            <w:proofErr w:type="spellEnd"/>
          </w:p>
          <w:p w:rsidRPr="007901B4" w:rsidR="0071541D" w:rsidP="00681B61" w:rsidRDefault="0071541D" w14:paraId="71BA81E1" w14:textId="77777777">
            <w:pPr>
              <w:autoSpaceDE w:val="0"/>
              <w:autoSpaceDN w:val="0"/>
              <w:adjustRightInd w:val="0"/>
              <w:rPr>
                <w:b/>
                <w:sz w:val="21"/>
                <w:highlight w:val="yellow"/>
              </w:rPr>
            </w:pPr>
          </w:p>
        </w:tc>
      </w:tr>
      <w:tr w:rsidRPr="00652CEC" w:rsidR="0071541D" w:rsidTr="353DB00B" w14:paraId="2CBE99CA" w14:textId="77777777">
        <w:tc>
          <w:tcPr>
            <w:tcW w:w="1955" w:type="dxa"/>
            <w:shd w:val="clear" w:color="auto" w:fill="F2C517"/>
            <w:tcMar/>
          </w:tcPr>
          <w:p w:rsidRPr="00952C53" w:rsidR="0071541D" w:rsidP="00681B61" w:rsidRDefault="000E1C59" w14:paraId="250E3E2A" w14:textId="253205F9">
            <w:pPr>
              <w:autoSpaceDE w:val="0"/>
              <w:autoSpaceDN w:val="0"/>
              <w:adjustRightInd w:val="0"/>
              <w:rPr>
                <w:b/>
                <w:sz w:val="21"/>
              </w:rPr>
            </w:pPr>
            <w:r>
              <w:rPr>
                <w:b/>
                <w:sz w:val="21"/>
              </w:rPr>
              <w:t>Praxisphasen Titel und Niveau</w:t>
            </w:r>
          </w:p>
        </w:tc>
        <w:tc>
          <w:tcPr>
            <w:tcW w:w="1955" w:type="dxa"/>
            <w:tcMar/>
          </w:tcPr>
          <w:p w:rsidRPr="00952C53" w:rsidR="0071541D" w:rsidP="00681B61" w:rsidRDefault="0071541D" w14:paraId="2E738C27" w14:textId="77777777">
            <w:pPr>
              <w:autoSpaceDE w:val="0"/>
              <w:autoSpaceDN w:val="0"/>
              <w:adjustRightInd w:val="0"/>
              <w:rPr>
                <w:sz w:val="21"/>
              </w:rPr>
            </w:pPr>
          </w:p>
        </w:tc>
        <w:tc>
          <w:tcPr>
            <w:tcW w:w="1955" w:type="dxa"/>
            <w:tcMar/>
          </w:tcPr>
          <w:p w:rsidRPr="00952C53" w:rsidR="0071541D" w:rsidP="00681B61" w:rsidRDefault="0071541D" w14:paraId="21D4852B" w14:textId="77777777">
            <w:pPr>
              <w:autoSpaceDE w:val="0"/>
              <w:autoSpaceDN w:val="0"/>
              <w:adjustRightInd w:val="0"/>
              <w:rPr>
                <w:sz w:val="21"/>
              </w:rPr>
            </w:pPr>
          </w:p>
        </w:tc>
        <w:tc>
          <w:tcPr>
            <w:tcW w:w="1955" w:type="dxa"/>
            <w:tcMar/>
          </w:tcPr>
          <w:p w:rsidRPr="00952C53" w:rsidR="0071541D" w:rsidP="00681B61" w:rsidRDefault="0071541D" w14:paraId="710583A8" w14:textId="77777777">
            <w:pPr>
              <w:autoSpaceDE w:val="0"/>
              <w:autoSpaceDN w:val="0"/>
              <w:adjustRightInd w:val="0"/>
              <w:rPr>
                <w:sz w:val="21"/>
              </w:rPr>
            </w:pPr>
          </w:p>
        </w:tc>
        <w:tc>
          <w:tcPr>
            <w:tcW w:w="1956" w:type="dxa"/>
            <w:tcMar/>
          </w:tcPr>
          <w:p w:rsidRPr="00952C53" w:rsidR="0071541D" w:rsidP="00681B61" w:rsidRDefault="0071541D" w14:paraId="7B98B758" w14:textId="77777777">
            <w:pPr>
              <w:autoSpaceDE w:val="0"/>
              <w:autoSpaceDN w:val="0"/>
              <w:adjustRightInd w:val="0"/>
              <w:rPr>
                <w:sz w:val="21"/>
              </w:rPr>
            </w:pPr>
          </w:p>
        </w:tc>
      </w:tr>
      <w:tr w:rsidRPr="00652CEC" w:rsidR="0071541D" w:rsidTr="353DB00B" w14:paraId="30F99EB1" w14:textId="77777777">
        <w:tc>
          <w:tcPr>
            <w:tcW w:w="1955" w:type="dxa"/>
            <w:shd w:val="clear" w:color="auto" w:fill="F2C517"/>
            <w:tcMar/>
          </w:tcPr>
          <w:p w:rsidRPr="00952C53" w:rsidR="00B4660C" w:rsidP="00B4660C" w:rsidRDefault="000E1C59" w14:paraId="271EA6BD" w14:textId="308BAB4C">
            <w:pPr>
              <w:autoSpaceDE w:val="0"/>
              <w:autoSpaceDN w:val="0"/>
              <w:adjustRightInd w:val="0"/>
              <w:rPr>
                <w:b/>
                <w:sz w:val="21"/>
              </w:rPr>
            </w:pPr>
            <w:r>
              <w:rPr>
                <w:b/>
                <w:sz w:val="21"/>
              </w:rPr>
              <w:t>Matheniveau</w:t>
            </w:r>
          </w:p>
        </w:tc>
        <w:tc>
          <w:tcPr>
            <w:tcW w:w="1955" w:type="dxa"/>
            <w:tcMar/>
          </w:tcPr>
          <w:p w:rsidRPr="00952C53" w:rsidR="0071541D" w:rsidP="00681B61" w:rsidRDefault="0071541D" w14:paraId="5DEF57A8" w14:textId="77777777">
            <w:pPr>
              <w:autoSpaceDE w:val="0"/>
              <w:autoSpaceDN w:val="0"/>
              <w:adjustRightInd w:val="0"/>
              <w:rPr>
                <w:sz w:val="21"/>
              </w:rPr>
            </w:pPr>
          </w:p>
        </w:tc>
        <w:tc>
          <w:tcPr>
            <w:tcW w:w="1955" w:type="dxa"/>
            <w:tcMar/>
          </w:tcPr>
          <w:p w:rsidRPr="00952C53" w:rsidR="0071541D" w:rsidP="00681B61" w:rsidRDefault="0071541D" w14:paraId="4202AE4F" w14:textId="77777777">
            <w:pPr>
              <w:autoSpaceDE w:val="0"/>
              <w:autoSpaceDN w:val="0"/>
              <w:adjustRightInd w:val="0"/>
              <w:rPr>
                <w:sz w:val="21"/>
              </w:rPr>
            </w:pPr>
          </w:p>
        </w:tc>
        <w:tc>
          <w:tcPr>
            <w:tcW w:w="1955" w:type="dxa"/>
            <w:tcMar/>
          </w:tcPr>
          <w:p w:rsidRPr="00952C53" w:rsidR="0071541D" w:rsidP="00681B61" w:rsidRDefault="0071541D" w14:paraId="7BE5E436" w14:textId="77777777">
            <w:pPr>
              <w:autoSpaceDE w:val="0"/>
              <w:autoSpaceDN w:val="0"/>
              <w:adjustRightInd w:val="0"/>
              <w:rPr>
                <w:sz w:val="21"/>
              </w:rPr>
            </w:pPr>
          </w:p>
        </w:tc>
        <w:tc>
          <w:tcPr>
            <w:tcW w:w="1956" w:type="dxa"/>
            <w:tcMar/>
          </w:tcPr>
          <w:p w:rsidRPr="00952C53" w:rsidR="0071541D" w:rsidP="00681B61" w:rsidRDefault="0071541D" w14:paraId="3D70F1D0" w14:textId="77777777">
            <w:pPr>
              <w:autoSpaceDE w:val="0"/>
              <w:autoSpaceDN w:val="0"/>
              <w:adjustRightInd w:val="0"/>
              <w:rPr>
                <w:sz w:val="21"/>
              </w:rPr>
            </w:pPr>
          </w:p>
        </w:tc>
      </w:tr>
      <w:tr w:rsidRPr="00652CEC" w:rsidR="0071541D" w:rsidTr="353DB00B" w14:paraId="2986D7BB" w14:textId="77777777">
        <w:tc>
          <w:tcPr>
            <w:tcW w:w="1955" w:type="dxa"/>
            <w:shd w:val="clear" w:color="auto" w:fill="F2C517"/>
            <w:tcMar/>
          </w:tcPr>
          <w:p w:rsidRPr="00952C53" w:rsidR="0071541D" w:rsidP="00681B61" w:rsidRDefault="000E1C59" w14:paraId="7349B5E1" w14:textId="53C5A33E">
            <w:pPr>
              <w:autoSpaceDE w:val="0"/>
              <w:autoSpaceDN w:val="0"/>
              <w:adjustRightInd w:val="0"/>
              <w:rPr>
                <w:b/>
                <w:sz w:val="21"/>
              </w:rPr>
            </w:pPr>
            <w:r>
              <w:rPr>
                <w:b/>
                <w:sz w:val="21"/>
              </w:rPr>
              <w:t>Englischniveau</w:t>
            </w:r>
          </w:p>
        </w:tc>
        <w:tc>
          <w:tcPr>
            <w:tcW w:w="1955" w:type="dxa"/>
            <w:tcMar/>
          </w:tcPr>
          <w:p w:rsidRPr="00952C53" w:rsidR="0071541D" w:rsidP="00681B61" w:rsidRDefault="0071541D" w14:paraId="6DD360D0" w14:textId="77777777">
            <w:pPr>
              <w:autoSpaceDE w:val="0"/>
              <w:autoSpaceDN w:val="0"/>
              <w:adjustRightInd w:val="0"/>
              <w:rPr>
                <w:sz w:val="21"/>
              </w:rPr>
            </w:pPr>
          </w:p>
        </w:tc>
        <w:tc>
          <w:tcPr>
            <w:tcW w:w="1955" w:type="dxa"/>
            <w:tcMar/>
          </w:tcPr>
          <w:p w:rsidRPr="00952C53" w:rsidR="0071541D" w:rsidP="00681B61" w:rsidRDefault="0071541D" w14:paraId="6135F0F0" w14:textId="77777777">
            <w:pPr>
              <w:autoSpaceDE w:val="0"/>
              <w:autoSpaceDN w:val="0"/>
              <w:adjustRightInd w:val="0"/>
              <w:rPr>
                <w:sz w:val="21"/>
              </w:rPr>
            </w:pPr>
          </w:p>
        </w:tc>
        <w:tc>
          <w:tcPr>
            <w:tcW w:w="1955" w:type="dxa"/>
            <w:tcMar/>
          </w:tcPr>
          <w:p w:rsidRPr="00952C53" w:rsidR="0071541D" w:rsidP="00681B61" w:rsidRDefault="0071541D" w14:paraId="6D691E3F" w14:textId="77777777">
            <w:pPr>
              <w:autoSpaceDE w:val="0"/>
              <w:autoSpaceDN w:val="0"/>
              <w:adjustRightInd w:val="0"/>
              <w:rPr>
                <w:sz w:val="21"/>
              </w:rPr>
            </w:pPr>
          </w:p>
        </w:tc>
        <w:tc>
          <w:tcPr>
            <w:tcW w:w="1956" w:type="dxa"/>
            <w:tcMar/>
          </w:tcPr>
          <w:p w:rsidRPr="00952C53" w:rsidR="0071541D" w:rsidP="00681B61" w:rsidRDefault="0071541D" w14:paraId="74BA48C6" w14:textId="77777777">
            <w:pPr>
              <w:autoSpaceDE w:val="0"/>
              <w:autoSpaceDN w:val="0"/>
              <w:adjustRightInd w:val="0"/>
              <w:rPr>
                <w:sz w:val="21"/>
              </w:rPr>
            </w:pPr>
          </w:p>
        </w:tc>
      </w:tr>
      <w:tr w:rsidRPr="00652CEC" w:rsidR="0071541D" w:rsidTr="353DB00B" w14:paraId="704DA9E2" w14:textId="77777777">
        <w:tc>
          <w:tcPr>
            <w:tcW w:w="1955" w:type="dxa"/>
            <w:shd w:val="clear" w:color="auto" w:fill="F2C517"/>
            <w:tcMar/>
          </w:tcPr>
          <w:p w:rsidRPr="00952C53" w:rsidR="0071541D" w:rsidP="00681B61" w:rsidRDefault="000E1C59" w14:paraId="350EE7E4" w14:textId="6A757455">
            <w:pPr>
              <w:autoSpaceDE w:val="0"/>
              <w:autoSpaceDN w:val="0"/>
              <w:adjustRightInd w:val="0"/>
              <w:rPr>
                <w:b/>
                <w:sz w:val="21"/>
              </w:rPr>
            </w:pPr>
            <w:r w:rsidRPr="000E1C59">
              <w:rPr>
                <w:b/>
                <w:sz w:val="21"/>
              </w:rPr>
              <w:t>Obligatorische Qualifikationen</w:t>
            </w:r>
          </w:p>
        </w:tc>
        <w:tc>
          <w:tcPr>
            <w:tcW w:w="1955" w:type="dxa"/>
            <w:tcMar/>
          </w:tcPr>
          <w:p w:rsidRPr="00952C53" w:rsidR="0071541D" w:rsidP="00681B61" w:rsidRDefault="0071541D" w14:paraId="17E2F032" w14:textId="77777777">
            <w:pPr>
              <w:autoSpaceDE w:val="0"/>
              <w:autoSpaceDN w:val="0"/>
              <w:adjustRightInd w:val="0"/>
              <w:rPr>
                <w:sz w:val="21"/>
              </w:rPr>
            </w:pPr>
          </w:p>
        </w:tc>
        <w:tc>
          <w:tcPr>
            <w:tcW w:w="1955" w:type="dxa"/>
            <w:tcMar/>
          </w:tcPr>
          <w:p w:rsidRPr="00952C53" w:rsidR="0071541D" w:rsidP="00681B61" w:rsidRDefault="0071541D" w14:paraId="782563E2" w14:textId="77777777">
            <w:pPr>
              <w:autoSpaceDE w:val="0"/>
              <w:autoSpaceDN w:val="0"/>
              <w:adjustRightInd w:val="0"/>
              <w:rPr>
                <w:sz w:val="21"/>
              </w:rPr>
            </w:pPr>
          </w:p>
        </w:tc>
        <w:tc>
          <w:tcPr>
            <w:tcW w:w="1955" w:type="dxa"/>
            <w:tcMar/>
          </w:tcPr>
          <w:p w:rsidRPr="00952C53" w:rsidR="0071541D" w:rsidP="00681B61" w:rsidRDefault="0071541D" w14:paraId="4D75DE5F" w14:textId="77777777">
            <w:pPr>
              <w:autoSpaceDE w:val="0"/>
              <w:autoSpaceDN w:val="0"/>
              <w:adjustRightInd w:val="0"/>
              <w:rPr>
                <w:sz w:val="21"/>
              </w:rPr>
            </w:pPr>
          </w:p>
        </w:tc>
        <w:tc>
          <w:tcPr>
            <w:tcW w:w="1956" w:type="dxa"/>
            <w:tcMar/>
          </w:tcPr>
          <w:p w:rsidRPr="00952C53" w:rsidR="0071541D" w:rsidP="00681B61" w:rsidRDefault="0071541D" w14:paraId="3DE0B35C" w14:textId="77777777">
            <w:pPr>
              <w:autoSpaceDE w:val="0"/>
              <w:autoSpaceDN w:val="0"/>
              <w:adjustRightInd w:val="0"/>
              <w:rPr>
                <w:sz w:val="21"/>
              </w:rPr>
            </w:pPr>
          </w:p>
        </w:tc>
      </w:tr>
      <w:tr w:rsidRPr="00652CEC" w:rsidR="0071541D" w:rsidTr="353DB00B" w14:paraId="39137F97" w14:textId="77777777">
        <w:tc>
          <w:tcPr>
            <w:tcW w:w="1955" w:type="dxa"/>
            <w:shd w:val="clear" w:color="auto" w:fill="F2C517"/>
            <w:tcMar/>
          </w:tcPr>
          <w:p w:rsidRPr="00952C53" w:rsidR="0071541D" w:rsidP="000E1C59" w:rsidRDefault="000E1C59" w14:paraId="6E7B3EA8" w14:textId="12B28BC5">
            <w:pPr>
              <w:autoSpaceDE w:val="0"/>
              <w:autoSpaceDN w:val="0"/>
              <w:adjustRightInd w:val="0"/>
              <w:rPr>
                <w:b/>
                <w:sz w:val="21"/>
              </w:rPr>
            </w:pPr>
            <w:r w:rsidRPr="000E1C59">
              <w:rPr>
                <w:b/>
                <w:sz w:val="21"/>
              </w:rPr>
              <w:t>Zusätzlich</w:t>
            </w:r>
            <w:r>
              <w:rPr>
                <w:b/>
                <w:sz w:val="21"/>
              </w:rPr>
              <w:t>e</w:t>
            </w:r>
            <w:r w:rsidRPr="00952C53" w:rsidR="0071541D">
              <w:rPr>
                <w:b/>
                <w:sz w:val="21"/>
              </w:rPr>
              <w:t xml:space="preserve"> Qualification</w:t>
            </w:r>
            <w:r>
              <w:rPr>
                <w:b/>
                <w:sz w:val="21"/>
              </w:rPr>
              <w:t>en</w:t>
            </w:r>
          </w:p>
        </w:tc>
        <w:tc>
          <w:tcPr>
            <w:tcW w:w="1955" w:type="dxa"/>
            <w:tcMar/>
          </w:tcPr>
          <w:p w:rsidRPr="00952C53" w:rsidR="0071541D" w:rsidP="00681B61" w:rsidRDefault="0071541D" w14:paraId="091FA11B" w14:textId="77777777">
            <w:pPr>
              <w:autoSpaceDE w:val="0"/>
              <w:autoSpaceDN w:val="0"/>
              <w:adjustRightInd w:val="0"/>
              <w:rPr>
                <w:sz w:val="21"/>
              </w:rPr>
            </w:pPr>
          </w:p>
        </w:tc>
        <w:tc>
          <w:tcPr>
            <w:tcW w:w="1955" w:type="dxa"/>
            <w:tcMar/>
          </w:tcPr>
          <w:p w:rsidRPr="00952C53" w:rsidR="0071541D" w:rsidP="00681B61" w:rsidRDefault="0071541D" w14:paraId="1D7435D8" w14:textId="77777777">
            <w:pPr>
              <w:autoSpaceDE w:val="0"/>
              <w:autoSpaceDN w:val="0"/>
              <w:adjustRightInd w:val="0"/>
              <w:rPr>
                <w:sz w:val="21"/>
              </w:rPr>
            </w:pPr>
          </w:p>
        </w:tc>
        <w:tc>
          <w:tcPr>
            <w:tcW w:w="1955" w:type="dxa"/>
            <w:tcMar/>
          </w:tcPr>
          <w:p w:rsidRPr="00952C53" w:rsidR="0071541D" w:rsidP="00681B61" w:rsidRDefault="0071541D" w14:paraId="0E425951" w14:textId="77777777">
            <w:pPr>
              <w:autoSpaceDE w:val="0"/>
              <w:autoSpaceDN w:val="0"/>
              <w:adjustRightInd w:val="0"/>
              <w:rPr>
                <w:sz w:val="21"/>
              </w:rPr>
            </w:pPr>
          </w:p>
        </w:tc>
        <w:tc>
          <w:tcPr>
            <w:tcW w:w="1956" w:type="dxa"/>
            <w:tcMar/>
          </w:tcPr>
          <w:p w:rsidRPr="00952C53" w:rsidR="0071541D" w:rsidP="00681B61" w:rsidRDefault="0071541D" w14:paraId="22693498" w14:textId="77777777">
            <w:pPr>
              <w:autoSpaceDE w:val="0"/>
              <w:autoSpaceDN w:val="0"/>
              <w:adjustRightInd w:val="0"/>
              <w:rPr>
                <w:sz w:val="21"/>
              </w:rPr>
            </w:pPr>
          </w:p>
        </w:tc>
      </w:tr>
      <w:tr w:rsidRPr="00652CEC" w:rsidR="0071541D" w:rsidTr="353DB00B" w14:paraId="16B76B70" w14:textId="77777777">
        <w:tc>
          <w:tcPr>
            <w:tcW w:w="1955" w:type="dxa"/>
            <w:shd w:val="clear" w:color="auto" w:fill="F2C517"/>
            <w:tcMar/>
          </w:tcPr>
          <w:p w:rsidRPr="00952C53" w:rsidR="0071541D" w:rsidP="00681B61" w:rsidRDefault="000E1C59" w14:paraId="3C128B90" w14:textId="29AFD870">
            <w:pPr>
              <w:autoSpaceDE w:val="0"/>
              <w:autoSpaceDN w:val="0"/>
              <w:adjustRightInd w:val="0"/>
              <w:rPr>
                <w:b/>
                <w:sz w:val="21"/>
              </w:rPr>
            </w:pPr>
            <w:r w:rsidRPr="000E1C59">
              <w:rPr>
                <w:b/>
                <w:sz w:val="21"/>
              </w:rPr>
              <w:t>Andere Lernprozesse</w:t>
            </w:r>
          </w:p>
        </w:tc>
        <w:tc>
          <w:tcPr>
            <w:tcW w:w="1955" w:type="dxa"/>
            <w:tcMar/>
          </w:tcPr>
          <w:p w:rsidRPr="00952C53" w:rsidR="0071541D" w:rsidP="00681B61" w:rsidRDefault="0071541D" w14:paraId="2E80E6A2" w14:textId="77777777">
            <w:pPr>
              <w:autoSpaceDE w:val="0"/>
              <w:autoSpaceDN w:val="0"/>
              <w:adjustRightInd w:val="0"/>
              <w:rPr>
                <w:sz w:val="21"/>
              </w:rPr>
            </w:pPr>
          </w:p>
        </w:tc>
        <w:tc>
          <w:tcPr>
            <w:tcW w:w="1955" w:type="dxa"/>
            <w:tcMar/>
          </w:tcPr>
          <w:p w:rsidRPr="00952C53" w:rsidR="0071541D" w:rsidP="00681B61" w:rsidRDefault="0071541D" w14:paraId="221CAE18" w14:textId="77777777">
            <w:pPr>
              <w:autoSpaceDE w:val="0"/>
              <w:autoSpaceDN w:val="0"/>
              <w:adjustRightInd w:val="0"/>
              <w:rPr>
                <w:sz w:val="21"/>
              </w:rPr>
            </w:pPr>
          </w:p>
        </w:tc>
        <w:tc>
          <w:tcPr>
            <w:tcW w:w="1955" w:type="dxa"/>
            <w:tcMar/>
          </w:tcPr>
          <w:p w:rsidRPr="00952C53" w:rsidR="0071541D" w:rsidP="00681B61" w:rsidRDefault="0071541D" w14:paraId="414F8F02" w14:textId="77777777">
            <w:pPr>
              <w:autoSpaceDE w:val="0"/>
              <w:autoSpaceDN w:val="0"/>
              <w:adjustRightInd w:val="0"/>
              <w:rPr>
                <w:sz w:val="21"/>
              </w:rPr>
            </w:pPr>
          </w:p>
        </w:tc>
        <w:tc>
          <w:tcPr>
            <w:tcW w:w="1956" w:type="dxa"/>
            <w:tcMar/>
          </w:tcPr>
          <w:p w:rsidRPr="00952C53" w:rsidR="0071541D" w:rsidP="00681B61" w:rsidRDefault="0071541D" w14:paraId="242E13B9" w14:textId="77777777">
            <w:pPr>
              <w:autoSpaceDE w:val="0"/>
              <w:autoSpaceDN w:val="0"/>
              <w:adjustRightInd w:val="0"/>
              <w:rPr>
                <w:sz w:val="21"/>
              </w:rPr>
            </w:pPr>
          </w:p>
        </w:tc>
      </w:tr>
      <w:tr w:rsidRPr="00652CEC" w:rsidR="0071541D" w:rsidTr="353DB00B" w14:paraId="1C9BBF31" w14:textId="77777777">
        <w:tc>
          <w:tcPr>
            <w:tcW w:w="1955" w:type="dxa"/>
            <w:shd w:val="clear" w:color="auto" w:fill="F2C517"/>
            <w:tcMar/>
          </w:tcPr>
          <w:p w:rsidRPr="00952C53" w:rsidR="0071541D" w:rsidP="00681B61" w:rsidRDefault="00381CAE" w14:paraId="15A16941" w14:textId="6188E4F1">
            <w:pPr>
              <w:autoSpaceDE w:val="0"/>
              <w:autoSpaceDN w:val="0"/>
              <w:adjustRightInd w:val="0"/>
              <w:rPr>
                <w:b/>
                <w:sz w:val="21"/>
              </w:rPr>
            </w:pPr>
            <w:r w:rsidRPr="00381CAE">
              <w:rPr>
                <w:b/>
                <w:sz w:val="21"/>
              </w:rPr>
              <w:t>End</w:t>
            </w:r>
            <w:r w:rsidRPr="00381CAE" w:rsidR="00377820">
              <w:rPr>
                <w:b/>
                <w:sz w:val="21"/>
              </w:rPr>
              <w:t>-Bewertung</w:t>
            </w:r>
          </w:p>
        </w:tc>
        <w:tc>
          <w:tcPr>
            <w:tcW w:w="1955" w:type="dxa"/>
            <w:tcMar/>
          </w:tcPr>
          <w:p w:rsidRPr="00952C53" w:rsidR="0071541D" w:rsidP="00681B61" w:rsidRDefault="0071541D" w14:paraId="6C4F939D" w14:textId="77777777">
            <w:pPr>
              <w:autoSpaceDE w:val="0"/>
              <w:autoSpaceDN w:val="0"/>
              <w:adjustRightInd w:val="0"/>
              <w:rPr>
                <w:sz w:val="21"/>
              </w:rPr>
            </w:pPr>
          </w:p>
        </w:tc>
        <w:tc>
          <w:tcPr>
            <w:tcW w:w="1955" w:type="dxa"/>
            <w:tcMar/>
          </w:tcPr>
          <w:p w:rsidRPr="00952C53" w:rsidR="0071541D" w:rsidP="00681B61" w:rsidRDefault="0071541D" w14:paraId="43DEE64C" w14:textId="77777777">
            <w:pPr>
              <w:autoSpaceDE w:val="0"/>
              <w:autoSpaceDN w:val="0"/>
              <w:adjustRightInd w:val="0"/>
              <w:rPr>
                <w:sz w:val="21"/>
              </w:rPr>
            </w:pPr>
          </w:p>
        </w:tc>
        <w:tc>
          <w:tcPr>
            <w:tcW w:w="1955" w:type="dxa"/>
            <w:tcMar/>
          </w:tcPr>
          <w:p w:rsidRPr="00952C53" w:rsidR="0071541D" w:rsidP="00681B61" w:rsidRDefault="0071541D" w14:paraId="5935B99D" w14:textId="77777777">
            <w:pPr>
              <w:autoSpaceDE w:val="0"/>
              <w:autoSpaceDN w:val="0"/>
              <w:adjustRightInd w:val="0"/>
              <w:rPr>
                <w:sz w:val="21"/>
              </w:rPr>
            </w:pPr>
          </w:p>
        </w:tc>
        <w:tc>
          <w:tcPr>
            <w:tcW w:w="1956" w:type="dxa"/>
            <w:tcMar/>
          </w:tcPr>
          <w:p w:rsidRPr="00952C53" w:rsidR="0071541D" w:rsidP="00681B61" w:rsidRDefault="0071541D" w14:paraId="7D1EAB3A" w14:textId="77777777">
            <w:pPr>
              <w:autoSpaceDE w:val="0"/>
              <w:autoSpaceDN w:val="0"/>
              <w:adjustRightInd w:val="0"/>
              <w:rPr>
                <w:sz w:val="21"/>
              </w:rPr>
            </w:pPr>
          </w:p>
        </w:tc>
      </w:tr>
    </w:tbl>
    <w:p w:rsidRPr="00952C53" w:rsidR="0071541D" w:rsidP="0071541D" w:rsidRDefault="0071541D" w14:paraId="1E027CAA" w14:textId="77777777">
      <w:pPr>
        <w:autoSpaceDE w:val="0"/>
        <w:autoSpaceDN w:val="0"/>
        <w:adjustRightInd w:val="0"/>
        <w:spacing w:line="240" w:lineRule="auto"/>
        <w:rPr>
          <w:sz w:val="21"/>
        </w:rPr>
      </w:pPr>
    </w:p>
    <w:p w:rsidRPr="00952C53" w:rsidR="0071541D" w:rsidP="0071541D" w:rsidRDefault="0071541D" w14:paraId="607552A2" w14:textId="77777777">
      <w:pPr>
        <w:autoSpaceDE w:val="0"/>
        <w:autoSpaceDN w:val="0"/>
        <w:adjustRightInd w:val="0"/>
        <w:spacing w:line="240" w:lineRule="auto"/>
        <w:rPr>
          <w:sz w:val="21"/>
        </w:rPr>
      </w:pPr>
    </w:p>
    <w:tbl>
      <w:tblPr>
        <w:tblStyle w:val="Tabellenraster"/>
        <w:tblW w:w="5154" w:type="pct"/>
        <w:tblLook w:val="04A0" w:firstRow="1" w:lastRow="0" w:firstColumn="1" w:lastColumn="0" w:noHBand="0" w:noVBand="1"/>
      </w:tblPr>
      <w:tblGrid>
        <w:gridCol w:w="2390"/>
        <w:gridCol w:w="2424"/>
        <w:gridCol w:w="2388"/>
        <w:gridCol w:w="2716"/>
      </w:tblGrid>
      <w:tr w:rsidRPr="00B4660C" w:rsidR="0071541D" w:rsidTr="003727A3" w14:paraId="27B06E83" w14:textId="77777777">
        <w:tc>
          <w:tcPr>
            <w:tcW w:w="5000" w:type="pct"/>
            <w:gridSpan w:val="4"/>
            <w:shd w:val="clear" w:color="auto" w:fill="F2C517"/>
          </w:tcPr>
          <w:p w:rsidRPr="00377820" w:rsidR="0071541D" w:rsidP="00681B61" w:rsidRDefault="00377820" w14:paraId="0FEFF8A1" w14:textId="28F27850">
            <w:pPr>
              <w:autoSpaceDE w:val="0"/>
              <w:autoSpaceDN w:val="0"/>
              <w:adjustRightInd w:val="0"/>
              <w:rPr>
                <w:i/>
                <w:sz w:val="21"/>
                <w:lang w:val="de-DE"/>
              </w:rPr>
            </w:pPr>
            <w:r w:rsidRPr="00377820">
              <w:rPr>
                <w:b/>
                <w:sz w:val="21"/>
                <w:lang w:val="de-DE"/>
              </w:rPr>
              <w:t xml:space="preserve">20% Rabatt auf die Berechnung der Berufsausbildung </w:t>
            </w:r>
            <w:r w:rsidRPr="00377820" w:rsidR="0071541D">
              <w:rPr>
                <w:sz w:val="21"/>
                <w:lang w:val="de-DE"/>
              </w:rPr>
              <w:t>(P65</w:t>
            </w:r>
            <w:r w:rsidRPr="00377820" w:rsidR="0071541D">
              <w:rPr>
                <w:rFonts w:eastAsia="Times New Roman" w:cs="Arial"/>
                <w:sz w:val="21"/>
                <w:szCs w:val="21"/>
                <w:lang w:val="de-DE" w:eastAsia="en-GB"/>
              </w:rPr>
              <w:t>.4)</w:t>
            </w:r>
          </w:p>
          <w:p w:rsidRPr="00377820" w:rsidR="0071541D" w:rsidP="00681B61" w:rsidRDefault="0071541D" w14:paraId="042201EC" w14:textId="77777777">
            <w:pPr>
              <w:autoSpaceDE w:val="0"/>
              <w:autoSpaceDN w:val="0"/>
              <w:adjustRightInd w:val="0"/>
              <w:rPr>
                <w:b/>
                <w:sz w:val="21"/>
                <w:lang w:val="de-DE"/>
              </w:rPr>
            </w:pPr>
          </w:p>
        </w:tc>
      </w:tr>
      <w:tr w:rsidRPr="00B4660C" w:rsidR="0071541D" w:rsidTr="003727A3" w14:paraId="1BFAAC24" w14:textId="77777777">
        <w:tc>
          <w:tcPr>
            <w:tcW w:w="1205" w:type="pct"/>
            <w:shd w:val="clear" w:color="auto" w:fill="F2C517"/>
          </w:tcPr>
          <w:p w:rsidRPr="00952C53" w:rsidR="0071541D" w:rsidP="00681B61" w:rsidRDefault="00377820" w14:paraId="368C5EC6" w14:textId="06EEC6F6">
            <w:pPr>
              <w:autoSpaceDE w:val="0"/>
              <w:autoSpaceDN w:val="0"/>
              <w:adjustRightInd w:val="0"/>
              <w:rPr>
                <w:b/>
                <w:sz w:val="21"/>
              </w:rPr>
            </w:pPr>
            <w:r w:rsidRPr="00377820">
              <w:rPr>
                <w:b/>
                <w:sz w:val="21"/>
              </w:rPr>
              <w:t xml:space="preserve">Vereinbarte Stunden/Woche </w:t>
            </w:r>
            <w:r w:rsidRPr="00952C53" w:rsidR="0071541D">
              <w:rPr>
                <w:b/>
                <w:sz w:val="21"/>
              </w:rPr>
              <w:t>(a)</w:t>
            </w:r>
          </w:p>
        </w:tc>
        <w:tc>
          <w:tcPr>
            <w:tcW w:w="1222" w:type="pct"/>
            <w:shd w:val="clear" w:color="auto" w:fill="F2C517"/>
          </w:tcPr>
          <w:p w:rsidRPr="00377820" w:rsidR="0071541D" w:rsidP="00E90E2E" w:rsidRDefault="00377820" w14:paraId="421C9AD6" w14:textId="4DEDC314">
            <w:pPr>
              <w:autoSpaceDE w:val="0"/>
              <w:autoSpaceDN w:val="0"/>
              <w:adjustRightInd w:val="0"/>
              <w:jc w:val="left"/>
              <w:rPr>
                <w:b/>
                <w:sz w:val="21"/>
                <w:lang w:val="de-DE"/>
              </w:rPr>
            </w:pPr>
            <w:r w:rsidRPr="00377820">
              <w:rPr>
                <w:b/>
                <w:sz w:val="21"/>
                <w:lang w:val="de-DE"/>
              </w:rPr>
              <w:t xml:space="preserve">Anzahl der Arbeitswochen für </w:t>
            </w:r>
            <w:r w:rsidRPr="00377820">
              <w:rPr>
                <w:b/>
                <w:sz w:val="21"/>
                <w:lang w:val="de-DE"/>
              </w:rPr>
              <w:lastRenderedPageBreak/>
              <w:t>eine v</w:t>
            </w:r>
            <w:r>
              <w:rPr>
                <w:b/>
                <w:sz w:val="21"/>
                <w:lang w:val="de-DE"/>
              </w:rPr>
              <w:t xml:space="preserve">ollständige Praxisphase </w:t>
            </w:r>
            <w:r w:rsidRPr="00377820" w:rsidR="0071541D">
              <w:rPr>
                <w:b/>
                <w:sz w:val="21"/>
                <w:lang w:val="de-DE"/>
              </w:rPr>
              <w:t>(b)</w:t>
            </w:r>
          </w:p>
        </w:tc>
        <w:tc>
          <w:tcPr>
            <w:tcW w:w="1204" w:type="pct"/>
            <w:shd w:val="clear" w:color="auto" w:fill="F2C517"/>
          </w:tcPr>
          <w:p w:rsidRPr="00377820" w:rsidR="0071541D" w:rsidP="00E90E2E" w:rsidRDefault="00377820" w14:paraId="5E6CD377" w14:textId="1EC83E20">
            <w:pPr>
              <w:autoSpaceDE w:val="0"/>
              <w:autoSpaceDN w:val="0"/>
              <w:adjustRightInd w:val="0"/>
              <w:jc w:val="left"/>
              <w:rPr>
                <w:b/>
                <w:sz w:val="21"/>
                <w:lang w:val="de-DE"/>
              </w:rPr>
            </w:pPr>
            <w:r w:rsidRPr="00377820">
              <w:rPr>
                <w:b/>
                <w:sz w:val="21"/>
                <w:lang w:val="de-DE"/>
              </w:rPr>
              <w:lastRenderedPageBreak/>
              <w:t xml:space="preserve">Urlaubsanspruch in Stunden (c) über den </w:t>
            </w:r>
            <w:r w:rsidRPr="00377820">
              <w:rPr>
                <w:b/>
                <w:sz w:val="21"/>
                <w:lang w:val="de-DE"/>
              </w:rPr>
              <w:lastRenderedPageBreak/>
              <w:t>gesamten Zeitraum (b)</w:t>
            </w:r>
          </w:p>
        </w:tc>
        <w:tc>
          <w:tcPr>
            <w:tcW w:w="1370" w:type="pct"/>
            <w:shd w:val="clear" w:color="auto" w:fill="F2C517"/>
          </w:tcPr>
          <w:p w:rsidRPr="00A11E33" w:rsidR="0071541D" w:rsidP="00681B61" w:rsidRDefault="0071541D" w14:paraId="0FF96043" w14:textId="77777777">
            <w:pPr>
              <w:autoSpaceDE w:val="0"/>
              <w:autoSpaceDN w:val="0"/>
              <w:adjustRightInd w:val="0"/>
              <w:rPr>
                <w:b/>
                <w:sz w:val="21"/>
                <w:lang w:val="de-DE"/>
              </w:rPr>
            </w:pPr>
            <w:r w:rsidRPr="00A11E33">
              <w:rPr>
                <w:b/>
                <w:sz w:val="21"/>
                <w:lang w:val="de-DE"/>
              </w:rPr>
              <w:lastRenderedPageBreak/>
              <w:t>a x b – c /.2</w:t>
            </w:r>
          </w:p>
          <w:p w:rsidRPr="00377820" w:rsidR="0071541D" w:rsidP="00681B61" w:rsidRDefault="00377820" w14:paraId="6CEEB09F" w14:textId="64EE4AF7">
            <w:pPr>
              <w:autoSpaceDE w:val="0"/>
              <w:autoSpaceDN w:val="0"/>
              <w:adjustRightInd w:val="0"/>
              <w:rPr>
                <w:b/>
                <w:sz w:val="21"/>
                <w:lang w:val="de-DE"/>
              </w:rPr>
            </w:pPr>
            <w:r>
              <w:rPr>
                <w:b/>
                <w:sz w:val="21"/>
                <w:lang w:val="de-DE"/>
              </w:rPr>
              <w:lastRenderedPageBreak/>
              <w:t>Mindest-Praxisphase auß</w:t>
            </w:r>
            <w:r w:rsidRPr="00377820">
              <w:rPr>
                <w:b/>
                <w:sz w:val="21"/>
                <w:lang w:val="de-DE"/>
              </w:rPr>
              <w:t>erhalb des Arbeitsplatzes in Std.</w:t>
            </w:r>
          </w:p>
        </w:tc>
      </w:tr>
      <w:tr w:rsidRPr="00652CEC" w:rsidR="0071541D" w:rsidTr="003727A3" w14:paraId="6CEB5FA9" w14:textId="77777777">
        <w:trPr>
          <w:trHeight w:val="394"/>
        </w:trPr>
        <w:tc>
          <w:tcPr>
            <w:tcW w:w="1205" w:type="pct"/>
          </w:tcPr>
          <w:p w:rsidRPr="00952C53" w:rsidR="0071541D" w:rsidP="00681B61" w:rsidRDefault="00B4660C" w14:paraId="7AAA9599" w14:textId="11AEBCD6">
            <w:pPr>
              <w:autoSpaceDE w:val="0"/>
              <w:autoSpaceDN w:val="0"/>
              <w:adjustRightInd w:val="0"/>
              <w:rPr>
                <w:sz w:val="21"/>
              </w:rPr>
            </w:pPr>
            <w:r>
              <w:rPr>
                <w:sz w:val="21"/>
              </w:rPr>
              <w:lastRenderedPageBreak/>
              <w:t>z. B</w:t>
            </w:r>
            <w:r w:rsidRPr="00952C53" w:rsidR="0071541D">
              <w:rPr>
                <w:sz w:val="21"/>
              </w:rPr>
              <w:t>. 40</w:t>
            </w:r>
          </w:p>
        </w:tc>
        <w:tc>
          <w:tcPr>
            <w:tcW w:w="1222" w:type="pct"/>
          </w:tcPr>
          <w:p w:rsidRPr="00952C53" w:rsidR="0071541D" w:rsidP="00681B61" w:rsidRDefault="0071541D" w14:paraId="7D3A1B72" w14:textId="77777777">
            <w:pPr>
              <w:autoSpaceDE w:val="0"/>
              <w:autoSpaceDN w:val="0"/>
              <w:adjustRightInd w:val="0"/>
              <w:rPr>
                <w:sz w:val="21"/>
              </w:rPr>
            </w:pPr>
            <w:r w:rsidRPr="00952C53">
              <w:rPr>
                <w:sz w:val="21"/>
              </w:rPr>
              <w:t>52</w:t>
            </w:r>
          </w:p>
        </w:tc>
        <w:tc>
          <w:tcPr>
            <w:tcW w:w="1204" w:type="pct"/>
          </w:tcPr>
          <w:p w:rsidRPr="00952C53" w:rsidR="0071541D" w:rsidP="00681B61" w:rsidRDefault="00E90E2E" w14:paraId="393BD0D6" w14:textId="5EAA0907">
            <w:pPr>
              <w:autoSpaceDE w:val="0"/>
              <w:autoSpaceDN w:val="0"/>
              <w:adjustRightInd w:val="0"/>
              <w:rPr>
                <w:sz w:val="21"/>
              </w:rPr>
            </w:pPr>
            <w:r>
              <w:rPr>
                <w:sz w:val="21"/>
              </w:rPr>
              <w:t>224 (5.6 wochen</w:t>
            </w:r>
            <w:r w:rsidRPr="00952C53" w:rsidR="0071541D">
              <w:rPr>
                <w:sz w:val="21"/>
              </w:rPr>
              <w:t xml:space="preserve"> x 40)</w:t>
            </w:r>
          </w:p>
        </w:tc>
        <w:tc>
          <w:tcPr>
            <w:tcW w:w="1370" w:type="pct"/>
          </w:tcPr>
          <w:p w:rsidRPr="00952C53" w:rsidR="0071541D" w:rsidP="00681B61" w:rsidRDefault="0071541D" w14:paraId="46C7754A" w14:textId="77777777">
            <w:pPr>
              <w:autoSpaceDE w:val="0"/>
              <w:autoSpaceDN w:val="0"/>
              <w:adjustRightInd w:val="0"/>
              <w:rPr>
                <w:sz w:val="21"/>
              </w:rPr>
            </w:pPr>
            <w:r w:rsidRPr="00952C53">
              <w:rPr>
                <w:sz w:val="21"/>
              </w:rPr>
              <w:t>371.2</w:t>
            </w:r>
          </w:p>
        </w:tc>
      </w:tr>
      <w:tr w:rsidRPr="00652CEC" w:rsidR="0071541D" w:rsidTr="003727A3" w14:paraId="3A9D6D06" w14:textId="77777777">
        <w:trPr>
          <w:trHeight w:val="394"/>
        </w:trPr>
        <w:tc>
          <w:tcPr>
            <w:tcW w:w="1205" w:type="pct"/>
          </w:tcPr>
          <w:p w:rsidRPr="00952C53" w:rsidR="0071541D" w:rsidP="00681B61" w:rsidRDefault="0071541D" w14:paraId="1CC1D70D" w14:textId="77777777">
            <w:pPr>
              <w:autoSpaceDE w:val="0"/>
              <w:autoSpaceDN w:val="0"/>
              <w:adjustRightInd w:val="0"/>
              <w:rPr>
                <w:sz w:val="21"/>
              </w:rPr>
            </w:pPr>
          </w:p>
        </w:tc>
        <w:tc>
          <w:tcPr>
            <w:tcW w:w="1222" w:type="pct"/>
          </w:tcPr>
          <w:p w:rsidRPr="00952C53" w:rsidR="0071541D" w:rsidP="00681B61" w:rsidRDefault="0071541D" w14:paraId="5363BC8D" w14:textId="77777777">
            <w:pPr>
              <w:autoSpaceDE w:val="0"/>
              <w:autoSpaceDN w:val="0"/>
              <w:adjustRightInd w:val="0"/>
              <w:rPr>
                <w:sz w:val="21"/>
              </w:rPr>
            </w:pPr>
          </w:p>
        </w:tc>
        <w:tc>
          <w:tcPr>
            <w:tcW w:w="1204" w:type="pct"/>
          </w:tcPr>
          <w:p w:rsidRPr="00952C53" w:rsidR="0071541D" w:rsidP="00681B61" w:rsidRDefault="0071541D" w14:paraId="34455B38" w14:textId="77777777">
            <w:pPr>
              <w:autoSpaceDE w:val="0"/>
              <w:autoSpaceDN w:val="0"/>
              <w:adjustRightInd w:val="0"/>
              <w:rPr>
                <w:sz w:val="21"/>
              </w:rPr>
            </w:pPr>
          </w:p>
        </w:tc>
        <w:tc>
          <w:tcPr>
            <w:tcW w:w="1370" w:type="pct"/>
          </w:tcPr>
          <w:p w:rsidRPr="00952C53" w:rsidR="0071541D" w:rsidP="00681B61" w:rsidRDefault="0071541D" w14:paraId="63C93FB2" w14:textId="77777777">
            <w:pPr>
              <w:autoSpaceDE w:val="0"/>
              <w:autoSpaceDN w:val="0"/>
              <w:adjustRightInd w:val="0"/>
              <w:rPr>
                <w:sz w:val="21"/>
              </w:rPr>
            </w:pPr>
          </w:p>
        </w:tc>
      </w:tr>
    </w:tbl>
    <w:p w:rsidRPr="00952C53" w:rsidR="0071541D" w:rsidP="0071541D" w:rsidRDefault="0071541D" w14:paraId="446C6575" w14:textId="77777777">
      <w:pPr>
        <w:autoSpaceDE w:val="0"/>
        <w:autoSpaceDN w:val="0"/>
        <w:adjustRightInd w:val="0"/>
        <w:spacing w:line="240" w:lineRule="auto"/>
        <w:rPr>
          <w:sz w:val="21"/>
        </w:rPr>
      </w:pPr>
    </w:p>
    <w:p w:rsidRPr="00952C53" w:rsidR="0071541D" w:rsidP="0071541D" w:rsidRDefault="0071541D" w14:paraId="0D7D1106" w14:textId="77777777">
      <w:pPr>
        <w:autoSpaceDE w:val="0"/>
        <w:autoSpaceDN w:val="0"/>
        <w:adjustRightInd w:val="0"/>
        <w:spacing w:line="240" w:lineRule="auto"/>
        <w:rPr>
          <w:sz w:val="21"/>
        </w:rPr>
      </w:pPr>
    </w:p>
    <w:tbl>
      <w:tblPr>
        <w:tblStyle w:val="Tabellenraster"/>
        <w:tblW w:w="5121" w:type="pct"/>
        <w:tblLook w:val="04A0" w:firstRow="1" w:lastRow="0" w:firstColumn="1" w:lastColumn="0" w:noHBand="0" w:noVBand="1"/>
      </w:tblPr>
      <w:tblGrid>
        <w:gridCol w:w="2678"/>
        <w:gridCol w:w="928"/>
        <w:gridCol w:w="730"/>
        <w:gridCol w:w="2049"/>
        <w:gridCol w:w="1164"/>
        <w:gridCol w:w="2306"/>
      </w:tblGrid>
      <w:tr w:rsidRPr="00652CEC" w:rsidR="0071541D" w:rsidTr="353DB00B" w14:paraId="1071E25C" w14:textId="77777777">
        <w:tc>
          <w:tcPr>
            <w:tcW w:w="5000" w:type="pct"/>
            <w:gridSpan w:val="6"/>
            <w:shd w:val="clear" w:color="auto" w:fill="F2C517"/>
            <w:tcMar/>
          </w:tcPr>
          <w:p w:rsidRPr="00952C53" w:rsidR="0071541D" w:rsidP="00681B61" w:rsidRDefault="00377820" w14:paraId="1202CCA7" w14:textId="01109E80">
            <w:pPr>
              <w:autoSpaceDE w:val="0"/>
              <w:autoSpaceDN w:val="0"/>
              <w:adjustRightInd w:val="0"/>
              <w:rPr>
                <w:i/>
                <w:sz w:val="21"/>
              </w:rPr>
            </w:pPr>
            <w:r w:rsidRPr="00377820">
              <w:rPr>
                <w:b/>
                <w:sz w:val="21"/>
              </w:rPr>
              <w:t>Individueller Lernplan und 20% Off the Job Training</w:t>
            </w:r>
            <w:r w:rsidRPr="00952C53" w:rsidR="0071541D">
              <w:rPr>
                <w:b/>
                <w:sz w:val="21"/>
              </w:rPr>
              <w:t xml:space="preserve"> </w:t>
            </w:r>
            <w:r w:rsidRPr="00952C53" w:rsidR="0071541D">
              <w:rPr>
                <w:sz w:val="21"/>
              </w:rPr>
              <w:t>(P65</w:t>
            </w:r>
            <w:r w:rsidR="0071541D">
              <w:rPr>
                <w:rFonts w:eastAsia="Times New Roman" w:cs="Arial"/>
                <w:bCs/>
                <w:sz w:val="21"/>
                <w:szCs w:val="21"/>
                <w:lang w:eastAsia="en-GB"/>
              </w:rPr>
              <w:t>.5</w:t>
            </w:r>
            <w:r w:rsidRPr="00952C53" w:rsidR="0071541D">
              <w:rPr>
                <w:i/>
                <w:sz w:val="21"/>
              </w:rPr>
              <w:t>)</w:t>
            </w:r>
          </w:p>
        </w:tc>
      </w:tr>
      <w:tr w:rsidRPr="00652CEC" w:rsidR="0071541D" w:rsidTr="353DB00B" w14:paraId="406329A4" w14:textId="77777777">
        <w:tc>
          <w:tcPr>
            <w:tcW w:w="1359" w:type="pct"/>
            <w:shd w:val="clear" w:color="auto" w:fill="F2C517"/>
            <w:tcMar/>
          </w:tcPr>
          <w:p w:rsidRPr="00B4660C" w:rsidR="0071541D" w:rsidP="00E526B3" w:rsidRDefault="00377820" w14:paraId="7C05A608" w14:textId="4858CD5C">
            <w:pPr>
              <w:shd w:val="clear" w:color="auto" w:fill="FFC000"/>
              <w:autoSpaceDE w:val="0"/>
              <w:autoSpaceDN w:val="0"/>
              <w:adjustRightInd w:val="0"/>
              <w:rPr>
                <w:b/>
                <w:sz w:val="21"/>
              </w:rPr>
            </w:pPr>
            <w:r w:rsidRPr="00B4660C">
              <w:rPr>
                <w:b/>
                <w:sz w:val="21"/>
              </w:rPr>
              <w:t>Individueller Lernplan</w:t>
            </w:r>
          </w:p>
          <w:p w:rsidRPr="00377820" w:rsidR="0071541D" w:rsidP="00E90E2E" w:rsidRDefault="00377820" w14:paraId="6DC9635F" w14:textId="64EE1D01">
            <w:pPr>
              <w:autoSpaceDE w:val="0"/>
              <w:autoSpaceDN w:val="0"/>
              <w:adjustRightInd w:val="0"/>
              <w:jc w:val="left"/>
              <w:rPr>
                <w:b/>
                <w:sz w:val="21"/>
                <w:lang w:val="de-DE"/>
              </w:rPr>
            </w:pPr>
            <w:r w:rsidRPr="00E90E2E">
              <w:rPr>
                <w:rFonts w:eastAsia="Times New Roman" w:cs="Arial"/>
                <w:sz w:val="21"/>
                <w:szCs w:val="21"/>
                <w:lang w:val="de-DE" w:eastAsia="en-GB"/>
              </w:rPr>
              <w:t>Grün sc</w:t>
            </w:r>
            <w:r w:rsidRPr="00377820">
              <w:rPr>
                <w:rFonts w:eastAsia="Times New Roman" w:cs="Arial"/>
                <w:sz w:val="21"/>
                <w:szCs w:val="21"/>
                <w:lang w:val="de-DE" w:eastAsia="en-GB"/>
              </w:rPr>
              <w:t xml:space="preserve">hattierte Aktivitäten tragen zu 20% zur </w:t>
            </w:r>
            <w:r w:rsidR="00E90E2E">
              <w:rPr>
                <w:rFonts w:eastAsia="Times New Roman" w:cs="Arial"/>
                <w:sz w:val="21"/>
                <w:szCs w:val="21"/>
                <w:lang w:val="de-DE" w:eastAsia="en-GB"/>
              </w:rPr>
              <w:t xml:space="preserve">dualen </w:t>
            </w:r>
            <w:r w:rsidRPr="00E90E2E">
              <w:rPr>
                <w:rFonts w:eastAsia="Times New Roman" w:cs="Arial"/>
                <w:sz w:val="21"/>
                <w:szCs w:val="21"/>
                <w:lang w:val="de-DE" w:eastAsia="en-GB"/>
              </w:rPr>
              <w:t>Ausbildung</w:t>
            </w:r>
            <w:r w:rsidRPr="00377820">
              <w:rPr>
                <w:rFonts w:eastAsia="Times New Roman" w:cs="Arial"/>
                <w:sz w:val="21"/>
                <w:szCs w:val="21"/>
                <w:lang w:val="de-DE" w:eastAsia="en-GB"/>
              </w:rPr>
              <w:t xml:space="preserve"> bei </w:t>
            </w:r>
          </w:p>
        </w:tc>
        <w:tc>
          <w:tcPr>
            <w:tcW w:w="471" w:type="pct"/>
            <w:shd w:val="clear" w:color="auto" w:fill="F2C517"/>
            <w:tcMar/>
          </w:tcPr>
          <w:p w:rsidRPr="00952C53" w:rsidR="0071541D" w:rsidP="001F189A" w:rsidRDefault="00377820" w14:paraId="61F62720" w14:textId="6A7E2977">
            <w:pPr>
              <w:autoSpaceDE w:val="0"/>
              <w:autoSpaceDN w:val="0"/>
              <w:adjustRightInd w:val="0"/>
              <w:ind w:right="-64"/>
              <w:rPr>
                <w:b/>
                <w:sz w:val="21"/>
              </w:rPr>
            </w:pPr>
            <w:r>
              <w:rPr>
                <w:b/>
                <w:sz w:val="21"/>
              </w:rPr>
              <w:t>Beginn</w:t>
            </w:r>
          </w:p>
        </w:tc>
        <w:tc>
          <w:tcPr>
            <w:tcW w:w="370" w:type="pct"/>
            <w:shd w:val="clear" w:color="auto" w:fill="F2C517"/>
            <w:tcMar/>
          </w:tcPr>
          <w:p w:rsidRPr="00952C53" w:rsidR="0071541D" w:rsidP="001F189A" w:rsidRDefault="00377820" w14:paraId="3B47DAF4" w14:textId="5601C53C">
            <w:pPr>
              <w:autoSpaceDE w:val="0"/>
              <w:autoSpaceDN w:val="0"/>
              <w:adjustRightInd w:val="0"/>
              <w:ind w:right="-53"/>
              <w:rPr>
                <w:b/>
                <w:sz w:val="21"/>
              </w:rPr>
            </w:pPr>
            <w:r>
              <w:rPr>
                <w:b/>
                <w:sz w:val="21"/>
              </w:rPr>
              <w:t>Ende</w:t>
            </w:r>
          </w:p>
        </w:tc>
        <w:tc>
          <w:tcPr>
            <w:tcW w:w="1040" w:type="pct"/>
            <w:shd w:val="clear" w:color="auto" w:fill="F2C517"/>
            <w:tcMar/>
          </w:tcPr>
          <w:p w:rsidRPr="00952C53" w:rsidR="0071541D" w:rsidP="001F189A" w:rsidRDefault="00F62108" w14:paraId="1069FE01" w14:textId="4CBBACDA">
            <w:pPr>
              <w:autoSpaceDE w:val="0"/>
              <w:autoSpaceDN w:val="0"/>
              <w:adjustRightInd w:val="0"/>
              <w:ind w:right="-103"/>
              <w:rPr>
                <w:sz w:val="21"/>
              </w:rPr>
            </w:pPr>
            <w:r>
              <w:rPr>
                <w:b/>
                <w:sz w:val="21"/>
              </w:rPr>
              <w:t>Übermittlung</w:t>
            </w:r>
          </w:p>
        </w:tc>
        <w:tc>
          <w:tcPr>
            <w:tcW w:w="591" w:type="pct"/>
            <w:shd w:val="clear" w:color="auto" w:fill="F2C517"/>
            <w:tcMar/>
          </w:tcPr>
          <w:p w:rsidRPr="00952C53" w:rsidR="0071541D" w:rsidP="001F189A" w:rsidRDefault="00377820" w14:paraId="4D422250" w14:textId="3EEE469F">
            <w:pPr>
              <w:autoSpaceDE w:val="0"/>
              <w:autoSpaceDN w:val="0"/>
              <w:adjustRightInd w:val="0"/>
              <w:ind w:right="-51"/>
              <w:rPr>
                <w:b/>
                <w:sz w:val="21"/>
              </w:rPr>
            </w:pPr>
            <w:r>
              <w:rPr>
                <w:b/>
                <w:sz w:val="21"/>
              </w:rPr>
              <w:t>Dauer in Stunden</w:t>
            </w:r>
          </w:p>
          <w:p w:rsidRPr="00952C53" w:rsidR="0071541D" w:rsidP="00681B61" w:rsidRDefault="0071541D" w14:paraId="7D2B2882" w14:textId="77777777">
            <w:pPr>
              <w:autoSpaceDE w:val="0"/>
              <w:autoSpaceDN w:val="0"/>
              <w:adjustRightInd w:val="0"/>
              <w:rPr>
                <w:sz w:val="21"/>
              </w:rPr>
            </w:pPr>
          </w:p>
        </w:tc>
        <w:tc>
          <w:tcPr>
            <w:tcW w:w="1170" w:type="pct"/>
            <w:shd w:val="clear" w:color="auto" w:fill="F2C517"/>
            <w:tcMar/>
          </w:tcPr>
          <w:p w:rsidRPr="00377820" w:rsidR="0071541D" w:rsidP="353DB00B" w:rsidRDefault="00B4660C" w14:paraId="7BBDEE12" w14:textId="004389FB">
            <w:pPr>
              <w:autoSpaceDE w:val="0"/>
              <w:autoSpaceDN w:val="0"/>
              <w:adjustRightInd w:val="0"/>
              <w:rPr>
                <w:b w:val="1"/>
                <w:bCs w:val="1"/>
                <w:sz w:val="20"/>
                <w:szCs w:val="20"/>
                <w:highlight w:val="yellow"/>
              </w:rPr>
            </w:pPr>
            <w:proofErr w:type="spellStart"/>
            <w:r w:rsidRPr="353DB00B" w:rsidR="353DB00B">
              <w:rPr>
                <w:b w:val="1"/>
                <w:bCs w:val="1"/>
                <w:sz w:val="20"/>
                <w:szCs w:val="20"/>
              </w:rPr>
              <w:t>Praxisphasenpartner</w:t>
            </w:r>
            <w:proofErr w:type="spellEnd"/>
          </w:p>
        </w:tc>
      </w:tr>
      <w:tr w:rsidRPr="00652CEC" w:rsidR="0071541D" w:rsidTr="353DB00B" w14:paraId="0876023A" w14:textId="77777777">
        <w:tc>
          <w:tcPr>
            <w:tcW w:w="1359" w:type="pct"/>
            <w:shd w:val="clear" w:color="auto" w:fill="auto"/>
            <w:tcMar/>
          </w:tcPr>
          <w:p w:rsidRPr="00377820" w:rsidR="0071541D" w:rsidP="00377820" w:rsidRDefault="00377820" w14:paraId="37415138" w14:textId="6BCFF7D2">
            <w:pPr>
              <w:autoSpaceDE w:val="0"/>
              <w:autoSpaceDN w:val="0"/>
              <w:adjustRightInd w:val="0"/>
              <w:rPr>
                <w:sz w:val="21"/>
                <w:lang w:val="de-DE"/>
              </w:rPr>
            </w:pPr>
            <w:r w:rsidRPr="00377820">
              <w:rPr>
                <w:rFonts w:eastAsia="Times New Roman" w:cs="Arial"/>
                <w:sz w:val="21"/>
                <w:szCs w:val="21"/>
                <w:lang w:val="de-DE" w:eastAsia="en-GB"/>
              </w:rPr>
              <w:t>z. B. Einführung in die Arbeit</w:t>
            </w:r>
          </w:p>
        </w:tc>
        <w:tc>
          <w:tcPr>
            <w:tcW w:w="471" w:type="pct"/>
            <w:tcMar/>
          </w:tcPr>
          <w:p w:rsidRPr="00952C53" w:rsidR="0071541D" w:rsidP="00681B61" w:rsidRDefault="0071541D" w14:paraId="5FD5A69C" w14:textId="77777777">
            <w:pPr>
              <w:autoSpaceDE w:val="0"/>
              <w:autoSpaceDN w:val="0"/>
              <w:adjustRightInd w:val="0"/>
              <w:rPr>
                <w:sz w:val="21"/>
              </w:rPr>
            </w:pPr>
            <w:r w:rsidRPr="00652CEC">
              <w:rPr>
                <w:rFonts w:eastAsia="Times New Roman" w:cs="Arial"/>
                <w:sz w:val="21"/>
                <w:szCs w:val="21"/>
                <w:lang w:eastAsia="en-GB"/>
              </w:rPr>
              <w:t>Wk 1</w:t>
            </w:r>
          </w:p>
        </w:tc>
        <w:tc>
          <w:tcPr>
            <w:tcW w:w="370" w:type="pct"/>
            <w:tcMar/>
          </w:tcPr>
          <w:p w:rsidRPr="00952C53" w:rsidR="0071541D" w:rsidP="00681B61" w:rsidRDefault="0071541D" w14:paraId="2265A3A3" w14:textId="77777777">
            <w:pPr>
              <w:autoSpaceDE w:val="0"/>
              <w:autoSpaceDN w:val="0"/>
              <w:adjustRightInd w:val="0"/>
              <w:rPr>
                <w:sz w:val="21"/>
              </w:rPr>
            </w:pPr>
            <w:r w:rsidRPr="00652CEC">
              <w:rPr>
                <w:rFonts w:eastAsia="Times New Roman" w:cs="Arial"/>
                <w:sz w:val="21"/>
                <w:szCs w:val="21"/>
                <w:lang w:eastAsia="en-GB"/>
              </w:rPr>
              <w:t>Wk 1</w:t>
            </w:r>
          </w:p>
        </w:tc>
        <w:tc>
          <w:tcPr>
            <w:tcW w:w="1040" w:type="pct"/>
            <w:tcMar/>
          </w:tcPr>
          <w:p w:rsidRPr="00652CEC" w:rsidR="0071541D" w:rsidP="00681B61" w:rsidRDefault="004B7C2A" w14:paraId="30436C72" w14:textId="5BD2E2AC">
            <w:pPr>
              <w:autoSpaceDE w:val="0"/>
              <w:autoSpaceDN w:val="0"/>
              <w:adjustRightInd w:val="0"/>
              <w:rPr>
                <w:rFonts w:eastAsia="Times New Roman" w:cs="Arial"/>
                <w:sz w:val="21"/>
                <w:szCs w:val="21"/>
                <w:lang w:eastAsia="en-GB"/>
              </w:rPr>
            </w:pPr>
            <w:r>
              <w:rPr>
                <w:rFonts w:eastAsia="Times New Roman" w:cs="Arial"/>
                <w:sz w:val="21"/>
                <w:szCs w:val="21"/>
                <w:lang w:eastAsia="en-GB"/>
              </w:rPr>
              <w:t>Persönlich</w:t>
            </w:r>
            <w:r w:rsidR="00D0466E">
              <w:rPr>
                <w:rFonts w:eastAsia="Times New Roman" w:cs="Arial"/>
                <w:sz w:val="21"/>
                <w:szCs w:val="21"/>
                <w:lang w:eastAsia="en-GB"/>
              </w:rPr>
              <w:t xml:space="preserve"> (Arbeit</w:t>
            </w:r>
            <w:r w:rsidRPr="00652CEC" w:rsidR="0071541D">
              <w:rPr>
                <w:rFonts w:eastAsia="Times New Roman" w:cs="Arial"/>
                <w:sz w:val="21"/>
                <w:szCs w:val="21"/>
                <w:lang w:eastAsia="en-GB"/>
              </w:rPr>
              <w:t>)</w:t>
            </w:r>
          </w:p>
        </w:tc>
        <w:tc>
          <w:tcPr>
            <w:tcW w:w="591" w:type="pct"/>
            <w:tcMar/>
          </w:tcPr>
          <w:p w:rsidRPr="00652CEC" w:rsidR="0071541D" w:rsidP="00E90E2E" w:rsidRDefault="004B7C2A" w14:paraId="25A42F27" w14:textId="0FA2E5D0">
            <w:pPr>
              <w:autoSpaceDE w:val="0"/>
              <w:autoSpaceDN w:val="0"/>
              <w:adjustRightInd w:val="0"/>
              <w:jc w:val="left"/>
              <w:rPr>
                <w:rFonts w:eastAsia="Times New Roman" w:cs="Arial"/>
                <w:sz w:val="21"/>
                <w:szCs w:val="21"/>
                <w:lang w:eastAsia="en-GB"/>
              </w:rPr>
            </w:pPr>
            <w:r w:rsidRPr="00E90E2E">
              <w:rPr>
                <w:rFonts w:eastAsia="Times New Roman" w:cs="Arial"/>
                <w:sz w:val="21"/>
                <w:szCs w:val="21"/>
                <w:lang w:eastAsia="en-GB"/>
              </w:rPr>
              <w:t>10 Stunden</w:t>
            </w:r>
            <w:r w:rsidR="00E90E2E">
              <w:rPr>
                <w:sz w:val="21"/>
              </w:rPr>
              <w:t xml:space="preserve"> </w:t>
            </w:r>
          </w:p>
        </w:tc>
        <w:tc>
          <w:tcPr>
            <w:tcW w:w="1170" w:type="pct"/>
            <w:tcMar/>
          </w:tcPr>
          <w:p w:rsidRPr="00652CEC" w:rsidR="0071541D" w:rsidP="00681B61" w:rsidRDefault="004B7C2A" w14:paraId="26B1A790" w14:textId="1B8FB11C">
            <w:pPr>
              <w:autoSpaceDE w:val="0"/>
              <w:autoSpaceDN w:val="0"/>
              <w:adjustRightInd w:val="0"/>
              <w:rPr>
                <w:rFonts w:eastAsia="Times New Roman" w:cs="Arial"/>
                <w:sz w:val="21"/>
                <w:szCs w:val="21"/>
                <w:lang w:eastAsia="en-GB"/>
              </w:rPr>
            </w:pPr>
            <w:r w:rsidRPr="004B7C2A">
              <w:rPr>
                <w:rFonts w:eastAsia="Times New Roman" w:cs="Arial"/>
                <w:sz w:val="21"/>
                <w:szCs w:val="21"/>
                <w:lang w:eastAsia="en-GB"/>
              </w:rPr>
              <w:t>Arbeitgeber</w:t>
            </w:r>
          </w:p>
        </w:tc>
      </w:tr>
      <w:tr w:rsidRPr="00652CEC" w:rsidR="0071541D" w:rsidTr="353DB00B" w14:paraId="17269F9A" w14:textId="77777777">
        <w:tc>
          <w:tcPr>
            <w:tcW w:w="1359" w:type="pct"/>
            <w:shd w:val="clear" w:color="auto" w:fill="056960"/>
            <w:tcMar/>
          </w:tcPr>
          <w:p w:rsidRPr="00E90E2E" w:rsidR="0071541D" w:rsidP="00E90E2E" w:rsidRDefault="004B7C2A" w14:paraId="3240266A" w14:textId="7D2B3AEA">
            <w:pPr>
              <w:autoSpaceDE w:val="0"/>
              <w:autoSpaceDN w:val="0"/>
              <w:adjustRightInd w:val="0"/>
              <w:rPr>
                <w:sz w:val="21"/>
                <w:lang w:val="de-DE"/>
              </w:rPr>
            </w:pPr>
            <w:r w:rsidRPr="00E90E2E">
              <w:rPr>
                <w:sz w:val="21"/>
                <w:lang w:val="de-DE"/>
              </w:rPr>
              <w:t>z. B</w:t>
            </w:r>
            <w:r w:rsidRPr="00E90E2E" w:rsidR="0071541D">
              <w:rPr>
                <w:sz w:val="21"/>
                <w:lang w:val="de-DE"/>
              </w:rPr>
              <w:t xml:space="preserve">. </w:t>
            </w:r>
            <w:r w:rsidRPr="00E90E2E">
              <w:rPr>
                <w:sz w:val="21"/>
                <w:lang w:val="de-DE"/>
              </w:rPr>
              <w:t xml:space="preserve">Einführung in die </w:t>
            </w:r>
            <w:r w:rsidRPr="00E90E2E" w:rsidR="00E90E2E">
              <w:rPr>
                <w:sz w:val="21"/>
                <w:lang w:val="de-DE"/>
              </w:rPr>
              <w:t>Praxisphase</w:t>
            </w:r>
          </w:p>
        </w:tc>
        <w:tc>
          <w:tcPr>
            <w:tcW w:w="471" w:type="pct"/>
            <w:tcMar/>
          </w:tcPr>
          <w:p w:rsidRPr="00952C53" w:rsidR="0071541D" w:rsidP="00681B61" w:rsidRDefault="0071541D" w14:paraId="620E84F3" w14:textId="77777777">
            <w:pPr>
              <w:autoSpaceDE w:val="0"/>
              <w:autoSpaceDN w:val="0"/>
              <w:adjustRightInd w:val="0"/>
              <w:rPr>
                <w:sz w:val="21"/>
              </w:rPr>
            </w:pPr>
            <w:r w:rsidRPr="00952C53">
              <w:rPr>
                <w:sz w:val="21"/>
              </w:rPr>
              <w:t>Wk 1</w:t>
            </w:r>
          </w:p>
        </w:tc>
        <w:tc>
          <w:tcPr>
            <w:tcW w:w="370" w:type="pct"/>
            <w:tcMar/>
          </w:tcPr>
          <w:p w:rsidRPr="00952C53" w:rsidR="0071541D" w:rsidP="00681B61" w:rsidRDefault="0071541D" w14:paraId="620F5350" w14:textId="77777777">
            <w:pPr>
              <w:autoSpaceDE w:val="0"/>
              <w:autoSpaceDN w:val="0"/>
              <w:adjustRightInd w:val="0"/>
              <w:rPr>
                <w:sz w:val="21"/>
              </w:rPr>
            </w:pPr>
            <w:r w:rsidRPr="00952C53">
              <w:rPr>
                <w:sz w:val="21"/>
              </w:rPr>
              <w:t>Wk 1</w:t>
            </w:r>
          </w:p>
        </w:tc>
        <w:tc>
          <w:tcPr>
            <w:tcW w:w="1040" w:type="pct"/>
            <w:tcMar/>
          </w:tcPr>
          <w:p w:rsidRPr="00952C53" w:rsidR="0071541D" w:rsidP="00D0466E" w:rsidRDefault="004B7C2A" w14:paraId="00FC19A1" w14:textId="13BD645D">
            <w:pPr>
              <w:autoSpaceDE w:val="0"/>
              <w:autoSpaceDN w:val="0"/>
              <w:adjustRightInd w:val="0"/>
              <w:rPr>
                <w:sz w:val="21"/>
              </w:rPr>
            </w:pPr>
            <w:r>
              <w:rPr>
                <w:sz w:val="21"/>
              </w:rPr>
              <w:t>Persönlich</w:t>
            </w:r>
            <w:r w:rsidRPr="00952C53" w:rsidR="0071541D">
              <w:rPr>
                <w:sz w:val="21"/>
              </w:rPr>
              <w:t xml:space="preserve"> (</w:t>
            </w:r>
            <w:r w:rsidR="00D0466E">
              <w:rPr>
                <w:sz w:val="21"/>
              </w:rPr>
              <w:t>Bildungsinstitution</w:t>
            </w:r>
            <w:r w:rsidRPr="00952C53" w:rsidR="0071541D">
              <w:rPr>
                <w:sz w:val="21"/>
              </w:rPr>
              <w:t>)</w:t>
            </w:r>
          </w:p>
        </w:tc>
        <w:tc>
          <w:tcPr>
            <w:tcW w:w="591" w:type="pct"/>
            <w:shd w:val="clear" w:color="auto" w:fill="056960"/>
            <w:tcMar/>
          </w:tcPr>
          <w:p w:rsidRPr="00952C53" w:rsidR="0071541D" w:rsidP="00E90E2E" w:rsidRDefault="0071541D" w14:paraId="626FE8BD" w14:textId="0DB7F6A2">
            <w:pPr>
              <w:autoSpaceDE w:val="0"/>
              <w:autoSpaceDN w:val="0"/>
              <w:adjustRightInd w:val="0"/>
              <w:jc w:val="left"/>
              <w:rPr>
                <w:sz w:val="21"/>
              </w:rPr>
            </w:pPr>
            <w:r w:rsidRPr="00652CEC">
              <w:rPr>
                <w:rFonts w:eastAsia="Times New Roman" w:cs="Arial"/>
                <w:sz w:val="21"/>
                <w:szCs w:val="21"/>
                <w:lang w:eastAsia="en-GB"/>
              </w:rPr>
              <w:t>5</w:t>
            </w:r>
            <w:r w:rsidR="004B7C2A">
              <w:rPr>
                <w:sz w:val="21"/>
              </w:rPr>
              <w:t xml:space="preserve"> Stunden</w:t>
            </w:r>
          </w:p>
        </w:tc>
        <w:tc>
          <w:tcPr>
            <w:tcW w:w="1170" w:type="pct"/>
            <w:tcMar/>
          </w:tcPr>
          <w:p w:rsidRPr="00952C53" w:rsidR="0071541D" w:rsidP="00681B61" w:rsidRDefault="00D0466E" w14:paraId="7A407DCA" w14:textId="446C6B73">
            <w:pPr>
              <w:autoSpaceDE w:val="0"/>
              <w:autoSpaceDN w:val="0"/>
              <w:adjustRightInd w:val="0"/>
              <w:rPr>
                <w:sz w:val="21"/>
              </w:rPr>
            </w:pPr>
            <w:r>
              <w:rPr>
                <w:sz w:val="21"/>
              </w:rPr>
              <w:t>Bildungsinstitution</w:t>
            </w:r>
          </w:p>
        </w:tc>
      </w:tr>
      <w:tr w:rsidRPr="00652CEC" w:rsidR="0071541D" w:rsidTr="353DB00B" w14:paraId="57D27165" w14:textId="77777777">
        <w:tc>
          <w:tcPr>
            <w:tcW w:w="1359" w:type="pct"/>
            <w:shd w:val="clear" w:color="auto" w:fill="056960"/>
            <w:tcMar/>
          </w:tcPr>
          <w:p w:rsidRPr="00E90E2E" w:rsidR="0071541D" w:rsidP="00E90E2E" w:rsidRDefault="004B7C2A" w14:paraId="3FC59C1B" w14:textId="1120364C">
            <w:pPr>
              <w:autoSpaceDE w:val="0"/>
              <w:autoSpaceDN w:val="0"/>
              <w:adjustRightInd w:val="0"/>
              <w:rPr>
                <w:sz w:val="21"/>
              </w:rPr>
            </w:pPr>
            <w:r w:rsidRPr="00E90E2E">
              <w:rPr>
                <w:sz w:val="21"/>
              </w:rPr>
              <w:t>z. B</w:t>
            </w:r>
            <w:r w:rsidRPr="00E90E2E" w:rsidR="0071541D">
              <w:rPr>
                <w:sz w:val="21"/>
              </w:rPr>
              <w:t xml:space="preserve">. </w:t>
            </w:r>
            <w:r w:rsidRPr="00E90E2E" w:rsidR="0071541D">
              <w:rPr>
                <w:rFonts w:eastAsia="Times New Roman" w:cs="Arial"/>
                <w:sz w:val="21"/>
                <w:szCs w:val="21"/>
                <w:lang w:eastAsia="en-GB"/>
              </w:rPr>
              <w:t>Module 1 (hammer)</w:t>
            </w:r>
          </w:p>
        </w:tc>
        <w:tc>
          <w:tcPr>
            <w:tcW w:w="471" w:type="pct"/>
            <w:tcMar/>
          </w:tcPr>
          <w:p w:rsidRPr="00952C53" w:rsidR="0071541D" w:rsidP="00681B61" w:rsidRDefault="0071541D" w14:paraId="1B028463" w14:textId="77777777">
            <w:pPr>
              <w:autoSpaceDE w:val="0"/>
              <w:autoSpaceDN w:val="0"/>
              <w:adjustRightInd w:val="0"/>
              <w:rPr>
                <w:sz w:val="21"/>
              </w:rPr>
            </w:pPr>
            <w:r w:rsidRPr="00952C53">
              <w:rPr>
                <w:sz w:val="21"/>
              </w:rPr>
              <w:t xml:space="preserve">Wk </w:t>
            </w:r>
            <w:r w:rsidRPr="00652CEC">
              <w:rPr>
                <w:rFonts w:eastAsia="Times New Roman" w:cs="Arial"/>
                <w:sz w:val="21"/>
                <w:szCs w:val="21"/>
                <w:lang w:eastAsia="en-GB"/>
              </w:rPr>
              <w:t>2</w:t>
            </w:r>
          </w:p>
        </w:tc>
        <w:tc>
          <w:tcPr>
            <w:tcW w:w="370" w:type="pct"/>
            <w:tcMar/>
          </w:tcPr>
          <w:p w:rsidRPr="00952C53" w:rsidR="0071541D" w:rsidP="00681B61" w:rsidRDefault="0071541D" w14:paraId="4A9D95DE" w14:textId="77777777">
            <w:pPr>
              <w:autoSpaceDE w:val="0"/>
              <w:autoSpaceDN w:val="0"/>
              <w:adjustRightInd w:val="0"/>
              <w:rPr>
                <w:sz w:val="21"/>
              </w:rPr>
            </w:pPr>
            <w:r w:rsidRPr="00652CEC">
              <w:rPr>
                <w:rFonts w:eastAsia="Times New Roman" w:cs="Arial"/>
                <w:sz w:val="21"/>
                <w:szCs w:val="21"/>
                <w:lang w:eastAsia="en-GB"/>
              </w:rPr>
              <w:t>W 5</w:t>
            </w:r>
          </w:p>
        </w:tc>
        <w:tc>
          <w:tcPr>
            <w:tcW w:w="1040" w:type="pct"/>
            <w:tcMar/>
          </w:tcPr>
          <w:p w:rsidRPr="00952C53" w:rsidR="0071541D" w:rsidP="00681B61" w:rsidRDefault="00D0466E" w14:paraId="1A8B3F91" w14:textId="5A3C0CCB">
            <w:pPr>
              <w:autoSpaceDE w:val="0"/>
              <w:autoSpaceDN w:val="0"/>
              <w:adjustRightInd w:val="0"/>
              <w:rPr>
                <w:sz w:val="21"/>
              </w:rPr>
            </w:pPr>
            <w:r w:rsidRPr="00D0466E">
              <w:rPr>
                <w:rFonts w:eastAsia="Times New Roman" w:cs="Arial"/>
                <w:sz w:val="21"/>
                <w:szCs w:val="21"/>
                <w:lang w:eastAsia="en-GB"/>
              </w:rPr>
              <w:t>Unterstütztes Online-Lernen</w:t>
            </w:r>
          </w:p>
        </w:tc>
        <w:tc>
          <w:tcPr>
            <w:tcW w:w="591" w:type="pct"/>
            <w:shd w:val="clear" w:color="auto" w:fill="056960"/>
            <w:tcMar/>
          </w:tcPr>
          <w:p w:rsidRPr="00952C53" w:rsidR="0071541D" w:rsidP="00E90E2E" w:rsidRDefault="0071541D" w14:paraId="6B124FF3" w14:textId="2F7BE6EB">
            <w:pPr>
              <w:autoSpaceDE w:val="0"/>
              <w:autoSpaceDN w:val="0"/>
              <w:adjustRightInd w:val="0"/>
              <w:jc w:val="left"/>
              <w:rPr>
                <w:sz w:val="21"/>
              </w:rPr>
            </w:pPr>
            <w:r w:rsidRPr="00652CEC">
              <w:rPr>
                <w:rFonts w:eastAsia="Times New Roman" w:cs="Arial"/>
                <w:sz w:val="21"/>
                <w:szCs w:val="21"/>
                <w:lang w:eastAsia="en-GB"/>
              </w:rPr>
              <w:t>20</w:t>
            </w:r>
            <w:r w:rsidR="004B7C2A">
              <w:rPr>
                <w:sz w:val="21"/>
              </w:rPr>
              <w:t xml:space="preserve"> Stunden</w:t>
            </w:r>
          </w:p>
        </w:tc>
        <w:tc>
          <w:tcPr>
            <w:tcW w:w="1170" w:type="pct"/>
            <w:tcMar/>
          </w:tcPr>
          <w:p w:rsidRPr="00952C53" w:rsidR="0071541D" w:rsidP="005F0ABF" w:rsidRDefault="00D0466E" w14:paraId="389218E9" w14:textId="60472E92">
            <w:pPr>
              <w:spacing w:line="240" w:lineRule="auto"/>
              <w:ind w:right="-123"/>
              <w:jc w:val="left"/>
              <w:rPr>
                <w:sz w:val="21"/>
              </w:rPr>
            </w:pPr>
            <w:r>
              <w:t>Ausbildungsanbieter</w:t>
            </w:r>
            <w:r w:rsidRPr="00652CEC">
              <w:rPr>
                <w:rFonts w:eastAsia="Times New Roman" w:cs="Arial"/>
                <w:sz w:val="21"/>
                <w:szCs w:val="21"/>
                <w:lang w:eastAsia="en-GB"/>
              </w:rPr>
              <w:t xml:space="preserve"> </w:t>
            </w:r>
            <w:r w:rsidRPr="00652CEC" w:rsidR="0071541D">
              <w:rPr>
                <w:rFonts w:eastAsia="Times New Roman" w:cs="Arial"/>
                <w:sz w:val="21"/>
                <w:szCs w:val="21"/>
                <w:lang w:eastAsia="en-GB"/>
              </w:rPr>
              <w:t>2</w:t>
            </w:r>
          </w:p>
        </w:tc>
      </w:tr>
      <w:tr w:rsidRPr="00652CEC" w:rsidR="0071541D" w:rsidTr="353DB00B" w14:paraId="3947EB38" w14:textId="77777777">
        <w:tc>
          <w:tcPr>
            <w:tcW w:w="1359" w:type="pct"/>
            <w:shd w:val="clear" w:color="auto" w:fill="056960"/>
            <w:tcMar/>
          </w:tcPr>
          <w:p w:rsidRPr="00E90E2E" w:rsidR="0071541D" w:rsidP="00E90E2E" w:rsidRDefault="004B7C2A" w14:paraId="3F5505DC" w14:textId="1BCFCDBD">
            <w:pPr>
              <w:autoSpaceDE w:val="0"/>
              <w:autoSpaceDN w:val="0"/>
              <w:adjustRightInd w:val="0"/>
              <w:rPr>
                <w:sz w:val="21"/>
              </w:rPr>
            </w:pPr>
            <w:r w:rsidRPr="00E90E2E">
              <w:rPr>
                <w:sz w:val="21"/>
              </w:rPr>
              <w:t>z. B</w:t>
            </w:r>
            <w:r w:rsidRPr="00E90E2E" w:rsidR="0071541D">
              <w:rPr>
                <w:sz w:val="21"/>
              </w:rPr>
              <w:t xml:space="preserve">. Module </w:t>
            </w:r>
            <w:r w:rsidRPr="00E90E2E" w:rsidR="0071541D">
              <w:rPr>
                <w:rFonts w:eastAsia="Times New Roman" w:cs="Arial"/>
                <w:sz w:val="21"/>
                <w:szCs w:val="21"/>
                <w:lang w:eastAsia="en-GB"/>
              </w:rPr>
              <w:t>2 (chisel</w:t>
            </w:r>
            <w:r w:rsidRPr="00E90E2E" w:rsidR="0071541D">
              <w:rPr>
                <w:sz w:val="21"/>
              </w:rPr>
              <w:t>)</w:t>
            </w:r>
          </w:p>
        </w:tc>
        <w:tc>
          <w:tcPr>
            <w:tcW w:w="471" w:type="pct"/>
            <w:tcMar/>
          </w:tcPr>
          <w:p w:rsidRPr="00952C53" w:rsidR="0071541D" w:rsidP="00681B61" w:rsidRDefault="0071541D" w14:paraId="3BCE9E6A" w14:textId="77777777">
            <w:pPr>
              <w:autoSpaceDE w:val="0"/>
              <w:autoSpaceDN w:val="0"/>
              <w:adjustRightInd w:val="0"/>
              <w:rPr>
                <w:sz w:val="21"/>
              </w:rPr>
            </w:pPr>
            <w:r w:rsidRPr="00952C53">
              <w:rPr>
                <w:sz w:val="21"/>
              </w:rPr>
              <w:t xml:space="preserve">Wk </w:t>
            </w:r>
            <w:r w:rsidRPr="00652CEC">
              <w:rPr>
                <w:rFonts w:eastAsia="Times New Roman" w:cs="Arial"/>
                <w:sz w:val="21"/>
                <w:szCs w:val="21"/>
                <w:lang w:eastAsia="en-GB"/>
              </w:rPr>
              <w:t>6</w:t>
            </w:r>
          </w:p>
        </w:tc>
        <w:tc>
          <w:tcPr>
            <w:tcW w:w="370" w:type="pct"/>
            <w:tcMar/>
          </w:tcPr>
          <w:p w:rsidRPr="00952C53" w:rsidR="0071541D" w:rsidP="00681B61" w:rsidRDefault="0071541D" w14:paraId="00A02C04" w14:textId="77777777">
            <w:pPr>
              <w:autoSpaceDE w:val="0"/>
              <w:autoSpaceDN w:val="0"/>
              <w:adjustRightInd w:val="0"/>
              <w:rPr>
                <w:sz w:val="21"/>
              </w:rPr>
            </w:pPr>
            <w:r w:rsidRPr="00652CEC">
              <w:rPr>
                <w:rFonts w:eastAsia="Times New Roman" w:cs="Arial"/>
                <w:sz w:val="21"/>
                <w:szCs w:val="21"/>
                <w:lang w:eastAsia="en-GB"/>
              </w:rPr>
              <w:t>Wk 7</w:t>
            </w:r>
          </w:p>
        </w:tc>
        <w:tc>
          <w:tcPr>
            <w:tcW w:w="1040" w:type="pct"/>
            <w:tcMar/>
          </w:tcPr>
          <w:p w:rsidRPr="00952C53" w:rsidR="0071541D" w:rsidP="00681B61" w:rsidRDefault="00D0466E" w14:paraId="1BC55153" w14:textId="4B2A41F4">
            <w:pPr>
              <w:autoSpaceDE w:val="0"/>
              <w:autoSpaceDN w:val="0"/>
              <w:adjustRightInd w:val="0"/>
              <w:rPr>
                <w:sz w:val="21"/>
              </w:rPr>
            </w:pPr>
            <w:r>
              <w:rPr>
                <w:sz w:val="21"/>
              </w:rPr>
              <w:t>Klassenraum</w:t>
            </w:r>
            <w:r w:rsidRPr="00952C53" w:rsidR="0071541D">
              <w:rPr>
                <w:sz w:val="21"/>
              </w:rPr>
              <w:t xml:space="preserve"> (</w:t>
            </w:r>
            <w:r>
              <w:rPr>
                <w:sz w:val="21"/>
              </w:rPr>
              <w:t>Bildungsinstitution</w:t>
            </w:r>
            <w:r w:rsidRPr="00952C53" w:rsidR="0071541D">
              <w:rPr>
                <w:sz w:val="21"/>
              </w:rPr>
              <w:t>)</w:t>
            </w:r>
          </w:p>
        </w:tc>
        <w:tc>
          <w:tcPr>
            <w:tcW w:w="591" w:type="pct"/>
            <w:shd w:val="clear" w:color="auto" w:fill="056960"/>
            <w:tcMar/>
          </w:tcPr>
          <w:p w:rsidRPr="00952C53" w:rsidR="0071541D" w:rsidP="00E90E2E" w:rsidRDefault="0071541D" w14:paraId="7BCD95A5" w14:textId="59513141">
            <w:pPr>
              <w:autoSpaceDE w:val="0"/>
              <w:autoSpaceDN w:val="0"/>
              <w:adjustRightInd w:val="0"/>
              <w:jc w:val="left"/>
              <w:rPr>
                <w:sz w:val="21"/>
              </w:rPr>
            </w:pPr>
            <w:r w:rsidRPr="00652CEC">
              <w:rPr>
                <w:rFonts w:eastAsia="Times New Roman" w:cs="Arial"/>
                <w:sz w:val="21"/>
                <w:szCs w:val="21"/>
                <w:lang w:eastAsia="en-GB"/>
              </w:rPr>
              <w:t>10</w:t>
            </w:r>
            <w:r w:rsidR="004B7C2A">
              <w:rPr>
                <w:sz w:val="21"/>
              </w:rPr>
              <w:t xml:space="preserve"> Stunden</w:t>
            </w:r>
          </w:p>
        </w:tc>
        <w:tc>
          <w:tcPr>
            <w:tcW w:w="1170" w:type="pct"/>
            <w:tcMar/>
          </w:tcPr>
          <w:p w:rsidRPr="00952C53" w:rsidR="0071541D" w:rsidP="00681B61" w:rsidRDefault="00D0466E" w14:paraId="18F2E500" w14:textId="20889E60">
            <w:pPr>
              <w:autoSpaceDE w:val="0"/>
              <w:autoSpaceDN w:val="0"/>
              <w:adjustRightInd w:val="0"/>
              <w:rPr>
                <w:sz w:val="21"/>
              </w:rPr>
            </w:pPr>
            <w:r>
              <w:rPr>
                <w:sz w:val="21"/>
              </w:rPr>
              <w:t>Bildungsinstitution</w:t>
            </w:r>
          </w:p>
        </w:tc>
      </w:tr>
      <w:tr w:rsidRPr="00652CEC" w:rsidR="0071541D" w:rsidTr="353DB00B" w14:paraId="5AB71DFA" w14:textId="77777777">
        <w:tc>
          <w:tcPr>
            <w:tcW w:w="1359" w:type="pct"/>
            <w:tcMar/>
          </w:tcPr>
          <w:p w:rsidRPr="004B7C2A" w:rsidR="0071541D" w:rsidP="00E90E2E" w:rsidRDefault="004B7C2A" w14:paraId="1717A25B" w14:textId="0E14941F">
            <w:pPr>
              <w:autoSpaceDE w:val="0"/>
              <w:autoSpaceDN w:val="0"/>
              <w:adjustRightInd w:val="0"/>
              <w:rPr>
                <w:sz w:val="21"/>
                <w:lang w:val="de-DE"/>
              </w:rPr>
            </w:pPr>
            <w:r w:rsidRPr="004B7C2A">
              <w:rPr>
                <w:sz w:val="21"/>
                <w:lang w:val="de-DE"/>
              </w:rPr>
              <w:t>z. B</w:t>
            </w:r>
            <w:r w:rsidRPr="004B7C2A" w:rsidR="0071541D">
              <w:rPr>
                <w:sz w:val="21"/>
                <w:lang w:val="de-DE"/>
              </w:rPr>
              <w:t xml:space="preserve">. </w:t>
            </w:r>
            <w:r w:rsidRPr="004B7C2A" w:rsidR="0071541D">
              <w:rPr>
                <w:rFonts w:eastAsia="Times New Roman" w:cs="Arial"/>
                <w:sz w:val="21"/>
                <w:szCs w:val="21"/>
                <w:lang w:val="de-DE" w:eastAsia="en-GB"/>
              </w:rPr>
              <w:t>English</w:t>
            </w:r>
            <w:r>
              <w:rPr>
                <w:rFonts w:eastAsia="Times New Roman" w:cs="Arial"/>
                <w:sz w:val="21"/>
                <w:szCs w:val="21"/>
                <w:lang w:val="de-DE" w:eastAsia="en-GB"/>
              </w:rPr>
              <w:t>–</w:t>
            </w:r>
            <w:r w:rsidRPr="004B7C2A" w:rsidR="0071541D">
              <w:rPr>
                <w:rFonts w:eastAsia="Times New Roman" w:cs="Arial"/>
                <w:sz w:val="21"/>
                <w:szCs w:val="21"/>
                <w:lang w:val="de-DE" w:eastAsia="en-GB"/>
              </w:rPr>
              <w:t xml:space="preserve"> </w:t>
            </w:r>
            <w:r w:rsidRPr="004B7C2A">
              <w:rPr>
                <w:rFonts w:eastAsia="Times New Roman" w:cs="Arial"/>
                <w:sz w:val="21"/>
                <w:szCs w:val="21"/>
                <w:lang w:val="de-DE" w:eastAsia="en-GB"/>
              </w:rPr>
              <w:t>Verständnis</w:t>
            </w:r>
          </w:p>
        </w:tc>
        <w:tc>
          <w:tcPr>
            <w:tcW w:w="471" w:type="pct"/>
            <w:tcMar/>
          </w:tcPr>
          <w:p w:rsidRPr="00952C53" w:rsidR="0071541D" w:rsidP="00681B61" w:rsidRDefault="0071541D" w14:paraId="00BC3CD4" w14:textId="77777777">
            <w:pPr>
              <w:autoSpaceDE w:val="0"/>
              <w:autoSpaceDN w:val="0"/>
              <w:adjustRightInd w:val="0"/>
              <w:rPr>
                <w:sz w:val="21"/>
              </w:rPr>
            </w:pPr>
            <w:r w:rsidRPr="00952C53">
              <w:rPr>
                <w:sz w:val="21"/>
              </w:rPr>
              <w:t xml:space="preserve">Wk </w:t>
            </w:r>
            <w:r w:rsidRPr="00652CEC">
              <w:rPr>
                <w:rFonts w:eastAsia="Times New Roman" w:cs="Arial"/>
                <w:sz w:val="21"/>
                <w:szCs w:val="21"/>
                <w:lang w:eastAsia="en-GB"/>
              </w:rPr>
              <w:t>1</w:t>
            </w:r>
          </w:p>
        </w:tc>
        <w:tc>
          <w:tcPr>
            <w:tcW w:w="370" w:type="pct"/>
            <w:tcMar/>
          </w:tcPr>
          <w:p w:rsidRPr="00952C53" w:rsidR="0071541D" w:rsidP="00681B61" w:rsidRDefault="0071541D" w14:paraId="5076343B" w14:textId="77777777">
            <w:pPr>
              <w:autoSpaceDE w:val="0"/>
              <w:autoSpaceDN w:val="0"/>
              <w:adjustRightInd w:val="0"/>
              <w:rPr>
                <w:sz w:val="21"/>
              </w:rPr>
            </w:pPr>
            <w:r w:rsidRPr="00952C53">
              <w:rPr>
                <w:sz w:val="21"/>
              </w:rPr>
              <w:t xml:space="preserve">Wk </w:t>
            </w:r>
            <w:r w:rsidRPr="00652CEC">
              <w:rPr>
                <w:rFonts w:eastAsia="Times New Roman" w:cs="Arial"/>
                <w:sz w:val="21"/>
                <w:szCs w:val="21"/>
                <w:lang w:eastAsia="en-GB"/>
              </w:rPr>
              <w:t>2</w:t>
            </w:r>
          </w:p>
        </w:tc>
        <w:tc>
          <w:tcPr>
            <w:tcW w:w="1040" w:type="pct"/>
            <w:tcMar/>
          </w:tcPr>
          <w:p w:rsidRPr="00652CEC" w:rsidR="0071541D" w:rsidP="00681B61" w:rsidRDefault="00D0466E" w14:paraId="61BEA382" w14:textId="025D4503">
            <w:pPr>
              <w:autoSpaceDE w:val="0"/>
              <w:autoSpaceDN w:val="0"/>
              <w:adjustRightInd w:val="0"/>
              <w:rPr>
                <w:rFonts w:eastAsia="Times New Roman" w:cs="Arial"/>
                <w:sz w:val="21"/>
                <w:szCs w:val="21"/>
                <w:lang w:eastAsia="en-GB"/>
              </w:rPr>
            </w:pPr>
            <w:r>
              <w:rPr>
                <w:rFonts w:eastAsia="Times New Roman" w:cs="Arial"/>
                <w:sz w:val="21"/>
                <w:szCs w:val="21"/>
                <w:lang w:eastAsia="en-GB"/>
              </w:rPr>
              <w:t>Klassenraum</w:t>
            </w:r>
          </w:p>
          <w:p w:rsidRPr="00952C53" w:rsidR="0071541D" w:rsidP="00681B61" w:rsidRDefault="0071541D" w14:paraId="6993A2FE" w14:textId="3301F3BA">
            <w:pPr>
              <w:autoSpaceDE w:val="0"/>
              <w:autoSpaceDN w:val="0"/>
              <w:adjustRightInd w:val="0"/>
              <w:rPr>
                <w:sz w:val="21"/>
              </w:rPr>
            </w:pPr>
            <w:r w:rsidRPr="00952C53">
              <w:rPr>
                <w:sz w:val="21"/>
              </w:rPr>
              <w:t>(</w:t>
            </w:r>
            <w:r w:rsidR="00D0466E">
              <w:rPr>
                <w:sz w:val="21"/>
              </w:rPr>
              <w:t>Bildungsinstitution</w:t>
            </w:r>
            <w:r w:rsidRPr="00952C53">
              <w:rPr>
                <w:sz w:val="21"/>
              </w:rPr>
              <w:t>)</w:t>
            </w:r>
          </w:p>
        </w:tc>
        <w:tc>
          <w:tcPr>
            <w:tcW w:w="591" w:type="pct"/>
            <w:tcMar/>
          </w:tcPr>
          <w:p w:rsidRPr="00952C53" w:rsidR="0071541D" w:rsidP="00E90E2E" w:rsidRDefault="0071541D" w14:paraId="5FE0D246" w14:textId="4C1E8F24">
            <w:pPr>
              <w:autoSpaceDE w:val="0"/>
              <w:autoSpaceDN w:val="0"/>
              <w:adjustRightInd w:val="0"/>
              <w:jc w:val="left"/>
              <w:rPr>
                <w:sz w:val="21"/>
              </w:rPr>
            </w:pPr>
            <w:r w:rsidRPr="00652CEC">
              <w:rPr>
                <w:rFonts w:eastAsia="Times New Roman" w:cs="Arial"/>
                <w:sz w:val="21"/>
                <w:szCs w:val="21"/>
                <w:lang w:eastAsia="en-GB"/>
              </w:rPr>
              <w:t>6</w:t>
            </w:r>
            <w:r w:rsidR="004B7C2A">
              <w:rPr>
                <w:sz w:val="21"/>
              </w:rPr>
              <w:t xml:space="preserve"> Stunden</w:t>
            </w:r>
          </w:p>
        </w:tc>
        <w:tc>
          <w:tcPr>
            <w:tcW w:w="1170" w:type="pct"/>
            <w:tcMar/>
          </w:tcPr>
          <w:p w:rsidRPr="00952C53" w:rsidR="0071541D" w:rsidP="00681B61" w:rsidRDefault="00D0466E" w14:paraId="4EEFA5C4" w14:textId="48637DB7">
            <w:pPr>
              <w:autoSpaceDE w:val="0"/>
              <w:autoSpaceDN w:val="0"/>
              <w:adjustRightInd w:val="0"/>
              <w:rPr>
                <w:sz w:val="21"/>
              </w:rPr>
            </w:pPr>
            <w:r>
              <w:rPr>
                <w:sz w:val="21"/>
              </w:rPr>
              <w:t>Bildungsinstitution</w:t>
            </w:r>
          </w:p>
        </w:tc>
      </w:tr>
      <w:tr w:rsidRPr="00652CEC" w:rsidR="0071541D" w:rsidTr="353DB00B" w14:paraId="649444B0" w14:textId="77777777">
        <w:tc>
          <w:tcPr>
            <w:tcW w:w="1359" w:type="pct"/>
            <w:tcMar/>
          </w:tcPr>
          <w:p w:rsidRPr="004B7C2A" w:rsidR="0071541D" w:rsidP="00E90E2E" w:rsidRDefault="004B7C2A" w14:paraId="3E05EE7D" w14:textId="46830F2D">
            <w:pPr>
              <w:autoSpaceDE w:val="0"/>
              <w:autoSpaceDN w:val="0"/>
              <w:adjustRightInd w:val="0"/>
              <w:rPr>
                <w:sz w:val="21"/>
                <w:lang w:val="de-DE"/>
              </w:rPr>
            </w:pPr>
            <w:r w:rsidRPr="004B7C2A">
              <w:rPr>
                <w:sz w:val="21"/>
                <w:lang w:val="de-DE"/>
              </w:rPr>
              <w:t>z. B</w:t>
            </w:r>
            <w:r w:rsidRPr="004B7C2A" w:rsidR="0071541D">
              <w:rPr>
                <w:sz w:val="21"/>
                <w:lang w:val="de-DE"/>
              </w:rPr>
              <w:t>. English</w:t>
            </w:r>
            <w:r w:rsidRPr="004B7C2A">
              <w:rPr>
                <w:rFonts w:eastAsia="Times New Roman" w:cs="Arial"/>
                <w:sz w:val="21"/>
                <w:szCs w:val="21"/>
                <w:lang w:val="de-DE" w:eastAsia="en-GB"/>
              </w:rPr>
              <w:t>– Verben, Adverben</w:t>
            </w:r>
            <w:r w:rsidRPr="004B7C2A" w:rsidR="0071541D">
              <w:rPr>
                <w:rFonts w:eastAsia="Times New Roman" w:cs="Arial"/>
                <w:sz w:val="21"/>
                <w:szCs w:val="21"/>
                <w:lang w:val="de-DE" w:eastAsia="en-GB"/>
              </w:rPr>
              <w:t>, etc</w:t>
            </w:r>
          </w:p>
        </w:tc>
        <w:tc>
          <w:tcPr>
            <w:tcW w:w="471" w:type="pct"/>
            <w:tcMar/>
          </w:tcPr>
          <w:p w:rsidRPr="00952C53" w:rsidR="0071541D" w:rsidP="00681B61" w:rsidRDefault="0071541D" w14:paraId="049B161E" w14:textId="77777777">
            <w:pPr>
              <w:autoSpaceDE w:val="0"/>
              <w:autoSpaceDN w:val="0"/>
              <w:adjustRightInd w:val="0"/>
              <w:rPr>
                <w:sz w:val="21"/>
              </w:rPr>
            </w:pPr>
            <w:r w:rsidRPr="00952C53">
              <w:rPr>
                <w:sz w:val="21"/>
              </w:rPr>
              <w:t xml:space="preserve">Wk </w:t>
            </w:r>
            <w:r w:rsidRPr="00652CEC">
              <w:rPr>
                <w:rFonts w:eastAsia="Times New Roman" w:cs="Arial"/>
                <w:sz w:val="21"/>
                <w:szCs w:val="21"/>
                <w:lang w:eastAsia="en-GB"/>
              </w:rPr>
              <w:t>3</w:t>
            </w:r>
          </w:p>
        </w:tc>
        <w:tc>
          <w:tcPr>
            <w:tcW w:w="370" w:type="pct"/>
            <w:tcMar/>
          </w:tcPr>
          <w:p w:rsidRPr="00952C53" w:rsidR="0071541D" w:rsidP="00681B61" w:rsidRDefault="0071541D" w14:paraId="4CAC352B" w14:textId="77777777">
            <w:pPr>
              <w:autoSpaceDE w:val="0"/>
              <w:autoSpaceDN w:val="0"/>
              <w:adjustRightInd w:val="0"/>
              <w:rPr>
                <w:sz w:val="21"/>
              </w:rPr>
            </w:pPr>
            <w:r w:rsidRPr="00952C53">
              <w:rPr>
                <w:sz w:val="21"/>
              </w:rPr>
              <w:t xml:space="preserve">Wk </w:t>
            </w:r>
            <w:r w:rsidRPr="00652CEC">
              <w:rPr>
                <w:rFonts w:eastAsia="Times New Roman" w:cs="Arial"/>
                <w:sz w:val="21"/>
                <w:szCs w:val="21"/>
                <w:lang w:eastAsia="en-GB"/>
              </w:rPr>
              <w:t>4</w:t>
            </w:r>
          </w:p>
        </w:tc>
        <w:tc>
          <w:tcPr>
            <w:tcW w:w="1040" w:type="pct"/>
            <w:tcMar/>
          </w:tcPr>
          <w:p w:rsidRPr="00952C53" w:rsidR="0071541D" w:rsidP="00BD43AF" w:rsidRDefault="00D0466E" w14:paraId="05809C46" w14:textId="0358E562">
            <w:pPr>
              <w:autoSpaceDE w:val="0"/>
              <w:autoSpaceDN w:val="0"/>
              <w:adjustRightInd w:val="0"/>
              <w:ind w:right="-115"/>
              <w:rPr>
                <w:sz w:val="21"/>
              </w:rPr>
            </w:pPr>
            <w:r>
              <w:rPr>
                <w:rFonts w:eastAsia="Times New Roman" w:cs="Arial"/>
                <w:sz w:val="21"/>
                <w:szCs w:val="21"/>
                <w:lang w:eastAsia="en-GB"/>
              </w:rPr>
              <w:t>Klassenraum</w:t>
            </w:r>
            <w:r w:rsidRPr="00652CEC" w:rsidR="0071541D">
              <w:rPr>
                <w:rFonts w:eastAsia="Times New Roman" w:cs="Arial"/>
                <w:sz w:val="21"/>
                <w:szCs w:val="21"/>
                <w:lang w:eastAsia="en-GB"/>
              </w:rPr>
              <w:t xml:space="preserve"> </w:t>
            </w:r>
            <w:r w:rsidRPr="00952C53" w:rsidR="0071541D">
              <w:rPr>
                <w:sz w:val="21"/>
              </w:rPr>
              <w:t>(</w:t>
            </w:r>
            <w:r>
              <w:rPr>
                <w:sz w:val="21"/>
              </w:rPr>
              <w:t>Bildungsinstitution</w:t>
            </w:r>
            <w:r w:rsidRPr="00952C53" w:rsidR="0071541D">
              <w:rPr>
                <w:sz w:val="21"/>
              </w:rPr>
              <w:t>)</w:t>
            </w:r>
          </w:p>
        </w:tc>
        <w:tc>
          <w:tcPr>
            <w:tcW w:w="591" w:type="pct"/>
            <w:tcMar/>
          </w:tcPr>
          <w:p w:rsidRPr="00952C53" w:rsidR="0071541D" w:rsidP="00E90E2E" w:rsidRDefault="004B7C2A" w14:paraId="31F7E141" w14:textId="1BD9A9F3">
            <w:pPr>
              <w:autoSpaceDE w:val="0"/>
              <w:autoSpaceDN w:val="0"/>
              <w:adjustRightInd w:val="0"/>
              <w:jc w:val="left"/>
              <w:rPr>
                <w:sz w:val="21"/>
              </w:rPr>
            </w:pPr>
            <w:r>
              <w:rPr>
                <w:sz w:val="21"/>
              </w:rPr>
              <w:t>6 Stunden</w:t>
            </w:r>
          </w:p>
        </w:tc>
        <w:tc>
          <w:tcPr>
            <w:tcW w:w="1170" w:type="pct"/>
            <w:tcMar/>
          </w:tcPr>
          <w:p w:rsidRPr="00952C53" w:rsidR="0071541D" w:rsidP="00681B61" w:rsidRDefault="00D0466E" w14:paraId="0D893A75" w14:textId="7D42E874">
            <w:pPr>
              <w:autoSpaceDE w:val="0"/>
              <w:autoSpaceDN w:val="0"/>
              <w:adjustRightInd w:val="0"/>
              <w:rPr>
                <w:sz w:val="21"/>
              </w:rPr>
            </w:pPr>
            <w:r>
              <w:rPr>
                <w:sz w:val="21"/>
              </w:rPr>
              <w:t>Bildungsinstitution</w:t>
            </w:r>
          </w:p>
        </w:tc>
      </w:tr>
      <w:tr w:rsidRPr="00652CEC" w:rsidR="0071541D" w:rsidTr="353DB00B" w14:paraId="33190546" w14:textId="77777777">
        <w:tc>
          <w:tcPr>
            <w:tcW w:w="1359" w:type="pct"/>
            <w:shd w:val="clear" w:color="auto" w:fill="056960"/>
            <w:tcMar/>
          </w:tcPr>
          <w:p w:rsidRPr="0055191E" w:rsidR="0071541D" w:rsidP="00681B61" w:rsidRDefault="004B7C2A" w14:paraId="271BF7E5" w14:textId="7DF53388">
            <w:pPr>
              <w:autoSpaceDE w:val="0"/>
              <w:autoSpaceDN w:val="0"/>
              <w:adjustRightInd w:val="0"/>
              <w:rPr>
                <w:sz w:val="21"/>
                <w:lang w:val="de-DE"/>
              </w:rPr>
            </w:pPr>
            <w:r w:rsidRPr="0055191E">
              <w:rPr>
                <w:sz w:val="21"/>
                <w:lang w:val="de-DE"/>
              </w:rPr>
              <w:t>z. B</w:t>
            </w:r>
            <w:r w:rsidRPr="0055191E" w:rsidR="0071541D">
              <w:rPr>
                <w:sz w:val="21"/>
                <w:lang w:val="de-DE"/>
              </w:rPr>
              <w:t xml:space="preserve">. </w:t>
            </w:r>
            <w:r w:rsidRPr="0055191E" w:rsidR="0055191E">
              <w:rPr>
                <w:sz w:val="21"/>
                <w:lang w:val="de-DE"/>
              </w:rPr>
              <w:t>Arbeitgeber-Mentoring</w:t>
            </w:r>
            <w:r w:rsidRPr="0055191E">
              <w:rPr>
                <w:sz w:val="21"/>
                <w:lang w:val="de-DE"/>
              </w:rPr>
              <w:t xml:space="preserve"> (30 Min pro Woche</w:t>
            </w:r>
            <w:r w:rsidRPr="0055191E" w:rsidR="0071541D">
              <w:rPr>
                <w:sz w:val="21"/>
                <w:lang w:val="de-DE"/>
              </w:rPr>
              <w:t>)</w:t>
            </w:r>
          </w:p>
        </w:tc>
        <w:tc>
          <w:tcPr>
            <w:tcW w:w="471" w:type="pct"/>
            <w:tcMar/>
          </w:tcPr>
          <w:p w:rsidRPr="00952C53" w:rsidR="0071541D" w:rsidP="00681B61" w:rsidRDefault="0071541D" w14:paraId="7701CB81" w14:textId="77777777">
            <w:pPr>
              <w:autoSpaceDE w:val="0"/>
              <w:autoSpaceDN w:val="0"/>
              <w:adjustRightInd w:val="0"/>
              <w:rPr>
                <w:sz w:val="21"/>
              </w:rPr>
            </w:pPr>
            <w:r w:rsidRPr="00952C53">
              <w:rPr>
                <w:sz w:val="21"/>
              </w:rPr>
              <w:t xml:space="preserve">Wk </w:t>
            </w:r>
            <w:r w:rsidRPr="00652CEC">
              <w:rPr>
                <w:rFonts w:eastAsia="Times New Roman" w:cs="Arial"/>
                <w:sz w:val="21"/>
                <w:szCs w:val="21"/>
                <w:lang w:eastAsia="en-GB"/>
              </w:rPr>
              <w:t>1</w:t>
            </w:r>
          </w:p>
        </w:tc>
        <w:tc>
          <w:tcPr>
            <w:tcW w:w="370" w:type="pct"/>
            <w:tcMar/>
          </w:tcPr>
          <w:p w:rsidRPr="00952C53" w:rsidR="0071541D" w:rsidP="00681B61" w:rsidRDefault="0071541D" w14:paraId="1AE9005D" w14:textId="77777777">
            <w:pPr>
              <w:autoSpaceDE w:val="0"/>
              <w:autoSpaceDN w:val="0"/>
              <w:adjustRightInd w:val="0"/>
              <w:rPr>
                <w:sz w:val="21"/>
              </w:rPr>
            </w:pPr>
            <w:r w:rsidRPr="00952C53">
              <w:rPr>
                <w:sz w:val="21"/>
              </w:rPr>
              <w:t xml:space="preserve">Wk </w:t>
            </w:r>
            <w:r w:rsidRPr="00652CEC">
              <w:rPr>
                <w:rFonts w:eastAsia="Times New Roman" w:cs="Arial"/>
                <w:sz w:val="21"/>
                <w:szCs w:val="21"/>
                <w:lang w:eastAsia="en-GB"/>
              </w:rPr>
              <w:t>52</w:t>
            </w:r>
          </w:p>
        </w:tc>
        <w:tc>
          <w:tcPr>
            <w:tcW w:w="1040" w:type="pct"/>
            <w:tcMar/>
          </w:tcPr>
          <w:p w:rsidRPr="00952C53" w:rsidR="0071541D" w:rsidP="00681B61" w:rsidRDefault="004B7C2A" w14:paraId="77BFA3DB" w14:textId="1D7A5D93">
            <w:pPr>
              <w:autoSpaceDE w:val="0"/>
              <w:autoSpaceDN w:val="0"/>
              <w:adjustRightInd w:val="0"/>
              <w:rPr>
                <w:sz w:val="21"/>
              </w:rPr>
            </w:pPr>
            <w:r>
              <w:rPr>
                <w:rFonts w:eastAsia="Times New Roman" w:cs="Arial"/>
                <w:sz w:val="21"/>
                <w:szCs w:val="21"/>
                <w:lang w:eastAsia="en-GB"/>
              </w:rPr>
              <w:t>Persönlich</w:t>
            </w:r>
            <w:r w:rsidRPr="00652CEC" w:rsidR="0071541D">
              <w:rPr>
                <w:rFonts w:eastAsia="Times New Roman" w:cs="Arial"/>
                <w:sz w:val="21"/>
                <w:szCs w:val="21"/>
                <w:lang w:eastAsia="en-GB"/>
              </w:rPr>
              <w:t xml:space="preserve"> (work)</w:t>
            </w:r>
          </w:p>
        </w:tc>
        <w:tc>
          <w:tcPr>
            <w:tcW w:w="591" w:type="pct"/>
            <w:shd w:val="clear" w:color="auto" w:fill="056960"/>
            <w:tcMar/>
          </w:tcPr>
          <w:p w:rsidRPr="00952C53" w:rsidR="0071541D" w:rsidP="00E90E2E" w:rsidRDefault="0071541D" w14:paraId="0DFE11FB" w14:textId="18545C05">
            <w:pPr>
              <w:autoSpaceDE w:val="0"/>
              <w:autoSpaceDN w:val="0"/>
              <w:adjustRightInd w:val="0"/>
              <w:jc w:val="left"/>
              <w:rPr>
                <w:sz w:val="21"/>
              </w:rPr>
            </w:pPr>
            <w:r w:rsidRPr="00652CEC">
              <w:rPr>
                <w:rFonts w:eastAsia="Times New Roman" w:cs="Arial"/>
                <w:sz w:val="21"/>
                <w:szCs w:val="21"/>
                <w:lang w:eastAsia="en-GB"/>
              </w:rPr>
              <w:t>49</w:t>
            </w:r>
            <w:r w:rsidR="004B7C2A">
              <w:rPr>
                <w:sz w:val="21"/>
              </w:rPr>
              <w:t xml:space="preserve"> Stunden</w:t>
            </w:r>
          </w:p>
        </w:tc>
        <w:tc>
          <w:tcPr>
            <w:tcW w:w="1170" w:type="pct"/>
            <w:tcMar/>
          </w:tcPr>
          <w:p w:rsidRPr="00952C53" w:rsidR="0071541D" w:rsidP="00681B61" w:rsidRDefault="0055191E" w14:paraId="670482C1" w14:textId="50F9F16F">
            <w:pPr>
              <w:autoSpaceDE w:val="0"/>
              <w:autoSpaceDN w:val="0"/>
              <w:adjustRightInd w:val="0"/>
              <w:rPr>
                <w:sz w:val="21"/>
              </w:rPr>
            </w:pPr>
            <w:r>
              <w:rPr>
                <w:sz w:val="21"/>
              </w:rPr>
              <w:t>Arbeitgeber</w:t>
            </w:r>
          </w:p>
        </w:tc>
      </w:tr>
      <w:tr w:rsidRPr="00652CEC" w:rsidR="0071541D" w:rsidTr="353DB00B" w14:paraId="21526DF7" w14:textId="77777777">
        <w:tc>
          <w:tcPr>
            <w:tcW w:w="1359" w:type="pct"/>
            <w:shd w:val="clear" w:color="auto" w:fill="056960"/>
            <w:tcMar/>
          </w:tcPr>
          <w:p w:rsidRPr="00952C53" w:rsidR="0071541D" w:rsidP="00681B61" w:rsidRDefault="004B7C2A" w14:paraId="61EC1C21" w14:textId="2FFD1CE0">
            <w:pPr>
              <w:autoSpaceDE w:val="0"/>
              <w:autoSpaceDN w:val="0"/>
              <w:adjustRightInd w:val="0"/>
              <w:rPr>
                <w:sz w:val="21"/>
              </w:rPr>
            </w:pPr>
            <w:r>
              <w:rPr>
                <w:sz w:val="21"/>
              </w:rPr>
              <w:t>z. B</w:t>
            </w:r>
            <w:r w:rsidRPr="00952C53" w:rsidR="0071541D">
              <w:rPr>
                <w:sz w:val="21"/>
              </w:rPr>
              <w:t xml:space="preserve">. </w:t>
            </w:r>
            <w:r w:rsidRPr="0055191E" w:rsidR="0055191E">
              <w:rPr>
                <w:sz w:val="21"/>
              </w:rPr>
              <w:t>Fortschrittskontrolle</w:t>
            </w:r>
          </w:p>
        </w:tc>
        <w:tc>
          <w:tcPr>
            <w:tcW w:w="471" w:type="pct"/>
            <w:tcMar/>
          </w:tcPr>
          <w:p w:rsidRPr="00952C53" w:rsidR="0071541D" w:rsidP="00681B61" w:rsidRDefault="0071541D" w14:paraId="3A0005B1" w14:textId="77777777">
            <w:pPr>
              <w:autoSpaceDE w:val="0"/>
              <w:autoSpaceDN w:val="0"/>
              <w:adjustRightInd w:val="0"/>
              <w:rPr>
                <w:sz w:val="21"/>
              </w:rPr>
            </w:pPr>
            <w:r w:rsidRPr="00952C53">
              <w:rPr>
                <w:sz w:val="21"/>
              </w:rPr>
              <w:t xml:space="preserve">Wk </w:t>
            </w:r>
            <w:r w:rsidRPr="00652CEC">
              <w:rPr>
                <w:rFonts w:eastAsia="Times New Roman" w:cs="Arial"/>
                <w:sz w:val="21"/>
                <w:szCs w:val="21"/>
                <w:lang w:eastAsia="en-GB"/>
              </w:rPr>
              <w:t>6</w:t>
            </w:r>
          </w:p>
        </w:tc>
        <w:tc>
          <w:tcPr>
            <w:tcW w:w="370" w:type="pct"/>
            <w:tcMar/>
          </w:tcPr>
          <w:p w:rsidRPr="00952C53" w:rsidR="0071541D" w:rsidP="00681B61" w:rsidRDefault="0071541D" w14:paraId="2DE719C3" w14:textId="77777777">
            <w:pPr>
              <w:autoSpaceDE w:val="0"/>
              <w:autoSpaceDN w:val="0"/>
              <w:adjustRightInd w:val="0"/>
              <w:rPr>
                <w:sz w:val="21"/>
              </w:rPr>
            </w:pPr>
            <w:r w:rsidRPr="00952C53">
              <w:rPr>
                <w:sz w:val="21"/>
              </w:rPr>
              <w:t xml:space="preserve">Wk </w:t>
            </w:r>
            <w:r w:rsidRPr="00652CEC">
              <w:rPr>
                <w:rFonts w:eastAsia="Times New Roman" w:cs="Arial"/>
                <w:sz w:val="21"/>
                <w:szCs w:val="21"/>
                <w:lang w:eastAsia="en-GB"/>
              </w:rPr>
              <w:t>6</w:t>
            </w:r>
          </w:p>
        </w:tc>
        <w:tc>
          <w:tcPr>
            <w:tcW w:w="1040" w:type="pct"/>
            <w:tcMar/>
          </w:tcPr>
          <w:p w:rsidRPr="00952C53" w:rsidR="0071541D" w:rsidP="00681B61" w:rsidRDefault="0055191E" w14:paraId="15D42C1A" w14:textId="13400BA5">
            <w:pPr>
              <w:autoSpaceDE w:val="0"/>
              <w:autoSpaceDN w:val="0"/>
              <w:adjustRightInd w:val="0"/>
              <w:rPr>
                <w:sz w:val="21"/>
              </w:rPr>
            </w:pPr>
            <w:r w:rsidRPr="0055191E">
              <w:rPr>
                <w:sz w:val="21"/>
              </w:rPr>
              <w:t>Formelles Treffen</w:t>
            </w:r>
          </w:p>
        </w:tc>
        <w:tc>
          <w:tcPr>
            <w:tcW w:w="591" w:type="pct"/>
            <w:shd w:val="clear" w:color="auto" w:fill="056960"/>
            <w:tcMar/>
          </w:tcPr>
          <w:p w:rsidRPr="00952C53" w:rsidR="0071541D" w:rsidP="00E90E2E" w:rsidRDefault="004B7C2A" w14:paraId="07ACA842" w14:textId="1B0B6E71">
            <w:pPr>
              <w:autoSpaceDE w:val="0"/>
              <w:autoSpaceDN w:val="0"/>
              <w:adjustRightInd w:val="0"/>
              <w:jc w:val="left"/>
              <w:rPr>
                <w:sz w:val="21"/>
              </w:rPr>
            </w:pPr>
            <w:r>
              <w:rPr>
                <w:sz w:val="21"/>
              </w:rPr>
              <w:t>1 Stunde</w:t>
            </w:r>
          </w:p>
        </w:tc>
        <w:tc>
          <w:tcPr>
            <w:tcW w:w="1170" w:type="pct"/>
            <w:tcMar/>
          </w:tcPr>
          <w:p w:rsidRPr="00952C53" w:rsidR="0071541D" w:rsidP="0055191E" w:rsidRDefault="0055191E" w14:paraId="05BF920B" w14:textId="0E47F32E">
            <w:pPr>
              <w:autoSpaceDE w:val="0"/>
              <w:autoSpaceDN w:val="0"/>
              <w:adjustRightInd w:val="0"/>
              <w:rPr>
                <w:sz w:val="21"/>
              </w:rPr>
            </w:pPr>
            <w:r>
              <w:rPr>
                <w:rFonts w:eastAsia="Times New Roman" w:cs="Arial"/>
                <w:sz w:val="21"/>
                <w:szCs w:val="21"/>
                <w:lang w:eastAsia="en-GB"/>
              </w:rPr>
              <w:t>Arbeitgeber</w:t>
            </w:r>
            <w:r w:rsidRPr="00652CEC" w:rsidR="0071541D">
              <w:rPr>
                <w:rFonts w:eastAsia="Times New Roman" w:cs="Arial"/>
                <w:sz w:val="21"/>
                <w:szCs w:val="21"/>
                <w:lang w:eastAsia="en-GB"/>
              </w:rPr>
              <w:t xml:space="preserve">, </w:t>
            </w:r>
            <w:r>
              <w:rPr>
                <w:rFonts w:eastAsia="Times New Roman" w:cs="Arial"/>
                <w:sz w:val="21"/>
                <w:szCs w:val="21"/>
                <w:lang w:eastAsia="en-GB"/>
              </w:rPr>
              <w:t>Bildungsinstitution</w:t>
            </w:r>
            <w:r w:rsidRPr="00652CEC" w:rsidR="0071541D">
              <w:rPr>
                <w:rFonts w:eastAsia="Times New Roman" w:cs="Arial"/>
                <w:sz w:val="21"/>
                <w:szCs w:val="21"/>
                <w:lang w:eastAsia="en-GB"/>
              </w:rPr>
              <w:t xml:space="preserve">, </w:t>
            </w:r>
            <w:r>
              <w:rPr>
                <w:rFonts w:eastAsia="Times New Roman" w:cs="Arial"/>
                <w:sz w:val="21"/>
                <w:szCs w:val="21"/>
                <w:lang w:eastAsia="en-GB"/>
              </w:rPr>
              <w:t>Ausbildungsanbieter</w:t>
            </w:r>
            <w:r w:rsidRPr="00652CEC" w:rsidR="0071541D">
              <w:rPr>
                <w:rFonts w:eastAsia="Times New Roman" w:cs="Arial"/>
                <w:sz w:val="21"/>
                <w:szCs w:val="21"/>
                <w:lang w:eastAsia="en-GB"/>
              </w:rPr>
              <w:t xml:space="preserve"> 2</w:t>
            </w:r>
          </w:p>
        </w:tc>
      </w:tr>
      <w:tr w:rsidRPr="00652CEC" w:rsidR="0071541D" w:rsidTr="353DB00B" w14:paraId="37163239" w14:textId="77777777">
        <w:tc>
          <w:tcPr>
            <w:tcW w:w="1359" w:type="pct"/>
            <w:shd w:val="clear" w:color="auto" w:fill="auto"/>
            <w:tcMar/>
          </w:tcPr>
          <w:p w:rsidRPr="0055191E" w:rsidR="0071541D" w:rsidP="00E90E2E" w:rsidRDefault="0055191E" w14:paraId="004736AA" w14:textId="2ACED2DE">
            <w:pPr>
              <w:autoSpaceDE w:val="0"/>
              <w:autoSpaceDN w:val="0"/>
              <w:adjustRightInd w:val="0"/>
              <w:jc w:val="left"/>
              <w:rPr>
                <w:b/>
                <w:sz w:val="21"/>
                <w:lang w:val="de-DE"/>
              </w:rPr>
            </w:pPr>
            <w:r w:rsidRPr="0055191E">
              <w:rPr>
                <w:b/>
                <w:sz w:val="21"/>
                <w:lang w:val="de-DE"/>
              </w:rPr>
              <w:t xml:space="preserve">Reduzierung auf ein Programm, das durch </w:t>
            </w:r>
            <w:r w:rsidRPr="0055191E">
              <w:rPr>
                <w:b/>
                <w:sz w:val="21"/>
                <w:lang w:val="de-DE"/>
              </w:rPr>
              <w:lastRenderedPageBreak/>
              <w:t>vorherige Lern- und Erfahrungseinschätzung angezeigt wird</w:t>
            </w:r>
          </w:p>
        </w:tc>
        <w:tc>
          <w:tcPr>
            <w:tcW w:w="3641" w:type="pct"/>
            <w:gridSpan w:val="5"/>
            <w:tcMar/>
          </w:tcPr>
          <w:p w:rsidRPr="00952C53" w:rsidR="0071541D" w:rsidP="00681B61" w:rsidRDefault="0071541D" w14:paraId="4708C90F" w14:textId="77777777">
            <w:pPr>
              <w:autoSpaceDE w:val="0"/>
              <w:autoSpaceDN w:val="0"/>
              <w:adjustRightInd w:val="0"/>
              <w:rPr>
                <w:b/>
                <w:sz w:val="21"/>
              </w:rPr>
            </w:pPr>
            <w:r w:rsidRPr="00952C53">
              <w:rPr>
                <w:b/>
                <w:sz w:val="21"/>
              </w:rPr>
              <w:lastRenderedPageBreak/>
              <w:t>Details:</w:t>
            </w:r>
          </w:p>
        </w:tc>
      </w:tr>
    </w:tbl>
    <w:p w:rsidRPr="00952C53" w:rsidR="0071541D" w:rsidP="0071541D" w:rsidRDefault="0071541D" w14:paraId="69917A8A" w14:textId="77777777">
      <w:pPr>
        <w:autoSpaceDE w:val="0"/>
        <w:autoSpaceDN w:val="0"/>
        <w:adjustRightInd w:val="0"/>
        <w:spacing w:line="240" w:lineRule="auto"/>
        <w:rPr>
          <w:sz w:val="21"/>
        </w:rPr>
      </w:pPr>
    </w:p>
    <w:p w:rsidRPr="00952C53" w:rsidR="0071541D" w:rsidP="0071541D" w:rsidRDefault="0071541D" w14:paraId="0D16E511" w14:textId="77777777">
      <w:pPr>
        <w:autoSpaceDE w:val="0"/>
        <w:autoSpaceDN w:val="0"/>
        <w:adjustRightInd w:val="0"/>
        <w:spacing w:line="240" w:lineRule="auto"/>
        <w:rPr>
          <w:sz w:val="21"/>
        </w:rPr>
      </w:pPr>
    </w:p>
    <w:tbl>
      <w:tblPr>
        <w:tblStyle w:val="TableGrid1"/>
        <w:tblW w:w="5154" w:type="pct"/>
        <w:tblLook w:val="04A0" w:firstRow="1" w:lastRow="0" w:firstColumn="1" w:lastColumn="0" w:noHBand="0" w:noVBand="1"/>
      </w:tblPr>
      <w:tblGrid>
        <w:gridCol w:w="2710"/>
        <w:gridCol w:w="7208"/>
      </w:tblGrid>
      <w:tr w:rsidRPr="00B4660C" w:rsidR="0071541D" w:rsidTr="003727A3" w14:paraId="3A2EBE32" w14:textId="77777777">
        <w:tc>
          <w:tcPr>
            <w:tcW w:w="5000" w:type="pct"/>
            <w:gridSpan w:val="2"/>
            <w:shd w:val="clear" w:color="auto" w:fill="F2C517"/>
          </w:tcPr>
          <w:p w:rsidRPr="0055191E" w:rsidR="0071541D" w:rsidP="00681B61" w:rsidRDefault="0055191E" w14:paraId="425E63FD" w14:textId="11F248EF">
            <w:pPr>
              <w:rPr>
                <w:i/>
                <w:sz w:val="21"/>
                <w:lang w:val="de-DE"/>
              </w:rPr>
            </w:pPr>
            <w:r w:rsidRPr="0055191E">
              <w:rPr>
                <w:b/>
                <w:sz w:val="21"/>
                <w:lang w:val="de-DE"/>
              </w:rPr>
              <w:t>Erwartungen von Arbeitgeber, Lernenden und Ausbildungsanbieter(n)</w:t>
            </w:r>
            <w:r w:rsidRPr="0055191E" w:rsidR="0071541D">
              <w:rPr>
                <w:b/>
                <w:sz w:val="21"/>
                <w:lang w:val="de-DE"/>
              </w:rPr>
              <w:t xml:space="preserve"> </w:t>
            </w:r>
            <w:r w:rsidRPr="0055191E" w:rsidR="0071541D">
              <w:rPr>
                <w:sz w:val="21"/>
                <w:lang w:val="de-DE"/>
              </w:rPr>
              <w:t>(P65</w:t>
            </w:r>
            <w:r w:rsidRPr="0055191E" w:rsidR="0071541D">
              <w:rPr>
                <w:rFonts w:cs="Arial"/>
                <w:bCs/>
                <w:sz w:val="21"/>
                <w:szCs w:val="21"/>
                <w:lang w:val="de-DE"/>
              </w:rPr>
              <w:t>.7</w:t>
            </w:r>
            <w:r w:rsidRPr="0055191E" w:rsidR="0071541D">
              <w:rPr>
                <w:i/>
                <w:sz w:val="21"/>
                <w:lang w:val="de-DE"/>
              </w:rPr>
              <w:t>)</w:t>
            </w:r>
          </w:p>
        </w:tc>
      </w:tr>
      <w:tr w:rsidRPr="00652CEC" w:rsidR="0071541D" w:rsidTr="003727A3" w14:paraId="6A4BF498" w14:textId="77777777">
        <w:tc>
          <w:tcPr>
            <w:tcW w:w="5000" w:type="pct"/>
            <w:gridSpan w:val="2"/>
            <w:shd w:val="clear" w:color="auto" w:fill="F2C517"/>
          </w:tcPr>
          <w:p w:rsidRPr="00952C53" w:rsidR="0071541D" w:rsidP="00681B61" w:rsidRDefault="0055191E" w14:paraId="2E436379" w14:textId="0C0D2A1D">
            <w:pPr>
              <w:rPr>
                <w:b/>
                <w:i/>
                <w:sz w:val="21"/>
              </w:rPr>
            </w:pPr>
            <w:r w:rsidRPr="0055191E">
              <w:rPr>
                <w:b/>
                <w:sz w:val="21"/>
              </w:rPr>
              <w:t>Rollen und Zuständigkeiten</w:t>
            </w:r>
          </w:p>
        </w:tc>
      </w:tr>
      <w:tr w:rsidRPr="00B4660C" w:rsidR="0071541D" w:rsidTr="003727A3" w14:paraId="2943FD81" w14:textId="77777777">
        <w:tc>
          <w:tcPr>
            <w:tcW w:w="1366" w:type="pct"/>
            <w:shd w:val="clear" w:color="auto" w:fill="F2C517"/>
          </w:tcPr>
          <w:p w:rsidRPr="00952C53" w:rsidR="0071541D" w:rsidP="00681B61" w:rsidRDefault="0055191E" w14:paraId="7EF34AAD" w14:textId="7F9E6D69">
            <w:pPr>
              <w:rPr>
                <w:b/>
                <w:sz w:val="21"/>
              </w:rPr>
            </w:pPr>
            <w:r>
              <w:rPr>
                <w:b/>
                <w:sz w:val="21"/>
              </w:rPr>
              <w:t>Lernender</w:t>
            </w:r>
            <w:r w:rsidRPr="00952C53" w:rsidR="0071541D">
              <w:rPr>
                <w:b/>
                <w:sz w:val="21"/>
              </w:rPr>
              <w:t xml:space="preserve"> </w:t>
            </w:r>
          </w:p>
        </w:tc>
        <w:tc>
          <w:tcPr>
            <w:tcW w:w="3634" w:type="pct"/>
          </w:tcPr>
          <w:p w:rsidRPr="0055191E" w:rsidR="0055191E" w:rsidP="00D0622C" w:rsidRDefault="0055191E" w14:paraId="60066111" w14:textId="778AF6FC">
            <w:pPr>
              <w:pStyle w:val="Listenabsatz"/>
              <w:numPr>
                <w:ilvl w:val="0"/>
                <w:numId w:val="6"/>
              </w:numPr>
              <w:spacing w:after="120" w:line="240" w:lineRule="auto"/>
              <w:ind w:left="299" w:hanging="284"/>
              <w:rPr>
                <w:rFonts w:cs="Arial"/>
                <w:bCs/>
                <w:sz w:val="21"/>
                <w:szCs w:val="21"/>
                <w:lang w:val="de-DE"/>
              </w:rPr>
            </w:pPr>
            <w:r w:rsidRPr="0055191E">
              <w:rPr>
                <w:rFonts w:cs="Arial"/>
                <w:bCs/>
                <w:sz w:val="21"/>
                <w:szCs w:val="21"/>
                <w:lang w:val="de-DE"/>
              </w:rPr>
              <w:t>Beachten Sie die Beschäftigun</w:t>
            </w:r>
            <w:r w:rsidR="00BD43AF">
              <w:rPr>
                <w:rFonts w:cs="Arial"/>
                <w:bCs/>
                <w:sz w:val="21"/>
                <w:szCs w:val="21"/>
                <w:lang w:val="de-DE"/>
              </w:rPr>
              <w:t>gsbedingungen und die V</w:t>
            </w:r>
            <w:r w:rsidRPr="0055191E">
              <w:rPr>
                <w:rFonts w:cs="Arial"/>
                <w:bCs/>
                <w:sz w:val="21"/>
                <w:szCs w:val="21"/>
                <w:lang w:val="de-DE"/>
              </w:rPr>
              <w:t>ereinbarung des Arbeitgebers.</w:t>
            </w:r>
          </w:p>
          <w:p w:rsidRPr="0055191E" w:rsidR="0055191E" w:rsidP="00D0622C" w:rsidRDefault="0055191E" w14:paraId="6FC6BD50" w14:textId="0FC73D93">
            <w:pPr>
              <w:pStyle w:val="Listenabsatz"/>
              <w:numPr>
                <w:ilvl w:val="0"/>
                <w:numId w:val="6"/>
              </w:numPr>
              <w:spacing w:after="120" w:line="240" w:lineRule="auto"/>
              <w:ind w:left="299" w:hanging="284"/>
              <w:rPr>
                <w:rFonts w:cs="Arial"/>
                <w:bCs/>
                <w:sz w:val="21"/>
                <w:szCs w:val="21"/>
                <w:lang w:val="de-DE"/>
              </w:rPr>
            </w:pPr>
            <w:r w:rsidRPr="0055191E">
              <w:rPr>
                <w:rFonts w:cs="Arial"/>
                <w:bCs/>
                <w:sz w:val="21"/>
                <w:szCs w:val="21"/>
                <w:lang w:val="de-DE"/>
              </w:rPr>
              <w:t>Seien Sie zu jeder Zeit fleißig und pünktlich.</w:t>
            </w:r>
          </w:p>
          <w:p w:rsidRPr="0055191E" w:rsidR="0055191E" w:rsidP="00D0622C" w:rsidRDefault="0055191E" w14:paraId="365994BC" w14:textId="28BADB9C">
            <w:pPr>
              <w:pStyle w:val="Listenabsatz"/>
              <w:numPr>
                <w:ilvl w:val="0"/>
                <w:numId w:val="6"/>
              </w:numPr>
              <w:spacing w:after="120" w:line="240" w:lineRule="auto"/>
              <w:ind w:left="299" w:hanging="284"/>
              <w:rPr>
                <w:rFonts w:cs="Arial"/>
                <w:bCs/>
                <w:sz w:val="21"/>
                <w:szCs w:val="21"/>
                <w:lang w:val="de-DE"/>
              </w:rPr>
            </w:pPr>
            <w:r w:rsidRPr="0055191E">
              <w:rPr>
                <w:rFonts w:cs="Arial"/>
                <w:bCs/>
                <w:sz w:val="21"/>
                <w:szCs w:val="21"/>
                <w:lang w:val="de-DE"/>
              </w:rPr>
              <w:t>Seien Sie respektvoll gegenüber Kolleg</w:t>
            </w:r>
            <w:r w:rsidR="00BD43AF">
              <w:rPr>
                <w:rFonts w:cs="Arial"/>
                <w:bCs/>
                <w:sz w:val="21"/>
                <w:szCs w:val="21"/>
                <w:lang w:val="de-DE"/>
              </w:rPr>
              <w:t>/inn</w:t>
            </w:r>
            <w:r w:rsidRPr="0055191E">
              <w:rPr>
                <w:rFonts w:cs="Arial"/>
                <w:bCs/>
                <w:sz w:val="21"/>
                <w:szCs w:val="21"/>
                <w:lang w:val="de-DE"/>
              </w:rPr>
              <w:t>en, Arbeitgeber</w:t>
            </w:r>
            <w:r w:rsidR="00BD0349">
              <w:rPr>
                <w:rFonts w:cs="Arial"/>
                <w:bCs/>
                <w:sz w:val="21"/>
                <w:szCs w:val="21"/>
                <w:lang w:val="de-DE"/>
              </w:rPr>
              <w:t>/inne</w:t>
            </w:r>
            <w:r w:rsidRPr="0055191E">
              <w:rPr>
                <w:rFonts w:cs="Arial"/>
                <w:bCs/>
                <w:sz w:val="21"/>
                <w:szCs w:val="21"/>
                <w:lang w:val="de-DE"/>
              </w:rPr>
              <w:t>n, Lehrpersonal in Übereinstimmung mit dem Hauptanbieter, dem</w:t>
            </w:r>
            <w:r w:rsidR="00E90E2E">
              <w:rPr>
                <w:rFonts w:cs="Arial"/>
                <w:bCs/>
                <w:sz w:val="21"/>
                <w:szCs w:val="21"/>
                <w:lang w:val="de-DE"/>
              </w:rPr>
              <w:t xml:space="preserve"> </w:t>
            </w:r>
            <w:r w:rsidRPr="00E90E2E">
              <w:rPr>
                <w:rFonts w:cs="Arial"/>
                <w:bCs/>
                <w:sz w:val="21"/>
                <w:szCs w:val="21"/>
                <w:lang w:val="de-DE"/>
              </w:rPr>
              <w:t>Subunternehmer</w:t>
            </w:r>
            <w:r w:rsidRPr="0055191E">
              <w:rPr>
                <w:rFonts w:cs="Arial"/>
                <w:bCs/>
                <w:sz w:val="21"/>
                <w:szCs w:val="21"/>
                <w:lang w:val="de-DE"/>
              </w:rPr>
              <w:t xml:space="preserve"> [falls zutreffend] und den Richtlinien für den Arbeitsplatz.</w:t>
            </w:r>
          </w:p>
          <w:p w:rsidRPr="0055191E" w:rsidR="0055191E" w:rsidP="00D0622C" w:rsidRDefault="0055191E" w14:paraId="25ABAEB7" w14:textId="483DEB8A">
            <w:pPr>
              <w:pStyle w:val="Listenabsatz"/>
              <w:numPr>
                <w:ilvl w:val="0"/>
                <w:numId w:val="6"/>
              </w:numPr>
              <w:spacing w:after="120" w:line="240" w:lineRule="auto"/>
              <w:ind w:left="299" w:hanging="284"/>
              <w:rPr>
                <w:rFonts w:cs="Arial"/>
                <w:bCs/>
                <w:sz w:val="21"/>
                <w:szCs w:val="21"/>
                <w:lang w:val="de-DE"/>
              </w:rPr>
            </w:pPr>
            <w:r w:rsidRPr="0055191E">
              <w:rPr>
                <w:rFonts w:cs="Arial"/>
                <w:bCs/>
                <w:sz w:val="21"/>
                <w:szCs w:val="21"/>
                <w:lang w:val="de-DE"/>
              </w:rPr>
              <w:t>Nehmen Sie an Kursen teil, führen Sie Aufzeichnungen, nehmen Sie B</w:t>
            </w:r>
            <w:r w:rsidR="00BD43AF">
              <w:rPr>
                <w:rFonts w:cs="Arial"/>
                <w:bCs/>
                <w:sz w:val="21"/>
                <w:szCs w:val="21"/>
                <w:lang w:val="de-DE"/>
              </w:rPr>
              <w:t>ewertungen vor, partizipieren Sie im</w:t>
            </w:r>
            <w:r w:rsidRPr="0055191E">
              <w:rPr>
                <w:rFonts w:cs="Arial"/>
                <w:bCs/>
                <w:sz w:val="21"/>
                <w:szCs w:val="21"/>
                <w:lang w:val="de-DE"/>
              </w:rPr>
              <w:t xml:space="preserve"> Überprüfungsprozess</w:t>
            </w:r>
            <w:r w:rsidR="00BD43AF">
              <w:rPr>
                <w:rFonts w:cs="Arial"/>
                <w:bCs/>
                <w:sz w:val="21"/>
                <w:szCs w:val="21"/>
                <w:lang w:val="de-DE"/>
              </w:rPr>
              <w:t xml:space="preserve"> und </w:t>
            </w:r>
            <w:r w:rsidRPr="0055191E">
              <w:rPr>
                <w:rFonts w:cs="Arial"/>
                <w:bCs/>
                <w:sz w:val="21"/>
                <w:szCs w:val="21"/>
                <w:lang w:val="de-DE"/>
              </w:rPr>
              <w:t xml:space="preserve">tragen Sie dazu bei. </w:t>
            </w:r>
          </w:p>
          <w:p w:rsidRPr="0055191E" w:rsidR="0055191E" w:rsidP="00D0622C" w:rsidRDefault="006A5384" w14:paraId="465A61B8" w14:textId="3EC0D367">
            <w:pPr>
              <w:pStyle w:val="Listenabsatz"/>
              <w:numPr>
                <w:ilvl w:val="0"/>
                <w:numId w:val="6"/>
              </w:numPr>
              <w:spacing w:after="120" w:line="240" w:lineRule="auto"/>
              <w:ind w:left="299" w:hanging="284"/>
              <w:rPr>
                <w:rFonts w:cs="Arial"/>
                <w:bCs/>
                <w:sz w:val="21"/>
                <w:szCs w:val="21"/>
                <w:lang w:val="de-DE"/>
              </w:rPr>
            </w:pPr>
            <w:r>
              <w:rPr>
                <w:rFonts w:cs="Arial"/>
                <w:bCs/>
                <w:sz w:val="21"/>
                <w:szCs w:val="21"/>
                <w:lang w:val="de-DE"/>
              </w:rPr>
              <w:t>Handeln Sie e</w:t>
            </w:r>
            <w:r w:rsidRPr="0055191E" w:rsidR="0055191E">
              <w:rPr>
                <w:rFonts w:cs="Arial"/>
                <w:bCs/>
                <w:sz w:val="21"/>
                <w:szCs w:val="21"/>
                <w:lang w:val="de-DE"/>
              </w:rPr>
              <w:t>rreichbare Lernziele und Meilensteine in Zusammenarbeit mit Assessor</w:t>
            </w:r>
            <w:r w:rsidR="00BD0349">
              <w:rPr>
                <w:rFonts w:cs="Arial"/>
                <w:bCs/>
                <w:sz w:val="21"/>
                <w:szCs w:val="21"/>
                <w:lang w:val="de-DE"/>
              </w:rPr>
              <w:t>/inn</w:t>
            </w:r>
            <w:r w:rsidRPr="0055191E" w:rsidR="0055191E">
              <w:rPr>
                <w:rFonts w:cs="Arial"/>
                <w:bCs/>
                <w:sz w:val="21"/>
                <w:szCs w:val="21"/>
                <w:lang w:val="de-DE"/>
              </w:rPr>
              <w:t>en, Tuto</w:t>
            </w:r>
            <w:r>
              <w:rPr>
                <w:rFonts w:cs="Arial"/>
                <w:bCs/>
                <w:sz w:val="21"/>
                <w:szCs w:val="21"/>
                <w:lang w:val="de-DE"/>
              </w:rPr>
              <w:t>r</w:t>
            </w:r>
            <w:r w:rsidR="00BD0349">
              <w:rPr>
                <w:rFonts w:cs="Arial"/>
                <w:bCs/>
                <w:sz w:val="21"/>
                <w:szCs w:val="21"/>
                <w:lang w:val="de-DE"/>
              </w:rPr>
              <w:t>/inn</w:t>
            </w:r>
            <w:r>
              <w:rPr>
                <w:rFonts w:cs="Arial"/>
                <w:bCs/>
                <w:sz w:val="21"/>
                <w:szCs w:val="21"/>
                <w:lang w:val="de-DE"/>
              </w:rPr>
              <w:t>en und Arbeitgeber</w:t>
            </w:r>
            <w:r w:rsidR="00BD0349">
              <w:rPr>
                <w:rFonts w:cs="Arial"/>
                <w:bCs/>
                <w:sz w:val="21"/>
                <w:szCs w:val="21"/>
                <w:lang w:val="de-DE"/>
              </w:rPr>
              <w:t>/innen</w:t>
            </w:r>
            <w:r>
              <w:rPr>
                <w:rFonts w:cs="Arial"/>
                <w:bCs/>
                <w:sz w:val="21"/>
                <w:szCs w:val="21"/>
                <w:lang w:val="de-DE"/>
              </w:rPr>
              <w:t xml:space="preserve"> aus und </w:t>
            </w:r>
            <w:r w:rsidRPr="0055191E" w:rsidR="0055191E">
              <w:rPr>
                <w:rFonts w:cs="Arial"/>
                <w:bCs/>
                <w:sz w:val="21"/>
                <w:szCs w:val="21"/>
                <w:lang w:val="de-DE"/>
              </w:rPr>
              <w:t>verpflichten</w:t>
            </w:r>
            <w:r>
              <w:rPr>
                <w:rFonts w:cs="Arial"/>
                <w:bCs/>
                <w:sz w:val="21"/>
                <w:szCs w:val="21"/>
                <w:lang w:val="de-DE"/>
              </w:rPr>
              <w:t xml:space="preserve"> Sie sich</w:t>
            </w:r>
            <w:r w:rsidRPr="0055191E" w:rsidR="0055191E">
              <w:rPr>
                <w:rFonts w:cs="Arial"/>
                <w:bCs/>
                <w:sz w:val="21"/>
                <w:szCs w:val="21"/>
                <w:lang w:val="de-DE"/>
              </w:rPr>
              <w:t>, diese Ziele und Ergebnisse innerhalb eines vereinbarten Zeitrahmens zu erreichen</w:t>
            </w:r>
            <w:r w:rsidR="00EC0B2F">
              <w:rPr>
                <w:rFonts w:cs="Arial"/>
                <w:bCs/>
                <w:sz w:val="21"/>
                <w:szCs w:val="21"/>
                <w:lang w:val="de-DE"/>
              </w:rPr>
              <w:t>.</w:t>
            </w:r>
          </w:p>
          <w:p w:rsidRPr="0055191E" w:rsidR="0055191E" w:rsidP="00D0622C" w:rsidRDefault="0055191E" w14:paraId="1463B560" w14:textId="5508C104">
            <w:pPr>
              <w:pStyle w:val="Listenabsatz"/>
              <w:numPr>
                <w:ilvl w:val="0"/>
                <w:numId w:val="6"/>
              </w:numPr>
              <w:spacing w:after="120" w:line="240" w:lineRule="auto"/>
              <w:ind w:left="299" w:hanging="284"/>
              <w:rPr>
                <w:rFonts w:cs="Arial"/>
                <w:bCs/>
                <w:sz w:val="21"/>
                <w:szCs w:val="21"/>
                <w:lang w:val="de-DE"/>
              </w:rPr>
            </w:pPr>
            <w:r w:rsidRPr="0055191E">
              <w:rPr>
                <w:rFonts w:cs="Arial"/>
                <w:bCs/>
                <w:sz w:val="21"/>
                <w:szCs w:val="21"/>
                <w:lang w:val="de-DE"/>
              </w:rPr>
              <w:t>Halten Sie den Arbeitgeber über die Fortschritte bei der Erreichung dieser Ziele auf dem Laufenden.</w:t>
            </w:r>
          </w:p>
          <w:p w:rsidRPr="0055191E" w:rsidR="0055191E" w:rsidP="00D0622C" w:rsidRDefault="006A5384" w14:paraId="5031DC12" w14:textId="4F99219B">
            <w:pPr>
              <w:pStyle w:val="Listenabsatz"/>
              <w:numPr>
                <w:ilvl w:val="0"/>
                <w:numId w:val="6"/>
              </w:numPr>
              <w:spacing w:after="120" w:line="240" w:lineRule="auto"/>
              <w:ind w:left="299" w:hanging="284"/>
              <w:rPr>
                <w:rFonts w:cs="Arial"/>
                <w:bCs/>
                <w:sz w:val="21"/>
                <w:szCs w:val="21"/>
                <w:lang w:val="de-DE"/>
              </w:rPr>
            </w:pPr>
            <w:r>
              <w:rPr>
                <w:rFonts w:cs="Arial"/>
                <w:bCs/>
                <w:sz w:val="21"/>
                <w:szCs w:val="21"/>
                <w:lang w:val="de-DE"/>
              </w:rPr>
              <w:t xml:space="preserve">Informieren Sie </w:t>
            </w:r>
            <w:r w:rsidRPr="0055191E" w:rsidR="0055191E">
              <w:rPr>
                <w:rFonts w:cs="Arial"/>
                <w:bCs/>
                <w:sz w:val="21"/>
                <w:szCs w:val="21"/>
                <w:lang w:val="de-DE"/>
              </w:rPr>
              <w:t>den Arbeitgeber und den Anbieter so bald wie möglich über die Nichtteilnahme an geplanten Schulungssitzungen, Überprüfungen oder anderen geplanten Treffen</w:t>
            </w:r>
            <w:r w:rsidR="00EC0B2F">
              <w:rPr>
                <w:rFonts w:cs="Arial"/>
                <w:bCs/>
                <w:sz w:val="21"/>
                <w:szCs w:val="21"/>
                <w:lang w:val="de-DE"/>
              </w:rPr>
              <w:t>.</w:t>
            </w:r>
          </w:p>
          <w:p w:rsidRPr="0055191E" w:rsidR="0055191E" w:rsidP="00D0622C" w:rsidRDefault="0055191E" w14:paraId="23D48139" w14:textId="572E4743">
            <w:pPr>
              <w:pStyle w:val="Listenabsatz"/>
              <w:numPr>
                <w:ilvl w:val="0"/>
                <w:numId w:val="6"/>
              </w:numPr>
              <w:spacing w:after="120" w:line="240" w:lineRule="auto"/>
              <w:ind w:left="299" w:hanging="284"/>
              <w:rPr>
                <w:rFonts w:cs="Arial"/>
                <w:bCs/>
                <w:sz w:val="21"/>
                <w:szCs w:val="21"/>
                <w:lang w:val="de-DE"/>
              </w:rPr>
            </w:pPr>
            <w:r w:rsidRPr="0055191E">
              <w:rPr>
                <w:rFonts w:cs="Arial"/>
                <w:bCs/>
                <w:sz w:val="21"/>
                <w:szCs w:val="21"/>
                <w:lang w:val="de-DE"/>
              </w:rPr>
              <w:t>Informieren Sie den Arbeitgeber und den Anbieter über alle Gesundheitsprobleme, die das Lernen beeinträchtigen könnten.</w:t>
            </w:r>
          </w:p>
          <w:p w:rsidRPr="0055191E" w:rsidR="0071541D" w:rsidP="00D0622C" w:rsidRDefault="0055191E" w14:paraId="6FAE173A" w14:textId="7A8B86AE">
            <w:pPr>
              <w:pStyle w:val="Listenabsatz"/>
              <w:numPr>
                <w:ilvl w:val="0"/>
                <w:numId w:val="6"/>
              </w:numPr>
              <w:spacing w:after="120" w:line="240" w:lineRule="auto"/>
              <w:ind w:left="299" w:hanging="284"/>
              <w:rPr>
                <w:sz w:val="21"/>
                <w:lang w:val="de-DE"/>
              </w:rPr>
            </w:pPr>
            <w:r w:rsidRPr="0055191E">
              <w:rPr>
                <w:rFonts w:cs="Arial"/>
                <w:bCs/>
                <w:sz w:val="21"/>
                <w:szCs w:val="21"/>
                <w:lang w:val="de-DE"/>
              </w:rPr>
              <w:t xml:space="preserve">Benachrichtigung </w:t>
            </w:r>
            <w:r w:rsidR="006A5384">
              <w:rPr>
                <w:rFonts w:cs="Arial"/>
                <w:bCs/>
                <w:sz w:val="21"/>
                <w:szCs w:val="21"/>
                <w:lang w:val="de-DE"/>
              </w:rPr>
              <w:t>Sie den</w:t>
            </w:r>
            <w:r w:rsidRPr="0055191E">
              <w:rPr>
                <w:rFonts w:cs="Arial"/>
                <w:bCs/>
                <w:sz w:val="21"/>
                <w:szCs w:val="21"/>
                <w:lang w:val="de-DE"/>
              </w:rPr>
              <w:t xml:space="preserve"> Arbeitgeber</w:t>
            </w:r>
            <w:r w:rsidR="006A5384">
              <w:rPr>
                <w:rFonts w:cs="Arial"/>
                <w:bCs/>
                <w:sz w:val="21"/>
                <w:szCs w:val="21"/>
                <w:lang w:val="de-DE"/>
              </w:rPr>
              <w:t xml:space="preserve"> und </w:t>
            </w:r>
            <w:r w:rsidR="00BD0349">
              <w:rPr>
                <w:rFonts w:cs="Arial"/>
                <w:bCs/>
                <w:sz w:val="21"/>
                <w:szCs w:val="21"/>
                <w:lang w:val="de-DE"/>
              </w:rPr>
              <w:t>Anbieter</w:t>
            </w:r>
            <w:r w:rsidRPr="0055191E">
              <w:rPr>
                <w:rFonts w:cs="Arial"/>
                <w:bCs/>
                <w:sz w:val="21"/>
                <w:szCs w:val="21"/>
                <w:lang w:val="de-DE"/>
              </w:rPr>
              <w:t xml:space="preserve"> über jede Änderung der Umstände</w:t>
            </w:r>
            <w:r w:rsidRPr="0055191E" w:rsidR="0071541D">
              <w:rPr>
                <w:sz w:val="21"/>
                <w:lang w:val="de-DE"/>
              </w:rPr>
              <w:t>.</w:t>
            </w:r>
          </w:p>
          <w:p w:rsidRPr="0055191E" w:rsidR="0055191E" w:rsidP="00D0622C" w:rsidRDefault="0055191E" w14:paraId="3B40FEB4" w14:textId="322BC412">
            <w:pPr>
              <w:pStyle w:val="Listenabsatz"/>
              <w:numPr>
                <w:ilvl w:val="0"/>
                <w:numId w:val="6"/>
              </w:numPr>
              <w:spacing w:line="240" w:lineRule="auto"/>
              <w:ind w:left="299" w:hanging="299"/>
              <w:rPr>
                <w:sz w:val="21"/>
                <w:lang w:val="de-DE"/>
              </w:rPr>
            </w:pPr>
            <w:r w:rsidRPr="0055191E">
              <w:rPr>
                <w:sz w:val="21"/>
                <w:lang w:val="de-DE"/>
              </w:rPr>
              <w:t>Verhalten Sie sich jederzeit sicher und verantwortungsbewusst und in Übereinstimmung mit den Anforderungen der Gesundheits- und Sicherheitsgesetzgebung.</w:t>
            </w:r>
          </w:p>
          <w:p w:rsidRPr="0055191E" w:rsidR="0055191E" w:rsidP="00D0622C" w:rsidRDefault="0055191E" w14:paraId="47780466" w14:textId="243FBBCB">
            <w:pPr>
              <w:pStyle w:val="Listenabsatz"/>
              <w:numPr>
                <w:ilvl w:val="0"/>
                <w:numId w:val="6"/>
              </w:numPr>
              <w:spacing w:line="240" w:lineRule="auto"/>
              <w:ind w:left="299" w:hanging="299"/>
              <w:rPr>
                <w:sz w:val="21"/>
                <w:lang w:val="de-DE"/>
              </w:rPr>
            </w:pPr>
            <w:r w:rsidRPr="0055191E">
              <w:rPr>
                <w:sz w:val="21"/>
                <w:lang w:val="de-DE"/>
              </w:rPr>
              <w:t>Übernehmen Sie die Verantwortung für das eigene Lernen m</w:t>
            </w:r>
            <w:r w:rsidR="00D77C9A">
              <w:rPr>
                <w:sz w:val="21"/>
                <w:lang w:val="de-DE"/>
              </w:rPr>
              <w:t>it</w:t>
            </w:r>
            <w:r w:rsidR="005F0ABF">
              <w:rPr>
                <w:sz w:val="21"/>
                <w:lang w:val="de-DE"/>
              </w:rPr>
              <w:t xml:space="preserve"> Unterstützung des Praxisphasen</w:t>
            </w:r>
            <w:r w:rsidRPr="0055191E">
              <w:rPr>
                <w:sz w:val="21"/>
                <w:lang w:val="de-DE"/>
              </w:rPr>
              <w:t>anbieters und des Arbeitgebers, und tun Sie alles in Ihrer M</w:t>
            </w:r>
            <w:r w:rsidR="00D77C9A">
              <w:rPr>
                <w:sz w:val="21"/>
                <w:lang w:val="de-DE"/>
              </w:rPr>
              <w:t>acht Stehende, um die Praxisphase</w:t>
            </w:r>
            <w:r w:rsidRPr="0055191E">
              <w:rPr>
                <w:sz w:val="21"/>
                <w:lang w:val="de-DE"/>
              </w:rPr>
              <w:t xml:space="preserve"> innerhalb der festgelegten Zeit erfolgreich abzuschließen.</w:t>
            </w:r>
          </w:p>
          <w:p w:rsidRPr="0055191E" w:rsidR="0071541D" w:rsidP="00D0622C" w:rsidRDefault="0055191E" w14:paraId="06453D0E" w14:textId="7EFBA888">
            <w:pPr>
              <w:pStyle w:val="Listenabsatz"/>
              <w:numPr>
                <w:ilvl w:val="0"/>
                <w:numId w:val="6"/>
              </w:numPr>
              <w:spacing w:line="240" w:lineRule="auto"/>
              <w:ind w:left="299" w:hanging="299"/>
              <w:rPr>
                <w:i/>
                <w:sz w:val="21"/>
                <w:lang w:val="de-DE"/>
              </w:rPr>
            </w:pPr>
            <w:r w:rsidRPr="0055191E">
              <w:rPr>
                <w:sz w:val="21"/>
                <w:lang w:val="de-DE"/>
              </w:rPr>
              <w:t>Stellen Sie sicher, dass der Hauptanbieter über jede Änderung der Umstände der Beschäftigung informiert wird.</w:t>
            </w:r>
          </w:p>
        </w:tc>
      </w:tr>
      <w:tr w:rsidRPr="00B4660C" w:rsidR="0071541D" w:rsidTr="003727A3" w14:paraId="0411C8FE" w14:textId="77777777">
        <w:tc>
          <w:tcPr>
            <w:tcW w:w="1366" w:type="pct"/>
            <w:shd w:val="clear" w:color="auto" w:fill="F2C517"/>
          </w:tcPr>
          <w:p w:rsidRPr="00952C53" w:rsidR="0071541D" w:rsidP="00681B61" w:rsidRDefault="0055191E" w14:paraId="30611947" w14:textId="33607026">
            <w:pPr>
              <w:rPr>
                <w:b/>
                <w:sz w:val="21"/>
              </w:rPr>
            </w:pPr>
            <w:r w:rsidRPr="0055191E">
              <w:rPr>
                <w:b/>
                <w:sz w:val="21"/>
              </w:rPr>
              <w:t>Arbeitgeber</w:t>
            </w:r>
            <w:r w:rsidRPr="00952C53" w:rsidR="0071541D">
              <w:rPr>
                <w:b/>
                <w:sz w:val="21"/>
              </w:rPr>
              <w:t xml:space="preserve"> </w:t>
            </w:r>
          </w:p>
        </w:tc>
        <w:tc>
          <w:tcPr>
            <w:tcW w:w="3634" w:type="pct"/>
          </w:tcPr>
          <w:p w:rsidRPr="00DF55CD" w:rsidR="00DF55CD" w:rsidP="00D0622C" w:rsidRDefault="003B0C6C" w14:paraId="5B99E37B" w14:textId="64E0731E">
            <w:pPr>
              <w:pStyle w:val="Default"/>
              <w:numPr>
                <w:ilvl w:val="0"/>
                <w:numId w:val="2"/>
              </w:numPr>
              <w:jc w:val="both"/>
              <w:rPr>
                <w:sz w:val="21"/>
                <w:lang w:val="de-DE"/>
              </w:rPr>
            </w:pPr>
            <w:r>
              <w:rPr>
                <w:sz w:val="21"/>
                <w:lang w:val="de-DE"/>
              </w:rPr>
              <w:t>Beschäftigung und Bezahlung des/der</w:t>
            </w:r>
            <w:r w:rsidR="00F56806">
              <w:rPr>
                <w:sz w:val="21"/>
                <w:lang w:val="de-DE"/>
              </w:rPr>
              <w:t xml:space="preserve"> Lernende/n</w:t>
            </w:r>
            <w:r w:rsidR="00D77C9A">
              <w:rPr>
                <w:sz w:val="21"/>
                <w:lang w:val="de-DE"/>
              </w:rPr>
              <w:t xml:space="preserve"> gemäß</w:t>
            </w:r>
            <w:r w:rsidRPr="00DF55CD" w:rsidR="00DF55CD">
              <w:rPr>
                <w:sz w:val="21"/>
                <w:lang w:val="de-DE"/>
              </w:rPr>
              <w:t xml:space="preserve"> den vereinbarten Beschäftigungs</w:t>
            </w:r>
            <w:r w:rsidR="00F56806">
              <w:rPr>
                <w:sz w:val="21"/>
                <w:lang w:val="de-DE"/>
              </w:rPr>
              <w:t>-</w:t>
            </w:r>
            <w:r w:rsidRPr="00DF55CD" w:rsidR="00DF55CD">
              <w:rPr>
                <w:sz w:val="21"/>
                <w:lang w:val="de-DE"/>
              </w:rPr>
              <w:t>bedingungen und unter Berücksichtigung der einschlägigen Gesetzgebung</w:t>
            </w:r>
            <w:r w:rsidR="00D77C9A">
              <w:rPr>
                <w:sz w:val="21"/>
                <w:lang w:val="de-DE"/>
              </w:rPr>
              <w:t>.</w:t>
            </w:r>
            <w:r w:rsidRPr="00DF55CD" w:rsidR="00DF55CD">
              <w:rPr>
                <w:sz w:val="21"/>
                <w:lang w:val="de-DE"/>
              </w:rPr>
              <w:t xml:space="preserve"> </w:t>
            </w:r>
          </w:p>
          <w:p w:rsidRPr="00DF55CD" w:rsidR="00DF55CD" w:rsidP="00E526B3" w:rsidRDefault="00F56806" w14:paraId="39B8BE79" w14:textId="7A6EC62D">
            <w:pPr>
              <w:pStyle w:val="Default"/>
              <w:numPr>
                <w:ilvl w:val="0"/>
                <w:numId w:val="2"/>
              </w:numPr>
              <w:rPr>
                <w:sz w:val="21"/>
                <w:lang w:val="de-DE"/>
              </w:rPr>
            </w:pPr>
            <w:r>
              <w:rPr>
                <w:sz w:val="21"/>
                <w:lang w:val="de-DE"/>
              </w:rPr>
              <w:t>Bereiten Sie mit dem/r Lernenden</w:t>
            </w:r>
            <w:r w:rsidRPr="00DF55CD" w:rsidR="00DF55CD">
              <w:rPr>
                <w:sz w:val="21"/>
                <w:lang w:val="de-DE"/>
              </w:rPr>
              <w:t xml:space="preserve"> eine Le</w:t>
            </w:r>
            <w:r w:rsidR="00BD0349">
              <w:rPr>
                <w:sz w:val="21"/>
                <w:lang w:val="de-DE"/>
              </w:rPr>
              <w:t>rnverei</w:t>
            </w:r>
            <w:r w:rsidRPr="00DF55CD" w:rsidR="00DF55CD">
              <w:rPr>
                <w:sz w:val="21"/>
                <w:lang w:val="de-DE"/>
              </w:rPr>
              <w:t>nbarung</w:t>
            </w:r>
            <w:r w:rsidR="00BD0349">
              <w:rPr>
                <w:sz w:val="21"/>
                <w:lang w:val="de-DE"/>
              </w:rPr>
              <w:t>/Vertrag</w:t>
            </w:r>
            <w:r w:rsidRPr="00DF55CD" w:rsidR="00DF55CD">
              <w:rPr>
                <w:sz w:val="21"/>
                <w:lang w:val="de-DE"/>
              </w:rPr>
              <w:t xml:space="preserve"> </w:t>
            </w:r>
            <w:r w:rsidR="00E90E2E">
              <w:rPr>
                <w:sz w:val="21"/>
                <w:lang w:val="de-DE"/>
              </w:rPr>
              <w:t xml:space="preserve">vor und unterzeichnen Sie diese, </w:t>
            </w:r>
            <w:r w:rsidRPr="00DF55CD" w:rsidR="00DF55CD">
              <w:rPr>
                <w:sz w:val="21"/>
                <w:lang w:val="de-DE"/>
              </w:rPr>
              <w:t>die Teil der individuellen Arbeitsvere</w:t>
            </w:r>
            <w:r>
              <w:rPr>
                <w:sz w:val="21"/>
                <w:lang w:val="de-DE"/>
              </w:rPr>
              <w:t>inbarungen zwischen dem/r Lernenden</w:t>
            </w:r>
            <w:r w:rsidRPr="00DF55CD" w:rsidR="00DF55CD">
              <w:rPr>
                <w:sz w:val="21"/>
                <w:lang w:val="de-DE"/>
              </w:rPr>
              <w:t xml:space="preserve"> und dem Arbeitgeber ist. </w:t>
            </w:r>
          </w:p>
          <w:p w:rsidRPr="00DF55CD" w:rsidR="00DF55CD" w:rsidP="00D0622C" w:rsidRDefault="00DF55CD" w14:paraId="7F700B29" w14:textId="1F65D3AD">
            <w:pPr>
              <w:pStyle w:val="Default"/>
              <w:numPr>
                <w:ilvl w:val="0"/>
                <w:numId w:val="2"/>
              </w:numPr>
              <w:jc w:val="both"/>
              <w:rPr>
                <w:sz w:val="21"/>
                <w:lang w:val="de-DE"/>
              </w:rPr>
            </w:pPr>
            <w:r w:rsidRPr="00DF55CD">
              <w:rPr>
                <w:sz w:val="21"/>
                <w:lang w:val="de-DE"/>
              </w:rPr>
              <w:lastRenderedPageBreak/>
              <w:t>Bestätigen Sie, dass der</w:t>
            </w:r>
            <w:r w:rsidR="00F56806">
              <w:rPr>
                <w:sz w:val="21"/>
                <w:lang w:val="de-DE"/>
              </w:rPr>
              <w:t>/die Lernende</w:t>
            </w:r>
            <w:r w:rsidRPr="00DF55CD">
              <w:rPr>
                <w:sz w:val="21"/>
                <w:lang w:val="de-DE"/>
              </w:rPr>
              <w:t xml:space="preserve"> für mindestens 30 Stunden pro Woche und für mindestens 365 Tage beschäftigt ist. Wenn die Beschäftigungsdauer weniger als 30 Stunden beträgt, muss sie so lang sein, dass der</w:t>
            </w:r>
            <w:r w:rsidR="00F56806">
              <w:rPr>
                <w:sz w:val="21"/>
                <w:lang w:val="de-DE"/>
              </w:rPr>
              <w:t>/die Lernende</w:t>
            </w:r>
            <w:r w:rsidRPr="00DF55CD">
              <w:rPr>
                <w:sz w:val="21"/>
                <w:lang w:val="de-DE"/>
              </w:rPr>
              <w:t xml:space="preserve"> die </w:t>
            </w:r>
            <w:r w:rsidR="00BD0349">
              <w:rPr>
                <w:sz w:val="21"/>
                <w:lang w:val="de-DE"/>
              </w:rPr>
              <w:t>Praxisphase</w:t>
            </w:r>
            <w:r w:rsidRPr="00DF55CD">
              <w:rPr>
                <w:sz w:val="21"/>
                <w:lang w:val="de-DE"/>
              </w:rPr>
              <w:t xml:space="preserve"> innerhalb der Arbeitszeit abschließen kann. </w:t>
            </w:r>
          </w:p>
          <w:p w:rsidRPr="00DF55CD" w:rsidR="00DF55CD" w:rsidP="00D0622C" w:rsidRDefault="00DF55CD" w14:paraId="0869109F" w14:textId="5CF7427D">
            <w:pPr>
              <w:pStyle w:val="Default"/>
              <w:numPr>
                <w:ilvl w:val="0"/>
                <w:numId w:val="2"/>
              </w:numPr>
              <w:jc w:val="both"/>
              <w:rPr>
                <w:sz w:val="21"/>
                <w:lang w:val="de-DE"/>
              </w:rPr>
            </w:pPr>
            <w:r w:rsidRPr="00DF55CD">
              <w:rPr>
                <w:sz w:val="21"/>
                <w:lang w:val="de-DE"/>
              </w:rPr>
              <w:t>Geben Sie dem</w:t>
            </w:r>
            <w:r w:rsidR="00F56806">
              <w:rPr>
                <w:sz w:val="21"/>
                <w:lang w:val="de-DE"/>
              </w:rPr>
              <w:t>/r Lernenden</w:t>
            </w:r>
            <w:r w:rsidRPr="00DF55CD">
              <w:rPr>
                <w:sz w:val="21"/>
                <w:lang w:val="de-DE"/>
              </w:rPr>
              <w:t xml:space="preserve"> angemessene Unterstützung und Beaufsichtigung, damit er</w:t>
            </w:r>
            <w:r w:rsidR="00BD0349">
              <w:rPr>
                <w:sz w:val="21"/>
                <w:lang w:val="de-DE"/>
              </w:rPr>
              <w:t>/sie</w:t>
            </w:r>
            <w:r w:rsidRPr="00DF55CD">
              <w:rPr>
                <w:sz w:val="21"/>
                <w:lang w:val="de-DE"/>
              </w:rPr>
              <w:t xml:space="preserve"> seine</w:t>
            </w:r>
            <w:r w:rsidR="00BD0349">
              <w:rPr>
                <w:sz w:val="21"/>
                <w:lang w:val="de-DE"/>
              </w:rPr>
              <w:t>/ihre</w:t>
            </w:r>
            <w:r w:rsidRPr="00DF55CD">
              <w:rPr>
                <w:sz w:val="21"/>
                <w:lang w:val="de-DE"/>
              </w:rPr>
              <w:t xml:space="preserve"> Arbeitsaufgabe erfüllen kann.</w:t>
            </w:r>
          </w:p>
          <w:p w:rsidRPr="00DF55CD" w:rsidR="00DF55CD" w:rsidP="00D0622C" w:rsidRDefault="00F56806" w14:paraId="41AF4674" w14:textId="56C63CE4">
            <w:pPr>
              <w:pStyle w:val="Default"/>
              <w:numPr>
                <w:ilvl w:val="0"/>
                <w:numId w:val="2"/>
              </w:numPr>
              <w:jc w:val="both"/>
              <w:rPr>
                <w:sz w:val="21"/>
                <w:lang w:val="de-DE"/>
              </w:rPr>
            </w:pPr>
            <w:r>
              <w:rPr>
                <w:sz w:val="21"/>
                <w:lang w:val="de-DE"/>
              </w:rPr>
              <w:t>Geben Sie dem/r Lernenden</w:t>
            </w:r>
            <w:r w:rsidRPr="00DF55CD" w:rsidR="00DF55CD">
              <w:rPr>
                <w:sz w:val="21"/>
                <w:lang w:val="de-DE"/>
              </w:rPr>
              <w:t xml:space="preserve"> am Arbeitsplatz reichlich Gelegenheit,</w:t>
            </w:r>
            <w:r w:rsidR="003B0C6C">
              <w:rPr>
                <w:sz w:val="21"/>
                <w:lang w:val="de-DE"/>
              </w:rPr>
              <w:t xml:space="preserve"> die </w:t>
            </w:r>
            <w:r>
              <w:rPr>
                <w:sz w:val="21"/>
                <w:lang w:val="de-DE"/>
              </w:rPr>
              <w:t>gelehrte Praxisphase</w:t>
            </w:r>
            <w:r w:rsidRPr="00DF55CD" w:rsidR="00DF55CD">
              <w:rPr>
                <w:sz w:val="21"/>
                <w:lang w:val="de-DE"/>
              </w:rPr>
              <w:t xml:space="preserve"> außerhalb des Arbeitsplatzes zu üben und einzubetten, und arbeiten Sie dabei eng mit dem Hauptanbieter zusammen.</w:t>
            </w:r>
          </w:p>
          <w:p w:rsidRPr="00DF55CD" w:rsidR="00DF55CD" w:rsidP="00D0622C" w:rsidRDefault="00DF55CD" w14:paraId="7C2EADCC" w14:textId="70034BDA">
            <w:pPr>
              <w:pStyle w:val="Default"/>
              <w:numPr>
                <w:ilvl w:val="0"/>
                <w:numId w:val="2"/>
              </w:numPr>
              <w:jc w:val="both"/>
              <w:rPr>
                <w:sz w:val="21"/>
                <w:lang w:val="de-DE"/>
              </w:rPr>
            </w:pPr>
            <w:r w:rsidRPr="00DF55CD">
              <w:rPr>
                <w:sz w:val="21"/>
                <w:lang w:val="de-DE"/>
              </w:rPr>
              <w:t>Erlauben Sie, dass mindestens 20% der Arbeitszeit des</w:t>
            </w:r>
            <w:r w:rsidR="00F56806">
              <w:rPr>
                <w:sz w:val="21"/>
                <w:lang w:val="de-DE"/>
              </w:rPr>
              <w:t>/r Lernenden für die Praxisphase</w:t>
            </w:r>
            <w:r w:rsidRPr="00DF55CD">
              <w:rPr>
                <w:sz w:val="21"/>
                <w:lang w:val="de-DE"/>
              </w:rPr>
              <w:t xml:space="preserve"> außerhalb des Arbeitsplatzes aufgewendet werden, und vereinbaren Sie mit dem Anbieter, wie diese 20% zu erb</w:t>
            </w:r>
            <w:r w:rsidR="00F56806">
              <w:rPr>
                <w:sz w:val="21"/>
                <w:lang w:val="de-DE"/>
              </w:rPr>
              <w:t xml:space="preserve">ringen und nachzuweisen sind. </w:t>
            </w:r>
            <w:r w:rsidRPr="00DF55CD">
              <w:rPr>
                <w:sz w:val="21"/>
                <w:lang w:val="de-DE"/>
              </w:rPr>
              <w:t>Wenn ein</w:t>
            </w:r>
            <w:r w:rsidR="00F56806">
              <w:rPr>
                <w:sz w:val="21"/>
                <w:lang w:val="de-DE"/>
              </w:rPr>
              <w:t>/e Lernende</w:t>
            </w:r>
            <w:r w:rsidRPr="00DF55CD">
              <w:rPr>
                <w:sz w:val="21"/>
                <w:lang w:val="de-DE"/>
              </w:rPr>
              <w:t xml:space="preserve"> mehr als 20% seiner</w:t>
            </w:r>
            <w:r w:rsidR="00F56806">
              <w:rPr>
                <w:sz w:val="21"/>
                <w:lang w:val="de-DE"/>
              </w:rPr>
              <w:t>/ihrer</w:t>
            </w:r>
            <w:r w:rsidRPr="00DF55CD">
              <w:rPr>
                <w:sz w:val="21"/>
                <w:lang w:val="de-DE"/>
              </w:rPr>
              <w:t xml:space="preserve"> Arbeitszeit für eine </w:t>
            </w:r>
            <w:r w:rsidR="00F56806">
              <w:rPr>
                <w:sz w:val="21"/>
                <w:lang w:val="de-DE"/>
              </w:rPr>
              <w:t>Praxisphase</w:t>
            </w:r>
            <w:r w:rsidRPr="00DF55CD">
              <w:rPr>
                <w:sz w:val="21"/>
                <w:lang w:val="de-DE"/>
              </w:rPr>
              <w:t xml:space="preserve"> außerhalb des Arbeitsplatzes benötigt, ist diese zusätzliche Zeit zu berücksichtigen. Dies würde unter anderem, aber nicht ausschließlich, die Durchführung von Englisch- und Mathematikschulungen umfassen, die zur Erreichung </w:t>
            </w:r>
            <w:r w:rsidRPr="00E526B3">
              <w:rPr>
                <w:sz w:val="21"/>
                <w:lang w:val="de-DE"/>
              </w:rPr>
              <w:t xml:space="preserve">der </w:t>
            </w:r>
            <w:r w:rsidRPr="00E526B3" w:rsidR="00E526B3">
              <w:rPr>
                <w:sz w:val="21"/>
                <w:lang w:val="de-DE"/>
              </w:rPr>
              <w:t>A</w:t>
            </w:r>
            <w:r w:rsidRPr="00E526B3">
              <w:rPr>
                <w:sz w:val="21"/>
                <w:lang w:val="de-DE"/>
              </w:rPr>
              <w:t>usbildung</w:t>
            </w:r>
            <w:r w:rsidRPr="00DF55CD">
              <w:rPr>
                <w:sz w:val="21"/>
                <w:lang w:val="de-DE"/>
              </w:rPr>
              <w:t xml:space="preserve"> erforderlich sind</w:t>
            </w:r>
            <w:r w:rsidR="003B0C6C">
              <w:rPr>
                <w:sz w:val="21"/>
                <w:lang w:val="de-DE"/>
              </w:rPr>
              <w:t>.</w:t>
            </w:r>
            <w:r w:rsidRPr="00DF55CD">
              <w:rPr>
                <w:sz w:val="21"/>
                <w:lang w:val="de-DE"/>
              </w:rPr>
              <w:t xml:space="preserve"> </w:t>
            </w:r>
          </w:p>
          <w:p w:rsidRPr="00DF55CD" w:rsidR="00DF55CD" w:rsidP="00D0622C" w:rsidRDefault="00DF55CD" w14:paraId="25CE6D43" w14:textId="194A166D">
            <w:pPr>
              <w:pStyle w:val="Default"/>
              <w:numPr>
                <w:ilvl w:val="0"/>
                <w:numId w:val="2"/>
              </w:numPr>
              <w:jc w:val="both"/>
              <w:rPr>
                <w:sz w:val="21"/>
                <w:lang w:val="de-DE"/>
              </w:rPr>
            </w:pPr>
            <w:r w:rsidRPr="00DF55CD">
              <w:rPr>
                <w:sz w:val="21"/>
                <w:lang w:val="de-DE"/>
              </w:rPr>
              <w:t xml:space="preserve">Die Mittel werden für obligatorische Qualifikationen, die für die </w:t>
            </w:r>
            <w:r w:rsidRPr="00E526B3" w:rsidR="00E526B3">
              <w:rPr>
                <w:sz w:val="21"/>
                <w:lang w:val="de-DE"/>
              </w:rPr>
              <w:t>A</w:t>
            </w:r>
            <w:r w:rsidRPr="00E526B3">
              <w:rPr>
                <w:sz w:val="21"/>
                <w:lang w:val="de-DE"/>
              </w:rPr>
              <w:t>usbildung</w:t>
            </w:r>
            <w:r w:rsidRPr="00DF55CD">
              <w:rPr>
                <w:sz w:val="21"/>
                <w:lang w:val="de-DE"/>
              </w:rPr>
              <w:t xml:space="preserve"> erforderlich sind, </w:t>
            </w:r>
            <w:r w:rsidRPr="00DF55CD" w:rsidR="00F56806">
              <w:rPr>
                <w:sz w:val="21"/>
                <w:lang w:val="de-DE"/>
              </w:rPr>
              <w:t>wiedereingesetzt</w:t>
            </w:r>
            <w:r w:rsidRPr="00DF55CD">
              <w:rPr>
                <w:sz w:val="21"/>
                <w:lang w:val="de-DE"/>
              </w:rPr>
              <w:t xml:space="preserve">, wenn keine andere Finanzierungsquelle zur Verfügung steht. </w:t>
            </w:r>
          </w:p>
          <w:p w:rsidRPr="00DF55CD" w:rsidR="00DF55CD" w:rsidP="00D0622C" w:rsidRDefault="003B0C6C" w14:paraId="7B426A72" w14:textId="5B9ABDAE">
            <w:pPr>
              <w:pStyle w:val="Default"/>
              <w:numPr>
                <w:ilvl w:val="0"/>
                <w:numId w:val="2"/>
              </w:numPr>
              <w:jc w:val="both"/>
              <w:rPr>
                <w:sz w:val="21"/>
                <w:lang w:val="de-DE"/>
              </w:rPr>
            </w:pPr>
            <w:r>
              <w:rPr>
                <w:sz w:val="21"/>
                <w:lang w:val="de-DE"/>
              </w:rPr>
              <w:t>Finanzierung der im Rahmen des P</w:t>
            </w:r>
            <w:r w:rsidRPr="00DF55CD" w:rsidR="00DF55CD">
              <w:rPr>
                <w:sz w:val="21"/>
                <w:lang w:val="de-DE"/>
              </w:rPr>
              <w:t>rogramms ve</w:t>
            </w:r>
            <w:r>
              <w:rPr>
                <w:sz w:val="21"/>
                <w:lang w:val="de-DE"/>
              </w:rPr>
              <w:t>reinbarte Ausbildung</w:t>
            </w:r>
            <w:r w:rsidRPr="00DF55CD" w:rsidR="00DF55CD">
              <w:rPr>
                <w:sz w:val="21"/>
                <w:lang w:val="de-DE"/>
              </w:rPr>
              <w:t xml:space="preserve">, die nicht direkt zur Lehre beiträgt und daher nicht für Ko-Investitionen oder </w:t>
            </w:r>
            <w:r>
              <w:rPr>
                <w:sz w:val="21"/>
                <w:lang w:val="de-DE"/>
              </w:rPr>
              <w:t xml:space="preserve">für </w:t>
            </w:r>
            <w:r w:rsidRPr="00DF55CD" w:rsidR="00DF55CD">
              <w:rPr>
                <w:sz w:val="21"/>
                <w:lang w:val="de-DE"/>
              </w:rPr>
              <w:t>die Finanzierung von Abgabentransfers in Frage kommt</w:t>
            </w:r>
            <w:r w:rsidR="00F56806">
              <w:rPr>
                <w:sz w:val="21"/>
                <w:lang w:val="de-DE"/>
              </w:rPr>
              <w:t>.</w:t>
            </w:r>
            <w:r w:rsidRPr="00DF55CD" w:rsidR="00DF55CD">
              <w:rPr>
                <w:sz w:val="21"/>
                <w:lang w:val="de-DE"/>
              </w:rPr>
              <w:t xml:space="preserve"> </w:t>
            </w:r>
          </w:p>
          <w:p w:rsidRPr="00DF55CD" w:rsidR="00DF55CD" w:rsidP="00D0622C" w:rsidRDefault="00DF55CD" w14:paraId="3DFA7FB7" w14:textId="42CBBCF1">
            <w:pPr>
              <w:pStyle w:val="Default"/>
              <w:numPr>
                <w:ilvl w:val="0"/>
                <w:numId w:val="2"/>
              </w:numPr>
              <w:jc w:val="both"/>
              <w:rPr>
                <w:sz w:val="21"/>
                <w:lang w:val="de-DE"/>
              </w:rPr>
            </w:pPr>
            <w:r w:rsidRPr="00DF55CD">
              <w:rPr>
                <w:sz w:val="21"/>
                <w:lang w:val="de-DE"/>
              </w:rPr>
              <w:t>Finanzie</w:t>
            </w:r>
            <w:r w:rsidR="00F56806">
              <w:rPr>
                <w:sz w:val="21"/>
                <w:lang w:val="de-DE"/>
              </w:rPr>
              <w:t>ren Sie jeden für die Praxisphase</w:t>
            </w:r>
            <w:r w:rsidRPr="00DF55CD">
              <w:rPr>
                <w:sz w:val="21"/>
                <w:lang w:val="de-DE"/>
              </w:rPr>
              <w:t xml:space="preserve"> vereinbarten Betrag, wenn dieser das Maximum des Finanzierungsrahmens überschreitet. </w:t>
            </w:r>
          </w:p>
          <w:p w:rsidRPr="00DF55CD" w:rsidR="0071541D" w:rsidP="00D0622C" w:rsidRDefault="00DF55CD" w14:paraId="3A858AF0" w14:textId="63F9E8CA">
            <w:pPr>
              <w:pStyle w:val="Listenabsatz"/>
              <w:numPr>
                <w:ilvl w:val="0"/>
                <w:numId w:val="2"/>
              </w:numPr>
              <w:spacing w:after="120" w:line="240" w:lineRule="auto"/>
              <w:rPr>
                <w:sz w:val="21"/>
                <w:lang w:val="de-DE"/>
              </w:rPr>
            </w:pPr>
            <w:r w:rsidRPr="00DF55CD">
              <w:rPr>
                <w:sz w:val="21"/>
                <w:lang w:val="de-DE"/>
              </w:rPr>
              <w:t>Zahlung der Differenz der Kosten für die Endpunktbeurteilung der</w:t>
            </w:r>
            <w:r w:rsidR="0003183D">
              <w:rPr>
                <w:sz w:val="21"/>
                <w:lang w:val="de-DE"/>
              </w:rPr>
              <w:t xml:space="preserve"> Praxisphase,</w:t>
            </w:r>
            <w:r w:rsidRPr="00DF55CD">
              <w:rPr>
                <w:sz w:val="21"/>
                <w:lang w:val="de-DE"/>
              </w:rPr>
              <w:t xml:space="preserve"> wenn diese den mit dem Hauptanbieter vereinbarten Betrag übersteigen</w:t>
            </w:r>
            <w:r w:rsidRPr="00DF55CD" w:rsidR="0071541D">
              <w:rPr>
                <w:sz w:val="21"/>
                <w:lang w:val="de-DE"/>
              </w:rPr>
              <w:t>.</w:t>
            </w:r>
          </w:p>
          <w:p w:rsidRPr="005A04EB" w:rsidR="005A04EB" w:rsidP="00D0622C" w:rsidRDefault="005A04EB" w14:paraId="70EACBAD" w14:textId="1665A010">
            <w:pPr>
              <w:pStyle w:val="Listenabsatz"/>
              <w:numPr>
                <w:ilvl w:val="0"/>
                <w:numId w:val="2"/>
              </w:numPr>
              <w:spacing w:after="120" w:line="240" w:lineRule="auto"/>
              <w:rPr>
                <w:sz w:val="21"/>
                <w:lang w:val="de-DE"/>
              </w:rPr>
            </w:pPr>
            <w:r w:rsidRPr="005A04EB">
              <w:rPr>
                <w:sz w:val="21"/>
                <w:lang w:val="de-DE"/>
              </w:rPr>
              <w:t>Sorgen Sie für angemessene</w:t>
            </w:r>
            <w:r w:rsidR="00D0622C">
              <w:rPr>
                <w:sz w:val="21"/>
                <w:lang w:val="de-DE"/>
              </w:rPr>
              <w:t>/s</w:t>
            </w:r>
            <w:r w:rsidRPr="005A04EB">
              <w:rPr>
                <w:sz w:val="21"/>
                <w:lang w:val="de-DE"/>
              </w:rPr>
              <w:t xml:space="preserve"> Supervision/Mentoring, um den</w:t>
            </w:r>
            <w:r w:rsidR="00F56806">
              <w:rPr>
                <w:sz w:val="21"/>
                <w:lang w:val="de-DE"/>
              </w:rPr>
              <w:t>/die Lernende</w:t>
            </w:r>
            <w:r w:rsidRPr="005A04EB">
              <w:rPr>
                <w:sz w:val="21"/>
                <w:lang w:val="de-DE"/>
              </w:rPr>
              <w:t xml:space="preserve"> am Arbeitsplatz zu unterstützen</w:t>
            </w:r>
            <w:r w:rsidR="003B0C6C">
              <w:rPr>
                <w:sz w:val="21"/>
                <w:lang w:val="de-DE"/>
              </w:rPr>
              <w:t>, zu ermutigen und zu überprüfen</w:t>
            </w:r>
            <w:r w:rsidRPr="005A04EB">
              <w:rPr>
                <w:sz w:val="21"/>
                <w:lang w:val="de-DE"/>
              </w:rPr>
              <w:t>, einschließlich eines Stellvertreters, um die Kontinuität der Supervision zu gewährleisten.</w:t>
            </w:r>
          </w:p>
          <w:p w:rsidRPr="005A04EB" w:rsidR="005A04EB" w:rsidP="00D0622C" w:rsidRDefault="005A04EB" w14:paraId="7A949126" w14:textId="646DB5DF">
            <w:pPr>
              <w:pStyle w:val="Listenabsatz"/>
              <w:numPr>
                <w:ilvl w:val="0"/>
                <w:numId w:val="2"/>
              </w:numPr>
              <w:spacing w:after="120" w:line="240" w:lineRule="auto"/>
              <w:rPr>
                <w:sz w:val="21"/>
                <w:lang w:val="de-DE"/>
              </w:rPr>
            </w:pPr>
            <w:r w:rsidRPr="005A04EB">
              <w:rPr>
                <w:sz w:val="21"/>
                <w:lang w:val="de-DE"/>
              </w:rPr>
              <w:t xml:space="preserve">Sicherstellen, dass </w:t>
            </w:r>
            <w:r w:rsidR="003B0C6C">
              <w:rPr>
                <w:sz w:val="21"/>
                <w:lang w:val="de-DE"/>
              </w:rPr>
              <w:t>die Praxis der R</w:t>
            </w:r>
            <w:r w:rsidRPr="005A04EB">
              <w:rPr>
                <w:sz w:val="21"/>
                <w:lang w:val="de-DE"/>
              </w:rPr>
              <w:t>ek</w:t>
            </w:r>
            <w:r w:rsidR="00F56806">
              <w:rPr>
                <w:sz w:val="21"/>
                <w:lang w:val="de-DE"/>
              </w:rPr>
              <w:t xml:space="preserve">rutierung weder für den/die Lernenden noch für die </w:t>
            </w:r>
            <w:r w:rsidR="0003183D">
              <w:rPr>
                <w:sz w:val="21"/>
                <w:lang w:val="de-DE"/>
              </w:rPr>
              <w:t>Reputation von Praxisphasen oder</w:t>
            </w:r>
            <w:r w:rsidR="00F56806">
              <w:rPr>
                <w:sz w:val="21"/>
                <w:lang w:val="de-DE"/>
              </w:rPr>
              <w:t xml:space="preserve"> Lernenden</w:t>
            </w:r>
            <w:r w:rsidRPr="005A04EB">
              <w:rPr>
                <w:sz w:val="21"/>
                <w:lang w:val="de-DE"/>
              </w:rPr>
              <w:t xml:space="preserve"> nachteilig ist.</w:t>
            </w:r>
          </w:p>
          <w:p w:rsidRPr="005A04EB" w:rsidR="005A04EB" w:rsidP="00D0622C" w:rsidRDefault="005A04EB" w14:paraId="30914ED3" w14:textId="2CA73B9F">
            <w:pPr>
              <w:pStyle w:val="Listenabsatz"/>
              <w:numPr>
                <w:ilvl w:val="0"/>
                <w:numId w:val="2"/>
              </w:numPr>
              <w:spacing w:after="120" w:line="240" w:lineRule="auto"/>
              <w:rPr>
                <w:sz w:val="21"/>
                <w:lang w:val="de-DE"/>
              </w:rPr>
            </w:pPr>
            <w:r>
              <w:rPr>
                <w:sz w:val="21"/>
                <w:lang w:val="de-DE"/>
              </w:rPr>
              <w:t>S</w:t>
            </w:r>
            <w:r w:rsidRPr="005A04EB">
              <w:rPr>
                <w:sz w:val="21"/>
                <w:lang w:val="de-DE"/>
              </w:rPr>
              <w:t xml:space="preserve">icherstellen, dass alle geltenden Finanzierungsregeln eingehalten werden, einschließlich der Erstellung geeigneter Nachweise. </w:t>
            </w:r>
          </w:p>
          <w:p w:rsidRPr="005A04EB" w:rsidR="005A04EB" w:rsidP="00D0622C" w:rsidRDefault="005A04EB" w14:paraId="5189BD68" w14:textId="1AE05ADB">
            <w:pPr>
              <w:pStyle w:val="Listenabsatz"/>
              <w:numPr>
                <w:ilvl w:val="0"/>
                <w:numId w:val="2"/>
              </w:numPr>
              <w:spacing w:after="120" w:line="240" w:lineRule="auto"/>
              <w:rPr>
                <w:sz w:val="21"/>
                <w:lang w:val="de-DE"/>
              </w:rPr>
            </w:pPr>
            <w:r w:rsidRPr="005A04EB">
              <w:rPr>
                <w:sz w:val="21"/>
                <w:lang w:val="de-DE"/>
              </w:rPr>
              <w:t>dem Hauptanbieter Zugang zu allen Unterlagen gewähren, um die Anspruchsberechtigung des</w:t>
            </w:r>
            <w:r w:rsidR="00F56806">
              <w:rPr>
                <w:sz w:val="21"/>
                <w:lang w:val="de-DE"/>
              </w:rPr>
              <w:t>/r</w:t>
            </w:r>
            <w:r w:rsidRPr="005A04EB">
              <w:rPr>
                <w:sz w:val="21"/>
                <w:lang w:val="de-DE"/>
              </w:rPr>
              <w:t xml:space="preserve"> Le</w:t>
            </w:r>
            <w:r w:rsidR="00F56806">
              <w:rPr>
                <w:sz w:val="21"/>
                <w:lang w:val="de-DE"/>
              </w:rPr>
              <w:t>rnenden</w:t>
            </w:r>
            <w:r w:rsidRPr="005A04EB">
              <w:rPr>
                <w:sz w:val="21"/>
                <w:lang w:val="de-DE"/>
              </w:rPr>
              <w:t xml:space="preserve"> und des Arbeitgebers auf staatliche Finanzierung (einschließlich des Verzichts auf </w:t>
            </w:r>
            <w:r w:rsidR="00E90E2E">
              <w:rPr>
                <w:sz w:val="21"/>
                <w:lang w:val="de-DE"/>
              </w:rPr>
              <w:t>Co-</w:t>
            </w:r>
            <w:r w:rsidRPr="005A04EB" w:rsidR="00E90E2E">
              <w:rPr>
                <w:sz w:val="21"/>
                <w:lang w:val="de-DE"/>
              </w:rPr>
              <w:t>Investition</w:t>
            </w:r>
            <w:r w:rsidRPr="005A04EB">
              <w:rPr>
                <w:sz w:val="21"/>
                <w:lang w:val="de-DE"/>
              </w:rPr>
              <w:t>) festzustellen, und die Meinung des Hauptanbieters zur Anspruchsberechti</w:t>
            </w:r>
            <w:r w:rsidR="00F56806">
              <w:rPr>
                <w:sz w:val="21"/>
                <w:lang w:val="de-DE"/>
              </w:rPr>
              <w:t>gung und Eignung eines</w:t>
            </w:r>
            <w:r w:rsidR="00BA246A">
              <w:rPr>
                <w:sz w:val="21"/>
                <w:lang w:val="de-DE"/>
              </w:rPr>
              <w:t>/einer</w:t>
            </w:r>
            <w:r w:rsidR="00F56806">
              <w:rPr>
                <w:sz w:val="21"/>
                <w:lang w:val="de-DE"/>
              </w:rPr>
              <w:t xml:space="preserve"> Lernenden</w:t>
            </w:r>
            <w:r w:rsidRPr="005A04EB">
              <w:rPr>
                <w:sz w:val="21"/>
                <w:lang w:val="de-DE"/>
              </w:rPr>
              <w:t xml:space="preserve"> für eine</w:t>
            </w:r>
            <w:r w:rsidR="00F56806">
              <w:rPr>
                <w:sz w:val="21"/>
                <w:lang w:val="de-DE"/>
              </w:rPr>
              <w:t xml:space="preserve"> finanzierte Praxisphase</w:t>
            </w:r>
            <w:r w:rsidRPr="005A04EB">
              <w:rPr>
                <w:sz w:val="21"/>
                <w:lang w:val="de-DE"/>
              </w:rPr>
              <w:t xml:space="preserve"> akzeptieren</w:t>
            </w:r>
            <w:r w:rsidR="00D0622C">
              <w:rPr>
                <w:sz w:val="21"/>
                <w:lang w:val="de-DE"/>
              </w:rPr>
              <w:t>.</w:t>
            </w:r>
          </w:p>
          <w:p w:rsidRPr="005A04EB" w:rsidR="005A04EB" w:rsidP="00D0622C" w:rsidRDefault="005A04EB" w14:paraId="2C3426EF" w14:textId="564FEA0A">
            <w:pPr>
              <w:pStyle w:val="Listenabsatz"/>
              <w:numPr>
                <w:ilvl w:val="0"/>
                <w:numId w:val="2"/>
              </w:numPr>
              <w:spacing w:after="120" w:line="240" w:lineRule="auto"/>
              <w:rPr>
                <w:sz w:val="21"/>
                <w:lang w:val="de-DE"/>
              </w:rPr>
            </w:pPr>
            <w:r w:rsidRPr="005A04EB">
              <w:rPr>
                <w:sz w:val="21"/>
                <w:lang w:val="de-DE"/>
              </w:rPr>
              <w:t>Um sicherzustellen, dass der Hauptanbieter über jede Änderung der Umstände bei der Beschäftigung des</w:t>
            </w:r>
            <w:r w:rsidR="00F56806">
              <w:rPr>
                <w:sz w:val="21"/>
                <w:lang w:val="de-DE"/>
              </w:rPr>
              <w:t>/r</w:t>
            </w:r>
            <w:r w:rsidRPr="005A04EB">
              <w:rPr>
                <w:sz w:val="21"/>
                <w:lang w:val="de-DE"/>
              </w:rPr>
              <w:t xml:space="preserve"> </w:t>
            </w:r>
            <w:r w:rsidR="00F56806">
              <w:rPr>
                <w:sz w:val="21"/>
                <w:lang w:val="de-DE"/>
              </w:rPr>
              <w:t>Lernenden</w:t>
            </w:r>
            <w:r w:rsidRPr="005A04EB">
              <w:rPr>
                <w:sz w:val="21"/>
                <w:lang w:val="de-DE"/>
              </w:rPr>
              <w:t xml:space="preserve"> informiert wird</w:t>
            </w:r>
            <w:r w:rsidR="00D0622C">
              <w:rPr>
                <w:sz w:val="21"/>
                <w:lang w:val="de-DE"/>
              </w:rPr>
              <w:t>.</w:t>
            </w:r>
          </w:p>
          <w:p w:rsidRPr="005A04EB" w:rsidR="0071541D" w:rsidP="00D0622C" w:rsidRDefault="005A04EB" w14:paraId="06EE6E80" w14:textId="1916FC2B">
            <w:pPr>
              <w:pStyle w:val="Listenabsatz"/>
              <w:numPr>
                <w:ilvl w:val="0"/>
                <w:numId w:val="2"/>
              </w:numPr>
              <w:spacing w:after="120" w:line="240" w:lineRule="auto"/>
              <w:rPr>
                <w:sz w:val="21"/>
                <w:lang w:val="de-DE"/>
              </w:rPr>
            </w:pPr>
            <w:r w:rsidRPr="005A04EB">
              <w:rPr>
                <w:sz w:val="21"/>
                <w:lang w:val="de-DE"/>
              </w:rPr>
              <w:lastRenderedPageBreak/>
              <w:t>Zusammenzuarbeiten, um sicherzustellen, dass alle Änderungen an dieser Vereinbarung wirksam erfasst werden</w:t>
            </w:r>
            <w:r>
              <w:rPr>
                <w:sz w:val="21"/>
                <w:lang w:val="de-DE"/>
              </w:rPr>
              <w:t>.</w:t>
            </w:r>
          </w:p>
        </w:tc>
      </w:tr>
      <w:tr w:rsidRPr="00B4660C" w:rsidR="0071541D" w:rsidTr="003727A3" w14:paraId="441F78A7" w14:textId="77777777">
        <w:tc>
          <w:tcPr>
            <w:tcW w:w="1366" w:type="pct"/>
            <w:shd w:val="clear" w:color="auto" w:fill="F2C517"/>
          </w:tcPr>
          <w:p w:rsidRPr="00952C53" w:rsidR="0071541D" w:rsidP="00681B61" w:rsidRDefault="001521FC" w14:paraId="39587D5C" w14:textId="358E3452">
            <w:pPr>
              <w:rPr>
                <w:b/>
                <w:sz w:val="21"/>
              </w:rPr>
            </w:pPr>
            <w:r w:rsidRPr="001521FC">
              <w:rPr>
                <w:b/>
                <w:sz w:val="21"/>
              </w:rPr>
              <w:lastRenderedPageBreak/>
              <w:t>Hauptanbieter</w:t>
            </w:r>
          </w:p>
        </w:tc>
        <w:tc>
          <w:tcPr>
            <w:tcW w:w="3634" w:type="pct"/>
          </w:tcPr>
          <w:p w:rsidRPr="001521FC" w:rsidR="001521FC" w:rsidP="00D0622C" w:rsidRDefault="001521FC" w14:paraId="112EE211" w14:textId="25F91A9A">
            <w:pPr>
              <w:pStyle w:val="Listenabsatz"/>
              <w:numPr>
                <w:ilvl w:val="0"/>
                <w:numId w:val="3"/>
              </w:numPr>
              <w:spacing w:after="120" w:line="240" w:lineRule="auto"/>
              <w:rPr>
                <w:sz w:val="21"/>
                <w:lang w:val="de-DE"/>
              </w:rPr>
            </w:pPr>
            <w:r w:rsidRPr="001521FC">
              <w:rPr>
                <w:sz w:val="21"/>
                <w:lang w:val="de-DE"/>
              </w:rPr>
              <w:t xml:space="preserve">Vereinbarung eines Plans für die </w:t>
            </w:r>
            <w:r w:rsidR="00126FDE">
              <w:rPr>
                <w:sz w:val="21"/>
                <w:lang w:val="de-DE"/>
              </w:rPr>
              <w:t>Praxisphase</w:t>
            </w:r>
            <w:r w:rsidRPr="001521FC">
              <w:rPr>
                <w:sz w:val="21"/>
                <w:lang w:val="de-DE"/>
              </w:rPr>
              <w:t xml:space="preserve"> einschließlich des finanziellen Werts, der eine Endpunktbewertung der Standards beinhaltet. </w:t>
            </w:r>
          </w:p>
          <w:p w:rsidRPr="001521FC" w:rsidR="001521FC" w:rsidP="00D0622C" w:rsidRDefault="001521FC" w14:paraId="4EA366D7" w14:textId="058F9154">
            <w:pPr>
              <w:pStyle w:val="Listenabsatz"/>
              <w:numPr>
                <w:ilvl w:val="0"/>
                <w:numId w:val="3"/>
              </w:numPr>
              <w:spacing w:after="120" w:line="240" w:lineRule="auto"/>
              <w:rPr>
                <w:sz w:val="21"/>
                <w:lang w:val="de-DE"/>
              </w:rPr>
            </w:pPr>
            <w:r w:rsidRPr="001521FC">
              <w:rPr>
                <w:sz w:val="21"/>
                <w:lang w:val="de-DE"/>
              </w:rPr>
              <w:t>Unterstützung der Arbeitgeber bei Verhandlungen mit Bewertungsorganisationen, um ein gutes Preis-Leistungs-Verhältnis zu erzielen.</w:t>
            </w:r>
          </w:p>
          <w:p w:rsidRPr="001521FC" w:rsidR="001521FC" w:rsidP="00D0622C" w:rsidRDefault="001521FC" w14:paraId="6DAD1693" w14:textId="734252BD">
            <w:pPr>
              <w:pStyle w:val="Listenabsatz"/>
              <w:numPr>
                <w:ilvl w:val="0"/>
                <w:numId w:val="3"/>
              </w:numPr>
              <w:spacing w:after="120" w:line="240" w:lineRule="auto"/>
              <w:rPr>
                <w:sz w:val="21"/>
                <w:lang w:val="de-DE"/>
              </w:rPr>
            </w:pPr>
            <w:r w:rsidRPr="001521FC">
              <w:rPr>
                <w:sz w:val="21"/>
                <w:lang w:val="de-DE"/>
              </w:rPr>
              <w:t xml:space="preserve">Führen Sie eine vernünftige Due-Diligence-Prüfung des Arbeitgebers durch, um sicherzustellen, dass die angebotene Arbeit eine geeignete Erfahrung für das Erreichen der </w:t>
            </w:r>
            <w:r w:rsidR="00126FDE">
              <w:rPr>
                <w:sz w:val="21"/>
                <w:lang w:val="de-DE"/>
              </w:rPr>
              <w:t xml:space="preserve">Praxisphase </w:t>
            </w:r>
            <w:r w:rsidRPr="001521FC">
              <w:rPr>
                <w:sz w:val="21"/>
                <w:lang w:val="de-DE"/>
              </w:rPr>
              <w:t>bietet.</w:t>
            </w:r>
          </w:p>
          <w:p w:rsidRPr="001521FC" w:rsidR="001521FC" w:rsidP="00D0622C" w:rsidRDefault="001521FC" w14:paraId="244808C1" w14:textId="4D6D2449">
            <w:pPr>
              <w:pStyle w:val="Listenabsatz"/>
              <w:numPr>
                <w:ilvl w:val="0"/>
                <w:numId w:val="3"/>
              </w:numPr>
              <w:spacing w:after="120" w:line="240" w:lineRule="auto"/>
              <w:rPr>
                <w:sz w:val="21"/>
                <w:lang w:val="de-DE"/>
              </w:rPr>
            </w:pPr>
            <w:r w:rsidRPr="001521FC">
              <w:rPr>
                <w:sz w:val="21"/>
                <w:lang w:val="de-DE"/>
              </w:rPr>
              <w:t>Führen Sie eine</w:t>
            </w:r>
            <w:r w:rsidR="00126FDE">
              <w:rPr>
                <w:sz w:val="21"/>
                <w:lang w:val="de-DE"/>
              </w:rPr>
              <w:t xml:space="preserve"> erste Beurteilung des/r Lernenden</w:t>
            </w:r>
            <w:r w:rsidRPr="001521FC">
              <w:rPr>
                <w:sz w:val="21"/>
                <w:lang w:val="de-DE"/>
              </w:rPr>
              <w:t xml:space="preserve"> durch, um seine</w:t>
            </w:r>
            <w:r w:rsidR="00126FDE">
              <w:rPr>
                <w:sz w:val="21"/>
                <w:lang w:val="de-DE"/>
              </w:rPr>
              <w:t>/ihre</w:t>
            </w:r>
            <w:r w:rsidRPr="001521FC">
              <w:rPr>
                <w:sz w:val="21"/>
                <w:lang w:val="de-DE"/>
              </w:rPr>
              <w:t xml:space="preserve"> Fähigkeit zu bestätigen, die </w:t>
            </w:r>
            <w:r w:rsidR="00126FDE">
              <w:rPr>
                <w:sz w:val="21"/>
                <w:lang w:val="de-DE"/>
              </w:rPr>
              <w:t>Praxisphase</w:t>
            </w:r>
            <w:r w:rsidRPr="001521FC">
              <w:rPr>
                <w:sz w:val="21"/>
                <w:lang w:val="de-DE"/>
              </w:rPr>
              <w:t xml:space="preserve"> zu erreichen.</w:t>
            </w:r>
          </w:p>
          <w:p w:rsidRPr="001521FC" w:rsidR="001521FC" w:rsidP="00D0622C" w:rsidRDefault="00126FDE" w14:paraId="7A84979F" w14:textId="3CDB1A57">
            <w:pPr>
              <w:pStyle w:val="Listenabsatz"/>
              <w:numPr>
                <w:ilvl w:val="0"/>
                <w:numId w:val="3"/>
              </w:numPr>
              <w:spacing w:after="120" w:line="240" w:lineRule="auto"/>
              <w:rPr>
                <w:sz w:val="21"/>
                <w:lang w:val="de-DE"/>
              </w:rPr>
            </w:pPr>
            <w:r>
              <w:rPr>
                <w:sz w:val="21"/>
                <w:lang w:val="de-DE"/>
              </w:rPr>
              <w:t>Dem Arbeitgeber und dem/r Lernenden</w:t>
            </w:r>
            <w:r w:rsidRPr="001521FC" w:rsidR="001521FC">
              <w:rPr>
                <w:sz w:val="21"/>
                <w:lang w:val="de-DE"/>
              </w:rPr>
              <w:t xml:space="preserve"> eine Aus</w:t>
            </w:r>
            <w:r w:rsidR="002A4AE9">
              <w:rPr>
                <w:sz w:val="21"/>
                <w:lang w:val="de-DE"/>
              </w:rPr>
              <w:t>bildung und Unterstützung offerieren</w:t>
            </w:r>
            <w:r w:rsidRPr="001521FC" w:rsidR="001521FC">
              <w:rPr>
                <w:sz w:val="21"/>
                <w:lang w:val="de-DE"/>
              </w:rPr>
              <w:t>, die ein gutes Preis-Leistungs-Verhältnis bietet, um sich</w:t>
            </w:r>
            <w:r w:rsidR="002A4AE9">
              <w:rPr>
                <w:sz w:val="21"/>
                <w:lang w:val="de-DE"/>
              </w:rPr>
              <w:t>erzustellen, dass das A</w:t>
            </w:r>
            <w:r w:rsidRPr="001521FC" w:rsidR="001521FC">
              <w:rPr>
                <w:sz w:val="21"/>
                <w:lang w:val="de-DE"/>
              </w:rPr>
              <w:t>usbildungsprogramm innerhalb des vereinbarten Zeitrahmens und Budgets erreicht werden kann.</w:t>
            </w:r>
          </w:p>
          <w:p w:rsidRPr="001521FC" w:rsidR="001521FC" w:rsidP="00D0622C" w:rsidRDefault="001521FC" w14:paraId="4BB9A1DA" w14:textId="0F14EAE3">
            <w:pPr>
              <w:pStyle w:val="Listenabsatz"/>
              <w:numPr>
                <w:ilvl w:val="0"/>
                <w:numId w:val="3"/>
              </w:numPr>
              <w:spacing w:after="120" w:line="240" w:lineRule="auto"/>
              <w:rPr>
                <w:sz w:val="21"/>
                <w:lang w:val="de-DE"/>
              </w:rPr>
            </w:pPr>
            <w:r w:rsidRPr="001521FC">
              <w:rPr>
                <w:sz w:val="21"/>
                <w:lang w:val="de-DE"/>
              </w:rPr>
              <w:t xml:space="preserve">Arbeitgeber bei der Entwicklung von Fähigkeiten innerhalb des Aufsichts- und Mentorenpersonals unterstützen, um ihnen </w:t>
            </w:r>
            <w:r w:rsidR="002A4AE9">
              <w:rPr>
                <w:sz w:val="21"/>
                <w:lang w:val="de-DE"/>
              </w:rPr>
              <w:t>wiederum zu helfen, den/die  Lernenden</w:t>
            </w:r>
            <w:r w:rsidRPr="001521FC">
              <w:rPr>
                <w:sz w:val="21"/>
                <w:lang w:val="de-DE"/>
              </w:rPr>
              <w:t xml:space="preserve"> bei der Arbeit zu unterstützen.</w:t>
            </w:r>
          </w:p>
          <w:p w:rsidRPr="009B641D" w:rsidR="009B641D" w:rsidP="00D0622C" w:rsidRDefault="001521FC" w14:paraId="796CFBAB" w14:textId="50F8BFBF">
            <w:pPr>
              <w:pStyle w:val="Listenabsatz"/>
              <w:numPr>
                <w:ilvl w:val="0"/>
                <w:numId w:val="3"/>
              </w:numPr>
              <w:spacing w:after="120" w:line="240" w:lineRule="auto"/>
              <w:rPr>
                <w:sz w:val="21"/>
                <w:lang w:val="de-DE"/>
              </w:rPr>
            </w:pPr>
            <w:r w:rsidRPr="009B641D">
              <w:rPr>
                <w:sz w:val="21"/>
                <w:lang w:val="de-DE"/>
              </w:rPr>
              <w:t>Sicherstellen, dass dort, wo Subunternehmer zur Ergänzung der Lieferung eingesetzt werden, alle ESFA-Regeln eingehalten werden.</w:t>
            </w:r>
          </w:p>
          <w:p w:rsidRPr="001521FC" w:rsidR="001521FC" w:rsidP="00D0622C" w:rsidRDefault="001521FC" w14:paraId="40F12017" w14:textId="72399C51">
            <w:pPr>
              <w:pStyle w:val="Listenabsatz"/>
              <w:numPr>
                <w:ilvl w:val="0"/>
                <w:numId w:val="3"/>
              </w:numPr>
              <w:spacing w:after="120" w:line="240" w:lineRule="auto"/>
              <w:rPr>
                <w:sz w:val="21"/>
                <w:lang w:val="de-DE"/>
              </w:rPr>
            </w:pPr>
            <w:r w:rsidRPr="001521FC">
              <w:rPr>
                <w:sz w:val="21"/>
                <w:lang w:val="de-DE"/>
              </w:rPr>
              <w:t>Sicherstellen der Überp</w:t>
            </w:r>
            <w:r w:rsidR="002A4AE9">
              <w:rPr>
                <w:sz w:val="21"/>
                <w:lang w:val="de-DE"/>
              </w:rPr>
              <w:t>rüfung der Eignung des</w:t>
            </w:r>
            <w:r w:rsidR="00BA246A">
              <w:rPr>
                <w:sz w:val="21"/>
                <w:lang w:val="de-DE"/>
              </w:rPr>
              <w:t>/der</w:t>
            </w:r>
            <w:r w:rsidR="002A4AE9">
              <w:rPr>
                <w:sz w:val="21"/>
                <w:lang w:val="de-DE"/>
              </w:rPr>
              <w:t xml:space="preserve"> Lernenden</w:t>
            </w:r>
            <w:r w:rsidRPr="001521FC">
              <w:rPr>
                <w:sz w:val="21"/>
                <w:lang w:val="de-DE"/>
              </w:rPr>
              <w:t xml:space="preserve"> und Nachweise für seine</w:t>
            </w:r>
            <w:r w:rsidR="00BA246A">
              <w:rPr>
                <w:sz w:val="21"/>
                <w:lang w:val="de-DE"/>
              </w:rPr>
              <w:t>/ihre</w:t>
            </w:r>
            <w:r w:rsidRPr="001521FC">
              <w:rPr>
                <w:sz w:val="21"/>
                <w:lang w:val="de-DE"/>
              </w:rPr>
              <w:t xml:space="preserve"> Eignung</w:t>
            </w:r>
            <w:r w:rsidR="002A4AE9">
              <w:rPr>
                <w:sz w:val="21"/>
                <w:lang w:val="de-DE"/>
              </w:rPr>
              <w:t>.</w:t>
            </w:r>
            <w:r w:rsidRPr="001521FC">
              <w:rPr>
                <w:sz w:val="21"/>
                <w:lang w:val="de-DE"/>
              </w:rPr>
              <w:t xml:space="preserve"> </w:t>
            </w:r>
          </w:p>
          <w:p w:rsidRPr="001521FC" w:rsidR="001521FC" w:rsidP="00D0622C" w:rsidRDefault="001521FC" w14:paraId="7D68D7D0" w14:textId="7FE893FB">
            <w:pPr>
              <w:pStyle w:val="Listenabsatz"/>
              <w:numPr>
                <w:ilvl w:val="0"/>
                <w:numId w:val="3"/>
              </w:numPr>
              <w:spacing w:after="120" w:line="240" w:lineRule="auto"/>
              <w:rPr>
                <w:sz w:val="21"/>
                <w:lang w:val="de-DE"/>
              </w:rPr>
            </w:pPr>
            <w:r w:rsidRPr="001521FC">
              <w:rPr>
                <w:sz w:val="21"/>
                <w:lang w:val="de-DE"/>
              </w:rPr>
              <w:t>Führen Sie gründliche</w:t>
            </w:r>
            <w:bookmarkStart w:name="_GoBack" w:id="0"/>
            <w:bookmarkEnd w:id="0"/>
            <w:r w:rsidRPr="001521FC">
              <w:rPr>
                <w:sz w:val="21"/>
                <w:lang w:val="de-DE"/>
              </w:rPr>
              <w:t xml:space="preserve"> Bewertungen durch, die den Kriterien für diejenigen Auszubildenden entsprechen, die Lernunterstützung benötigen. </w:t>
            </w:r>
          </w:p>
          <w:p w:rsidRPr="001521FC" w:rsidR="001521FC" w:rsidP="00D0622C" w:rsidRDefault="001521FC" w14:paraId="3A2C2F03" w14:textId="118333CC">
            <w:pPr>
              <w:pStyle w:val="Listenabsatz"/>
              <w:numPr>
                <w:ilvl w:val="0"/>
                <w:numId w:val="3"/>
              </w:numPr>
              <w:spacing w:after="120" w:line="240" w:lineRule="auto"/>
              <w:rPr>
                <w:sz w:val="21"/>
                <w:lang w:val="de-DE"/>
              </w:rPr>
            </w:pPr>
            <w:r w:rsidRPr="001521FC">
              <w:rPr>
                <w:sz w:val="21"/>
                <w:lang w:val="de-DE"/>
              </w:rPr>
              <w:t xml:space="preserve">Stellen Sie sicher, dass für Arbeitgeber, die Anspruch auf den erlassenen Arbeitgeberbeitrag haben, Nachweise vorgelegt werden. </w:t>
            </w:r>
          </w:p>
          <w:p w:rsidRPr="001521FC" w:rsidR="001521FC" w:rsidP="00D0622C" w:rsidRDefault="001521FC" w14:paraId="4C146805" w14:textId="148746C9">
            <w:pPr>
              <w:pStyle w:val="Listenabsatz"/>
              <w:numPr>
                <w:ilvl w:val="0"/>
                <w:numId w:val="3"/>
              </w:numPr>
              <w:spacing w:after="120" w:line="240" w:lineRule="auto"/>
              <w:rPr>
                <w:sz w:val="21"/>
                <w:lang w:val="de-DE"/>
              </w:rPr>
            </w:pPr>
            <w:r w:rsidRPr="001521FC">
              <w:rPr>
                <w:sz w:val="21"/>
                <w:lang w:val="de-DE"/>
              </w:rPr>
              <w:t>Stellen Sie sicher, dass zusätzliche Zahlungen, die entweder dem Arb</w:t>
            </w:r>
            <w:r w:rsidR="002A4AE9">
              <w:rPr>
                <w:sz w:val="21"/>
                <w:lang w:val="de-DE"/>
              </w:rPr>
              <w:t>eitgeber oder dem/der Lernenden</w:t>
            </w:r>
            <w:r w:rsidRPr="001521FC">
              <w:rPr>
                <w:sz w:val="21"/>
                <w:lang w:val="de-DE"/>
              </w:rPr>
              <w:t xml:space="preserve"> zustehen, innerhalb der in den ESFA-Regeln festgelegten Frist gezahlt werden. </w:t>
            </w:r>
          </w:p>
          <w:p w:rsidRPr="001521FC" w:rsidR="001521FC" w:rsidP="00D0622C" w:rsidRDefault="001521FC" w14:paraId="45E7712A" w14:textId="62108A9F">
            <w:pPr>
              <w:pStyle w:val="Listenabsatz"/>
              <w:numPr>
                <w:ilvl w:val="0"/>
                <w:numId w:val="3"/>
              </w:numPr>
              <w:spacing w:after="120" w:line="240" w:lineRule="auto"/>
              <w:rPr>
                <w:sz w:val="21"/>
                <w:lang w:val="de-DE"/>
              </w:rPr>
            </w:pPr>
            <w:r w:rsidRPr="001521FC">
              <w:rPr>
                <w:sz w:val="21"/>
                <w:lang w:val="de-DE"/>
              </w:rPr>
              <w:t>Verantwortlich sein für die Lösung von Problemen oder Streitigkeiten zwischen dem Arbeitgeber, dem Hauptanbieter, etwaigen Subunternehmern für die Lieferung und Bewertungsorganisationen.</w:t>
            </w:r>
          </w:p>
          <w:p w:rsidRPr="001521FC" w:rsidR="001521FC" w:rsidP="00D0622C" w:rsidRDefault="001521FC" w14:paraId="5AED40EE" w14:textId="23CFD5AA">
            <w:pPr>
              <w:pStyle w:val="Listenabsatz"/>
              <w:numPr>
                <w:ilvl w:val="0"/>
                <w:numId w:val="3"/>
              </w:numPr>
              <w:spacing w:after="120" w:line="240" w:lineRule="auto"/>
              <w:rPr>
                <w:sz w:val="21"/>
                <w:lang w:val="de-DE"/>
              </w:rPr>
            </w:pPr>
            <w:r w:rsidRPr="001521FC">
              <w:rPr>
                <w:sz w:val="21"/>
                <w:lang w:val="de-DE"/>
              </w:rPr>
              <w:t>Sicherstellen, dass alle geltenden Finanzierungsregeln nicht verletzt werden, um die Rückforderung der gesamten oder eines Teils der staatlichen Finanzierung zu vermeiden.</w:t>
            </w:r>
          </w:p>
          <w:p w:rsidRPr="001521FC" w:rsidR="001521FC" w:rsidP="00D0622C" w:rsidRDefault="002A4AE9" w14:paraId="5AE0E125" w14:textId="49D97A88">
            <w:pPr>
              <w:pStyle w:val="Listenabsatz"/>
              <w:numPr>
                <w:ilvl w:val="0"/>
                <w:numId w:val="3"/>
              </w:numPr>
              <w:spacing w:after="120" w:line="240" w:lineRule="auto"/>
              <w:rPr>
                <w:sz w:val="21"/>
                <w:lang w:val="de-DE"/>
              </w:rPr>
            </w:pPr>
            <w:r>
              <w:rPr>
                <w:sz w:val="21"/>
                <w:lang w:val="de-DE"/>
              </w:rPr>
              <w:t>Zusammen</w:t>
            </w:r>
            <w:r w:rsidRPr="001521FC" w:rsidR="001521FC">
              <w:rPr>
                <w:sz w:val="21"/>
                <w:lang w:val="de-DE"/>
              </w:rPr>
              <w:t xml:space="preserve">arbeiten, um sicherzustellen, dass alle Änderungen an dieser Vereinbarung wirksam erfasst werden. </w:t>
            </w:r>
          </w:p>
          <w:p w:rsidRPr="001521FC" w:rsidR="0071541D" w:rsidP="00D0622C" w:rsidRDefault="001521FC" w14:paraId="14EC30F9" w14:textId="370DF90E">
            <w:pPr>
              <w:pStyle w:val="Listenabsatz"/>
              <w:numPr>
                <w:ilvl w:val="0"/>
                <w:numId w:val="3"/>
              </w:numPr>
              <w:spacing w:after="120" w:line="240" w:lineRule="auto"/>
              <w:rPr>
                <w:b/>
                <w:i/>
                <w:sz w:val="21"/>
                <w:lang w:val="de-DE"/>
              </w:rPr>
            </w:pPr>
            <w:r w:rsidRPr="001521FC">
              <w:rPr>
                <w:sz w:val="21"/>
                <w:lang w:val="de-DE"/>
              </w:rPr>
              <w:t>Einhaltung aller datenschutzrechtlichen Verpflichtungen, einschließlich der Pflicht zur Ernennung eines Datenschutzbeauftragten.</w:t>
            </w:r>
          </w:p>
        </w:tc>
      </w:tr>
      <w:tr w:rsidRPr="00B4660C" w:rsidR="0071541D" w:rsidTr="003727A3" w14:paraId="7D209C3F" w14:textId="77777777">
        <w:tc>
          <w:tcPr>
            <w:tcW w:w="1366" w:type="pct"/>
            <w:shd w:val="clear" w:color="auto" w:fill="F2C517"/>
          </w:tcPr>
          <w:p w:rsidRPr="00952C53" w:rsidR="0071541D" w:rsidP="00681B61" w:rsidRDefault="00F43958" w14:paraId="0664815A" w14:textId="0E6E96B6">
            <w:pPr>
              <w:rPr>
                <w:b/>
                <w:sz w:val="21"/>
              </w:rPr>
            </w:pPr>
            <w:r w:rsidRPr="00F43958">
              <w:rPr>
                <w:b/>
                <w:sz w:val="21"/>
              </w:rPr>
              <w:t>Lieferung Unterauftragnehmer</w:t>
            </w:r>
          </w:p>
        </w:tc>
        <w:tc>
          <w:tcPr>
            <w:tcW w:w="3634" w:type="pct"/>
          </w:tcPr>
          <w:p w:rsidRPr="00F43958" w:rsidR="00F43958" w:rsidP="00D0622C" w:rsidRDefault="00F43958" w14:paraId="2B57DB41" w14:textId="08FDCD49">
            <w:pPr>
              <w:pStyle w:val="Listenabsatz"/>
              <w:numPr>
                <w:ilvl w:val="0"/>
                <w:numId w:val="4"/>
              </w:numPr>
              <w:spacing w:after="120" w:line="240" w:lineRule="auto"/>
              <w:rPr>
                <w:sz w:val="21"/>
                <w:lang w:val="de-DE"/>
              </w:rPr>
            </w:pPr>
            <w:r>
              <w:rPr>
                <w:sz w:val="21"/>
                <w:lang w:val="de-DE"/>
              </w:rPr>
              <w:t>E</w:t>
            </w:r>
            <w:r w:rsidRPr="00F43958">
              <w:rPr>
                <w:sz w:val="21"/>
                <w:lang w:val="de-DE"/>
              </w:rPr>
              <w:t>rstellen Sie für den</w:t>
            </w:r>
            <w:r w:rsidR="00126FDE">
              <w:rPr>
                <w:sz w:val="21"/>
                <w:lang w:val="de-DE"/>
              </w:rPr>
              <w:t>/die</w:t>
            </w:r>
            <w:r w:rsidRPr="00F43958">
              <w:rPr>
                <w:sz w:val="21"/>
                <w:lang w:val="de-DE"/>
              </w:rPr>
              <w:t xml:space="preserve"> </w:t>
            </w:r>
            <w:r w:rsidR="00126FDE">
              <w:rPr>
                <w:sz w:val="21"/>
                <w:lang w:val="de-DE"/>
              </w:rPr>
              <w:t>Lernende</w:t>
            </w:r>
            <w:r w:rsidRPr="00F43958">
              <w:rPr>
                <w:sz w:val="21"/>
                <w:lang w:val="de-DE"/>
              </w:rPr>
              <w:t xml:space="preserve"> einen geeigneten individuellen </w:t>
            </w:r>
            <w:r w:rsidR="00126FDE">
              <w:rPr>
                <w:sz w:val="21"/>
                <w:lang w:val="de-DE"/>
              </w:rPr>
              <w:t>Praxisphasen</w:t>
            </w:r>
            <w:r w:rsidRPr="00F43958">
              <w:rPr>
                <w:sz w:val="21"/>
                <w:lang w:val="de-DE"/>
              </w:rPr>
              <w:t>plan, der die mit dem Arbeitgeber und dem Hauptanbieter vereinbarten Bereiche abdeckt, zur Genehmigung durch den Hauptanbieter.</w:t>
            </w:r>
          </w:p>
          <w:p w:rsidRPr="00F43958" w:rsidR="00F43958" w:rsidP="00D0622C" w:rsidRDefault="00F43958" w14:paraId="648317FD" w14:textId="08BBBB33">
            <w:pPr>
              <w:pStyle w:val="Listenabsatz"/>
              <w:numPr>
                <w:ilvl w:val="0"/>
                <w:numId w:val="4"/>
              </w:numPr>
              <w:spacing w:after="120" w:line="240" w:lineRule="auto"/>
              <w:rPr>
                <w:sz w:val="21"/>
                <w:lang w:val="de-DE"/>
              </w:rPr>
            </w:pPr>
            <w:r w:rsidRPr="00F43958">
              <w:rPr>
                <w:sz w:val="21"/>
                <w:lang w:val="de-DE"/>
              </w:rPr>
              <w:t xml:space="preserve">Stellen Sie sicher, dass die </w:t>
            </w:r>
            <w:r w:rsidR="00126FDE">
              <w:rPr>
                <w:sz w:val="21"/>
                <w:lang w:val="de-DE"/>
              </w:rPr>
              <w:t>Praxisphase</w:t>
            </w:r>
            <w:r w:rsidRPr="00F43958">
              <w:rPr>
                <w:sz w:val="21"/>
                <w:lang w:val="de-DE"/>
              </w:rPr>
              <w:t xml:space="preserve"> den Anforderungen entspricht, die im Vertrag zwischen dem Hauptanbieter und dem Unterlieferanten </w:t>
            </w:r>
            <w:r w:rsidRPr="00F43958">
              <w:rPr>
                <w:sz w:val="21"/>
                <w:lang w:val="de-DE"/>
              </w:rPr>
              <w:lastRenderedPageBreak/>
              <w:t>für die Lieferung sowie zwischen dem Hauptanbieter und dem Arbeitgeber festgelegt sind.</w:t>
            </w:r>
          </w:p>
          <w:p w:rsidRPr="00F43958" w:rsidR="00F43958" w:rsidP="00D0622C" w:rsidRDefault="00F43958" w14:paraId="143C3AC6" w14:textId="1CD840F4">
            <w:pPr>
              <w:pStyle w:val="Listenabsatz"/>
              <w:numPr>
                <w:ilvl w:val="0"/>
                <w:numId w:val="4"/>
              </w:numPr>
              <w:spacing w:after="120" w:line="240" w:lineRule="auto"/>
              <w:rPr>
                <w:sz w:val="21"/>
                <w:lang w:val="de-DE"/>
              </w:rPr>
            </w:pPr>
            <w:r w:rsidRPr="00F43958">
              <w:rPr>
                <w:sz w:val="21"/>
                <w:lang w:val="de-DE"/>
              </w:rPr>
              <w:t>Setzen Sie nu</w:t>
            </w:r>
            <w:r w:rsidR="00D0622C">
              <w:rPr>
                <w:sz w:val="21"/>
                <w:lang w:val="de-DE"/>
              </w:rPr>
              <w:t>r entsprechend qualifizierte G</w:t>
            </w:r>
            <w:r w:rsidRPr="00F43958">
              <w:rPr>
                <w:sz w:val="21"/>
                <w:lang w:val="de-DE"/>
              </w:rPr>
              <w:t>utachter/Lehrer für die Durchführung der vereinbarten Schulung ein.</w:t>
            </w:r>
          </w:p>
          <w:p w:rsidRPr="00F43958" w:rsidR="00F43958" w:rsidP="00D0622C" w:rsidRDefault="00F43958" w14:paraId="65A78D0D" w14:textId="7D0755DC">
            <w:pPr>
              <w:pStyle w:val="Listenabsatz"/>
              <w:numPr>
                <w:ilvl w:val="0"/>
                <w:numId w:val="4"/>
              </w:numPr>
              <w:spacing w:after="120" w:line="240" w:lineRule="auto"/>
              <w:rPr>
                <w:sz w:val="21"/>
                <w:lang w:val="de-DE"/>
              </w:rPr>
            </w:pPr>
            <w:r w:rsidRPr="00F43958">
              <w:rPr>
                <w:sz w:val="21"/>
                <w:lang w:val="de-DE"/>
              </w:rPr>
              <w:t>Teilen Sie dem</w:t>
            </w:r>
            <w:r w:rsidR="00126FDE">
              <w:rPr>
                <w:sz w:val="21"/>
                <w:lang w:val="de-DE"/>
              </w:rPr>
              <w:t>/der</w:t>
            </w:r>
            <w:r w:rsidRPr="00F43958">
              <w:rPr>
                <w:sz w:val="21"/>
                <w:lang w:val="de-DE"/>
              </w:rPr>
              <w:t xml:space="preserve"> </w:t>
            </w:r>
            <w:r w:rsidR="00126FDE">
              <w:rPr>
                <w:sz w:val="21"/>
                <w:lang w:val="de-DE"/>
              </w:rPr>
              <w:t>Lernenden</w:t>
            </w:r>
            <w:r w:rsidRPr="00F43958">
              <w:rPr>
                <w:sz w:val="21"/>
                <w:lang w:val="de-DE"/>
              </w:rPr>
              <w:t xml:space="preserve"> und dem Arbeitgeber di</w:t>
            </w:r>
            <w:r w:rsidR="00D0622C">
              <w:rPr>
                <w:sz w:val="21"/>
                <w:lang w:val="de-DE"/>
              </w:rPr>
              <w:t>e Kontaktdaten der benannten G</w:t>
            </w:r>
            <w:r w:rsidRPr="00F43958">
              <w:rPr>
                <w:sz w:val="21"/>
                <w:lang w:val="de-DE"/>
              </w:rPr>
              <w:t>utachter, Tutoren und des für das entsprechende Schulungsprogramm verantwortlichen Hilfspersonals mit.</w:t>
            </w:r>
          </w:p>
          <w:p w:rsidRPr="00F43958" w:rsidR="00F43958" w:rsidP="00D0622C" w:rsidRDefault="00F43958" w14:paraId="67DB24BB" w14:textId="2BA2B95B">
            <w:pPr>
              <w:pStyle w:val="Listenabsatz"/>
              <w:numPr>
                <w:ilvl w:val="0"/>
                <w:numId w:val="4"/>
              </w:numPr>
              <w:spacing w:after="120" w:line="240" w:lineRule="auto"/>
              <w:rPr>
                <w:sz w:val="21"/>
                <w:lang w:val="de-DE"/>
              </w:rPr>
            </w:pPr>
            <w:r w:rsidRPr="00F43958">
              <w:rPr>
                <w:sz w:val="21"/>
                <w:lang w:val="de-DE"/>
              </w:rPr>
              <w:t>Nehmen Sie an allen relevanten Fortschrittskontrollen und Besprechungen teil und legen Sie rechtzeitig Nachweise über Aktivität</w:t>
            </w:r>
            <w:r w:rsidR="00FB05BF">
              <w:rPr>
                <w:sz w:val="21"/>
                <w:lang w:val="de-DE"/>
              </w:rPr>
              <w:t>en</w:t>
            </w:r>
            <w:r w:rsidRPr="00F43958">
              <w:rPr>
                <w:sz w:val="21"/>
                <w:lang w:val="de-DE"/>
              </w:rPr>
              <w:t>/Ergebnisse/Fortschritte vor.</w:t>
            </w:r>
          </w:p>
          <w:p w:rsidRPr="00F43958" w:rsidR="00F43958" w:rsidP="00D0622C" w:rsidRDefault="00F43958" w14:paraId="5D1D012F" w14:textId="61C0F19E">
            <w:pPr>
              <w:pStyle w:val="Listenabsatz"/>
              <w:numPr>
                <w:ilvl w:val="0"/>
                <w:numId w:val="4"/>
              </w:numPr>
              <w:spacing w:after="120" w:line="240" w:lineRule="auto"/>
              <w:rPr>
                <w:sz w:val="21"/>
                <w:lang w:val="de-DE"/>
              </w:rPr>
            </w:pPr>
            <w:r w:rsidRPr="00F43958">
              <w:rPr>
                <w:sz w:val="21"/>
                <w:lang w:val="de-DE"/>
              </w:rPr>
              <w:t xml:space="preserve">Zu jeder Zeit </w:t>
            </w:r>
            <w:r w:rsidR="00126FDE">
              <w:rPr>
                <w:sz w:val="21"/>
                <w:lang w:val="de-DE"/>
              </w:rPr>
              <w:t xml:space="preserve">sind </w:t>
            </w:r>
            <w:r w:rsidRPr="00F43958">
              <w:rPr>
                <w:sz w:val="21"/>
                <w:lang w:val="de-DE"/>
              </w:rPr>
              <w:t>die ESFA-Finanzierungsregeln und die Anforderungen des Hauptanbieters, wie im Vertrag zwischen Hauptanbieter und Unterauftragnehmer festgelegt, einzuhalten.</w:t>
            </w:r>
          </w:p>
          <w:p w:rsidRPr="00F43958" w:rsidR="0071541D" w:rsidP="00D0622C" w:rsidRDefault="00D0622C" w14:paraId="16EC2A54" w14:textId="12CD8DED">
            <w:pPr>
              <w:pStyle w:val="Listenabsatz"/>
              <w:numPr>
                <w:ilvl w:val="0"/>
                <w:numId w:val="4"/>
              </w:numPr>
              <w:spacing w:after="120" w:line="240" w:lineRule="auto"/>
              <w:rPr>
                <w:sz w:val="21"/>
                <w:lang w:val="de-DE"/>
              </w:rPr>
            </w:pPr>
            <w:r>
              <w:rPr>
                <w:sz w:val="21"/>
                <w:lang w:val="de-DE"/>
              </w:rPr>
              <w:t>Zusammen</w:t>
            </w:r>
            <w:r w:rsidRPr="00F43958" w:rsidR="00F43958">
              <w:rPr>
                <w:sz w:val="21"/>
                <w:lang w:val="de-DE"/>
              </w:rPr>
              <w:t>arbeiten, um sicherzustellen, dass alle Änderungen an dieser Vereinbarung wirksam erfasst werden.</w:t>
            </w:r>
          </w:p>
        </w:tc>
      </w:tr>
      <w:tr w:rsidRPr="00B4660C" w:rsidR="0071541D" w:rsidTr="003727A3" w14:paraId="4B3B436F" w14:textId="77777777">
        <w:tc>
          <w:tcPr>
            <w:tcW w:w="1366" w:type="pct"/>
            <w:shd w:val="clear" w:color="auto" w:fill="F2C517"/>
          </w:tcPr>
          <w:p w:rsidRPr="00952C53" w:rsidR="0071541D" w:rsidP="00681B61" w:rsidRDefault="00F43958" w14:paraId="671724E1" w14:textId="17861517">
            <w:pPr>
              <w:rPr>
                <w:b/>
                <w:sz w:val="21"/>
              </w:rPr>
            </w:pPr>
            <w:r>
              <w:rPr>
                <w:b/>
                <w:sz w:val="21"/>
              </w:rPr>
              <w:lastRenderedPageBreak/>
              <w:t>Zusammenarbeit</w:t>
            </w:r>
          </w:p>
        </w:tc>
        <w:tc>
          <w:tcPr>
            <w:tcW w:w="3634" w:type="pct"/>
          </w:tcPr>
          <w:p w:rsidRPr="00F43958" w:rsidR="0071541D" w:rsidP="007F66DC" w:rsidRDefault="00F43958" w14:paraId="7DEEBFA6" w14:textId="2D946D93">
            <w:pPr>
              <w:rPr>
                <w:i/>
                <w:sz w:val="21"/>
                <w:lang w:val="de-DE"/>
              </w:rPr>
            </w:pPr>
            <w:r w:rsidRPr="00F43958">
              <w:rPr>
                <w:i/>
                <w:sz w:val="21"/>
                <w:lang w:val="de-DE"/>
              </w:rPr>
              <w:t>Der Arbeitgeber und der</w:t>
            </w:r>
            <w:r w:rsidR="007F66DC">
              <w:rPr>
                <w:i/>
                <w:sz w:val="21"/>
                <w:lang w:val="de-DE"/>
              </w:rPr>
              <w:t>/die</w:t>
            </w:r>
            <w:r w:rsidRPr="00F43958">
              <w:rPr>
                <w:i/>
                <w:sz w:val="21"/>
                <w:lang w:val="de-DE"/>
              </w:rPr>
              <w:t xml:space="preserve"> </w:t>
            </w:r>
            <w:r w:rsidR="007F66DC">
              <w:rPr>
                <w:i/>
                <w:sz w:val="21"/>
                <w:lang w:val="de-DE"/>
              </w:rPr>
              <w:t>Lernende</w:t>
            </w:r>
            <w:r w:rsidRPr="00F43958">
              <w:rPr>
                <w:i/>
                <w:sz w:val="21"/>
                <w:lang w:val="de-DE"/>
              </w:rPr>
              <w:t xml:space="preserve"> werden mit den Vertretern des Ausbildungsanbieters zusammenarbeiten, um sicherzustellen, dass der</w:t>
            </w:r>
            <w:r w:rsidR="007F66DC">
              <w:rPr>
                <w:i/>
                <w:sz w:val="21"/>
                <w:lang w:val="de-DE"/>
              </w:rPr>
              <w:t>/die</w:t>
            </w:r>
            <w:r w:rsidRPr="00F43958">
              <w:rPr>
                <w:i/>
                <w:sz w:val="21"/>
                <w:lang w:val="de-DE"/>
              </w:rPr>
              <w:t xml:space="preserve"> </w:t>
            </w:r>
            <w:r w:rsidR="007F66DC">
              <w:rPr>
                <w:i/>
                <w:sz w:val="21"/>
                <w:lang w:val="de-DE"/>
              </w:rPr>
              <w:t>Lernende</w:t>
            </w:r>
            <w:r w:rsidRPr="00F43958">
              <w:rPr>
                <w:i/>
                <w:sz w:val="21"/>
                <w:lang w:val="de-DE"/>
              </w:rPr>
              <w:t xml:space="preserve"> die besten C</w:t>
            </w:r>
            <w:r w:rsidR="007F66DC">
              <w:rPr>
                <w:i/>
                <w:sz w:val="21"/>
                <w:lang w:val="de-DE"/>
              </w:rPr>
              <w:t>hancen hat, etwas zu erreichen.</w:t>
            </w:r>
            <w:r w:rsidRPr="00F43958">
              <w:rPr>
                <w:i/>
                <w:sz w:val="21"/>
                <w:lang w:val="de-DE"/>
              </w:rPr>
              <w:t xml:space="preserve"> Dabei sollten die Rollen und Verantwortlichkeiten jeder Partei in dieser Verpflichtungserklärung sorgfältig gelesen werden, wobei auf die zu diesem Zeitpunkt geltenden Finanzierungsregeln zurückgegriffen werden sollte.</w:t>
            </w:r>
          </w:p>
        </w:tc>
      </w:tr>
    </w:tbl>
    <w:p w:rsidRPr="00F43958" w:rsidR="0071541D" w:rsidP="0071541D" w:rsidRDefault="0071541D" w14:paraId="3B96C42E" w14:textId="77777777">
      <w:pPr>
        <w:spacing w:after="120" w:line="240" w:lineRule="auto"/>
        <w:rPr>
          <w:rFonts w:eastAsia="Times New Roman" w:cs="Arial"/>
          <w:b/>
          <w:sz w:val="21"/>
          <w:szCs w:val="21"/>
          <w:lang w:val="de-DE" w:eastAsia="en-GB"/>
        </w:rPr>
      </w:pPr>
    </w:p>
    <w:tbl>
      <w:tblPr>
        <w:tblStyle w:val="TableGrid1"/>
        <w:tblW w:w="9622" w:type="dxa"/>
        <w:tblLook w:val="04A0" w:firstRow="1" w:lastRow="0" w:firstColumn="1" w:lastColumn="0" w:noHBand="0" w:noVBand="1"/>
      </w:tblPr>
      <w:tblGrid>
        <w:gridCol w:w="1861"/>
        <w:gridCol w:w="211"/>
        <w:gridCol w:w="2040"/>
        <w:gridCol w:w="1249"/>
        <w:gridCol w:w="4261"/>
      </w:tblGrid>
      <w:tr w:rsidRPr="00652CEC" w:rsidR="0071541D" w:rsidTr="353DB00B" w14:paraId="3079A0B8" w14:textId="77777777">
        <w:tc>
          <w:tcPr>
            <w:tcW w:w="9622" w:type="dxa"/>
            <w:gridSpan w:val="5"/>
            <w:shd w:val="clear" w:color="auto" w:fill="F2C517"/>
            <w:tcMar/>
          </w:tcPr>
          <w:p w:rsidRPr="00652CEC" w:rsidR="0071541D" w:rsidP="00681B61" w:rsidRDefault="008E3324" w14:paraId="21F0DDCC" w14:textId="5058BEF5">
            <w:pPr>
              <w:spacing w:after="120"/>
              <w:rPr>
                <w:rFonts w:cs="Arial"/>
                <w:b/>
                <w:sz w:val="21"/>
                <w:szCs w:val="21"/>
              </w:rPr>
            </w:pPr>
            <w:r w:rsidRPr="008E3324">
              <w:rPr>
                <w:rFonts w:cs="Arial"/>
                <w:b/>
                <w:sz w:val="21"/>
                <w:szCs w:val="21"/>
              </w:rPr>
              <w:t>Dreigliedrige Fortschrittsberichte</w:t>
            </w:r>
            <w:r w:rsidR="0071541D">
              <w:rPr>
                <w:rFonts w:cs="Arial"/>
                <w:b/>
                <w:sz w:val="21"/>
                <w:szCs w:val="21"/>
              </w:rPr>
              <w:t xml:space="preserve"> (p65.8)</w:t>
            </w:r>
          </w:p>
        </w:tc>
      </w:tr>
      <w:tr w:rsidRPr="00652CEC" w:rsidR="0071541D" w:rsidTr="353DB00B" w14:paraId="733A5D4D" w14:textId="77777777">
        <w:tc>
          <w:tcPr>
            <w:tcW w:w="1861" w:type="dxa"/>
            <w:shd w:val="clear" w:color="auto" w:fill="F2C517"/>
            <w:tcMar/>
          </w:tcPr>
          <w:p w:rsidRPr="00652CEC" w:rsidR="0071541D" w:rsidP="00681B61" w:rsidRDefault="008E3324" w14:paraId="451782DE" w14:textId="3346B65E">
            <w:pPr>
              <w:spacing w:after="120"/>
              <w:rPr>
                <w:rFonts w:cs="Arial"/>
                <w:b/>
                <w:sz w:val="21"/>
                <w:szCs w:val="21"/>
              </w:rPr>
            </w:pPr>
            <w:r w:rsidRPr="008E3324">
              <w:rPr>
                <w:rFonts w:cs="Arial"/>
                <w:b/>
                <w:sz w:val="21"/>
                <w:szCs w:val="21"/>
              </w:rPr>
              <w:t>Erwartetes Datum der Überprüfung</w:t>
            </w:r>
          </w:p>
        </w:tc>
        <w:tc>
          <w:tcPr>
            <w:tcW w:w="2251" w:type="dxa"/>
            <w:gridSpan w:val="2"/>
            <w:tcMar/>
          </w:tcPr>
          <w:p w:rsidRPr="00652CEC" w:rsidR="0071541D" w:rsidP="00681B61" w:rsidRDefault="008E3324" w14:paraId="32045830" w14:textId="160FE3AB">
            <w:pPr>
              <w:spacing w:after="120"/>
              <w:rPr>
                <w:rFonts w:cs="Arial"/>
                <w:b/>
                <w:sz w:val="21"/>
                <w:szCs w:val="21"/>
              </w:rPr>
            </w:pPr>
            <w:r w:rsidRPr="008E3324">
              <w:rPr>
                <w:rFonts w:cs="Arial"/>
                <w:b/>
                <w:sz w:val="21"/>
                <w:szCs w:val="21"/>
              </w:rPr>
              <w:t>Lernbereich</w:t>
            </w:r>
          </w:p>
        </w:tc>
        <w:tc>
          <w:tcPr>
            <w:tcW w:w="1249" w:type="dxa"/>
            <w:tcMar/>
          </w:tcPr>
          <w:p w:rsidRPr="00652CEC" w:rsidR="0071541D" w:rsidP="00681B61" w:rsidRDefault="008E3324" w14:paraId="6BB80599" w14:textId="40F4E730">
            <w:pPr>
              <w:spacing w:after="120"/>
              <w:rPr>
                <w:rFonts w:cs="Arial"/>
                <w:b/>
                <w:sz w:val="21"/>
                <w:szCs w:val="21"/>
              </w:rPr>
            </w:pPr>
            <w:r>
              <w:rPr>
                <w:rFonts w:cs="Arial"/>
                <w:b/>
                <w:sz w:val="21"/>
                <w:szCs w:val="21"/>
              </w:rPr>
              <w:t>Erreicht</w:t>
            </w:r>
            <w:r w:rsidR="00D0622C">
              <w:rPr>
                <w:rFonts w:cs="Arial"/>
                <w:b/>
                <w:sz w:val="21"/>
                <w:szCs w:val="21"/>
              </w:rPr>
              <w:t>? J</w:t>
            </w:r>
            <w:r w:rsidRPr="00652CEC" w:rsidR="0071541D">
              <w:rPr>
                <w:rFonts w:cs="Arial"/>
                <w:b/>
                <w:sz w:val="21"/>
                <w:szCs w:val="21"/>
              </w:rPr>
              <w:t>/N</w:t>
            </w:r>
          </w:p>
        </w:tc>
        <w:tc>
          <w:tcPr>
            <w:tcW w:w="4261" w:type="dxa"/>
            <w:tcMar/>
          </w:tcPr>
          <w:p w:rsidRPr="00652CEC" w:rsidR="0071541D" w:rsidP="00E526B3" w:rsidRDefault="008E3324" w14:paraId="0DBBA876" w14:textId="0DBC6953">
            <w:pPr>
              <w:spacing w:after="120"/>
              <w:rPr>
                <w:rFonts w:cs="Arial"/>
                <w:b/>
                <w:sz w:val="21"/>
                <w:szCs w:val="21"/>
              </w:rPr>
            </w:pPr>
            <w:r w:rsidRPr="008E3324">
              <w:rPr>
                <w:rFonts w:cs="Arial"/>
                <w:b/>
                <w:sz w:val="21"/>
                <w:szCs w:val="21"/>
              </w:rPr>
              <w:t xml:space="preserve">Anmerkungen, weitere </w:t>
            </w:r>
            <w:r w:rsidR="00E526B3">
              <w:rPr>
                <w:rFonts w:cs="Arial"/>
                <w:b/>
                <w:sz w:val="21"/>
                <w:szCs w:val="21"/>
              </w:rPr>
              <w:t xml:space="preserve">erforderliche </w:t>
            </w:r>
            <w:r w:rsidRPr="008E3324">
              <w:rPr>
                <w:rFonts w:cs="Arial"/>
                <w:b/>
                <w:sz w:val="21"/>
                <w:szCs w:val="21"/>
              </w:rPr>
              <w:t>Maßnahmen</w:t>
            </w:r>
          </w:p>
        </w:tc>
      </w:tr>
      <w:tr w:rsidRPr="00652CEC" w:rsidR="0071541D" w:rsidTr="353DB00B" w14:paraId="5AD78EC0" w14:textId="77777777">
        <w:tc>
          <w:tcPr>
            <w:tcW w:w="1861" w:type="dxa"/>
            <w:shd w:val="clear" w:color="auto" w:fill="F2C517"/>
            <w:tcMar/>
          </w:tcPr>
          <w:p w:rsidRPr="00652CEC" w:rsidR="0071541D" w:rsidP="00681B61" w:rsidRDefault="0071541D" w14:paraId="211A5A25" w14:textId="77777777">
            <w:pPr>
              <w:spacing w:after="120"/>
              <w:rPr>
                <w:rFonts w:cs="Arial"/>
                <w:b/>
                <w:sz w:val="21"/>
                <w:szCs w:val="21"/>
              </w:rPr>
            </w:pPr>
          </w:p>
        </w:tc>
        <w:tc>
          <w:tcPr>
            <w:tcW w:w="2251" w:type="dxa"/>
            <w:gridSpan w:val="2"/>
            <w:tcMar/>
          </w:tcPr>
          <w:p w:rsidRPr="00652CEC" w:rsidR="0071541D" w:rsidP="00681B61" w:rsidRDefault="0071541D" w14:paraId="0B010AFF" w14:textId="77777777">
            <w:pPr>
              <w:spacing w:after="120"/>
              <w:rPr>
                <w:rFonts w:cs="Arial"/>
                <w:b/>
                <w:sz w:val="21"/>
                <w:szCs w:val="21"/>
              </w:rPr>
            </w:pPr>
          </w:p>
        </w:tc>
        <w:tc>
          <w:tcPr>
            <w:tcW w:w="1249" w:type="dxa"/>
            <w:tcMar/>
          </w:tcPr>
          <w:p w:rsidRPr="00652CEC" w:rsidR="0071541D" w:rsidP="00681B61" w:rsidRDefault="0071541D" w14:paraId="420F8C0A" w14:textId="77777777">
            <w:pPr>
              <w:spacing w:after="120"/>
              <w:rPr>
                <w:rFonts w:cs="Arial"/>
                <w:b/>
                <w:sz w:val="21"/>
                <w:szCs w:val="21"/>
              </w:rPr>
            </w:pPr>
          </w:p>
        </w:tc>
        <w:tc>
          <w:tcPr>
            <w:tcW w:w="4261" w:type="dxa"/>
            <w:tcMar/>
          </w:tcPr>
          <w:p w:rsidRPr="00652CEC" w:rsidR="0071541D" w:rsidP="00681B61" w:rsidRDefault="0071541D" w14:paraId="697C2656" w14:textId="77777777">
            <w:pPr>
              <w:spacing w:after="120"/>
              <w:rPr>
                <w:rFonts w:cs="Arial"/>
                <w:b/>
                <w:sz w:val="21"/>
                <w:szCs w:val="21"/>
              </w:rPr>
            </w:pPr>
          </w:p>
        </w:tc>
      </w:tr>
      <w:tr w:rsidRPr="00652CEC" w:rsidR="0071541D" w:rsidTr="353DB00B" w14:paraId="79E3F1DC" w14:textId="77777777">
        <w:tc>
          <w:tcPr>
            <w:tcW w:w="1861" w:type="dxa"/>
            <w:shd w:val="clear" w:color="auto" w:fill="F2C517"/>
            <w:tcMar/>
          </w:tcPr>
          <w:p w:rsidRPr="00652CEC" w:rsidR="0071541D" w:rsidP="00681B61" w:rsidRDefault="0071541D" w14:paraId="1A8C4FF7" w14:textId="77777777">
            <w:pPr>
              <w:spacing w:after="120"/>
              <w:rPr>
                <w:rFonts w:cs="Arial"/>
                <w:b/>
                <w:sz w:val="21"/>
                <w:szCs w:val="21"/>
              </w:rPr>
            </w:pPr>
          </w:p>
        </w:tc>
        <w:tc>
          <w:tcPr>
            <w:tcW w:w="2251" w:type="dxa"/>
            <w:gridSpan w:val="2"/>
            <w:tcMar/>
          </w:tcPr>
          <w:p w:rsidRPr="00652CEC" w:rsidR="0071541D" w:rsidP="00681B61" w:rsidRDefault="0071541D" w14:paraId="13E48602" w14:textId="77777777">
            <w:pPr>
              <w:spacing w:after="120"/>
              <w:rPr>
                <w:rFonts w:cs="Arial"/>
                <w:b/>
                <w:sz w:val="21"/>
                <w:szCs w:val="21"/>
              </w:rPr>
            </w:pPr>
          </w:p>
        </w:tc>
        <w:tc>
          <w:tcPr>
            <w:tcW w:w="1249" w:type="dxa"/>
            <w:tcMar/>
          </w:tcPr>
          <w:p w:rsidRPr="00652CEC" w:rsidR="0071541D" w:rsidP="00681B61" w:rsidRDefault="0071541D" w14:paraId="40F5B4F2" w14:textId="77777777">
            <w:pPr>
              <w:spacing w:after="120"/>
              <w:rPr>
                <w:rFonts w:cs="Arial"/>
                <w:b/>
                <w:sz w:val="21"/>
                <w:szCs w:val="21"/>
              </w:rPr>
            </w:pPr>
          </w:p>
        </w:tc>
        <w:tc>
          <w:tcPr>
            <w:tcW w:w="4261" w:type="dxa"/>
            <w:tcMar/>
          </w:tcPr>
          <w:p w:rsidRPr="00652CEC" w:rsidR="0071541D" w:rsidP="00681B61" w:rsidRDefault="0071541D" w14:paraId="2D2B86ED" w14:textId="77777777">
            <w:pPr>
              <w:spacing w:after="120"/>
              <w:rPr>
                <w:rFonts w:cs="Arial"/>
                <w:b/>
                <w:sz w:val="21"/>
                <w:szCs w:val="21"/>
              </w:rPr>
            </w:pPr>
          </w:p>
        </w:tc>
      </w:tr>
      <w:tr w:rsidRPr="00652CEC" w:rsidR="0071541D" w:rsidTr="353DB00B" w14:paraId="56F4EF3B" w14:textId="77777777">
        <w:tc>
          <w:tcPr>
            <w:tcW w:w="1861" w:type="dxa"/>
            <w:shd w:val="clear" w:color="auto" w:fill="F2C517"/>
            <w:tcMar/>
          </w:tcPr>
          <w:p w:rsidRPr="00652CEC" w:rsidR="0071541D" w:rsidP="00681B61" w:rsidRDefault="0071541D" w14:paraId="38C274DE" w14:textId="77777777">
            <w:pPr>
              <w:spacing w:after="120"/>
              <w:rPr>
                <w:rFonts w:cs="Arial"/>
                <w:b/>
                <w:sz w:val="21"/>
                <w:szCs w:val="21"/>
              </w:rPr>
            </w:pPr>
          </w:p>
        </w:tc>
        <w:tc>
          <w:tcPr>
            <w:tcW w:w="2251" w:type="dxa"/>
            <w:gridSpan w:val="2"/>
            <w:tcMar/>
          </w:tcPr>
          <w:p w:rsidRPr="00652CEC" w:rsidR="0071541D" w:rsidP="00681B61" w:rsidRDefault="0071541D" w14:paraId="170A2A83" w14:textId="77777777">
            <w:pPr>
              <w:spacing w:after="120"/>
              <w:rPr>
                <w:rFonts w:cs="Arial"/>
                <w:b/>
                <w:sz w:val="21"/>
                <w:szCs w:val="21"/>
              </w:rPr>
            </w:pPr>
          </w:p>
        </w:tc>
        <w:tc>
          <w:tcPr>
            <w:tcW w:w="1249" w:type="dxa"/>
            <w:tcMar/>
          </w:tcPr>
          <w:p w:rsidRPr="00652CEC" w:rsidR="0071541D" w:rsidP="00681B61" w:rsidRDefault="0071541D" w14:paraId="7C0DB077" w14:textId="77777777">
            <w:pPr>
              <w:spacing w:after="120"/>
              <w:rPr>
                <w:rFonts w:cs="Arial"/>
                <w:b/>
                <w:sz w:val="21"/>
                <w:szCs w:val="21"/>
              </w:rPr>
            </w:pPr>
          </w:p>
        </w:tc>
        <w:tc>
          <w:tcPr>
            <w:tcW w:w="4261" w:type="dxa"/>
            <w:tcMar/>
          </w:tcPr>
          <w:p w:rsidRPr="00652CEC" w:rsidR="0071541D" w:rsidP="00681B61" w:rsidRDefault="0071541D" w14:paraId="3437AD02" w14:textId="77777777">
            <w:pPr>
              <w:spacing w:after="120"/>
              <w:rPr>
                <w:rFonts w:cs="Arial"/>
                <w:b/>
                <w:sz w:val="21"/>
                <w:szCs w:val="21"/>
              </w:rPr>
            </w:pPr>
          </w:p>
        </w:tc>
      </w:tr>
      <w:tr w:rsidRPr="00652CEC" w:rsidR="0071541D" w:rsidTr="353DB00B" w14:paraId="285410A4" w14:textId="77777777">
        <w:tc>
          <w:tcPr>
            <w:tcW w:w="1861" w:type="dxa"/>
            <w:shd w:val="clear" w:color="auto" w:fill="F2C517"/>
            <w:tcMar/>
          </w:tcPr>
          <w:p w:rsidRPr="00652CEC" w:rsidR="0071541D" w:rsidP="00681B61" w:rsidRDefault="0071541D" w14:paraId="0D8A8B8B" w14:textId="77777777">
            <w:pPr>
              <w:spacing w:after="120"/>
              <w:rPr>
                <w:rFonts w:cs="Arial"/>
                <w:b/>
                <w:sz w:val="21"/>
                <w:szCs w:val="21"/>
              </w:rPr>
            </w:pPr>
          </w:p>
        </w:tc>
        <w:tc>
          <w:tcPr>
            <w:tcW w:w="2251" w:type="dxa"/>
            <w:gridSpan w:val="2"/>
            <w:tcMar/>
          </w:tcPr>
          <w:p w:rsidRPr="00652CEC" w:rsidR="0071541D" w:rsidP="00681B61" w:rsidRDefault="0071541D" w14:paraId="1718168F" w14:textId="77777777">
            <w:pPr>
              <w:spacing w:after="120"/>
              <w:rPr>
                <w:rFonts w:cs="Arial"/>
                <w:b/>
                <w:sz w:val="21"/>
                <w:szCs w:val="21"/>
              </w:rPr>
            </w:pPr>
          </w:p>
        </w:tc>
        <w:tc>
          <w:tcPr>
            <w:tcW w:w="1249" w:type="dxa"/>
            <w:tcMar/>
          </w:tcPr>
          <w:p w:rsidRPr="00652CEC" w:rsidR="0071541D" w:rsidP="00681B61" w:rsidRDefault="0071541D" w14:paraId="1226353B" w14:textId="77777777">
            <w:pPr>
              <w:spacing w:after="120"/>
              <w:rPr>
                <w:rFonts w:cs="Arial"/>
                <w:b/>
                <w:sz w:val="21"/>
                <w:szCs w:val="21"/>
              </w:rPr>
            </w:pPr>
          </w:p>
        </w:tc>
        <w:tc>
          <w:tcPr>
            <w:tcW w:w="4261" w:type="dxa"/>
            <w:tcMar/>
          </w:tcPr>
          <w:p w:rsidRPr="00652CEC" w:rsidR="0071541D" w:rsidP="00681B61" w:rsidRDefault="0071541D" w14:paraId="5ED4E4A2" w14:textId="77777777">
            <w:pPr>
              <w:spacing w:after="120"/>
              <w:rPr>
                <w:rFonts w:cs="Arial"/>
                <w:b/>
                <w:sz w:val="21"/>
                <w:szCs w:val="21"/>
              </w:rPr>
            </w:pPr>
          </w:p>
        </w:tc>
      </w:tr>
      <w:tr w:rsidRPr="00652CEC" w:rsidR="0071541D" w:rsidTr="353DB00B" w14:paraId="1914F4F9" w14:textId="77777777">
        <w:tc>
          <w:tcPr>
            <w:tcW w:w="1861" w:type="dxa"/>
            <w:shd w:val="clear" w:color="auto" w:fill="F2C517"/>
            <w:tcMar/>
          </w:tcPr>
          <w:p w:rsidRPr="00652CEC" w:rsidR="0071541D" w:rsidP="00681B61" w:rsidRDefault="0071541D" w14:paraId="3C0F2BBC" w14:textId="77777777">
            <w:pPr>
              <w:spacing w:after="120"/>
              <w:rPr>
                <w:rFonts w:cs="Arial"/>
                <w:b/>
                <w:sz w:val="21"/>
                <w:szCs w:val="21"/>
              </w:rPr>
            </w:pPr>
          </w:p>
        </w:tc>
        <w:tc>
          <w:tcPr>
            <w:tcW w:w="2251" w:type="dxa"/>
            <w:gridSpan w:val="2"/>
            <w:tcMar/>
          </w:tcPr>
          <w:p w:rsidRPr="00652CEC" w:rsidR="0071541D" w:rsidP="00681B61" w:rsidRDefault="0071541D" w14:paraId="2D0DA211" w14:textId="77777777">
            <w:pPr>
              <w:spacing w:after="120"/>
              <w:rPr>
                <w:rFonts w:cs="Arial"/>
                <w:b/>
                <w:sz w:val="21"/>
                <w:szCs w:val="21"/>
              </w:rPr>
            </w:pPr>
          </w:p>
        </w:tc>
        <w:tc>
          <w:tcPr>
            <w:tcW w:w="1249" w:type="dxa"/>
            <w:tcMar/>
          </w:tcPr>
          <w:p w:rsidRPr="00652CEC" w:rsidR="0071541D" w:rsidP="00681B61" w:rsidRDefault="0071541D" w14:paraId="7F0F26AF" w14:textId="77777777">
            <w:pPr>
              <w:spacing w:after="120"/>
              <w:rPr>
                <w:rFonts w:cs="Arial"/>
                <w:b/>
                <w:sz w:val="21"/>
                <w:szCs w:val="21"/>
              </w:rPr>
            </w:pPr>
          </w:p>
        </w:tc>
        <w:tc>
          <w:tcPr>
            <w:tcW w:w="4261" w:type="dxa"/>
            <w:tcMar/>
          </w:tcPr>
          <w:p w:rsidRPr="00652CEC" w:rsidR="0071541D" w:rsidP="00681B61" w:rsidRDefault="0071541D" w14:paraId="034C16D7" w14:textId="77777777">
            <w:pPr>
              <w:spacing w:after="120"/>
              <w:rPr>
                <w:rFonts w:cs="Arial"/>
                <w:b/>
                <w:sz w:val="21"/>
                <w:szCs w:val="21"/>
              </w:rPr>
            </w:pPr>
          </w:p>
        </w:tc>
      </w:tr>
      <w:tr w:rsidRPr="00652CEC" w:rsidR="0071541D" w:rsidTr="353DB00B" w14:paraId="7AC387F9" w14:textId="77777777">
        <w:tc>
          <w:tcPr>
            <w:tcW w:w="1861" w:type="dxa"/>
            <w:shd w:val="clear" w:color="auto" w:fill="F2C517"/>
            <w:tcMar/>
          </w:tcPr>
          <w:p w:rsidRPr="00652CEC" w:rsidR="0071541D" w:rsidP="00681B61" w:rsidRDefault="0071541D" w14:paraId="5406B725" w14:textId="77777777">
            <w:pPr>
              <w:spacing w:after="120"/>
              <w:rPr>
                <w:rFonts w:cs="Arial"/>
                <w:b/>
                <w:sz w:val="21"/>
                <w:szCs w:val="21"/>
              </w:rPr>
            </w:pPr>
          </w:p>
        </w:tc>
        <w:tc>
          <w:tcPr>
            <w:tcW w:w="2251" w:type="dxa"/>
            <w:gridSpan w:val="2"/>
            <w:tcMar/>
          </w:tcPr>
          <w:p w:rsidRPr="00652CEC" w:rsidR="0071541D" w:rsidP="00681B61" w:rsidRDefault="0071541D" w14:paraId="20ACEA40" w14:textId="77777777">
            <w:pPr>
              <w:spacing w:after="120"/>
              <w:rPr>
                <w:rFonts w:cs="Arial"/>
                <w:b/>
                <w:sz w:val="21"/>
                <w:szCs w:val="21"/>
              </w:rPr>
            </w:pPr>
          </w:p>
        </w:tc>
        <w:tc>
          <w:tcPr>
            <w:tcW w:w="1249" w:type="dxa"/>
            <w:tcMar/>
          </w:tcPr>
          <w:p w:rsidRPr="00652CEC" w:rsidR="0071541D" w:rsidP="00681B61" w:rsidRDefault="0071541D" w14:paraId="24A34AA1" w14:textId="77777777">
            <w:pPr>
              <w:spacing w:after="120"/>
              <w:rPr>
                <w:rFonts w:cs="Arial"/>
                <w:b/>
                <w:sz w:val="21"/>
                <w:szCs w:val="21"/>
              </w:rPr>
            </w:pPr>
          </w:p>
        </w:tc>
        <w:tc>
          <w:tcPr>
            <w:tcW w:w="4261" w:type="dxa"/>
            <w:tcMar/>
          </w:tcPr>
          <w:p w:rsidRPr="00652CEC" w:rsidR="0071541D" w:rsidP="00681B61" w:rsidRDefault="0071541D" w14:paraId="2772D0DD" w14:textId="77777777">
            <w:pPr>
              <w:spacing w:after="120"/>
              <w:rPr>
                <w:rFonts w:cs="Arial"/>
                <w:b/>
                <w:sz w:val="21"/>
                <w:szCs w:val="21"/>
              </w:rPr>
            </w:pPr>
          </w:p>
        </w:tc>
      </w:tr>
      <w:tr w:rsidRPr="00652CEC" w:rsidR="0071541D" w:rsidTr="353DB00B" w14:paraId="682D3A37" w14:textId="77777777">
        <w:tc>
          <w:tcPr>
            <w:tcW w:w="9622" w:type="dxa"/>
            <w:gridSpan w:val="5"/>
            <w:shd w:val="clear" w:color="auto" w:fill="F2C517"/>
            <w:tcMar/>
          </w:tcPr>
          <w:p w:rsidRPr="00952C53" w:rsidR="0071541D" w:rsidP="00681B61" w:rsidRDefault="008E3324" w14:paraId="3A44458E" w14:textId="6F167027">
            <w:pPr>
              <w:spacing w:after="120"/>
              <w:rPr>
                <w:b/>
                <w:sz w:val="21"/>
              </w:rPr>
            </w:pPr>
            <w:r w:rsidRPr="008E3324">
              <w:rPr>
                <w:b/>
                <w:sz w:val="21"/>
              </w:rPr>
              <w:t xml:space="preserve">Problemlösung </w:t>
            </w:r>
            <w:r w:rsidRPr="00B46F06" w:rsidR="0071541D">
              <w:rPr>
                <w:rFonts w:cs="Arial"/>
                <w:b/>
                <w:sz w:val="21"/>
                <w:szCs w:val="21"/>
              </w:rPr>
              <w:t>(P65.9)</w:t>
            </w:r>
          </w:p>
        </w:tc>
      </w:tr>
      <w:tr w:rsidRPr="00B4660C" w:rsidR="0071541D" w:rsidTr="353DB00B" w14:paraId="35A5CDF3" w14:textId="77777777">
        <w:tc>
          <w:tcPr>
            <w:tcW w:w="2072" w:type="dxa"/>
            <w:gridSpan w:val="2"/>
            <w:shd w:val="clear" w:color="auto" w:fill="F2C517"/>
            <w:tcMar/>
          </w:tcPr>
          <w:p w:rsidRPr="008E3324" w:rsidR="0071541D" w:rsidP="00E90E2E" w:rsidRDefault="008E3324" w14:paraId="2A1F43D2" w14:textId="0E55E904">
            <w:pPr>
              <w:spacing w:after="120"/>
              <w:jc w:val="left"/>
              <w:rPr>
                <w:b/>
                <w:sz w:val="21"/>
                <w:lang w:val="de-DE"/>
              </w:rPr>
            </w:pPr>
            <w:r w:rsidRPr="008E3324">
              <w:rPr>
                <w:b/>
                <w:sz w:val="21"/>
                <w:lang w:val="de-DE"/>
              </w:rPr>
              <w:lastRenderedPageBreak/>
              <w:t>Lösung von Problemen zwischen dem Arbeitgeber und dem Hauptanbieter (einschließlich des Liefer-Subunternehmers, falls zutreffend</w:t>
            </w:r>
            <w:r w:rsidRPr="008E3324" w:rsidR="0071541D">
              <w:rPr>
                <w:b/>
                <w:sz w:val="21"/>
                <w:lang w:val="de-DE"/>
              </w:rPr>
              <w:t>)</w:t>
            </w:r>
          </w:p>
        </w:tc>
        <w:tc>
          <w:tcPr>
            <w:tcW w:w="7550" w:type="dxa"/>
            <w:gridSpan w:val="3"/>
            <w:shd w:val="clear" w:color="auto" w:fill="auto"/>
            <w:tcMar/>
          </w:tcPr>
          <w:p w:rsidRPr="008E3324" w:rsidR="008E3324" w:rsidP="008E3324" w:rsidRDefault="008E3324" w14:paraId="67AC1540" w14:textId="77777777">
            <w:pPr>
              <w:spacing w:after="120"/>
              <w:rPr>
                <w:sz w:val="21"/>
                <w:lang w:val="de-DE"/>
              </w:rPr>
            </w:pPr>
            <w:r w:rsidRPr="008E3324">
              <w:rPr>
                <w:sz w:val="21"/>
                <w:lang w:val="de-DE"/>
              </w:rPr>
              <w:t>Das Beschwerde- und Berufungsverfahren ist in Anhang 1 für:</w:t>
            </w:r>
          </w:p>
          <w:p w:rsidRPr="008E3324" w:rsidR="008E3324" w:rsidP="008E3324" w:rsidRDefault="008E3324" w14:paraId="4FB81DDA" w14:textId="77777777">
            <w:pPr>
              <w:spacing w:after="120"/>
              <w:ind w:left="510"/>
              <w:rPr>
                <w:sz w:val="21"/>
                <w:lang w:val="de-DE"/>
              </w:rPr>
            </w:pPr>
            <w:r w:rsidRPr="008E3324">
              <w:rPr>
                <w:sz w:val="21"/>
                <w:lang w:val="de-DE"/>
              </w:rPr>
              <w:t>1.</w:t>
            </w:r>
            <w:r w:rsidRPr="008E3324">
              <w:rPr>
                <w:sz w:val="21"/>
                <w:lang w:val="de-DE"/>
              </w:rPr>
              <w:tab/>
            </w:r>
            <w:r w:rsidRPr="008E3324">
              <w:rPr>
                <w:sz w:val="21"/>
                <w:lang w:val="de-DE"/>
              </w:rPr>
              <w:t xml:space="preserve">[Name des Hauptanbieters] </w:t>
            </w:r>
          </w:p>
          <w:p w:rsidRPr="008E3324" w:rsidR="008E3324" w:rsidP="008E3324" w:rsidRDefault="008E3324" w14:paraId="655E19B9" w14:textId="50E05F99">
            <w:pPr>
              <w:spacing w:after="120"/>
              <w:ind w:left="510"/>
              <w:rPr>
                <w:sz w:val="21"/>
                <w:lang w:val="de-DE"/>
              </w:rPr>
            </w:pPr>
            <w:r w:rsidRPr="008E3324">
              <w:rPr>
                <w:sz w:val="21"/>
                <w:lang w:val="de-DE"/>
              </w:rPr>
              <w:t>2.</w:t>
            </w:r>
            <w:r w:rsidRPr="008E3324">
              <w:rPr>
                <w:sz w:val="21"/>
                <w:lang w:val="de-DE"/>
              </w:rPr>
              <w:tab/>
            </w:r>
            <w:r w:rsidRPr="008E3324">
              <w:rPr>
                <w:sz w:val="21"/>
                <w:lang w:val="de-DE"/>
              </w:rPr>
              <w:t>[Name des Hauptanbieters] und [Liefer-Unte</w:t>
            </w:r>
            <w:r w:rsidR="007F66DC">
              <w:rPr>
                <w:sz w:val="21"/>
                <w:lang w:val="de-DE"/>
              </w:rPr>
              <w:t>rauftragnehmer {gegebenenfalls}</w:t>
            </w:r>
            <w:r w:rsidRPr="008E3324">
              <w:rPr>
                <w:sz w:val="21"/>
                <w:lang w:val="de-DE"/>
              </w:rPr>
              <w:t>]</w:t>
            </w:r>
          </w:p>
          <w:p w:rsidRPr="008E3324" w:rsidR="0071541D" w:rsidP="008E3324" w:rsidRDefault="008E3324" w14:paraId="5CDCDE2F" w14:textId="14AAD225">
            <w:pPr>
              <w:spacing w:after="120" w:line="240" w:lineRule="auto"/>
              <w:ind w:left="510"/>
              <w:jc w:val="left"/>
              <w:rPr>
                <w:sz w:val="21"/>
                <w:lang w:val="de-DE"/>
              </w:rPr>
            </w:pPr>
            <w:r w:rsidRPr="008E3324">
              <w:rPr>
                <w:sz w:val="21"/>
                <w:lang w:val="de-DE"/>
              </w:rPr>
              <w:t>3.</w:t>
            </w:r>
            <w:r w:rsidRPr="008E3324">
              <w:rPr>
                <w:sz w:val="21"/>
                <w:lang w:val="de-DE"/>
              </w:rPr>
              <w:tab/>
            </w:r>
            <w:r w:rsidRPr="008E3324">
              <w:rPr>
                <w:sz w:val="21"/>
                <w:lang w:val="de-DE"/>
              </w:rPr>
              <w:t>[Name des Hauptanbieters] und Bewertungsorganisationen {einschließlich der EP</w:t>
            </w:r>
            <w:r w:rsidR="007F66DC">
              <w:rPr>
                <w:sz w:val="21"/>
                <w:lang w:val="de-DE"/>
              </w:rPr>
              <w:t>A-Organisation {für Standards}}</w:t>
            </w:r>
          </w:p>
          <w:p w:rsidR="00E90E2E" w:rsidP="00E90E2E" w:rsidRDefault="008E3324" w14:paraId="57B481E6" w14:textId="2649BEDD">
            <w:pPr>
              <w:spacing w:after="120"/>
              <w:rPr>
                <w:sz w:val="21"/>
                <w:lang w:val="de-DE"/>
              </w:rPr>
            </w:pPr>
            <w:r w:rsidRPr="008E3324">
              <w:rPr>
                <w:sz w:val="21"/>
                <w:lang w:val="de-DE"/>
              </w:rPr>
              <w:t xml:space="preserve">Für weitere Anliegen, Beschwerden und Anfragen können sich </w:t>
            </w:r>
            <w:r w:rsidR="007F66DC">
              <w:rPr>
                <w:sz w:val="21"/>
                <w:lang w:val="de-DE"/>
              </w:rPr>
              <w:t>Lernende</w:t>
            </w:r>
            <w:r w:rsidRPr="008E3324">
              <w:rPr>
                <w:sz w:val="21"/>
                <w:lang w:val="de-DE"/>
              </w:rPr>
              <w:t xml:space="preserve"> und Arbeitgeber</w:t>
            </w:r>
            <w:r w:rsidR="007F66DC">
              <w:rPr>
                <w:sz w:val="21"/>
                <w:lang w:val="de-DE"/>
              </w:rPr>
              <w:t xml:space="preserve"> gerne</w:t>
            </w:r>
            <w:r w:rsidR="00E90E2E">
              <w:rPr>
                <w:sz w:val="21"/>
                <w:lang w:val="de-DE"/>
              </w:rPr>
              <w:t xml:space="preserve"> an uns wenden.</w:t>
            </w:r>
          </w:p>
          <w:p w:rsidR="00E90E2E" w:rsidP="00E90E2E" w:rsidRDefault="00E90E2E" w14:paraId="7E18171A" w14:textId="77777777">
            <w:pPr>
              <w:spacing w:after="120"/>
              <w:rPr>
                <w:sz w:val="21"/>
                <w:lang w:val="de-DE"/>
              </w:rPr>
            </w:pPr>
            <w:r>
              <w:rPr>
                <w:sz w:val="21"/>
                <w:lang w:val="de-DE"/>
              </w:rPr>
              <w:t>Email:</w:t>
            </w:r>
          </w:p>
          <w:p w:rsidRPr="008E3324" w:rsidR="0071541D" w:rsidP="00E90E2E" w:rsidRDefault="008E3324" w14:paraId="0213335B" w14:textId="4E9D2819">
            <w:pPr>
              <w:spacing w:after="120"/>
              <w:rPr>
                <w:sz w:val="21"/>
                <w:lang w:val="de-DE"/>
              </w:rPr>
            </w:pPr>
            <w:r>
              <w:rPr>
                <w:sz w:val="21"/>
                <w:lang w:val="de-DE"/>
              </w:rPr>
              <w:t>Telefon</w:t>
            </w:r>
            <w:r w:rsidRPr="008E3324" w:rsidR="0071541D">
              <w:rPr>
                <w:sz w:val="21"/>
                <w:lang w:val="de-DE"/>
              </w:rPr>
              <w:t xml:space="preserve">: </w:t>
            </w:r>
          </w:p>
        </w:tc>
      </w:tr>
    </w:tbl>
    <w:p w:rsidRPr="008E3324" w:rsidR="0071541D" w:rsidP="0071541D" w:rsidRDefault="0071541D" w14:paraId="34DABD58" w14:textId="77777777">
      <w:pPr>
        <w:spacing w:after="120" w:line="240" w:lineRule="auto"/>
        <w:rPr>
          <w:rFonts w:eastAsia="Times New Roman" w:cs="Arial"/>
          <w:b/>
          <w:sz w:val="21"/>
          <w:szCs w:val="21"/>
          <w:lang w:val="de-DE" w:eastAsia="en-GB"/>
        </w:rPr>
      </w:pPr>
    </w:p>
    <w:p w:rsidRPr="008E3324" w:rsidR="0071541D" w:rsidP="0071541D" w:rsidRDefault="0071541D" w14:paraId="52424A3A" w14:textId="77777777">
      <w:pPr>
        <w:spacing w:after="120" w:line="240" w:lineRule="auto"/>
        <w:rPr>
          <w:rFonts w:eastAsia="Times New Roman" w:cs="Arial"/>
          <w:b/>
          <w:sz w:val="21"/>
          <w:szCs w:val="21"/>
          <w:lang w:val="de-DE" w:eastAsia="en-GB"/>
        </w:rPr>
      </w:pPr>
    </w:p>
    <w:tbl>
      <w:tblPr>
        <w:tblStyle w:val="TableGrid1"/>
        <w:tblW w:w="5000" w:type="pct"/>
        <w:tblLook w:val="04A0" w:firstRow="1" w:lastRow="0" w:firstColumn="1" w:lastColumn="0" w:noHBand="0" w:noVBand="1"/>
      </w:tblPr>
      <w:tblGrid>
        <w:gridCol w:w="2874"/>
        <w:gridCol w:w="2565"/>
        <w:gridCol w:w="2869"/>
        <w:gridCol w:w="1314"/>
      </w:tblGrid>
      <w:tr w:rsidRPr="00B4660C" w:rsidR="0071541D" w:rsidTr="0071541D" w14:paraId="084F690F" w14:textId="77777777">
        <w:tc>
          <w:tcPr>
            <w:tcW w:w="5000" w:type="pct"/>
            <w:gridSpan w:val="4"/>
            <w:shd w:val="clear" w:color="auto" w:fill="BFBFBF"/>
          </w:tcPr>
          <w:p w:rsidRPr="00F453A5" w:rsidR="0071541D" w:rsidP="00681B61" w:rsidRDefault="00F453A5" w14:paraId="7B4E5CEA" w14:textId="1C07C5C4">
            <w:pPr>
              <w:spacing w:after="120"/>
              <w:rPr>
                <w:b/>
                <w:i/>
                <w:sz w:val="21"/>
                <w:lang w:val="de-DE"/>
              </w:rPr>
            </w:pPr>
            <w:bookmarkStart w:name="LASTCURSORPOSITION" w:id="1"/>
            <w:bookmarkStart w:name="_Hlk519689056" w:id="2"/>
            <w:bookmarkEnd w:id="1"/>
            <w:r w:rsidRPr="00F453A5">
              <w:rPr>
                <w:b/>
                <w:sz w:val="21"/>
                <w:lang w:val="de-DE"/>
              </w:rPr>
              <w:t>Unterschriften, die die Zustimmung zum Inhalt dieser Verpflichtungserklärung bestätigen, sowie weitere Verweise auf die entsprechenden ESFA-Finanzierungsregeln, die zu diesem Zeitpunkt in Kraft waren</w:t>
            </w:r>
          </w:p>
        </w:tc>
      </w:tr>
      <w:tr w:rsidRPr="00652CEC" w:rsidR="0071541D" w:rsidTr="0071541D" w14:paraId="3967E8E7" w14:textId="77777777">
        <w:trPr>
          <w:trHeight w:val="567"/>
        </w:trPr>
        <w:tc>
          <w:tcPr>
            <w:tcW w:w="1493" w:type="pct"/>
            <w:shd w:val="clear" w:color="auto" w:fill="BFBFBF"/>
            <w:vAlign w:val="center"/>
          </w:tcPr>
          <w:p w:rsidRPr="00952C53" w:rsidR="0071541D" w:rsidP="00681B61" w:rsidRDefault="00F453A5" w14:paraId="697E153A" w14:textId="5FABF569">
            <w:pPr>
              <w:spacing w:after="120"/>
              <w:rPr>
                <w:b/>
                <w:sz w:val="21"/>
              </w:rPr>
            </w:pPr>
            <w:r>
              <w:rPr>
                <w:b/>
                <w:sz w:val="21"/>
              </w:rPr>
              <w:t>Lernende</w:t>
            </w:r>
            <w:r w:rsidR="00E90E2E">
              <w:rPr>
                <w:b/>
                <w:sz w:val="21"/>
              </w:rPr>
              <w:t>/</w:t>
            </w:r>
            <w:r>
              <w:rPr>
                <w:b/>
                <w:sz w:val="21"/>
              </w:rPr>
              <w:t>r</w:t>
            </w:r>
          </w:p>
        </w:tc>
        <w:tc>
          <w:tcPr>
            <w:tcW w:w="1333" w:type="pct"/>
            <w:vAlign w:val="center"/>
          </w:tcPr>
          <w:p w:rsidRPr="00952C53" w:rsidR="0071541D" w:rsidP="00681B61" w:rsidRDefault="0071541D" w14:paraId="2501356D" w14:textId="77777777">
            <w:pPr>
              <w:spacing w:after="120"/>
              <w:rPr>
                <w:sz w:val="21"/>
              </w:rPr>
            </w:pPr>
            <w:r w:rsidRPr="00952C53">
              <w:rPr>
                <w:sz w:val="21"/>
              </w:rPr>
              <w:t>Name:</w:t>
            </w:r>
          </w:p>
        </w:tc>
        <w:tc>
          <w:tcPr>
            <w:tcW w:w="1491" w:type="pct"/>
            <w:vAlign w:val="center"/>
          </w:tcPr>
          <w:p w:rsidRPr="00952C53" w:rsidR="0071541D" w:rsidP="00681B61" w:rsidRDefault="00F453A5" w14:paraId="3A6B6AE5" w14:textId="1CB36F5B">
            <w:pPr>
              <w:spacing w:after="120"/>
              <w:rPr>
                <w:sz w:val="21"/>
              </w:rPr>
            </w:pPr>
            <w:r>
              <w:rPr>
                <w:sz w:val="21"/>
              </w:rPr>
              <w:t>Unterschrift</w:t>
            </w:r>
            <w:r w:rsidRPr="00952C53" w:rsidR="0071541D">
              <w:rPr>
                <w:sz w:val="21"/>
              </w:rPr>
              <w:t>:</w:t>
            </w:r>
          </w:p>
        </w:tc>
        <w:tc>
          <w:tcPr>
            <w:tcW w:w="683" w:type="pct"/>
            <w:vAlign w:val="center"/>
          </w:tcPr>
          <w:p w:rsidRPr="00952C53" w:rsidR="0071541D" w:rsidP="00681B61" w:rsidRDefault="00F453A5" w14:paraId="45F093EE" w14:textId="0429490D">
            <w:pPr>
              <w:spacing w:after="120"/>
              <w:rPr>
                <w:sz w:val="21"/>
              </w:rPr>
            </w:pPr>
            <w:r>
              <w:rPr>
                <w:sz w:val="21"/>
              </w:rPr>
              <w:t>Datum</w:t>
            </w:r>
            <w:r w:rsidRPr="00952C53" w:rsidR="0071541D">
              <w:rPr>
                <w:sz w:val="21"/>
              </w:rPr>
              <w:t>:</w:t>
            </w:r>
          </w:p>
        </w:tc>
      </w:tr>
      <w:tr w:rsidRPr="00652CEC" w:rsidR="0071541D" w:rsidTr="0071541D" w14:paraId="41EAFA49" w14:textId="77777777">
        <w:trPr>
          <w:trHeight w:val="567"/>
        </w:trPr>
        <w:tc>
          <w:tcPr>
            <w:tcW w:w="1493" w:type="pct"/>
            <w:shd w:val="clear" w:color="auto" w:fill="BFBFBF"/>
            <w:vAlign w:val="center"/>
          </w:tcPr>
          <w:p w:rsidRPr="00952C53" w:rsidR="0071541D" w:rsidP="00E90E2E" w:rsidRDefault="00F453A5" w14:paraId="625EBEC8" w14:textId="1E6C91BD">
            <w:pPr>
              <w:spacing w:after="120"/>
              <w:jc w:val="left"/>
              <w:rPr>
                <w:b/>
                <w:sz w:val="21"/>
              </w:rPr>
            </w:pPr>
            <w:r w:rsidRPr="00F453A5">
              <w:rPr>
                <w:b/>
                <w:sz w:val="21"/>
              </w:rPr>
              <w:t xml:space="preserve">Elternteil/Vormund (falls zutreffend) </w:t>
            </w:r>
          </w:p>
        </w:tc>
        <w:tc>
          <w:tcPr>
            <w:tcW w:w="1333" w:type="pct"/>
            <w:vAlign w:val="center"/>
          </w:tcPr>
          <w:p w:rsidRPr="00952C53" w:rsidR="0071541D" w:rsidP="00681B61" w:rsidRDefault="0071541D" w14:paraId="67C9E8D4" w14:textId="77777777">
            <w:pPr>
              <w:spacing w:after="120"/>
              <w:rPr>
                <w:sz w:val="21"/>
              </w:rPr>
            </w:pPr>
            <w:r w:rsidRPr="00952C53">
              <w:rPr>
                <w:sz w:val="21"/>
              </w:rPr>
              <w:t>Name:</w:t>
            </w:r>
          </w:p>
        </w:tc>
        <w:tc>
          <w:tcPr>
            <w:tcW w:w="1491" w:type="pct"/>
            <w:vAlign w:val="center"/>
          </w:tcPr>
          <w:p w:rsidRPr="00952C53" w:rsidR="0071541D" w:rsidP="00681B61" w:rsidRDefault="00F453A5" w14:paraId="47F5F59E" w14:textId="4DB5F3C6">
            <w:pPr>
              <w:spacing w:after="120"/>
              <w:rPr>
                <w:sz w:val="21"/>
              </w:rPr>
            </w:pPr>
            <w:r>
              <w:rPr>
                <w:sz w:val="21"/>
              </w:rPr>
              <w:t>Unterschrift</w:t>
            </w:r>
            <w:r w:rsidRPr="00952C53" w:rsidR="0071541D">
              <w:rPr>
                <w:sz w:val="21"/>
              </w:rPr>
              <w:t>:</w:t>
            </w:r>
          </w:p>
        </w:tc>
        <w:tc>
          <w:tcPr>
            <w:tcW w:w="683" w:type="pct"/>
            <w:vAlign w:val="center"/>
          </w:tcPr>
          <w:p w:rsidRPr="00952C53" w:rsidR="0071541D" w:rsidP="00681B61" w:rsidRDefault="00F453A5" w14:paraId="41DC77C1" w14:textId="4FFF431E">
            <w:pPr>
              <w:spacing w:after="120"/>
              <w:rPr>
                <w:sz w:val="21"/>
              </w:rPr>
            </w:pPr>
            <w:r>
              <w:rPr>
                <w:sz w:val="21"/>
              </w:rPr>
              <w:t>Datum</w:t>
            </w:r>
            <w:r w:rsidRPr="00952C53" w:rsidR="0071541D">
              <w:rPr>
                <w:sz w:val="21"/>
              </w:rPr>
              <w:t>:</w:t>
            </w:r>
          </w:p>
        </w:tc>
      </w:tr>
      <w:tr w:rsidRPr="00652CEC" w:rsidR="0071541D" w:rsidTr="0071541D" w14:paraId="66E9C438" w14:textId="77777777">
        <w:trPr>
          <w:trHeight w:val="567"/>
        </w:trPr>
        <w:tc>
          <w:tcPr>
            <w:tcW w:w="1493" w:type="pct"/>
            <w:shd w:val="clear" w:color="auto" w:fill="BFBFBF"/>
            <w:vAlign w:val="center"/>
          </w:tcPr>
          <w:p w:rsidRPr="00952C53" w:rsidR="0071541D" w:rsidP="00F453A5" w:rsidRDefault="00F453A5" w14:paraId="6E908DD2" w14:textId="293B75A9">
            <w:pPr>
              <w:spacing w:after="120"/>
              <w:rPr>
                <w:b/>
                <w:sz w:val="21"/>
              </w:rPr>
            </w:pPr>
            <w:r>
              <w:rPr>
                <w:b/>
                <w:sz w:val="21"/>
              </w:rPr>
              <w:t>Arbeitgeber</w:t>
            </w:r>
          </w:p>
        </w:tc>
        <w:tc>
          <w:tcPr>
            <w:tcW w:w="1333" w:type="pct"/>
            <w:vAlign w:val="center"/>
          </w:tcPr>
          <w:p w:rsidRPr="00952C53" w:rsidR="0071541D" w:rsidP="00681B61" w:rsidRDefault="0071541D" w14:paraId="3A9DA02F" w14:textId="77777777">
            <w:pPr>
              <w:spacing w:after="120"/>
              <w:rPr>
                <w:sz w:val="21"/>
              </w:rPr>
            </w:pPr>
            <w:r w:rsidRPr="00952C53">
              <w:rPr>
                <w:sz w:val="21"/>
              </w:rPr>
              <w:t>Name:</w:t>
            </w:r>
          </w:p>
        </w:tc>
        <w:tc>
          <w:tcPr>
            <w:tcW w:w="1491" w:type="pct"/>
            <w:vAlign w:val="center"/>
          </w:tcPr>
          <w:p w:rsidRPr="00952C53" w:rsidR="0071541D" w:rsidP="00681B61" w:rsidRDefault="00F453A5" w14:paraId="4C16FE52" w14:textId="6FB446B1">
            <w:pPr>
              <w:spacing w:after="120"/>
              <w:rPr>
                <w:sz w:val="21"/>
              </w:rPr>
            </w:pPr>
            <w:r>
              <w:rPr>
                <w:sz w:val="21"/>
              </w:rPr>
              <w:t>Unterschrift</w:t>
            </w:r>
            <w:r w:rsidRPr="00952C53" w:rsidR="0071541D">
              <w:rPr>
                <w:sz w:val="21"/>
              </w:rPr>
              <w:t>:</w:t>
            </w:r>
          </w:p>
        </w:tc>
        <w:tc>
          <w:tcPr>
            <w:tcW w:w="683" w:type="pct"/>
            <w:vAlign w:val="center"/>
          </w:tcPr>
          <w:p w:rsidRPr="00952C53" w:rsidR="0071541D" w:rsidP="00681B61" w:rsidRDefault="00F453A5" w14:paraId="29276210" w14:textId="3396D0AC">
            <w:pPr>
              <w:spacing w:after="120"/>
              <w:rPr>
                <w:sz w:val="21"/>
              </w:rPr>
            </w:pPr>
            <w:r>
              <w:rPr>
                <w:sz w:val="21"/>
              </w:rPr>
              <w:t>Datum</w:t>
            </w:r>
            <w:r w:rsidRPr="00952C53" w:rsidR="0071541D">
              <w:rPr>
                <w:sz w:val="21"/>
              </w:rPr>
              <w:t>:</w:t>
            </w:r>
          </w:p>
        </w:tc>
      </w:tr>
      <w:tr w:rsidRPr="00652CEC" w:rsidR="0071541D" w:rsidTr="0071541D" w14:paraId="53F4595E" w14:textId="77777777">
        <w:trPr>
          <w:trHeight w:val="567"/>
        </w:trPr>
        <w:tc>
          <w:tcPr>
            <w:tcW w:w="1493" w:type="pct"/>
            <w:shd w:val="clear" w:color="auto" w:fill="BFBFBF"/>
            <w:vAlign w:val="center"/>
          </w:tcPr>
          <w:p w:rsidRPr="00952C53" w:rsidR="0071541D" w:rsidP="00681B61" w:rsidRDefault="00F453A5" w14:paraId="31199254" w14:textId="7C659978">
            <w:pPr>
              <w:spacing w:after="120"/>
              <w:rPr>
                <w:b/>
                <w:sz w:val="21"/>
              </w:rPr>
            </w:pPr>
            <w:r w:rsidRPr="00F453A5">
              <w:rPr>
                <w:b/>
                <w:sz w:val="21"/>
              </w:rPr>
              <w:t>Hauptanbieter</w:t>
            </w:r>
          </w:p>
        </w:tc>
        <w:tc>
          <w:tcPr>
            <w:tcW w:w="1333" w:type="pct"/>
            <w:vAlign w:val="center"/>
          </w:tcPr>
          <w:p w:rsidRPr="00952C53" w:rsidR="0071541D" w:rsidP="00681B61" w:rsidRDefault="0071541D" w14:paraId="3D0F6F44" w14:textId="77777777">
            <w:pPr>
              <w:spacing w:after="120"/>
              <w:rPr>
                <w:sz w:val="21"/>
              </w:rPr>
            </w:pPr>
            <w:r w:rsidRPr="00952C53">
              <w:rPr>
                <w:sz w:val="21"/>
              </w:rPr>
              <w:t>Name:</w:t>
            </w:r>
          </w:p>
        </w:tc>
        <w:tc>
          <w:tcPr>
            <w:tcW w:w="1491" w:type="pct"/>
            <w:vAlign w:val="center"/>
          </w:tcPr>
          <w:p w:rsidRPr="00952C53" w:rsidR="0071541D" w:rsidP="00681B61" w:rsidRDefault="00F453A5" w14:paraId="142C59E0" w14:textId="5A1D8744">
            <w:pPr>
              <w:spacing w:after="120"/>
              <w:rPr>
                <w:sz w:val="21"/>
              </w:rPr>
            </w:pPr>
            <w:r>
              <w:rPr>
                <w:sz w:val="21"/>
              </w:rPr>
              <w:t>Unterschrift</w:t>
            </w:r>
            <w:r w:rsidRPr="00952C53" w:rsidR="0071541D">
              <w:rPr>
                <w:sz w:val="21"/>
              </w:rPr>
              <w:t>:</w:t>
            </w:r>
          </w:p>
        </w:tc>
        <w:tc>
          <w:tcPr>
            <w:tcW w:w="683" w:type="pct"/>
            <w:vAlign w:val="center"/>
          </w:tcPr>
          <w:p w:rsidRPr="00952C53" w:rsidR="0071541D" w:rsidP="00681B61" w:rsidRDefault="00F453A5" w14:paraId="04809582" w14:textId="32D28387">
            <w:pPr>
              <w:spacing w:after="120"/>
              <w:rPr>
                <w:sz w:val="21"/>
              </w:rPr>
            </w:pPr>
            <w:r>
              <w:rPr>
                <w:sz w:val="21"/>
              </w:rPr>
              <w:t>Datum</w:t>
            </w:r>
            <w:r w:rsidRPr="00952C53" w:rsidR="0071541D">
              <w:rPr>
                <w:sz w:val="21"/>
              </w:rPr>
              <w:t>:</w:t>
            </w:r>
          </w:p>
        </w:tc>
      </w:tr>
      <w:bookmarkEnd w:id="2"/>
    </w:tbl>
    <w:p w:rsidR="0071541D" w:rsidP="0071541D" w:rsidRDefault="0071541D" w14:paraId="60154D61" w14:textId="77777777">
      <w:pPr>
        <w:spacing w:after="120" w:line="240" w:lineRule="auto"/>
        <w:rPr>
          <w:rFonts w:eastAsia="Times New Roman" w:cs="Arial"/>
          <w:b/>
          <w:sz w:val="21"/>
          <w:szCs w:val="21"/>
          <w:lang w:eastAsia="en-GB"/>
        </w:rPr>
      </w:pPr>
    </w:p>
    <w:p w:rsidR="0071541D" w:rsidP="0071541D" w:rsidRDefault="0071541D" w14:paraId="2C466119" w14:textId="77777777">
      <w:pPr>
        <w:rPr>
          <w:rFonts w:eastAsia="Times New Roman" w:cs="Arial"/>
          <w:b/>
          <w:sz w:val="21"/>
          <w:szCs w:val="21"/>
          <w:lang w:eastAsia="en-GB"/>
        </w:rPr>
      </w:pPr>
      <w:r>
        <w:rPr>
          <w:rFonts w:eastAsia="Times New Roman" w:cs="Arial"/>
          <w:b/>
          <w:sz w:val="21"/>
          <w:szCs w:val="21"/>
          <w:lang w:eastAsia="en-GB"/>
        </w:rPr>
        <w:br w:type="page"/>
      </w:r>
    </w:p>
    <w:tbl>
      <w:tblPr>
        <w:tblStyle w:val="TableGrid1"/>
        <w:tblW w:w="5000" w:type="pct"/>
        <w:tblLook w:val="04A0" w:firstRow="1" w:lastRow="0" w:firstColumn="1" w:lastColumn="0" w:noHBand="0" w:noVBand="1"/>
      </w:tblPr>
      <w:tblGrid>
        <w:gridCol w:w="2873"/>
        <w:gridCol w:w="2565"/>
        <w:gridCol w:w="2870"/>
        <w:gridCol w:w="1314"/>
      </w:tblGrid>
      <w:tr w:rsidRPr="00652CEC" w:rsidR="0071541D" w:rsidTr="0071541D" w14:paraId="5CF1A593" w14:textId="77777777">
        <w:tc>
          <w:tcPr>
            <w:tcW w:w="9622" w:type="dxa"/>
            <w:gridSpan w:val="4"/>
            <w:shd w:val="clear" w:color="auto" w:fill="BFBFBF"/>
          </w:tcPr>
          <w:p w:rsidRPr="00952C53" w:rsidR="0071541D" w:rsidP="00681B61" w:rsidRDefault="00C81976" w14:paraId="7E67533F" w14:textId="2D523699">
            <w:pPr>
              <w:spacing w:after="120"/>
              <w:jc w:val="center"/>
              <w:rPr>
                <w:b/>
                <w:sz w:val="21"/>
              </w:rPr>
            </w:pPr>
            <w:r w:rsidRPr="00C81976">
              <w:rPr>
                <w:rFonts w:cs="Arial"/>
                <w:b/>
                <w:sz w:val="21"/>
                <w:szCs w:val="21"/>
              </w:rPr>
              <w:lastRenderedPageBreak/>
              <w:t>ÄNDERUNGEN an der Verpflichtungserklärung</w:t>
            </w:r>
          </w:p>
        </w:tc>
      </w:tr>
      <w:tr w:rsidRPr="00B4660C" w:rsidR="0071541D" w:rsidTr="0071541D" w14:paraId="4A6B7C29" w14:textId="77777777">
        <w:tc>
          <w:tcPr>
            <w:tcW w:w="9622" w:type="dxa"/>
            <w:gridSpan w:val="4"/>
            <w:shd w:val="clear" w:color="auto" w:fill="auto"/>
          </w:tcPr>
          <w:p w:rsidR="00BD43AF" w:rsidP="00681B61" w:rsidRDefault="00BD43AF" w14:paraId="59325D93" w14:textId="77777777">
            <w:pPr>
              <w:spacing w:after="120"/>
              <w:rPr>
                <w:rFonts w:cs="Arial"/>
                <w:sz w:val="21"/>
                <w:szCs w:val="21"/>
                <w:lang w:val="de-DE"/>
              </w:rPr>
            </w:pPr>
          </w:p>
          <w:p w:rsidRPr="00C81976" w:rsidR="0071541D" w:rsidP="00681B61" w:rsidRDefault="00C81976" w14:paraId="227C4620" w14:textId="646D891F">
            <w:pPr>
              <w:spacing w:after="120"/>
              <w:rPr>
                <w:rFonts w:cs="Arial"/>
                <w:sz w:val="21"/>
                <w:szCs w:val="21"/>
                <w:lang w:val="de-DE"/>
              </w:rPr>
            </w:pPr>
            <w:r w:rsidRPr="00C81976">
              <w:rPr>
                <w:rFonts w:cs="Arial"/>
                <w:sz w:val="21"/>
                <w:szCs w:val="21"/>
                <w:lang w:val="de-DE"/>
              </w:rPr>
              <w:t>Die Parteien kommen überein, die folgenden Änderungen in diese Verpflichtungserklärung aufzunehmen</w:t>
            </w:r>
          </w:p>
          <w:p w:rsidRPr="00C81976" w:rsidR="0071541D" w:rsidP="00681B61" w:rsidRDefault="0071541D" w14:paraId="149AFA71" w14:textId="77777777">
            <w:pPr>
              <w:spacing w:after="120"/>
              <w:rPr>
                <w:rFonts w:cs="Arial"/>
                <w:b/>
                <w:sz w:val="21"/>
                <w:szCs w:val="21"/>
                <w:lang w:val="de-DE"/>
              </w:rPr>
            </w:pPr>
          </w:p>
          <w:p w:rsidRPr="00C81976" w:rsidR="0071541D" w:rsidP="00681B61" w:rsidRDefault="0071541D" w14:paraId="1886791A" w14:textId="77777777">
            <w:pPr>
              <w:spacing w:after="120"/>
              <w:rPr>
                <w:rFonts w:cs="Arial"/>
                <w:b/>
                <w:sz w:val="21"/>
                <w:szCs w:val="21"/>
                <w:lang w:val="de-DE"/>
              </w:rPr>
            </w:pPr>
          </w:p>
          <w:p w:rsidRPr="00C81976" w:rsidR="0071541D" w:rsidP="00681B61" w:rsidRDefault="0071541D" w14:paraId="79E088D3" w14:textId="77777777">
            <w:pPr>
              <w:spacing w:after="120"/>
              <w:rPr>
                <w:rFonts w:cs="Arial"/>
                <w:b/>
                <w:sz w:val="21"/>
                <w:szCs w:val="21"/>
                <w:lang w:val="de-DE"/>
              </w:rPr>
            </w:pPr>
          </w:p>
          <w:p w:rsidRPr="00C81976" w:rsidR="0071541D" w:rsidP="00681B61" w:rsidRDefault="0071541D" w14:paraId="7E5FDA28" w14:textId="77777777">
            <w:pPr>
              <w:spacing w:after="120"/>
              <w:rPr>
                <w:rFonts w:cs="Arial"/>
                <w:b/>
                <w:sz w:val="21"/>
                <w:szCs w:val="21"/>
                <w:lang w:val="de-DE"/>
              </w:rPr>
            </w:pPr>
          </w:p>
          <w:p w:rsidRPr="00C81976" w:rsidR="0071541D" w:rsidP="00681B61" w:rsidRDefault="0071541D" w14:paraId="3E413D06" w14:textId="77777777">
            <w:pPr>
              <w:spacing w:after="120"/>
              <w:rPr>
                <w:rFonts w:cs="Arial"/>
                <w:b/>
                <w:sz w:val="21"/>
                <w:szCs w:val="21"/>
                <w:lang w:val="de-DE"/>
              </w:rPr>
            </w:pPr>
          </w:p>
          <w:p w:rsidRPr="00C81976" w:rsidR="0071541D" w:rsidP="00681B61" w:rsidRDefault="0071541D" w14:paraId="67CED8D5" w14:textId="77777777">
            <w:pPr>
              <w:spacing w:after="120"/>
              <w:rPr>
                <w:rFonts w:cs="Arial"/>
                <w:b/>
                <w:sz w:val="21"/>
                <w:szCs w:val="21"/>
                <w:lang w:val="de-DE"/>
              </w:rPr>
            </w:pPr>
          </w:p>
          <w:p w:rsidRPr="00C81976" w:rsidR="0071541D" w:rsidP="00681B61" w:rsidRDefault="0071541D" w14:paraId="0561526D" w14:textId="77777777">
            <w:pPr>
              <w:spacing w:after="120"/>
              <w:rPr>
                <w:rFonts w:cs="Arial"/>
                <w:b/>
                <w:sz w:val="21"/>
                <w:szCs w:val="21"/>
                <w:lang w:val="de-DE"/>
              </w:rPr>
            </w:pPr>
          </w:p>
          <w:p w:rsidRPr="00C81976" w:rsidR="0071541D" w:rsidP="00681B61" w:rsidRDefault="0071541D" w14:paraId="01A3DA6C" w14:textId="77777777">
            <w:pPr>
              <w:spacing w:after="120"/>
              <w:rPr>
                <w:rFonts w:cs="Arial"/>
                <w:b/>
                <w:sz w:val="21"/>
                <w:szCs w:val="21"/>
                <w:lang w:val="de-DE"/>
              </w:rPr>
            </w:pPr>
          </w:p>
          <w:p w:rsidRPr="00C81976" w:rsidR="0071541D" w:rsidP="00681B61" w:rsidRDefault="0071541D" w14:paraId="05FF04E7" w14:textId="77777777">
            <w:pPr>
              <w:spacing w:after="120"/>
              <w:rPr>
                <w:rFonts w:cs="Arial"/>
                <w:b/>
                <w:sz w:val="21"/>
                <w:szCs w:val="21"/>
                <w:lang w:val="de-DE"/>
              </w:rPr>
            </w:pPr>
          </w:p>
          <w:p w:rsidRPr="00C81976" w:rsidR="0071541D" w:rsidP="00681B61" w:rsidRDefault="0071541D" w14:paraId="236BD714" w14:textId="77777777">
            <w:pPr>
              <w:spacing w:after="120"/>
              <w:rPr>
                <w:rFonts w:cs="Arial"/>
                <w:b/>
                <w:sz w:val="21"/>
                <w:szCs w:val="21"/>
                <w:lang w:val="de-DE"/>
              </w:rPr>
            </w:pPr>
          </w:p>
          <w:p w:rsidRPr="00C81976" w:rsidR="0071541D" w:rsidP="00681B61" w:rsidRDefault="0071541D" w14:paraId="7B26F256" w14:textId="77777777">
            <w:pPr>
              <w:spacing w:after="120"/>
              <w:rPr>
                <w:rFonts w:cs="Arial"/>
                <w:b/>
                <w:sz w:val="21"/>
                <w:szCs w:val="21"/>
                <w:lang w:val="de-DE"/>
              </w:rPr>
            </w:pPr>
          </w:p>
          <w:p w:rsidRPr="00C81976" w:rsidR="0071541D" w:rsidP="00681B61" w:rsidRDefault="0071541D" w14:paraId="202BC684" w14:textId="77777777">
            <w:pPr>
              <w:spacing w:after="120"/>
              <w:rPr>
                <w:rFonts w:cs="Arial"/>
                <w:b/>
                <w:sz w:val="21"/>
                <w:szCs w:val="21"/>
                <w:lang w:val="de-DE"/>
              </w:rPr>
            </w:pPr>
          </w:p>
        </w:tc>
      </w:tr>
      <w:tr w:rsidRPr="00B4660C" w:rsidR="0071541D" w:rsidTr="0071541D" w14:paraId="10D5F2E9" w14:textId="77777777">
        <w:tc>
          <w:tcPr>
            <w:tcW w:w="9622" w:type="dxa"/>
            <w:gridSpan w:val="4"/>
            <w:shd w:val="clear" w:color="auto" w:fill="BFBFBF"/>
          </w:tcPr>
          <w:p w:rsidRPr="00C81976" w:rsidR="0071541D" w:rsidP="00681B61" w:rsidRDefault="00C81976" w14:paraId="1887124E" w14:textId="570DC19D">
            <w:pPr>
              <w:spacing w:after="120"/>
              <w:rPr>
                <w:rFonts w:cs="Arial"/>
                <w:b/>
                <w:i/>
                <w:sz w:val="21"/>
                <w:szCs w:val="21"/>
                <w:lang w:val="de-DE"/>
              </w:rPr>
            </w:pPr>
            <w:r w:rsidRPr="00C81976">
              <w:rPr>
                <w:rFonts w:cs="Arial"/>
                <w:b/>
                <w:sz w:val="21"/>
                <w:szCs w:val="21"/>
                <w:lang w:val="de-DE"/>
              </w:rPr>
              <w:t>Unterschriften, die die ÄNDERUNG der Verpflichtungserklärung bestätigen (und weitere Verweise auf die entsprechenden ESFA-Finanzierungsregeln, die zu diesem Zeitpunkt in Kraft waren)</w:t>
            </w:r>
          </w:p>
        </w:tc>
      </w:tr>
      <w:tr w:rsidRPr="00652CEC" w:rsidR="0071541D" w:rsidTr="0071541D" w14:paraId="2ADE0E19" w14:textId="77777777">
        <w:trPr>
          <w:trHeight w:val="567"/>
        </w:trPr>
        <w:tc>
          <w:tcPr>
            <w:tcW w:w="2873" w:type="dxa"/>
            <w:shd w:val="clear" w:color="auto" w:fill="BFBFBF"/>
            <w:vAlign w:val="center"/>
          </w:tcPr>
          <w:p w:rsidRPr="00952C53" w:rsidR="0071541D" w:rsidP="00681B61" w:rsidRDefault="00C81976" w14:paraId="7AD48D70" w14:textId="62F294F5">
            <w:pPr>
              <w:spacing w:after="120"/>
              <w:rPr>
                <w:b/>
                <w:sz w:val="21"/>
              </w:rPr>
            </w:pPr>
            <w:r>
              <w:rPr>
                <w:b/>
                <w:sz w:val="21"/>
              </w:rPr>
              <w:t>Lernende</w:t>
            </w:r>
            <w:r w:rsidR="00E90E2E">
              <w:rPr>
                <w:b/>
                <w:sz w:val="21"/>
              </w:rPr>
              <w:t>/</w:t>
            </w:r>
            <w:r>
              <w:rPr>
                <w:b/>
                <w:sz w:val="21"/>
              </w:rPr>
              <w:t>r</w:t>
            </w:r>
          </w:p>
        </w:tc>
        <w:tc>
          <w:tcPr>
            <w:tcW w:w="2565" w:type="dxa"/>
            <w:vAlign w:val="center"/>
          </w:tcPr>
          <w:p w:rsidRPr="00952C53" w:rsidR="0071541D" w:rsidP="00681B61" w:rsidRDefault="0071541D" w14:paraId="4742F5C0" w14:textId="77777777">
            <w:pPr>
              <w:spacing w:after="120"/>
              <w:rPr>
                <w:sz w:val="21"/>
              </w:rPr>
            </w:pPr>
            <w:r w:rsidRPr="00952C53">
              <w:rPr>
                <w:sz w:val="21"/>
              </w:rPr>
              <w:t>Name:</w:t>
            </w:r>
          </w:p>
        </w:tc>
        <w:tc>
          <w:tcPr>
            <w:tcW w:w="2870" w:type="dxa"/>
            <w:vAlign w:val="center"/>
          </w:tcPr>
          <w:p w:rsidRPr="00952C53" w:rsidR="0071541D" w:rsidP="00681B61" w:rsidRDefault="00C81976" w14:paraId="6EDAAE86" w14:textId="64C7E9AC">
            <w:pPr>
              <w:spacing w:after="120"/>
              <w:rPr>
                <w:sz w:val="21"/>
              </w:rPr>
            </w:pPr>
            <w:r>
              <w:rPr>
                <w:sz w:val="21"/>
              </w:rPr>
              <w:t>Unterschrift</w:t>
            </w:r>
            <w:r w:rsidRPr="00952C53" w:rsidR="0071541D">
              <w:rPr>
                <w:sz w:val="21"/>
              </w:rPr>
              <w:t>:</w:t>
            </w:r>
          </w:p>
        </w:tc>
        <w:tc>
          <w:tcPr>
            <w:tcW w:w="1314" w:type="dxa"/>
            <w:vAlign w:val="center"/>
          </w:tcPr>
          <w:p w:rsidRPr="00952C53" w:rsidR="0071541D" w:rsidP="00681B61" w:rsidRDefault="00C81976" w14:paraId="56663A79" w14:textId="59F4CDCA">
            <w:pPr>
              <w:spacing w:after="120"/>
              <w:rPr>
                <w:sz w:val="21"/>
              </w:rPr>
            </w:pPr>
            <w:r>
              <w:rPr>
                <w:sz w:val="21"/>
              </w:rPr>
              <w:t>Datum</w:t>
            </w:r>
            <w:r w:rsidRPr="00952C53" w:rsidR="0071541D">
              <w:rPr>
                <w:sz w:val="21"/>
              </w:rPr>
              <w:t>:</w:t>
            </w:r>
          </w:p>
        </w:tc>
      </w:tr>
      <w:tr w:rsidRPr="00652CEC" w:rsidR="0071541D" w:rsidTr="0071541D" w14:paraId="6D51967D" w14:textId="77777777">
        <w:trPr>
          <w:trHeight w:val="567"/>
        </w:trPr>
        <w:tc>
          <w:tcPr>
            <w:tcW w:w="2873" w:type="dxa"/>
            <w:shd w:val="clear" w:color="auto" w:fill="BFBFBF"/>
            <w:vAlign w:val="center"/>
          </w:tcPr>
          <w:p w:rsidRPr="00952C53" w:rsidR="0071541D" w:rsidP="00681B61" w:rsidRDefault="00C81976" w14:paraId="23CF9C44" w14:textId="4D4B9BF9">
            <w:pPr>
              <w:spacing w:after="120"/>
              <w:rPr>
                <w:b/>
                <w:sz w:val="21"/>
              </w:rPr>
            </w:pPr>
            <w:r w:rsidRPr="00C81976">
              <w:rPr>
                <w:b/>
                <w:sz w:val="21"/>
              </w:rPr>
              <w:t>Elternt</w:t>
            </w:r>
            <w:r>
              <w:rPr>
                <w:b/>
                <w:sz w:val="21"/>
              </w:rPr>
              <w:t xml:space="preserve">eil/Vormund (falls zutreffend) </w:t>
            </w:r>
          </w:p>
        </w:tc>
        <w:tc>
          <w:tcPr>
            <w:tcW w:w="2565" w:type="dxa"/>
            <w:vAlign w:val="center"/>
          </w:tcPr>
          <w:p w:rsidRPr="00952C53" w:rsidR="0071541D" w:rsidP="00681B61" w:rsidRDefault="0071541D" w14:paraId="6EAAA59B" w14:textId="77777777">
            <w:pPr>
              <w:spacing w:after="120"/>
              <w:rPr>
                <w:sz w:val="21"/>
              </w:rPr>
            </w:pPr>
            <w:r w:rsidRPr="00952C53">
              <w:rPr>
                <w:sz w:val="21"/>
              </w:rPr>
              <w:t>Name:</w:t>
            </w:r>
          </w:p>
        </w:tc>
        <w:tc>
          <w:tcPr>
            <w:tcW w:w="2870" w:type="dxa"/>
            <w:vAlign w:val="center"/>
          </w:tcPr>
          <w:p w:rsidRPr="00952C53" w:rsidR="0071541D" w:rsidP="00681B61" w:rsidRDefault="00C81976" w14:paraId="23A02166" w14:textId="0A7F52BF">
            <w:pPr>
              <w:spacing w:after="120"/>
              <w:rPr>
                <w:sz w:val="21"/>
              </w:rPr>
            </w:pPr>
            <w:r>
              <w:rPr>
                <w:sz w:val="21"/>
              </w:rPr>
              <w:t>Unterschrift</w:t>
            </w:r>
            <w:r w:rsidRPr="00952C53" w:rsidR="0071541D">
              <w:rPr>
                <w:sz w:val="21"/>
              </w:rPr>
              <w:t>:</w:t>
            </w:r>
          </w:p>
        </w:tc>
        <w:tc>
          <w:tcPr>
            <w:tcW w:w="1314" w:type="dxa"/>
            <w:vAlign w:val="center"/>
          </w:tcPr>
          <w:p w:rsidRPr="00952C53" w:rsidR="0071541D" w:rsidP="00681B61" w:rsidRDefault="00C81976" w14:paraId="512E03B8" w14:textId="12C0C4DD">
            <w:pPr>
              <w:spacing w:after="120"/>
              <w:rPr>
                <w:sz w:val="21"/>
              </w:rPr>
            </w:pPr>
            <w:r>
              <w:rPr>
                <w:sz w:val="21"/>
              </w:rPr>
              <w:t>Datum</w:t>
            </w:r>
            <w:r w:rsidRPr="00952C53" w:rsidR="0071541D">
              <w:rPr>
                <w:sz w:val="21"/>
              </w:rPr>
              <w:t>:</w:t>
            </w:r>
          </w:p>
        </w:tc>
      </w:tr>
      <w:tr w:rsidRPr="00652CEC" w:rsidR="0071541D" w:rsidTr="0071541D" w14:paraId="4C4FB5A0" w14:textId="77777777">
        <w:trPr>
          <w:trHeight w:val="567"/>
        </w:trPr>
        <w:tc>
          <w:tcPr>
            <w:tcW w:w="2873" w:type="dxa"/>
            <w:shd w:val="clear" w:color="auto" w:fill="BFBFBF"/>
            <w:vAlign w:val="center"/>
          </w:tcPr>
          <w:p w:rsidRPr="00952C53" w:rsidR="0071541D" w:rsidP="00681B61" w:rsidRDefault="00C81976" w14:paraId="6E0721C8" w14:textId="7D0BA576">
            <w:pPr>
              <w:spacing w:after="120"/>
              <w:rPr>
                <w:b/>
                <w:sz w:val="21"/>
              </w:rPr>
            </w:pPr>
            <w:r>
              <w:rPr>
                <w:b/>
                <w:sz w:val="21"/>
              </w:rPr>
              <w:t>Arbeitgeber</w:t>
            </w:r>
          </w:p>
        </w:tc>
        <w:tc>
          <w:tcPr>
            <w:tcW w:w="2565" w:type="dxa"/>
            <w:vAlign w:val="center"/>
          </w:tcPr>
          <w:p w:rsidRPr="00952C53" w:rsidR="0071541D" w:rsidP="00681B61" w:rsidRDefault="0071541D" w14:paraId="22A7F6E9" w14:textId="77777777">
            <w:pPr>
              <w:spacing w:after="120"/>
              <w:rPr>
                <w:sz w:val="21"/>
              </w:rPr>
            </w:pPr>
            <w:r w:rsidRPr="00952C53">
              <w:rPr>
                <w:sz w:val="21"/>
              </w:rPr>
              <w:t>Name:</w:t>
            </w:r>
          </w:p>
        </w:tc>
        <w:tc>
          <w:tcPr>
            <w:tcW w:w="2870" w:type="dxa"/>
            <w:vAlign w:val="center"/>
          </w:tcPr>
          <w:p w:rsidRPr="00952C53" w:rsidR="0071541D" w:rsidP="00681B61" w:rsidRDefault="00C81976" w14:paraId="20B808DC" w14:textId="071A793F">
            <w:pPr>
              <w:spacing w:after="120"/>
              <w:rPr>
                <w:sz w:val="21"/>
              </w:rPr>
            </w:pPr>
            <w:r>
              <w:rPr>
                <w:sz w:val="21"/>
              </w:rPr>
              <w:t>Unterschrift</w:t>
            </w:r>
            <w:r w:rsidRPr="00952C53" w:rsidR="0071541D">
              <w:rPr>
                <w:sz w:val="21"/>
              </w:rPr>
              <w:t>:</w:t>
            </w:r>
          </w:p>
        </w:tc>
        <w:tc>
          <w:tcPr>
            <w:tcW w:w="1314" w:type="dxa"/>
            <w:vAlign w:val="center"/>
          </w:tcPr>
          <w:p w:rsidRPr="00952C53" w:rsidR="0071541D" w:rsidP="00681B61" w:rsidRDefault="00C81976" w14:paraId="4F38ACF3" w14:textId="13A8FFDC">
            <w:pPr>
              <w:spacing w:after="120"/>
              <w:rPr>
                <w:sz w:val="21"/>
              </w:rPr>
            </w:pPr>
            <w:r>
              <w:rPr>
                <w:sz w:val="21"/>
              </w:rPr>
              <w:t>Datum</w:t>
            </w:r>
            <w:r w:rsidRPr="00952C53" w:rsidR="0071541D">
              <w:rPr>
                <w:sz w:val="21"/>
              </w:rPr>
              <w:t>:</w:t>
            </w:r>
          </w:p>
        </w:tc>
      </w:tr>
      <w:tr w:rsidRPr="00652CEC" w:rsidR="0071541D" w:rsidTr="0071541D" w14:paraId="2EBE41E1" w14:textId="77777777">
        <w:trPr>
          <w:trHeight w:val="567"/>
        </w:trPr>
        <w:tc>
          <w:tcPr>
            <w:tcW w:w="2873" w:type="dxa"/>
            <w:shd w:val="clear" w:color="auto" w:fill="BFBFBF"/>
            <w:vAlign w:val="center"/>
          </w:tcPr>
          <w:p w:rsidRPr="00952C53" w:rsidR="0071541D" w:rsidP="00681B61" w:rsidRDefault="00C81976" w14:paraId="28F7A2AD" w14:textId="57D92147">
            <w:pPr>
              <w:spacing w:after="120"/>
              <w:rPr>
                <w:b/>
                <w:sz w:val="21"/>
              </w:rPr>
            </w:pPr>
            <w:r>
              <w:rPr>
                <w:b/>
                <w:sz w:val="21"/>
              </w:rPr>
              <w:t>Hauptanbieter</w:t>
            </w:r>
            <w:r w:rsidRPr="00952C53" w:rsidR="0071541D">
              <w:rPr>
                <w:b/>
                <w:sz w:val="21"/>
              </w:rPr>
              <w:t xml:space="preserve"> </w:t>
            </w:r>
          </w:p>
        </w:tc>
        <w:tc>
          <w:tcPr>
            <w:tcW w:w="2565" w:type="dxa"/>
            <w:vAlign w:val="center"/>
          </w:tcPr>
          <w:p w:rsidRPr="00952C53" w:rsidR="0071541D" w:rsidP="00681B61" w:rsidRDefault="0071541D" w14:paraId="3F28A1BC" w14:textId="77777777">
            <w:pPr>
              <w:spacing w:after="120"/>
              <w:rPr>
                <w:sz w:val="21"/>
              </w:rPr>
            </w:pPr>
            <w:r w:rsidRPr="00952C53">
              <w:rPr>
                <w:sz w:val="21"/>
              </w:rPr>
              <w:t>Name:</w:t>
            </w:r>
          </w:p>
        </w:tc>
        <w:tc>
          <w:tcPr>
            <w:tcW w:w="2870" w:type="dxa"/>
            <w:vAlign w:val="center"/>
          </w:tcPr>
          <w:p w:rsidRPr="00952C53" w:rsidR="0071541D" w:rsidP="00681B61" w:rsidRDefault="00C81976" w14:paraId="14D18FCD" w14:textId="2012082D">
            <w:pPr>
              <w:spacing w:after="120"/>
              <w:rPr>
                <w:sz w:val="21"/>
              </w:rPr>
            </w:pPr>
            <w:r>
              <w:rPr>
                <w:sz w:val="21"/>
              </w:rPr>
              <w:t>Unterschrift</w:t>
            </w:r>
            <w:r w:rsidRPr="00952C53" w:rsidR="0071541D">
              <w:rPr>
                <w:sz w:val="21"/>
              </w:rPr>
              <w:t>:</w:t>
            </w:r>
          </w:p>
        </w:tc>
        <w:tc>
          <w:tcPr>
            <w:tcW w:w="1314" w:type="dxa"/>
            <w:vAlign w:val="center"/>
          </w:tcPr>
          <w:p w:rsidRPr="00952C53" w:rsidR="0071541D" w:rsidP="00681B61" w:rsidRDefault="00C81976" w14:paraId="46867188" w14:textId="05DCE369">
            <w:pPr>
              <w:spacing w:after="120"/>
              <w:rPr>
                <w:sz w:val="21"/>
              </w:rPr>
            </w:pPr>
            <w:r>
              <w:rPr>
                <w:sz w:val="21"/>
              </w:rPr>
              <w:t>Datum</w:t>
            </w:r>
            <w:r w:rsidRPr="00952C53" w:rsidR="0071541D">
              <w:rPr>
                <w:sz w:val="21"/>
              </w:rPr>
              <w:t>:</w:t>
            </w:r>
          </w:p>
        </w:tc>
      </w:tr>
    </w:tbl>
    <w:p w:rsidRPr="00652CEC" w:rsidR="0071541D" w:rsidP="0071541D" w:rsidRDefault="0071541D" w14:paraId="53F2158D" w14:textId="77777777">
      <w:pPr>
        <w:spacing w:after="120" w:line="240" w:lineRule="auto"/>
        <w:rPr>
          <w:rFonts w:eastAsia="Times New Roman" w:cs="Arial"/>
          <w:b/>
          <w:sz w:val="21"/>
          <w:szCs w:val="21"/>
          <w:lang w:eastAsia="en-GB"/>
        </w:rPr>
      </w:pPr>
    </w:p>
    <w:sectPr w:rsidRPr="00652CEC" w:rsidR="0071541D" w:rsidSect="000528B8">
      <w:headerReference w:type="default" r:id="rId8"/>
      <w:footerReference w:type="default" r:id="rId9"/>
      <w:pgSz w:w="11900" w:h="16840" w:orient="portrait"/>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1EF" w:rsidP="00A56C87" w:rsidRDefault="004801EF" w14:paraId="723E99CA" w14:textId="77777777">
      <w:r>
        <w:separator/>
      </w:r>
    </w:p>
  </w:endnote>
  <w:endnote w:type="continuationSeparator" w:id="0">
    <w:p w:rsidR="004801EF" w:rsidP="00A56C87" w:rsidRDefault="004801EF" w14:paraId="732C8C9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0528B8" w:rsidR="000528B8" w:rsidRDefault="000528B8" w14:paraId="0A044E8D" w14:textId="38934A31">
    <w:pPr>
      <w:pStyle w:val="Fuzeile"/>
      <w:rPr>
        <w:rFonts w:cs="Arial"/>
      </w:rPr>
    </w:pPr>
    <w:r>
      <w:rPr>
        <w:rFonts w:cs="Arial"/>
        <w:noProof/>
        <w:lang w:val="de-DE" w:eastAsia="de-DE"/>
      </w:rPr>
      <mc:AlternateContent>
        <mc:Choice Requires="wps">
          <w:drawing>
            <wp:anchor distT="0" distB="0" distL="114300" distR="114300" simplePos="0" relativeHeight="251663360" behindDoc="0" locked="0" layoutInCell="1" allowOverlap="1" wp14:anchorId="05920F5F" wp14:editId="0A0B1424">
              <wp:simplePos x="0" y="0"/>
              <wp:positionH relativeFrom="margin">
                <wp:posOffset>209550</wp:posOffset>
              </wp:positionH>
              <wp:positionV relativeFrom="paragraph">
                <wp:posOffset>8890</wp:posOffset>
              </wp:positionV>
              <wp:extent cx="6096000" cy="449580"/>
              <wp:effectExtent l="0" t="0" r="19050" b="26670"/>
              <wp:wrapNone/>
              <wp:docPr id="2" name="Rechteck 2"/>
              <wp:cNvGraphicFramePr/>
              <a:graphic xmlns:a="http://schemas.openxmlformats.org/drawingml/2006/main">
                <a:graphicData uri="http://schemas.microsoft.com/office/word/2010/wordprocessingShape">
                  <wps:wsp>
                    <wps:cNvSpPr/>
                    <wps:spPr>
                      <a:xfrm>
                        <a:off x="0" y="0"/>
                        <a:ext cx="6096000" cy="449580"/>
                      </a:xfrm>
                      <a:prstGeom prst="rect">
                        <a:avLst/>
                      </a:prstGeom>
                    </wps:spPr>
                    <wps:style>
                      <a:lnRef idx="2">
                        <a:schemeClr val="accent4"/>
                      </a:lnRef>
                      <a:fillRef idx="1">
                        <a:schemeClr val="lt1"/>
                      </a:fillRef>
                      <a:effectRef idx="0">
                        <a:schemeClr val="accent4"/>
                      </a:effectRef>
                      <a:fontRef idx="minor">
                        <a:schemeClr val="dk1"/>
                      </a:fontRef>
                    </wps:style>
                    <wps:txbx>
                      <w:txbxContent>
                        <w:p w:rsidRPr="003E4821" w:rsidR="000528B8" w:rsidP="00B53E15" w:rsidRDefault="003E4821" w14:paraId="0F583D99" w14:textId="133F9396">
                          <w:pPr>
                            <w:pStyle w:val="Fuzeile"/>
                            <w:rPr>
                              <w:i/>
                              <w:lang w:val="de-DE"/>
                            </w:rPr>
                          </w:pPr>
                          <w:r w:rsidRPr="003E4821">
                            <w:rPr>
                              <w:rFonts w:cs="Arial"/>
                              <w:i/>
                              <w:sz w:val="20"/>
                              <w:lang w:val="de-DE"/>
                              <w14:textOutline w14:w="0" w14:cap="flat" w14:cmpd="sng" w14:algn="ctr">
                                <w14:noFill/>
                                <w14:prstDash w14:val="solid"/>
                                <w14:round/>
                              </w14:textOutline>
                            </w:rPr>
                            <w:t>Dieses Verfahren wurde von der Association of Colleges, herausgegeben vom ApprenticeshipQ-Konsortium, Juni 2020, übernommen.</w:t>
                          </w:r>
                          <w:r w:rsidR="009B641D">
                            <w:rPr>
                              <w:rFonts w:cs="Arial"/>
                              <w:i/>
                              <w:sz w:val="20"/>
                              <w:lang w:val="de-DE"/>
                              <w14:textOutline w14:w="0" w14:cap="flat" w14:cmpd="sng" w14:algn="ctr">
                                <w14:noFill/>
                                <w14:prstDash w14:val="solid"/>
                                <w14:round/>
                              </w14:textOutline>
                            </w:rPr>
                            <w:t xml:space="preserve"> D</w:t>
                          </w:r>
                          <w:r w:rsidR="00A11E33">
                            <w:rPr>
                              <w:rFonts w:cs="Arial"/>
                              <w:i/>
                              <w:sz w:val="20"/>
                              <w:lang w:val="de-DE"/>
                              <w14:textOutline w14:w="0" w14:cap="flat" w14:cmpd="sng" w14:algn="ctr">
                                <w14:noFill/>
                                <w14:prstDash w14:val="solid"/>
                                <w14:round/>
                              </w14:textOutline>
                            </w:rPr>
                            <w:t>eutsche Übersetzung</w:t>
                          </w:r>
                          <w:r w:rsidR="009B641D">
                            <w:rPr>
                              <w:rFonts w:cs="Arial"/>
                              <w:i/>
                              <w:sz w:val="20"/>
                              <w:lang w:val="de-DE"/>
                              <w14:textOutline w14:w="0" w14:cap="flat" w14:cmpd="sng" w14:algn="ctr">
                                <w14:noFill/>
                                <w14:prstDash w14:val="solid"/>
                                <w14:round/>
                              </w14:textOutline>
                            </w:rPr>
                            <w:t xml:space="preserve"> </w:t>
                          </w:r>
                          <w:r w:rsidR="00A11E33">
                            <w:rPr>
                              <w:rFonts w:cs="Arial"/>
                              <w:i/>
                              <w:sz w:val="20"/>
                              <w:lang w:val="de-DE"/>
                              <w14:textOutline w14:w="0" w14:cap="flat" w14:cmpd="sng" w14:algn="ctr">
                                <w14:noFill/>
                                <w14:prstDash w14:val="solid"/>
                                <w14:round/>
                              </w14:textOutline>
                            </w:rPr>
                            <w:t xml:space="preserve">von Naïla Wagner und Svenja Wiechmann.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w14:anchorId="5E38A301">
            <v:rect id="Rechteck 2" style="position:absolute;left:0;text-align:left;margin-left:16.5pt;margin-top:.7pt;width:480pt;height:3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white [3201]" strokecolor="#ffc000 [3207]" strokeweight="1pt" w14:anchorId="05920F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">
              <v:textbox>
                <w:txbxContent>
                  <w:p w:rsidRPr="003E4821" w:rsidR="000528B8" w:rsidP="00B53E15" w:rsidRDefault="003E4821" w14:paraId="6BD3B083" w14:textId="133F9396">
                    <w:pPr>
                      <w:pStyle w:val="Fuzeile"/>
                      <w:rPr>
                        <w:i/>
                        <w:lang w:val="de-DE"/>
                      </w:rPr>
                    </w:pPr>
                    <w:r w:rsidRPr="003E4821">
                      <w:rPr>
                        <w:rFonts w:cs="Arial"/>
                        <w:i/>
                        <w:sz w:val="20"/>
                        <w:lang w:val="de-DE"/>
                        <w14:textOutline w14:w="0" w14:cap="flat" w14:cmpd="sng" w14:algn="ctr">
                          <w14:noFill/>
                          <w14:prstDash w14:val="solid"/>
                          <w14:round/>
                        </w14:textOutline>
                      </w:rPr>
                      <w:t xml:space="preserve">Dieses Verfahren wurde von der </w:t>
                    </w:r>
                    <w:proofErr w:type="spellStart"/>
                    <w:r w:rsidRPr="003E4821">
                      <w:rPr>
                        <w:rFonts w:cs="Arial"/>
                        <w:i/>
                        <w:sz w:val="20"/>
                        <w:lang w:val="de-DE"/>
                        <w14:textOutline w14:w="0" w14:cap="flat" w14:cmpd="sng" w14:algn="ctr">
                          <w14:noFill/>
                          <w14:prstDash w14:val="solid"/>
                          <w14:round/>
                        </w14:textOutline>
                      </w:rPr>
                      <w:t>Association</w:t>
                    </w:r>
                    <w:proofErr w:type="spellEnd"/>
                    <w:r w:rsidRPr="003E4821">
                      <w:rPr>
                        <w:rFonts w:cs="Arial"/>
                        <w:i/>
                        <w:sz w:val="20"/>
                        <w:lang w:val="de-DE"/>
                        <w14:textOutline w14:w="0" w14:cap="flat" w14:cmpd="sng" w14:algn="ctr">
                          <w14:noFill/>
                          <w14:prstDash w14:val="solid"/>
                          <w14:round/>
                        </w14:textOutline>
                      </w:rPr>
                      <w:t xml:space="preserve"> </w:t>
                    </w:r>
                    <w:proofErr w:type="spellStart"/>
                    <w:r w:rsidRPr="003E4821">
                      <w:rPr>
                        <w:rFonts w:cs="Arial"/>
                        <w:i/>
                        <w:sz w:val="20"/>
                        <w:lang w:val="de-DE"/>
                        <w14:textOutline w14:w="0" w14:cap="flat" w14:cmpd="sng" w14:algn="ctr">
                          <w14:noFill/>
                          <w14:prstDash w14:val="solid"/>
                          <w14:round/>
                        </w14:textOutline>
                      </w:rPr>
                      <w:t>of</w:t>
                    </w:r>
                    <w:proofErr w:type="spellEnd"/>
                    <w:r w:rsidRPr="003E4821">
                      <w:rPr>
                        <w:rFonts w:cs="Arial"/>
                        <w:i/>
                        <w:sz w:val="20"/>
                        <w:lang w:val="de-DE"/>
                        <w14:textOutline w14:w="0" w14:cap="flat" w14:cmpd="sng" w14:algn="ctr">
                          <w14:noFill/>
                          <w14:prstDash w14:val="solid"/>
                          <w14:round/>
                        </w14:textOutline>
                      </w:rPr>
                      <w:t xml:space="preserve"> Colleges, herausgegeben vom </w:t>
                    </w:r>
                    <w:proofErr w:type="spellStart"/>
                    <w:r w:rsidRPr="003E4821">
                      <w:rPr>
                        <w:rFonts w:cs="Arial"/>
                        <w:i/>
                        <w:sz w:val="20"/>
                        <w:lang w:val="de-DE"/>
                        <w14:textOutline w14:w="0" w14:cap="flat" w14:cmpd="sng" w14:algn="ctr">
                          <w14:noFill/>
                          <w14:prstDash w14:val="solid"/>
                          <w14:round/>
                        </w14:textOutline>
                      </w:rPr>
                      <w:t>ApprenticeshipQ</w:t>
                    </w:r>
                    <w:proofErr w:type="spellEnd"/>
                    <w:r w:rsidRPr="003E4821">
                      <w:rPr>
                        <w:rFonts w:cs="Arial"/>
                        <w:i/>
                        <w:sz w:val="20"/>
                        <w:lang w:val="de-DE"/>
                        <w14:textOutline w14:w="0" w14:cap="flat" w14:cmpd="sng" w14:algn="ctr">
                          <w14:noFill/>
                          <w14:prstDash w14:val="solid"/>
                          <w14:round/>
                        </w14:textOutline>
                      </w:rPr>
                      <w:t>-Konsortium, Juni 2020, übernommen.</w:t>
                    </w:r>
                    <w:r w:rsidR="009B641D">
                      <w:rPr>
                        <w:rFonts w:cs="Arial"/>
                        <w:i/>
                        <w:sz w:val="20"/>
                        <w:lang w:val="de-DE"/>
                        <w14:textOutline w14:w="0" w14:cap="flat" w14:cmpd="sng" w14:algn="ctr">
                          <w14:noFill/>
                          <w14:prstDash w14:val="solid"/>
                          <w14:round/>
                        </w14:textOutline>
                      </w:rPr>
                      <w:t xml:space="preserve"> D</w:t>
                    </w:r>
                    <w:r w:rsidR="00A11E33">
                      <w:rPr>
                        <w:rFonts w:cs="Arial"/>
                        <w:i/>
                        <w:sz w:val="20"/>
                        <w:lang w:val="de-DE"/>
                        <w14:textOutline w14:w="0" w14:cap="flat" w14:cmpd="sng" w14:algn="ctr">
                          <w14:noFill/>
                          <w14:prstDash w14:val="solid"/>
                          <w14:round/>
                        </w14:textOutline>
                      </w:rPr>
                      <w:t>eutsche Übersetzung</w:t>
                    </w:r>
                    <w:r w:rsidR="009B641D">
                      <w:rPr>
                        <w:rFonts w:cs="Arial"/>
                        <w:i/>
                        <w:sz w:val="20"/>
                        <w:lang w:val="de-DE"/>
                        <w14:textOutline w14:w="0" w14:cap="flat" w14:cmpd="sng" w14:algn="ctr">
                          <w14:noFill/>
                          <w14:prstDash w14:val="solid"/>
                          <w14:round/>
                        </w14:textOutline>
                      </w:rPr>
                      <w:t xml:space="preserve"> </w:t>
                    </w:r>
                    <w:r w:rsidR="00A11E33">
                      <w:rPr>
                        <w:rFonts w:cs="Arial"/>
                        <w:i/>
                        <w:sz w:val="20"/>
                        <w:lang w:val="de-DE"/>
                        <w14:textOutline w14:w="0" w14:cap="flat" w14:cmpd="sng" w14:algn="ctr">
                          <w14:noFill/>
                          <w14:prstDash w14:val="solid"/>
                          <w14:round/>
                        </w14:textOutline>
                      </w:rPr>
                      <w:t xml:space="preserve">von </w:t>
                    </w:r>
                    <w:proofErr w:type="spellStart"/>
                    <w:r w:rsidR="00A11E33">
                      <w:rPr>
                        <w:rFonts w:cs="Arial"/>
                        <w:i/>
                        <w:sz w:val="20"/>
                        <w:lang w:val="de-DE"/>
                        <w14:textOutline w14:w="0" w14:cap="flat" w14:cmpd="sng" w14:algn="ctr">
                          <w14:noFill/>
                          <w14:prstDash w14:val="solid"/>
                          <w14:round/>
                        </w14:textOutline>
                      </w:rPr>
                      <w:t>Naïla</w:t>
                    </w:r>
                    <w:proofErr w:type="spellEnd"/>
                    <w:r w:rsidR="00A11E33">
                      <w:rPr>
                        <w:rFonts w:cs="Arial"/>
                        <w:i/>
                        <w:sz w:val="20"/>
                        <w:lang w:val="de-DE"/>
                        <w14:textOutline w14:w="0" w14:cap="flat" w14:cmpd="sng" w14:algn="ctr">
                          <w14:noFill/>
                          <w14:prstDash w14:val="solid"/>
                          <w14:round/>
                        </w14:textOutline>
                      </w:rPr>
                      <w:t xml:space="preserve"> Wagner und Svenja Wiechmann. </w:t>
                    </w:r>
                  </w:p>
                </w:txbxContent>
              </v:textbox>
              <w10:wrap anchorx="margin"/>
            </v:rect>
          </w:pict>
        </mc:Fallback>
      </mc:AlternateContent>
    </w:r>
  </w:p>
  <w:p w:rsidR="000528B8" w:rsidRDefault="000528B8" w14:paraId="2A7807E8" w14:textId="77777777">
    <w:pPr>
      <w:pStyle w:val="Fuzeile"/>
      <w:rPr>
        <w:rFonts w:cs="Arial"/>
      </w:rPr>
    </w:pPr>
  </w:p>
  <w:p w:rsidR="00D74DB6" w:rsidRDefault="00565BFA" w14:paraId="3869B4BC" w14:textId="6DBECCA7">
    <w:pPr>
      <w:pStyle w:val="Fuzeile"/>
    </w:pPr>
    <w:r>
      <w:rPr>
        <w:noProof/>
        <w:lang w:val="de-DE" w:eastAsia="de-DE"/>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791B97A">
            <v:line id="Straight Connector 15"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f2c517" strokeweight="2.25pt" from="321.35pt,7.25pt" to="557.75pt,7.25pt" w14:anchorId="7B15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v:stroke joinstyle="miter"/>
            </v:lin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CB8779D">
            <v:line id="Straight Connector 1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f2c517" strokeweight="2.25pt" from="-77.65pt,7.5pt" to="158.75pt,7.5pt" w14:anchorId="782C6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v:stroke joinstyle="miter"/>
            </v:line>
          </w:pict>
        </mc:Fallback>
      </mc:AlternateContent>
    </w:r>
    <w:r w:rsidR="002C7A4C">
      <w:rPr>
        <w:noProof/>
        <w:lang w:val="de-DE" w:eastAsia="de-DE"/>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Pr="00D74DB6" w:rsidR="00D74DB6">
      <w:rPr>
        <w:rFonts w:cs="Arial"/>
      </w:rPr>
      <w:ptab w:alignment="center" w:relativeTo="margin" w:leader="none"/>
    </w:r>
    <w:r w:rsidRPr="00D74DB6" w:rsidR="00D74DB6">
      <w:rPr>
        <w:rFonts w:cs="Arial"/>
      </w:rPr>
      <w:t>www.</w:t>
    </w:r>
    <w:r>
      <w:rPr>
        <w:rFonts w:cs="Arial"/>
      </w:rPr>
      <w:t>apprenticeshipq</w:t>
    </w:r>
    <w:r w:rsidRPr="00D74DB6" w:rsidR="00D74DB6">
      <w:rPr>
        <w:rFonts w:cs="Arial"/>
      </w:rPr>
      <w:t>.eu</w:t>
    </w:r>
    <w:r w:rsidRPr="00D74DB6" w:rsidR="00D74DB6">
      <w:rPr>
        <w:rFonts w:cs="Arial"/>
      </w:rP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1EF" w:rsidP="00A56C87" w:rsidRDefault="004801EF" w14:paraId="5E3EE869" w14:textId="77777777">
      <w:r>
        <w:separator/>
      </w:r>
    </w:p>
  </w:footnote>
  <w:footnote w:type="continuationSeparator" w:id="0">
    <w:p w:rsidR="004801EF" w:rsidP="00A56C87" w:rsidRDefault="004801EF" w14:paraId="3F9204D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8C7E45" w:rsidR="00261CE3" w:rsidP="00261CE3" w:rsidRDefault="003E4821" w14:paraId="2189A420" w14:textId="3DAB2C68">
    <w:pPr>
      <w:jc w:val="center"/>
      <w:rPr>
        <w:b/>
        <w:bCs/>
      </w:rPr>
    </w:pPr>
    <w:r>
      <w:rPr>
        <w:b/>
      </w:rPr>
      <w:t>TRANSPARENZ</w:t>
    </w:r>
  </w:p>
  <w:p w:rsidRPr="00261CE3" w:rsidR="00261CE3" w:rsidP="00261CE3" w:rsidRDefault="00261CE3" w14:paraId="386A1A5F" w14:textId="065CAF4E">
    <w:pPr>
      <w:jc w:val="center"/>
      <w:rPr>
        <w:b/>
        <w:bCs/>
      </w:rPr>
    </w:pPr>
  </w:p>
  <w:p w:rsidR="00D74DB6" w:rsidRDefault="00D74DB6" w14:paraId="72E4C75F" w14:textId="77777777">
    <w:pPr>
      <w:pStyle w:val="Kopfzeile"/>
    </w:pPr>
    <w:r>
      <w:rPr>
        <w:noProof/>
        <w:lang w:val="de-DE" w:eastAsia="de-DE"/>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rsidR="00D74DB6" w:rsidRDefault="00D74DB6" w14:paraId="4DC1786E"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6FA"/>
    <w:multiLevelType w:val="hybridMultilevel"/>
    <w:tmpl w:val="DA58F212"/>
    <w:lvl w:ilvl="0" w:tplc="1C228D28">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7EA7F92"/>
    <w:multiLevelType w:val="hybridMultilevel"/>
    <w:tmpl w:val="3EC68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6552E3"/>
    <w:multiLevelType w:val="hybridMultilevel"/>
    <w:tmpl w:val="1C9AB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D0CEE"/>
    <w:multiLevelType w:val="hybridMultilevel"/>
    <w:tmpl w:val="8CFAB6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2C43664"/>
    <w:multiLevelType w:val="hybridMultilevel"/>
    <w:tmpl w:val="3CA606F6"/>
    <w:lvl w:ilvl="0" w:tplc="90188B24">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A6772C1"/>
    <w:multiLevelType w:val="hybridMultilevel"/>
    <w:tmpl w:val="5906AD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5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3183D"/>
    <w:rsid w:val="000528B8"/>
    <w:rsid w:val="00060EE9"/>
    <w:rsid w:val="000E1C59"/>
    <w:rsid w:val="00126FDE"/>
    <w:rsid w:val="00151B67"/>
    <w:rsid w:val="001521FC"/>
    <w:rsid w:val="001A1D37"/>
    <w:rsid w:val="001B12F4"/>
    <w:rsid w:val="001F189A"/>
    <w:rsid w:val="00201870"/>
    <w:rsid w:val="00246935"/>
    <w:rsid w:val="00261CE3"/>
    <w:rsid w:val="002960BB"/>
    <w:rsid w:val="002A4AE9"/>
    <w:rsid w:val="002A5577"/>
    <w:rsid w:val="002C7A4C"/>
    <w:rsid w:val="002D05EB"/>
    <w:rsid w:val="002D2F17"/>
    <w:rsid w:val="003727A3"/>
    <w:rsid w:val="00377820"/>
    <w:rsid w:val="00381CAE"/>
    <w:rsid w:val="003B0C6C"/>
    <w:rsid w:val="003B33BF"/>
    <w:rsid w:val="003E4821"/>
    <w:rsid w:val="003E5AAF"/>
    <w:rsid w:val="004801EF"/>
    <w:rsid w:val="004B7C2A"/>
    <w:rsid w:val="004D7B2B"/>
    <w:rsid w:val="004E7A41"/>
    <w:rsid w:val="0055191E"/>
    <w:rsid w:val="00565BFA"/>
    <w:rsid w:val="005A04EB"/>
    <w:rsid w:val="005A7EF0"/>
    <w:rsid w:val="005B03BB"/>
    <w:rsid w:val="005B6426"/>
    <w:rsid w:val="005F0ABF"/>
    <w:rsid w:val="006A5384"/>
    <w:rsid w:val="0071541D"/>
    <w:rsid w:val="00715691"/>
    <w:rsid w:val="007376CD"/>
    <w:rsid w:val="00774926"/>
    <w:rsid w:val="00776C2D"/>
    <w:rsid w:val="007901B4"/>
    <w:rsid w:val="007B15E0"/>
    <w:rsid w:val="007C2668"/>
    <w:rsid w:val="007D080B"/>
    <w:rsid w:val="007F66DC"/>
    <w:rsid w:val="00837D98"/>
    <w:rsid w:val="008C7E45"/>
    <w:rsid w:val="008D62C4"/>
    <w:rsid w:val="008E3324"/>
    <w:rsid w:val="00924FE6"/>
    <w:rsid w:val="009A5785"/>
    <w:rsid w:val="009B641D"/>
    <w:rsid w:val="009E55C1"/>
    <w:rsid w:val="009F1D4A"/>
    <w:rsid w:val="00A11E33"/>
    <w:rsid w:val="00A56C87"/>
    <w:rsid w:val="00AA5282"/>
    <w:rsid w:val="00AD54AF"/>
    <w:rsid w:val="00B4660C"/>
    <w:rsid w:val="00B53E15"/>
    <w:rsid w:val="00B91E45"/>
    <w:rsid w:val="00BA246A"/>
    <w:rsid w:val="00BD0349"/>
    <w:rsid w:val="00BD43AF"/>
    <w:rsid w:val="00C504EF"/>
    <w:rsid w:val="00C51222"/>
    <w:rsid w:val="00C81976"/>
    <w:rsid w:val="00CC1BDA"/>
    <w:rsid w:val="00D0466E"/>
    <w:rsid w:val="00D0622C"/>
    <w:rsid w:val="00D272A6"/>
    <w:rsid w:val="00D369E4"/>
    <w:rsid w:val="00D74DB6"/>
    <w:rsid w:val="00D75B7D"/>
    <w:rsid w:val="00D77C9A"/>
    <w:rsid w:val="00D93CD3"/>
    <w:rsid w:val="00D94D31"/>
    <w:rsid w:val="00DF55CD"/>
    <w:rsid w:val="00E063A2"/>
    <w:rsid w:val="00E45BEA"/>
    <w:rsid w:val="00E526B3"/>
    <w:rsid w:val="00E621C4"/>
    <w:rsid w:val="00E90E2E"/>
    <w:rsid w:val="00E92D86"/>
    <w:rsid w:val="00EC0B2F"/>
    <w:rsid w:val="00F210BC"/>
    <w:rsid w:val="00F427D3"/>
    <w:rsid w:val="00F43958"/>
    <w:rsid w:val="00F453A5"/>
    <w:rsid w:val="00F56806"/>
    <w:rsid w:val="00F62108"/>
    <w:rsid w:val="00F80E13"/>
    <w:rsid w:val="00FB05BF"/>
    <w:rsid w:val="00FB370E"/>
    <w:rsid w:val="00FF37BA"/>
    <w:rsid w:val="353DB00B"/>
    <w:rsid w:val="50EB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2C7A4C"/>
    <w:pPr>
      <w:spacing w:line="360" w:lineRule="auto"/>
      <w:jc w:val="both"/>
    </w:pPr>
    <w:rPr>
      <w:rFonts w:ascii="Arial" w:hAnsi="Arial"/>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styleId="KopfzeileZchn" w:customStyle="1">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styleId="FuzeileZchn" w:customStyle="1">
    <w:name w:val="Fußzeile Zchn"/>
    <w:basedOn w:val="Absatz-Standardschriftart"/>
    <w:link w:val="Fuzeile"/>
    <w:uiPriority w:val="99"/>
    <w:rsid w:val="00A56C87"/>
  </w:style>
  <w:style w:type="paragraph" w:styleId="Listenabsatz">
    <w:name w:val="List Paragraph"/>
    <w:basedOn w:val="Standard"/>
    <w:uiPriority w:val="34"/>
    <w:qFormat/>
    <w:rsid w:val="00261CE3"/>
    <w:pPr>
      <w:ind w:left="720"/>
      <w:contextualSpacing/>
    </w:pPr>
  </w:style>
  <w:style w:type="table" w:styleId="TableGrid1" w:customStyle="1">
    <w:name w:val="Table Grid1"/>
    <w:basedOn w:val="NormaleTabelle"/>
    <w:next w:val="Tabellenraster"/>
    <w:uiPriority w:val="59"/>
    <w:rsid w:val="0071541D"/>
    <w:rPr>
      <w:rFonts w:eastAsia="Times New Roman"/>
      <w:sz w:val="22"/>
      <w:szCs w:val="22"/>
      <w:lang w:val="en-GB" w:eastAsia="en-GB"/>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ellenraster">
    <w:name w:val="Table Grid"/>
    <w:basedOn w:val="NormaleTabelle"/>
    <w:uiPriority w:val="39"/>
    <w:rsid w:val="0071541D"/>
    <w:rPr>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NormaleTabelle"/>
    <w:next w:val="Tabellenraster"/>
    <w:uiPriority w:val="59"/>
    <w:rsid w:val="0071541D"/>
    <w:rPr>
      <w:rFonts w:eastAsia="Times New Roman"/>
      <w:sz w:val="22"/>
      <w:szCs w:val="22"/>
      <w:lang w:val="en-GB" w:eastAsia="en-GB"/>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basedOn w:val="Absatz-Standardschriftart"/>
    <w:uiPriority w:val="99"/>
    <w:unhideWhenUsed/>
    <w:rsid w:val="0071541D"/>
    <w:rPr>
      <w:color w:val="0000FF"/>
      <w:u w:val="single"/>
    </w:rPr>
  </w:style>
  <w:style w:type="paragraph" w:styleId="Default" w:customStyle="1">
    <w:name w:val="Default"/>
    <w:rsid w:val="0071541D"/>
    <w:pPr>
      <w:autoSpaceDE w:val="0"/>
      <w:autoSpaceDN w:val="0"/>
      <w:adjustRightInd w:val="0"/>
    </w:pPr>
    <w:rPr>
      <w:rFonts w:ascii="Arial" w:hAnsi="Arial" w:cs="Arial"/>
      <w:color w:val="000000"/>
      <w:lang w:val="en-GB"/>
    </w:rPr>
  </w:style>
  <w:style w:type="character" w:styleId="Kommentarzeichen">
    <w:name w:val="annotation reference"/>
    <w:basedOn w:val="Absatz-Standardschriftart"/>
    <w:uiPriority w:val="99"/>
    <w:semiHidden/>
    <w:unhideWhenUsed/>
    <w:rsid w:val="00E621C4"/>
    <w:rPr>
      <w:sz w:val="16"/>
      <w:szCs w:val="16"/>
    </w:rPr>
  </w:style>
  <w:style w:type="paragraph" w:styleId="Kommentartext">
    <w:name w:val="annotation text"/>
    <w:basedOn w:val="Standard"/>
    <w:link w:val="KommentartextZchn"/>
    <w:uiPriority w:val="99"/>
    <w:semiHidden/>
    <w:unhideWhenUsed/>
    <w:rsid w:val="00E621C4"/>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E621C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621C4"/>
    <w:rPr>
      <w:b/>
      <w:bCs/>
    </w:rPr>
  </w:style>
  <w:style w:type="character" w:styleId="KommentarthemaZchn" w:customStyle="1">
    <w:name w:val="Kommentarthema Zchn"/>
    <w:basedOn w:val="KommentartextZchn"/>
    <w:link w:val="Kommentarthema"/>
    <w:uiPriority w:val="99"/>
    <w:semiHidden/>
    <w:rsid w:val="00E621C4"/>
    <w:rPr>
      <w:rFonts w:ascii="Arial" w:hAnsi="Arial"/>
      <w:b/>
      <w:bCs/>
      <w:sz w:val="20"/>
      <w:szCs w:val="20"/>
    </w:rPr>
  </w:style>
  <w:style w:type="paragraph" w:styleId="Sprechblasentext">
    <w:name w:val="Balloon Text"/>
    <w:basedOn w:val="Standard"/>
    <w:link w:val="SprechblasentextZchn"/>
    <w:uiPriority w:val="99"/>
    <w:semiHidden/>
    <w:unhideWhenUsed/>
    <w:rsid w:val="00E621C4"/>
    <w:pPr>
      <w:spacing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E62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7034">
      <w:bodyDiv w:val="1"/>
      <w:marLeft w:val="0"/>
      <w:marRight w:val="0"/>
      <w:marTop w:val="0"/>
      <w:marBottom w:val="0"/>
      <w:divBdr>
        <w:top w:val="none" w:sz="0" w:space="0" w:color="auto"/>
        <w:left w:val="none" w:sz="0" w:space="0" w:color="auto"/>
        <w:bottom w:val="none" w:sz="0" w:space="0" w:color="auto"/>
        <w:right w:val="none" w:sz="0" w:space="0" w:color="auto"/>
      </w:divBdr>
    </w:div>
    <w:div w:id="497691187">
      <w:bodyDiv w:val="1"/>
      <w:marLeft w:val="0"/>
      <w:marRight w:val="0"/>
      <w:marTop w:val="0"/>
      <w:marBottom w:val="0"/>
      <w:divBdr>
        <w:top w:val="none" w:sz="0" w:space="0" w:color="auto"/>
        <w:left w:val="none" w:sz="0" w:space="0" w:color="auto"/>
        <w:bottom w:val="none" w:sz="0" w:space="0" w:color="auto"/>
        <w:right w:val="none" w:sz="0" w:space="0" w:color="auto"/>
      </w:divBdr>
    </w:div>
    <w:div w:id="610748934">
      <w:bodyDiv w:val="1"/>
      <w:marLeft w:val="0"/>
      <w:marRight w:val="0"/>
      <w:marTop w:val="0"/>
      <w:marBottom w:val="0"/>
      <w:divBdr>
        <w:top w:val="none" w:sz="0" w:space="0" w:color="auto"/>
        <w:left w:val="none" w:sz="0" w:space="0" w:color="auto"/>
        <w:bottom w:val="none" w:sz="0" w:space="0" w:color="auto"/>
        <w:right w:val="none" w:sz="0" w:space="0" w:color="auto"/>
      </w:divBdr>
    </w:div>
    <w:div w:id="635260012">
      <w:bodyDiv w:val="1"/>
      <w:marLeft w:val="0"/>
      <w:marRight w:val="0"/>
      <w:marTop w:val="0"/>
      <w:marBottom w:val="0"/>
      <w:divBdr>
        <w:top w:val="none" w:sz="0" w:space="0" w:color="auto"/>
        <w:left w:val="none" w:sz="0" w:space="0" w:color="auto"/>
        <w:bottom w:val="none" w:sz="0" w:space="0" w:color="auto"/>
        <w:right w:val="none" w:sz="0" w:space="0" w:color="auto"/>
      </w:divBdr>
    </w:div>
    <w:div w:id="702830316">
      <w:bodyDiv w:val="1"/>
      <w:marLeft w:val="0"/>
      <w:marRight w:val="0"/>
      <w:marTop w:val="0"/>
      <w:marBottom w:val="0"/>
      <w:divBdr>
        <w:top w:val="none" w:sz="0" w:space="0" w:color="auto"/>
        <w:left w:val="none" w:sz="0" w:space="0" w:color="auto"/>
        <w:bottom w:val="none" w:sz="0" w:space="0" w:color="auto"/>
        <w:right w:val="none" w:sz="0" w:space="0" w:color="auto"/>
      </w:divBdr>
    </w:div>
    <w:div w:id="723258051">
      <w:bodyDiv w:val="1"/>
      <w:marLeft w:val="0"/>
      <w:marRight w:val="0"/>
      <w:marTop w:val="0"/>
      <w:marBottom w:val="0"/>
      <w:divBdr>
        <w:top w:val="none" w:sz="0" w:space="0" w:color="auto"/>
        <w:left w:val="none" w:sz="0" w:space="0" w:color="auto"/>
        <w:bottom w:val="none" w:sz="0" w:space="0" w:color="auto"/>
        <w:right w:val="none" w:sz="0" w:space="0" w:color="auto"/>
      </w:divBdr>
    </w:div>
    <w:div w:id="805050608">
      <w:bodyDiv w:val="1"/>
      <w:marLeft w:val="0"/>
      <w:marRight w:val="0"/>
      <w:marTop w:val="0"/>
      <w:marBottom w:val="0"/>
      <w:divBdr>
        <w:top w:val="none" w:sz="0" w:space="0" w:color="auto"/>
        <w:left w:val="none" w:sz="0" w:space="0" w:color="auto"/>
        <w:bottom w:val="none" w:sz="0" w:space="0" w:color="auto"/>
        <w:right w:val="none" w:sz="0" w:space="0" w:color="auto"/>
      </w:divBdr>
    </w:div>
    <w:div w:id="863058423">
      <w:bodyDiv w:val="1"/>
      <w:marLeft w:val="0"/>
      <w:marRight w:val="0"/>
      <w:marTop w:val="0"/>
      <w:marBottom w:val="0"/>
      <w:divBdr>
        <w:top w:val="none" w:sz="0" w:space="0" w:color="auto"/>
        <w:left w:val="none" w:sz="0" w:space="0" w:color="auto"/>
        <w:bottom w:val="none" w:sz="0" w:space="0" w:color="auto"/>
        <w:right w:val="none" w:sz="0" w:space="0" w:color="auto"/>
      </w:divBdr>
    </w:div>
    <w:div w:id="1218127419">
      <w:bodyDiv w:val="1"/>
      <w:marLeft w:val="0"/>
      <w:marRight w:val="0"/>
      <w:marTop w:val="0"/>
      <w:marBottom w:val="0"/>
      <w:divBdr>
        <w:top w:val="none" w:sz="0" w:space="0" w:color="auto"/>
        <w:left w:val="none" w:sz="0" w:space="0" w:color="auto"/>
        <w:bottom w:val="none" w:sz="0" w:space="0" w:color="auto"/>
        <w:right w:val="none" w:sz="0" w:space="0" w:color="auto"/>
      </w:divBdr>
    </w:div>
    <w:div w:id="1259485768">
      <w:bodyDiv w:val="1"/>
      <w:marLeft w:val="0"/>
      <w:marRight w:val="0"/>
      <w:marTop w:val="0"/>
      <w:marBottom w:val="0"/>
      <w:divBdr>
        <w:top w:val="none" w:sz="0" w:space="0" w:color="auto"/>
        <w:left w:val="none" w:sz="0" w:space="0" w:color="auto"/>
        <w:bottom w:val="none" w:sz="0" w:space="0" w:color="auto"/>
        <w:right w:val="none" w:sz="0" w:space="0" w:color="auto"/>
      </w:divBdr>
    </w:div>
    <w:div w:id="1304694045">
      <w:bodyDiv w:val="1"/>
      <w:marLeft w:val="0"/>
      <w:marRight w:val="0"/>
      <w:marTop w:val="0"/>
      <w:marBottom w:val="0"/>
      <w:divBdr>
        <w:top w:val="none" w:sz="0" w:space="0" w:color="auto"/>
        <w:left w:val="none" w:sz="0" w:space="0" w:color="auto"/>
        <w:bottom w:val="none" w:sz="0" w:space="0" w:color="auto"/>
        <w:right w:val="none" w:sz="0" w:space="0" w:color="auto"/>
      </w:divBdr>
    </w:div>
    <w:div w:id="1557626531">
      <w:bodyDiv w:val="1"/>
      <w:marLeft w:val="0"/>
      <w:marRight w:val="0"/>
      <w:marTop w:val="0"/>
      <w:marBottom w:val="0"/>
      <w:divBdr>
        <w:top w:val="none" w:sz="0" w:space="0" w:color="auto"/>
        <w:left w:val="none" w:sz="0" w:space="0" w:color="auto"/>
        <w:bottom w:val="none" w:sz="0" w:space="0" w:color="auto"/>
        <w:right w:val="none" w:sz="0" w:space="0" w:color="auto"/>
      </w:divBdr>
    </w:div>
    <w:div w:id="1678076593">
      <w:bodyDiv w:val="1"/>
      <w:marLeft w:val="0"/>
      <w:marRight w:val="0"/>
      <w:marTop w:val="0"/>
      <w:marBottom w:val="0"/>
      <w:divBdr>
        <w:top w:val="none" w:sz="0" w:space="0" w:color="auto"/>
        <w:left w:val="none" w:sz="0" w:space="0" w:color="auto"/>
        <w:bottom w:val="none" w:sz="0" w:space="0" w:color="auto"/>
        <w:right w:val="none" w:sz="0" w:space="0" w:color="auto"/>
      </w:divBdr>
    </w:div>
    <w:div w:id="1999458136">
      <w:bodyDiv w:val="1"/>
      <w:marLeft w:val="0"/>
      <w:marRight w:val="0"/>
      <w:marTop w:val="0"/>
      <w:marBottom w:val="0"/>
      <w:divBdr>
        <w:top w:val="none" w:sz="0" w:space="0" w:color="auto"/>
        <w:left w:val="none" w:sz="0" w:space="0" w:color="auto"/>
        <w:bottom w:val="none" w:sz="0" w:space="0" w:color="auto"/>
        <w:right w:val="none" w:sz="0" w:space="0" w:color="auto"/>
      </w:divBdr>
    </w:div>
    <w:div w:id="2078821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1D3567-1A2C-472F-B913-3497AE1409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AQ_OP.dotx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 Feliciano</dc:creator>
  <keywords/>
  <dc:description/>
  <lastModifiedBy>Maja Dragan</lastModifiedBy>
  <revision>29</revision>
  <dcterms:created xsi:type="dcterms:W3CDTF">2020-08-27T08:37:00.0000000Z</dcterms:created>
  <dcterms:modified xsi:type="dcterms:W3CDTF">2020-10-16T11:55:16.0646738Z</dcterms:modified>
</coreProperties>
</file>