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32EF" w14:textId="5075677D" w:rsidR="00E633FB" w:rsidRPr="00631C91" w:rsidRDefault="00631C91" w:rsidP="00E633F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ANTRAG </w:t>
      </w:r>
      <w:r w:rsidRPr="00631C91">
        <w:rPr>
          <w:b/>
          <w:bCs/>
          <w:lang w:val="de-DE"/>
        </w:rPr>
        <w:t>PRAXISPHASE</w:t>
      </w:r>
      <w:r w:rsidR="00E633FB" w:rsidRPr="00631C91">
        <w:rPr>
          <w:b/>
          <w:bCs/>
          <w:lang w:val="de-DE"/>
        </w:rPr>
        <w:t xml:space="preserve"> </w:t>
      </w:r>
    </w:p>
    <w:p w14:paraId="38475CC4" w14:textId="77777777" w:rsidR="00E633FB" w:rsidRPr="00631C91" w:rsidRDefault="00E633FB" w:rsidP="000528B8">
      <w:pPr>
        <w:rPr>
          <w:rFonts w:cs="Arial"/>
          <w:b/>
          <w:bCs/>
          <w:lang w:val="de-DE"/>
        </w:rPr>
      </w:pPr>
    </w:p>
    <w:p w14:paraId="0DB7219B" w14:textId="15607008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Befürwortende Stelle</w:t>
      </w:r>
      <w:r w:rsidR="00E633FB" w:rsidRPr="00631C91">
        <w:rPr>
          <w:rFonts w:cs="Arial"/>
          <w:lang w:val="de-DE"/>
        </w:rPr>
        <w:t>:</w:t>
      </w:r>
    </w:p>
    <w:p w14:paraId="4590EF94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6443EA6A" w14:textId="62DEE29D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Kontak</w:t>
      </w:r>
      <w:r w:rsidR="00E633FB" w:rsidRPr="00631C91">
        <w:rPr>
          <w:rFonts w:cs="Arial"/>
          <w:lang w:val="de-DE"/>
        </w:rPr>
        <w:t>t</w:t>
      </w:r>
      <w:r>
        <w:rPr>
          <w:rFonts w:cs="Arial"/>
          <w:lang w:val="de-DE"/>
        </w:rPr>
        <w:t>person</w:t>
      </w:r>
      <w:r w:rsidR="00E633FB" w:rsidRPr="00631C91">
        <w:rPr>
          <w:rFonts w:cs="Arial"/>
          <w:lang w:val="de-DE"/>
        </w:rPr>
        <w:t xml:space="preserve"> </w:t>
      </w:r>
      <w:r w:rsidR="00E633FB" w:rsidRPr="00631C91">
        <w:rPr>
          <w:rFonts w:cs="Arial"/>
          <w:i/>
          <w:lang w:val="de-DE"/>
        </w:rPr>
        <w:t>(</w:t>
      </w:r>
      <w:r w:rsidRPr="00631C91">
        <w:rPr>
          <w:rFonts w:cs="Arial"/>
          <w:i/>
          <w:lang w:val="de-DE"/>
        </w:rPr>
        <w:t xml:space="preserve">Name, </w:t>
      </w:r>
      <w:r>
        <w:rPr>
          <w:rFonts w:cs="Arial"/>
          <w:i/>
          <w:lang w:val="de-DE"/>
        </w:rPr>
        <w:t xml:space="preserve">Telefon, </w:t>
      </w:r>
      <w:r w:rsidRPr="00631C91">
        <w:rPr>
          <w:rFonts w:cs="Arial"/>
          <w:i/>
          <w:lang w:val="de-DE"/>
        </w:rPr>
        <w:t>Mailadresse)</w:t>
      </w:r>
      <w:r w:rsidR="00E633FB" w:rsidRPr="00631C91">
        <w:rPr>
          <w:rFonts w:cs="Arial"/>
          <w:lang w:val="de-DE"/>
        </w:rPr>
        <w:t xml:space="preserve">: </w:t>
      </w:r>
    </w:p>
    <w:p w14:paraId="1C84C2B2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2C2DE681" w14:textId="3C7F7162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O</w:t>
      </w:r>
      <w:r>
        <w:rPr>
          <w:rFonts w:cs="Arial"/>
          <w:lang w:val="de-DE"/>
        </w:rPr>
        <w:t>rt, an dem die Praxisphase</w:t>
      </w:r>
      <w:r w:rsidRPr="00631C91">
        <w:rPr>
          <w:rFonts w:cs="Arial"/>
          <w:lang w:val="de-DE"/>
        </w:rPr>
        <w:t xml:space="preserve"> stattfinden wi</w:t>
      </w:r>
      <w:r>
        <w:rPr>
          <w:rFonts w:cs="Arial"/>
          <w:lang w:val="de-DE"/>
        </w:rPr>
        <w:t xml:space="preserve">rd </w:t>
      </w:r>
      <w:r w:rsidRPr="00631C91">
        <w:rPr>
          <w:rFonts w:cs="Arial"/>
          <w:i/>
          <w:lang w:val="de-DE"/>
        </w:rPr>
        <w:t>(vollständige Adresse)</w:t>
      </w:r>
      <w:r w:rsidR="00E633FB" w:rsidRPr="00631C91">
        <w:rPr>
          <w:rFonts w:cs="Arial"/>
          <w:lang w:val="de-DE"/>
        </w:rPr>
        <w:t>:</w:t>
      </w:r>
    </w:p>
    <w:p w14:paraId="77F0B368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681FA719" w14:textId="2219D3E7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Kurze Vorstellung der Entität/Organisation</w:t>
      </w:r>
      <w:r w:rsidR="00E633FB" w:rsidRPr="00631C91">
        <w:rPr>
          <w:rFonts w:cs="Arial"/>
          <w:lang w:val="de-DE"/>
        </w:rPr>
        <w:t>:</w:t>
      </w:r>
    </w:p>
    <w:p w14:paraId="215A4FE9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20B871B7" w14:textId="6F29AFCE" w:rsidR="00E633FB" w:rsidRPr="00631C91" w:rsidRDefault="00631C91" w:rsidP="00E633FB">
      <w:pPr>
        <w:rPr>
          <w:rFonts w:cs="Arial"/>
          <w:lang w:val="de-DE"/>
        </w:rPr>
      </w:pPr>
      <w:r>
        <w:rPr>
          <w:rFonts w:cs="Arial"/>
          <w:lang w:val="de-DE"/>
        </w:rPr>
        <w:t>Mentor</w:t>
      </w:r>
      <w:r w:rsidR="00C92643">
        <w:rPr>
          <w:rFonts w:cs="Arial"/>
          <w:lang w:val="de-DE"/>
        </w:rPr>
        <w:t>/in</w:t>
      </w:r>
      <w:r>
        <w:rPr>
          <w:rFonts w:cs="Arial"/>
          <w:lang w:val="de-DE"/>
        </w:rPr>
        <w:t xml:space="preserve"> der Organisation</w:t>
      </w:r>
      <w:r w:rsidRPr="00631C91">
        <w:rPr>
          <w:rFonts w:cs="Arial"/>
          <w:lang w:val="de-DE"/>
        </w:rPr>
        <w:t xml:space="preserve"> </w:t>
      </w:r>
      <w:r w:rsidRPr="00631C91">
        <w:rPr>
          <w:rFonts w:cs="Arial"/>
          <w:i/>
          <w:lang w:val="de-DE"/>
        </w:rPr>
        <w:t>(Name und Kontakt angeben, z. B.: E-Mail)</w:t>
      </w:r>
      <w:r w:rsidR="00E633FB" w:rsidRPr="00631C91">
        <w:rPr>
          <w:rFonts w:cs="Arial"/>
          <w:lang w:val="de-DE"/>
        </w:rPr>
        <w:t>:</w:t>
      </w:r>
    </w:p>
    <w:p w14:paraId="5EEF4BAD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1D370FA8" w14:textId="0D568698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Erwartete Anzahl Lernender</w:t>
      </w:r>
      <w:r w:rsidR="00E633FB" w:rsidRPr="00631C91">
        <w:rPr>
          <w:rFonts w:cs="Arial"/>
          <w:lang w:val="de-DE"/>
        </w:rPr>
        <w:t>:</w:t>
      </w:r>
    </w:p>
    <w:p w14:paraId="64605168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5E1FF785" w14:textId="3CDA9740" w:rsidR="00E633FB" w:rsidRPr="00E633FB" w:rsidRDefault="00631C91" w:rsidP="00E633FB">
      <w:pPr>
        <w:rPr>
          <w:rFonts w:cs="Arial"/>
          <w:lang w:val="pt-PT"/>
        </w:rPr>
      </w:pPr>
      <w:r>
        <w:rPr>
          <w:rFonts w:cs="Arial"/>
          <w:lang w:val="pt-PT"/>
        </w:rPr>
        <w:t>Projek</w:t>
      </w:r>
      <w:r w:rsidR="00E633FB" w:rsidRPr="00E633FB">
        <w:rPr>
          <w:rFonts w:cs="Arial"/>
          <w:lang w:val="pt-PT"/>
        </w:rPr>
        <w:t>t/</w:t>
      </w:r>
      <w:r>
        <w:rPr>
          <w:rFonts w:cs="Arial"/>
          <w:lang w:val="pt-PT"/>
        </w:rPr>
        <w:t>Praxisphasen</w:t>
      </w:r>
      <w:r w:rsidR="00E633FB" w:rsidRPr="00E633FB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Titel</w:t>
      </w:r>
      <w:r w:rsidR="00E633FB" w:rsidRPr="00E633FB">
        <w:rPr>
          <w:rFonts w:cs="Arial"/>
          <w:lang w:val="pt-PT"/>
        </w:rPr>
        <w:t>:</w:t>
      </w:r>
    </w:p>
    <w:p w14:paraId="0B678302" w14:textId="77777777" w:rsidR="00E633FB" w:rsidRPr="00E633FB" w:rsidRDefault="00E633FB" w:rsidP="00E633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pt-PT"/>
        </w:rPr>
      </w:pPr>
    </w:p>
    <w:p w14:paraId="1D19A777" w14:textId="05E235EA" w:rsidR="00E633FB" w:rsidRPr="00631C91" w:rsidRDefault="00631C91" w:rsidP="00E633FB">
      <w:pPr>
        <w:rPr>
          <w:rFonts w:cs="Arial"/>
          <w:lang w:val="de-DE"/>
        </w:rPr>
      </w:pPr>
      <w:r w:rsidRPr="00631C91">
        <w:rPr>
          <w:rFonts w:cs="Arial"/>
          <w:lang w:val="de-DE"/>
        </w:rPr>
        <w:t>Ziele</w:t>
      </w:r>
      <w:r w:rsidR="00E633FB" w:rsidRPr="00631C91">
        <w:rPr>
          <w:rFonts w:cs="Arial"/>
          <w:lang w:val="de-DE"/>
        </w:rPr>
        <w:t xml:space="preserve"> </w:t>
      </w:r>
      <w:r w:rsidR="00E633FB" w:rsidRPr="00631C91">
        <w:rPr>
          <w:rFonts w:cs="Arial"/>
          <w:i/>
          <w:lang w:val="de-DE"/>
        </w:rPr>
        <w:t>(</w:t>
      </w:r>
      <w:r w:rsidRPr="00631C91">
        <w:rPr>
          <w:rFonts w:cs="Arial"/>
          <w:i/>
          <w:lang w:val="de-DE"/>
        </w:rPr>
        <w:t>eine kurze Beschreibung der Ziele, Vorgaben und des Me</w:t>
      </w:r>
      <w:r w:rsidR="002E3C04">
        <w:rPr>
          <w:rFonts w:cs="Arial"/>
          <w:i/>
          <w:lang w:val="de-DE"/>
        </w:rPr>
        <w:t>hrwerts</w:t>
      </w:r>
      <w:r w:rsidRPr="00631C91">
        <w:rPr>
          <w:rFonts w:cs="Arial"/>
          <w:i/>
          <w:lang w:val="de-DE"/>
        </w:rPr>
        <w:t>, die mit der Ausa</w:t>
      </w:r>
      <w:r w:rsidR="002E3C04">
        <w:rPr>
          <w:rFonts w:cs="Arial"/>
          <w:i/>
          <w:lang w:val="de-DE"/>
        </w:rPr>
        <w:t>rbeitung des/der Projekts/Praxisphase</w:t>
      </w:r>
      <w:r w:rsidRPr="00631C91">
        <w:rPr>
          <w:rFonts w:cs="Arial"/>
          <w:i/>
          <w:lang w:val="de-DE"/>
        </w:rPr>
        <w:t xml:space="preserve"> erreicht werden sollen</w:t>
      </w:r>
      <w:r w:rsidR="00E633FB" w:rsidRPr="00631C91">
        <w:rPr>
          <w:rFonts w:cs="Arial"/>
          <w:i/>
          <w:lang w:val="de-DE"/>
        </w:rPr>
        <w:t>)</w:t>
      </w:r>
      <w:r w:rsidR="00E633FB" w:rsidRPr="00631C91">
        <w:rPr>
          <w:rFonts w:cs="Arial"/>
          <w:lang w:val="de-DE"/>
        </w:rPr>
        <w:t>:</w:t>
      </w:r>
    </w:p>
    <w:p w14:paraId="7C3A3B7F" w14:textId="77777777" w:rsidR="00E633FB" w:rsidRPr="00631C91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61096AF9" w14:textId="7896A099" w:rsidR="00E633FB" w:rsidRPr="002E3C04" w:rsidRDefault="002E3C04" w:rsidP="00E633FB">
      <w:pPr>
        <w:rPr>
          <w:rFonts w:cs="Arial"/>
          <w:lang w:val="de-DE"/>
        </w:rPr>
      </w:pPr>
      <w:r w:rsidRPr="002E3C04">
        <w:rPr>
          <w:rFonts w:cs="Arial"/>
          <w:lang w:val="de-DE"/>
        </w:rPr>
        <w:t>Kurze Beschreibung der Arbeitsaufgaben</w:t>
      </w:r>
      <w:r w:rsidR="00E633FB" w:rsidRPr="002E3C04">
        <w:rPr>
          <w:rFonts w:cs="Arial"/>
          <w:i/>
          <w:lang w:val="de-DE"/>
        </w:rPr>
        <w:t xml:space="preserve"> (</w:t>
      </w:r>
      <w:r>
        <w:rPr>
          <w:rFonts w:cs="Arial"/>
          <w:i/>
          <w:lang w:val="de-DE"/>
        </w:rPr>
        <w:t>inklusive detailliertem Arbeitsplan</w:t>
      </w:r>
      <w:r w:rsidR="00E633FB" w:rsidRPr="002E3C04">
        <w:rPr>
          <w:rFonts w:cs="Arial"/>
          <w:i/>
          <w:lang w:val="de-DE"/>
        </w:rPr>
        <w:t>)</w:t>
      </w:r>
      <w:r w:rsidR="00E633FB" w:rsidRPr="002E3C04">
        <w:rPr>
          <w:rFonts w:cs="Arial"/>
          <w:lang w:val="de-DE"/>
        </w:rPr>
        <w:t>:</w:t>
      </w:r>
    </w:p>
    <w:p w14:paraId="4159CBC4" w14:textId="77777777" w:rsidR="00E633FB" w:rsidRPr="002E3C04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2CEAFAF7" w14:textId="4D8D20DA" w:rsidR="00E633FB" w:rsidRPr="002E3C04" w:rsidRDefault="002E3C04" w:rsidP="00E633FB">
      <w:pPr>
        <w:rPr>
          <w:rFonts w:cs="Arial"/>
          <w:i/>
          <w:lang w:val="de-DE"/>
        </w:rPr>
      </w:pPr>
      <w:r w:rsidRPr="002E3C04">
        <w:rPr>
          <w:rFonts w:cs="Arial"/>
          <w:lang w:val="de-DE"/>
        </w:rPr>
        <w:t>Sonstige Erwägungen</w:t>
      </w:r>
      <w:r w:rsidR="00E633FB" w:rsidRPr="002E3C04">
        <w:rPr>
          <w:rFonts w:cs="Arial"/>
          <w:i/>
          <w:lang w:val="de-DE"/>
        </w:rPr>
        <w:t xml:space="preserve"> (</w:t>
      </w:r>
      <w:r w:rsidRPr="002E3C04">
        <w:rPr>
          <w:rFonts w:cs="Arial"/>
          <w:i/>
          <w:lang w:val="de-DE"/>
        </w:rPr>
        <w:t>Anforderungen, Bibliographie, Ausrüstung, erforde</w:t>
      </w:r>
      <w:r>
        <w:rPr>
          <w:rFonts w:cs="Arial"/>
          <w:i/>
          <w:lang w:val="de-DE"/>
        </w:rPr>
        <w:t>rliche Kenntnisse usw.</w:t>
      </w:r>
      <w:r w:rsidR="00E633FB" w:rsidRPr="002E3C04">
        <w:rPr>
          <w:rFonts w:cs="Arial"/>
          <w:i/>
          <w:lang w:val="de-DE"/>
        </w:rPr>
        <w:t>)</w:t>
      </w:r>
      <w:r w:rsidR="0027215B" w:rsidRPr="0027215B">
        <w:rPr>
          <w:rFonts w:cs="Arial"/>
          <w:lang w:val="de-DE"/>
        </w:rPr>
        <w:t>:</w:t>
      </w:r>
    </w:p>
    <w:p w14:paraId="4DAAAAA0" w14:textId="77777777" w:rsidR="00E633FB" w:rsidRPr="002E3C04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4E33E3E8" w14:textId="77777777" w:rsidR="00E633FB" w:rsidRPr="002E3C04" w:rsidRDefault="00E633FB" w:rsidP="00E633FB">
      <w:pPr>
        <w:rPr>
          <w:rFonts w:cs="Arial"/>
          <w:lang w:val="de-DE"/>
        </w:rPr>
      </w:pPr>
    </w:p>
    <w:p w14:paraId="1DECC608" w14:textId="77777777" w:rsidR="00E633FB" w:rsidRPr="002E3C04" w:rsidRDefault="00E633FB" w:rsidP="00E633FB">
      <w:pPr>
        <w:rPr>
          <w:rFonts w:cs="Arial"/>
          <w:lang w:val="de-DE"/>
        </w:rPr>
      </w:pPr>
    </w:p>
    <w:p w14:paraId="0A63B71C" w14:textId="77777777" w:rsidR="00E633FB" w:rsidRPr="002E3C04" w:rsidRDefault="00E633FB" w:rsidP="00E633FB">
      <w:pPr>
        <w:rPr>
          <w:rFonts w:cs="Arial"/>
          <w:lang w:val="de-DE"/>
        </w:rPr>
      </w:pPr>
    </w:p>
    <w:p w14:paraId="27608E40" w14:textId="1C3502FF" w:rsidR="00E633FB" w:rsidRPr="00CC498B" w:rsidRDefault="00CC498B" w:rsidP="00E633FB">
      <w:pPr>
        <w:rPr>
          <w:rFonts w:cs="Arial"/>
          <w:lang w:val="de-DE"/>
        </w:rPr>
      </w:pPr>
      <w:r w:rsidRPr="00CC498B">
        <w:rPr>
          <w:rFonts w:cs="Arial"/>
          <w:lang w:val="de-DE"/>
        </w:rPr>
        <w:lastRenderedPageBreak/>
        <w:t>Verfahren zur Einstufung der Kandidat</w:t>
      </w:r>
      <w:r w:rsidR="00C92643">
        <w:rPr>
          <w:rFonts w:cs="Arial"/>
          <w:lang w:val="de-DE"/>
        </w:rPr>
        <w:t>/inn</w:t>
      </w:r>
      <w:r>
        <w:rPr>
          <w:rFonts w:cs="Arial"/>
          <w:lang w:val="de-DE"/>
        </w:rPr>
        <w:t xml:space="preserve">en (Geben Sie "ja" an, wenn </w:t>
      </w:r>
      <w:r w:rsidRPr="00CC498B">
        <w:rPr>
          <w:rFonts w:cs="Arial"/>
          <w:lang w:val="de-DE"/>
        </w:rPr>
        <w:t>das</w:t>
      </w:r>
      <w:r>
        <w:rPr>
          <w:rFonts w:cs="Arial"/>
          <w:lang w:val="de-DE"/>
        </w:rPr>
        <w:t>/</w:t>
      </w:r>
      <w:proofErr w:type="gramStart"/>
      <w:r>
        <w:rPr>
          <w:rFonts w:cs="Arial"/>
          <w:lang w:val="de-DE"/>
        </w:rPr>
        <w:t>die Projekt</w:t>
      </w:r>
      <w:proofErr w:type="gramEnd"/>
      <w:r>
        <w:rPr>
          <w:rFonts w:cs="Arial"/>
          <w:lang w:val="de-DE"/>
        </w:rPr>
        <w:t>/Praxisphase</w:t>
      </w:r>
      <w:r w:rsidRPr="00CC498B">
        <w:rPr>
          <w:rFonts w:cs="Arial"/>
          <w:lang w:val="de-DE"/>
        </w:rPr>
        <w:t xml:space="preserve"> vorschlagende Einheit beabsichtigt, ein Auswahlverfahren für mögliche Kandidaten durchzuführen; geben Sie "nein" an, wenn die vorschlagende Einheit nicht beabsichtigt, ein Auswahlverfahren für mögliche Kandidat</w:t>
      </w:r>
      <w:r w:rsidR="00C92643">
        <w:rPr>
          <w:rFonts w:cs="Arial"/>
          <w:lang w:val="de-DE"/>
        </w:rPr>
        <w:t>/inn</w:t>
      </w:r>
      <w:bookmarkStart w:id="0" w:name="_GoBack"/>
      <w:bookmarkEnd w:id="0"/>
      <w:r w:rsidRPr="00CC498B">
        <w:rPr>
          <w:rFonts w:cs="Arial"/>
          <w:lang w:val="de-DE"/>
        </w:rPr>
        <w:t>en durchzuführen und diese Aufgabe der Fakultät</w:t>
      </w:r>
      <w:r>
        <w:rPr>
          <w:rFonts w:cs="Arial"/>
          <w:lang w:val="de-DE"/>
        </w:rPr>
        <w:t xml:space="preserve"> </w:t>
      </w:r>
      <w:r w:rsidRPr="00CC498B">
        <w:rPr>
          <w:rFonts w:cs="Arial"/>
          <w:lang w:val="de-DE"/>
        </w:rPr>
        <w:t>überlässt)</w:t>
      </w:r>
      <w:r w:rsidR="00E633FB" w:rsidRPr="00CC498B">
        <w:rPr>
          <w:rFonts w:cs="Arial"/>
          <w:lang w:val="de-DE"/>
        </w:rPr>
        <w:t>:</w:t>
      </w:r>
    </w:p>
    <w:p w14:paraId="3E3DE3B9" w14:textId="77777777" w:rsidR="00E633FB" w:rsidRPr="00CC498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67560C11" w14:textId="3A3237B1" w:rsidR="00E633FB" w:rsidRPr="0027215B" w:rsidRDefault="00CC498B" w:rsidP="00E633FB">
      <w:pPr>
        <w:rPr>
          <w:rFonts w:cs="Arial"/>
          <w:lang w:val="de-DE"/>
        </w:rPr>
      </w:pPr>
      <w:r w:rsidRPr="00CC498B">
        <w:rPr>
          <w:rFonts w:cs="Arial"/>
          <w:lang w:val="de-DE"/>
        </w:rPr>
        <w:t>Zeitplan</w:t>
      </w:r>
      <w:r w:rsidR="00E633FB" w:rsidRPr="00CC498B">
        <w:rPr>
          <w:rFonts w:cs="Arial"/>
          <w:lang w:val="de-DE"/>
        </w:rPr>
        <w:t xml:space="preserve"> </w:t>
      </w:r>
      <w:r w:rsidR="00E633FB" w:rsidRPr="00CC498B">
        <w:rPr>
          <w:rFonts w:cs="Arial"/>
          <w:i/>
          <w:lang w:val="de-DE"/>
        </w:rPr>
        <w:t>(</w:t>
      </w:r>
      <w:r w:rsidRPr="00CC498B">
        <w:rPr>
          <w:rFonts w:cs="Arial"/>
          <w:i/>
          <w:lang w:val="de-DE"/>
        </w:rPr>
        <w:t>nur auszufüllen, falls zutreffend</w:t>
      </w:r>
      <w:r w:rsidR="00E633FB" w:rsidRPr="00CC498B">
        <w:rPr>
          <w:rFonts w:cs="Arial"/>
          <w:i/>
          <w:lang w:val="de-DE"/>
        </w:rPr>
        <w:t>)</w:t>
      </w:r>
      <w:r w:rsidR="0027215B">
        <w:rPr>
          <w:rFonts w:cs="Arial"/>
          <w:lang w:val="de-DE"/>
        </w:rPr>
        <w:t>:</w:t>
      </w:r>
    </w:p>
    <w:p w14:paraId="6B19DC8A" w14:textId="77777777" w:rsidR="00E633FB" w:rsidRPr="00CC498B" w:rsidRDefault="00E633FB" w:rsidP="00E63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14:paraId="023DBDA6" w14:textId="73AB0C28" w:rsidR="00AA5282" w:rsidRPr="00CC498B" w:rsidRDefault="00AA5282" w:rsidP="00AA5282">
      <w:pPr>
        <w:rPr>
          <w:lang w:val="de-DE"/>
        </w:rPr>
      </w:pPr>
    </w:p>
    <w:p w14:paraId="676BC1E5" w14:textId="77777777" w:rsidR="00AA5282" w:rsidRPr="00CC498B" w:rsidRDefault="00AA5282" w:rsidP="00AA5282">
      <w:pPr>
        <w:rPr>
          <w:lang w:val="de-DE"/>
        </w:rPr>
      </w:pPr>
    </w:p>
    <w:p w14:paraId="4BC85421" w14:textId="2BFA5FA2" w:rsidR="00AA5282" w:rsidRPr="00CC498B" w:rsidRDefault="00AA5282" w:rsidP="00AA5282">
      <w:pPr>
        <w:rPr>
          <w:lang w:val="de-DE"/>
        </w:rPr>
      </w:pPr>
    </w:p>
    <w:p w14:paraId="3F33A3D7" w14:textId="3B214EB7" w:rsidR="00AA5282" w:rsidRPr="00CC498B" w:rsidRDefault="00AA5282" w:rsidP="00AA5282">
      <w:pPr>
        <w:rPr>
          <w:lang w:val="de-DE"/>
        </w:rPr>
      </w:pPr>
    </w:p>
    <w:p w14:paraId="07D593A2" w14:textId="77777777" w:rsidR="00C51222" w:rsidRPr="00CC498B" w:rsidRDefault="00C51222" w:rsidP="00AA5282">
      <w:pPr>
        <w:rPr>
          <w:lang w:val="de-DE"/>
        </w:rPr>
      </w:pPr>
    </w:p>
    <w:sectPr w:rsidR="00C51222" w:rsidRPr="00CC498B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9603" w14:textId="77777777" w:rsidR="00997117" w:rsidRDefault="009971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68F9F91D">
              <wp:simplePos x="0" y="0"/>
              <wp:positionH relativeFrom="margin">
                <wp:align>left</wp:align>
              </wp:positionH>
              <wp:positionV relativeFrom="paragraph">
                <wp:posOffset>-227330</wp:posOffset>
              </wp:positionV>
              <wp:extent cx="6096000" cy="683895"/>
              <wp:effectExtent l="0" t="0" r="19050" b="2095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8389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18CE8A10" w:rsidR="000528B8" w:rsidRPr="00CC498B" w:rsidRDefault="00CC498B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 Form wurde von</w:t>
                          </w:r>
                          <w:r w:rsidRPr="00CC498B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ESTG-IPP übernommen, </w:t>
                          </w:r>
                          <w:r w:rsidR="00F9749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Pr="00CC498B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übersetzt und herausgegeben vom </w:t>
                          </w:r>
                          <w:proofErr w:type="spellStart"/>
                          <w:r w:rsidRPr="00CC498B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entic</w:t>
                          </w:r>
                          <w:r w:rsidRPr="00CC498B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eshipQ</w:t>
                          </w:r>
                          <w:proofErr w:type="spellEnd"/>
                          <w:r w:rsidRPr="00CC498B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-Konsortium, Juni 2020.</w:t>
                          </w:r>
                          <w:r w:rsidR="00F9749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0;margin-top:-17.9pt;width:480pt;height:53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" fillcolor="white [3201]" strokecolor="#ffc000 [3207]" strokeweight="1pt">
              <v:textbox>
                <w:txbxContent>
                  <w:p w14:paraId="0F583D99" w14:textId="18CE8A10" w:rsidR="000528B8" w:rsidRPr="00CC498B" w:rsidRDefault="00CC498B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 Form wurde von</w:t>
                    </w:r>
                    <w:r w:rsidRPr="00CC498B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ESTG-IPP übernommen, </w:t>
                    </w:r>
                    <w:r w:rsidR="00F9749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Pr="00CC498B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übersetzt und herausgegeben vom </w:t>
                    </w:r>
                    <w:proofErr w:type="spellStart"/>
                    <w:r w:rsidRPr="00CC498B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entic</w:t>
                    </w:r>
                    <w:r w:rsidRPr="00CC498B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eshipQ</w:t>
                    </w:r>
                    <w:proofErr w:type="spellEnd"/>
                    <w:r w:rsidRPr="00CC498B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-Konsortium, Juni 2020.</w:t>
                    </w:r>
                    <w:r w:rsidR="00F9749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</w:t>
                    </w:r>
                    <w:proofErr w:type="spellStart"/>
                    <w:r w:rsidR="00F9749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Naïla</w:t>
                    </w:r>
                    <w:proofErr w:type="spellEnd"/>
                    <w:r w:rsidR="00F9749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FDE1" w14:textId="77777777" w:rsidR="00997117" w:rsidRDefault="009971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1D83" w14:textId="77777777" w:rsidR="00997117" w:rsidRDefault="009971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4A0A3FF3" w:rsidR="00261CE3" w:rsidRPr="00997117" w:rsidRDefault="00631C91" w:rsidP="00261CE3">
    <w:pPr>
      <w:jc w:val="center"/>
      <w:rPr>
        <w:b/>
        <w:bCs/>
        <w:lang w:val="de-DE"/>
      </w:rPr>
    </w:pPr>
    <w:r w:rsidRPr="00997117">
      <w:rPr>
        <w:b/>
        <w:lang w:val="de-DE"/>
      </w:rPr>
      <w:t>IDENTIFIZIERUNG (DAS FINDEN) VON PRAXISPHASEN</w:t>
    </w:r>
  </w:p>
  <w:p w14:paraId="386A1A5F" w14:textId="065CAF4E" w:rsidR="00261CE3" w:rsidRPr="00631C91" w:rsidRDefault="00261CE3" w:rsidP="00261CE3">
    <w:pPr>
      <w:jc w:val="center"/>
      <w:rPr>
        <w:b/>
        <w:bCs/>
        <w:lang w:val="de-DE"/>
      </w:rPr>
    </w:pPr>
  </w:p>
  <w:p w14:paraId="72E4C75F" w14:textId="77777777" w:rsidR="00D74DB6" w:rsidRPr="00631C91" w:rsidRDefault="00D74DB6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631C91" w:rsidRDefault="00D74DB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5FA0" w14:textId="77777777" w:rsidR="00997117" w:rsidRDefault="009971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201870"/>
    <w:rsid w:val="00246935"/>
    <w:rsid w:val="00261CE3"/>
    <w:rsid w:val="0027215B"/>
    <w:rsid w:val="002A5577"/>
    <w:rsid w:val="002C7A4C"/>
    <w:rsid w:val="002D2F17"/>
    <w:rsid w:val="002E3C04"/>
    <w:rsid w:val="003E5AAF"/>
    <w:rsid w:val="004801EF"/>
    <w:rsid w:val="004B583A"/>
    <w:rsid w:val="004E7A41"/>
    <w:rsid w:val="00565BFA"/>
    <w:rsid w:val="005B03BB"/>
    <w:rsid w:val="005B6426"/>
    <w:rsid w:val="00631C91"/>
    <w:rsid w:val="00774926"/>
    <w:rsid w:val="00776C2D"/>
    <w:rsid w:val="007B15E0"/>
    <w:rsid w:val="007C2668"/>
    <w:rsid w:val="007D080B"/>
    <w:rsid w:val="00837D98"/>
    <w:rsid w:val="00997117"/>
    <w:rsid w:val="009A5785"/>
    <w:rsid w:val="009E55C1"/>
    <w:rsid w:val="00A56C87"/>
    <w:rsid w:val="00AA5282"/>
    <w:rsid w:val="00AD54AF"/>
    <w:rsid w:val="00B53E15"/>
    <w:rsid w:val="00C504EF"/>
    <w:rsid w:val="00C51222"/>
    <w:rsid w:val="00C92643"/>
    <w:rsid w:val="00CC498B"/>
    <w:rsid w:val="00D272A6"/>
    <w:rsid w:val="00D74DB6"/>
    <w:rsid w:val="00D75B7D"/>
    <w:rsid w:val="00D93CD3"/>
    <w:rsid w:val="00D94D31"/>
    <w:rsid w:val="00E063A2"/>
    <w:rsid w:val="00E45BEA"/>
    <w:rsid w:val="00E633FB"/>
    <w:rsid w:val="00E92D86"/>
    <w:rsid w:val="00F427D3"/>
    <w:rsid w:val="00F80E13"/>
    <w:rsid w:val="00F97494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37C63F-C7AE-444C-BFE2-7508CD4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148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8</cp:revision>
  <dcterms:created xsi:type="dcterms:W3CDTF">2020-08-28T05:36:00Z</dcterms:created>
  <dcterms:modified xsi:type="dcterms:W3CDTF">2020-09-30T14:14:00Z</dcterms:modified>
</cp:coreProperties>
</file>