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21DF0" w14:textId="4431C78A" w:rsidR="00177BE2" w:rsidRPr="00537C2D" w:rsidRDefault="00177BE2" w:rsidP="00537C2D">
      <w:pPr>
        <w:spacing w:line="240" w:lineRule="auto"/>
        <w:jc w:val="left"/>
        <w:rPr>
          <w:b/>
          <w:bCs/>
        </w:rPr>
      </w:pPr>
    </w:p>
    <w:tbl>
      <w:tblPr>
        <w:tblStyle w:val="Tabellenraster"/>
        <w:tblpPr w:leftFromText="141" w:rightFromText="141" w:vertAnchor="page" w:horzAnchor="margin" w:tblpY="2581"/>
        <w:tblW w:w="9401" w:type="dxa"/>
        <w:tblLook w:val="04A0" w:firstRow="1" w:lastRow="0" w:firstColumn="1" w:lastColumn="0" w:noHBand="0" w:noVBand="1"/>
      </w:tblPr>
      <w:tblGrid>
        <w:gridCol w:w="3681"/>
        <w:gridCol w:w="5720"/>
      </w:tblGrid>
      <w:tr w:rsidR="006B1310" w:rsidRPr="00F84359" w14:paraId="7FE5F805" w14:textId="77777777" w:rsidTr="006B1310">
        <w:trPr>
          <w:trHeight w:val="216"/>
        </w:trPr>
        <w:tc>
          <w:tcPr>
            <w:tcW w:w="3681" w:type="dxa"/>
            <w:shd w:val="clear" w:color="auto" w:fill="F2F2F2" w:themeFill="background1" w:themeFillShade="F2"/>
          </w:tcPr>
          <w:p w14:paraId="4D5DA213" w14:textId="430D79AB" w:rsidR="006B1310" w:rsidRPr="004D264F" w:rsidRDefault="006C0245" w:rsidP="006B1310">
            <w:pPr>
              <w:spacing w:before="12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GB"/>
              </w:rPr>
              <w:t>Aktivität</w:t>
            </w:r>
            <w:proofErr w:type="spellEnd"/>
          </w:p>
        </w:tc>
        <w:tc>
          <w:tcPr>
            <w:tcW w:w="5720" w:type="dxa"/>
            <w:shd w:val="clear" w:color="auto" w:fill="F2F2F2" w:themeFill="background1" w:themeFillShade="F2"/>
          </w:tcPr>
          <w:p w14:paraId="1C1F82B4" w14:textId="0CDF6DCF" w:rsidR="006B1310" w:rsidRPr="004D264F" w:rsidRDefault="006C0245" w:rsidP="006B1310">
            <w:pPr>
              <w:spacing w:before="12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GB"/>
              </w:rPr>
              <w:t>Beschreibung</w:t>
            </w:r>
            <w:proofErr w:type="spellEnd"/>
          </w:p>
        </w:tc>
      </w:tr>
      <w:tr w:rsidR="006B1310" w:rsidRPr="00D37702" w14:paraId="47E99089" w14:textId="77777777" w:rsidTr="00BF0150">
        <w:trPr>
          <w:trHeight w:val="3393"/>
        </w:trPr>
        <w:tc>
          <w:tcPr>
            <w:tcW w:w="3681" w:type="dxa"/>
          </w:tcPr>
          <w:p w14:paraId="3468E6B5" w14:textId="52416DE1" w:rsidR="006B1310" w:rsidRDefault="006B1310" w:rsidP="006B1310">
            <w:pPr>
              <w:rPr>
                <w:sz w:val="18"/>
                <w:szCs w:val="18"/>
              </w:rPr>
            </w:pPr>
          </w:p>
          <w:p w14:paraId="37677037" w14:textId="392AB2F0" w:rsidR="006B1310" w:rsidRDefault="006B1310" w:rsidP="006B1310">
            <w:pPr>
              <w:rPr>
                <w:sz w:val="18"/>
                <w:szCs w:val="18"/>
              </w:rPr>
            </w:pPr>
          </w:p>
          <w:p w14:paraId="1648CC3E" w14:textId="3B4F6D84" w:rsidR="006B1310" w:rsidRDefault="006B1310" w:rsidP="006B1310">
            <w:pPr>
              <w:rPr>
                <w:sz w:val="18"/>
                <w:szCs w:val="18"/>
              </w:rPr>
            </w:pPr>
          </w:p>
          <w:p w14:paraId="01D02D56" w14:textId="361F7AA7" w:rsidR="006B1310" w:rsidRDefault="00D870D7" w:rsidP="006B131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65AAFE2" wp14:editId="417356CB">
                      <wp:simplePos x="0" y="0"/>
                      <wp:positionH relativeFrom="column">
                        <wp:posOffset>204442</wp:posOffset>
                      </wp:positionH>
                      <wp:positionV relativeFrom="paragraph">
                        <wp:posOffset>111959</wp:posOffset>
                      </wp:positionV>
                      <wp:extent cx="1847850" cy="6377940"/>
                      <wp:effectExtent l="0" t="0" r="19050" b="22860"/>
                      <wp:wrapNone/>
                      <wp:docPr id="1" name="Gru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7850" cy="6377940"/>
                                <a:chOff x="57150" y="-7316"/>
                                <a:chExt cx="1847850" cy="6736686"/>
                              </a:xfrm>
                            </wpg:grpSpPr>
                            <wps:wsp>
                              <wps:cNvPr id="217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145" y="-7316"/>
                                  <a:ext cx="1800000" cy="3803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48CA07" w14:textId="613CE364" w:rsidR="006B1310" w:rsidRPr="00F84359" w:rsidRDefault="006B1310" w:rsidP="006B1310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>1.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526D">
                                      <w:rPr>
                                        <w:sz w:val="20"/>
                                        <w:szCs w:val="20"/>
                                      </w:rPr>
                                      <w:t>Eröffnungsmeeting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" y="6315350"/>
                                  <a:ext cx="1838325" cy="414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809C7F" w14:textId="3A6893FC" w:rsidR="006B1310" w:rsidRPr="00537C2D" w:rsidRDefault="006B1310" w:rsidP="006B1310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="0098526D">
                                      <w:rPr>
                                        <w:sz w:val="20"/>
                                        <w:szCs w:val="20"/>
                                      </w:rPr>
                                      <w:t>Auswahl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" y="4076699"/>
                                  <a:ext cx="1838325" cy="838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00B1B7" w14:textId="0777FD4F" w:rsidR="006B1310" w:rsidRPr="00537C2D" w:rsidRDefault="006B1310" w:rsidP="006B1310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4. </w:t>
                                    </w:r>
                                    <w:r w:rsidR="00067CA1">
                                      <w:rPr>
                                        <w:sz w:val="20"/>
                                        <w:szCs w:val="20"/>
                                      </w:rPr>
                                      <w:t>Evaluation der</w:t>
                                    </w:r>
                                    <w:r w:rsidR="0098526D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526D">
                                      <w:rPr>
                                        <w:sz w:val="20"/>
                                        <w:szCs w:val="20"/>
                                      </w:rPr>
                                      <w:t>Einreichungen</w:t>
                                    </w:r>
                                    <w:proofErr w:type="spellEnd"/>
                                    <w:r w:rsidR="0098526D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der </w:t>
                                    </w:r>
                                    <w:proofErr w:type="spellStart"/>
                                    <w:r w:rsidR="0098526D">
                                      <w:rPr>
                                        <w:sz w:val="20"/>
                                        <w:szCs w:val="20"/>
                                      </w:rPr>
                                      <w:t>Lernenden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" y="3343275"/>
                                  <a:ext cx="1838325" cy="414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AEA3CE" w14:textId="6FDF79DE" w:rsidR="006B1310" w:rsidRPr="00537C2D" w:rsidRDefault="006B1310" w:rsidP="006B1310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="0098526D">
                                      <w:rPr>
                                        <w:sz w:val="20"/>
                                        <w:szCs w:val="20"/>
                                      </w:rPr>
                                      <w:t>Verbreitung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75" y="2447925"/>
                                  <a:ext cx="1838325" cy="429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CEE615" w14:textId="05933EE4" w:rsidR="006B1310" w:rsidRPr="00F84359" w:rsidRDefault="006B1310" w:rsidP="006B1310">
                                    <w:pPr>
                                      <w:spacing w:before="120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2. </w:t>
                                    </w:r>
                                    <w:proofErr w:type="spellStart"/>
                                    <w:r w:rsidR="0098526D">
                                      <w:rPr>
                                        <w:sz w:val="20"/>
                                        <w:szCs w:val="20"/>
                                      </w:rPr>
                                      <w:t>Praxisphasen</w:t>
                                    </w:r>
                                    <w:proofErr w:type="spellEnd"/>
                                    <w:r w:rsidR="0098526D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98526D">
                                      <w:rPr>
                                        <w:sz w:val="20"/>
                                        <w:szCs w:val="20"/>
                                      </w:rPr>
                                      <w:t>einrichten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" name="Conexão reta unidirecional 19"/>
                              <wps:cNvCnPr/>
                              <wps:spPr>
                                <a:xfrm flipH="1">
                                  <a:off x="981075" y="3752850"/>
                                  <a:ext cx="5024" cy="31951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Conexão reta unidirecional 23"/>
                              <wps:cNvCnPr>
                                <a:stCxn id="10" idx="2"/>
                                <a:endCxn id="7" idx="0"/>
                              </wps:cNvCnPr>
                              <wps:spPr>
                                <a:xfrm>
                                  <a:off x="976313" y="4915549"/>
                                  <a:ext cx="0" cy="139980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Conexão reta unidirecional 28"/>
                              <wps:cNvCnPr/>
                              <wps:spPr>
                                <a:xfrm>
                                  <a:off x="990600" y="371475"/>
                                  <a:ext cx="6823" cy="207445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Conexão reta unidirecional 29"/>
                              <wps:cNvCnPr/>
                              <wps:spPr>
                                <a:xfrm>
                                  <a:off x="981075" y="2876550"/>
                                  <a:ext cx="4445" cy="46403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5AAFE2" id="Grupo 1" o:spid="_x0000_s1026" style="position:absolute;left:0;text-align:left;margin-left:16.1pt;margin-top:8.8pt;width:145.5pt;height:502.2pt;z-index:251659264;mso-width-relative:margin;mso-height-relative:margin" coordorigin="571,-73" coordsize="18478,6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901;top:-73;width:18000;height:3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" strokecolor="black [3213]">
                        <v:textbox>
                          <w:txbxContent>
                            <w:p w14:paraId="2548CA07" w14:textId="613CE364" w:rsidR="006B1310" w:rsidRPr="00F84359" w:rsidRDefault="006B1310" w:rsidP="006B1310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>1.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98526D">
                                <w:rPr>
                                  <w:sz w:val="20"/>
                                  <w:szCs w:val="20"/>
                                </w:rPr>
                                <w:t>Eröffnungsmeeting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_x0000_s1028" type="#_x0000_t202" style="position:absolute;left:571;top:63153;width:18383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" strokecolor="black [3213]">
                        <v:textbox>
                          <w:txbxContent>
                            <w:p w14:paraId="71809C7F" w14:textId="3A6893FC" w:rsidR="006B1310" w:rsidRPr="00537C2D" w:rsidRDefault="006B1310" w:rsidP="006B1310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 w:rsidR="0098526D">
                                <w:rPr>
                                  <w:sz w:val="20"/>
                                  <w:szCs w:val="20"/>
                                </w:rPr>
                                <w:t>Auswahl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_x0000_s1029" type="#_x0000_t202" style="position:absolute;left:571;top:40766;width:18383;height:8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" strokecolor="black [3213]">
                        <v:textbox>
                          <w:txbxContent>
                            <w:p w14:paraId="6E00B1B7" w14:textId="0777FD4F" w:rsidR="006B1310" w:rsidRPr="00537C2D" w:rsidRDefault="006B1310" w:rsidP="006B1310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 xml:space="preserve">4. </w:t>
                              </w:r>
                              <w:r w:rsidR="00067CA1">
                                <w:rPr>
                                  <w:sz w:val="20"/>
                                  <w:szCs w:val="20"/>
                                </w:rPr>
                                <w:t>Evaluation der</w:t>
                              </w:r>
                              <w:r w:rsidR="0098526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98526D">
                                <w:rPr>
                                  <w:sz w:val="20"/>
                                  <w:szCs w:val="20"/>
                                </w:rPr>
                                <w:t>Einreichungen</w:t>
                              </w:r>
                              <w:proofErr w:type="spellEnd"/>
                              <w:r w:rsidR="0098526D">
                                <w:rPr>
                                  <w:sz w:val="20"/>
                                  <w:szCs w:val="20"/>
                                </w:rPr>
                                <w:t xml:space="preserve"> der </w:t>
                              </w:r>
                              <w:proofErr w:type="spellStart"/>
                              <w:r w:rsidR="0098526D">
                                <w:rPr>
                                  <w:sz w:val="20"/>
                                  <w:szCs w:val="20"/>
                                </w:rPr>
                                <w:t>Lernenden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_x0000_s1030" type="#_x0000_t202" style="position:absolute;left:571;top:33432;width:18383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" strokecolor="black [3213]">
                        <v:textbox>
                          <w:txbxContent>
                            <w:p w14:paraId="2BAEA3CE" w14:textId="6FDF79DE" w:rsidR="006B1310" w:rsidRPr="00537C2D" w:rsidRDefault="006B1310" w:rsidP="006B1310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 w:rsidR="0098526D">
                                <w:rPr>
                                  <w:sz w:val="20"/>
                                  <w:szCs w:val="20"/>
                                </w:rPr>
                                <w:t>Verbreitung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_x0000_s1031" type="#_x0000_t202" style="position:absolute;left:666;top:24479;width:18384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" strokecolor="black [3213]">
                        <v:textbox>
                          <w:txbxContent>
                            <w:p w14:paraId="65CEE615" w14:textId="05933EE4" w:rsidR="006B1310" w:rsidRPr="00F84359" w:rsidRDefault="006B1310" w:rsidP="006B1310">
                              <w:pPr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 xml:space="preserve">2. </w:t>
                              </w:r>
                              <w:proofErr w:type="spellStart"/>
                              <w:r w:rsidR="0098526D">
                                <w:rPr>
                                  <w:sz w:val="20"/>
                                  <w:szCs w:val="20"/>
                                </w:rPr>
                                <w:t>Praxisphasen</w:t>
                              </w:r>
                              <w:proofErr w:type="spellEnd"/>
                              <w:r w:rsidR="0098526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98526D">
                                <w:rPr>
                                  <w:sz w:val="20"/>
                                  <w:szCs w:val="20"/>
                                </w:rPr>
                                <w:t>einrichten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exão reta unidirecional 19" o:spid="_x0000_s1032" type="#_x0000_t32" style="position:absolute;left:9810;top:37528;width:50;height:31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" strokecolor="black [3213]" strokeweight=".5pt">
                        <v:stroke endarrow="block" joinstyle="miter"/>
                      </v:shape>
                      <v:shape id="Conexão reta unidirecional 23" o:spid="_x0000_s1033" type="#_x0000_t32" style="position:absolute;left:9763;top:49155;width:0;height:139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" strokecolor="black [3213]" strokeweight=".5pt">
                        <v:stroke endarrow="block" joinstyle="miter"/>
                      </v:shape>
                      <v:shape id="Conexão reta unidirecional 28" o:spid="_x0000_s1034" type="#_x0000_t32" style="position:absolute;left:9906;top:3714;width:68;height:207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" strokecolor="black [3213]" strokeweight=".5pt">
                        <v:stroke endarrow="block" joinstyle="miter"/>
                      </v:shape>
                      <v:shape id="Conexão reta unidirecional 29" o:spid="_x0000_s1035" type="#_x0000_t32" style="position:absolute;left:9810;top:28765;width:45;height:46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" strokecolor="black [3213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14:paraId="2A67E24F" w14:textId="4C82262C" w:rsidR="006B1310" w:rsidRDefault="006B1310" w:rsidP="006B1310">
            <w:pPr>
              <w:rPr>
                <w:sz w:val="18"/>
                <w:szCs w:val="18"/>
              </w:rPr>
            </w:pPr>
          </w:p>
          <w:p w14:paraId="6E61AEAA" w14:textId="1DFFB865" w:rsidR="006B1310" w:rsidRDefault="006B1310" w:rsidP="006B1310">
            <w:pPr>
              <w:rPr>
                <w:sz w:val="18"/>
                <w:szCs w:val="18"/>
              </w:rPr>
            </w:pPr>
          </w:p>
          <w:p w14:paraId="3476A8EB" w14:textId="3E3D09E9" w:rsidR="006B1310" w:rsidRDefault="006B1310" w:rsidP="006B1310">
            <w:pPr>
              <w:rPr>
                <w:sz w:val="18"/>
                <w:szCs w:val="18"/>
              </w:rPr>
            </w:pPr>
          </w:p>
          <w:p w14:paraId="473B0E45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3F9F512C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5DF9D23C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54032C0D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18BDC9EA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43F7CBA8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144CC7F9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60A04A10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004620E8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1D6916A3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63962117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11804839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015F7685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46528E8E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6833A6F1" w14:textId="77777777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20984A30" w14:textId="77777777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0D62D6BA" w14:textId="77777777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23D45565" w14:textId="77777777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23DCC388" w14:textId="77777777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674608F4" w14:textId="77777777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04D25C99" w14:textId="77777777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153718E6" w14:textId="77777777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7DC2F5AF" w14:textId="77777777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3B583B60" w14:textId="3B297B5F" w:rsidR="006B1310" w:rsidRDefault="006B1310" w:rsidP="006B1310">
            <w:pPr>
              <w:spacing w:before="40"/>
              <w:rPr>
                <w:sz w:val="18"/>
                <w:szCs w:val="18"/>
              </w:rPr>
            </w:pPr>
          </w:p>
          <w:p w14:paraId="416ECFD7" w14:textId="53284D43" w:rsidR="00D870D7" w:rsidRDefault="00D870D7" w:rsidP="006B1310">
            <w:pPr>
              <w:spacing w:before="40"/>
              <w:rPr>
                <w:sz w:val="18"/>
                <w:szCs w:val="18"/>
              </w:rPr>
            </w:pPr>
          </w:p>
          <w:p w14:paraId="4C28DB3B" w14:textId="566F42BF" w:rsidR="00D870D7" w:rsidRDefault="00D870D7" w:rsidP="006B1310">
            <w:pPr>
              <w:spacing w:before="40"/>
              <w:rPr>
                <w:sz w:val="18"/>
                <w:szCs w:val="18"/>
              </w:rPr>
            </w:pPr>
          </w:p>
          <w:p w14:paraId="05606AD6" w14:textId="5EEF583A" w:rsidR="00D870D7" w:rsidRDefault="00D870D7" w:rsidP="006B1310">
            <w:pPr>
              <w:spacing w:before="40"/>
              <w:rPr>
                <w:sz w:val="18"/>
                <w:szCs w:val="18"/>
              </w:rPr>
            </w:pPr>
          </w:p>
          <w:p w14:paraId="1F1883A9" w14:textId="52DC1F0E" w:rsidR="00D870D7" w:rsidRDefault="00E85F80" w:rsidP="006B1310">
            <w:pPr>
              <w:spacing w:before="4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1A0309A" wp14:editId="4C1EE3A0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50165</wp:posOffset>
                      </wp:positionV>
                      <wp:extent cx="0" cy="167640"/>
                      <wp:effectExtent l="0" t="0" r="19050" b="22860"/>
                      <wp:wrapNone/>
                      <wp:docPr id="27" name="Gerader Verbinde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6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1DEDB2" id="Gerader Verbinder 2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25pt,3.95pt" to="91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60507DB8" w14:textId="4E401436" w:rsidR="00D870D7" w:rsidRDefault="00E85F80" w:rsidP="006B1310">
            <w:pPr>
              <w:spacing w:before="40"/>
              <w:rPr>
                <w:sz w:val="18"/>
                <w:szCs w:val="18"/>
              </w:rPr>
            </w:pPr>
            <w:r>
              <w:rPr>
                <w:b/>
                <w:bCs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D2511F" wp14:editId="15AC9EDD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4445</wp:posOffset>
                      </wp:positionV>
                      <wp:extent cx="0" cy="556260"/>
                      <wp:effectExtent l="76200" t="0" r="57150" b="53340"/>
                      <wp:wrapNone/>
                      <wp:docPr id="24" name="Gerade Verbindung mit Pfei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62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4C1011" id="Gerade Verbindung mit Pfeil 24" o:spid="_x0000_s1026" type="#_x0000_t32" style="position:absolute;margin-left:93.05pt;margin-top:.35pt;width:0;height:4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BEB579C" w14:textId="7202C1EF" w:rsidR="00D870D7" w:rsidRDefault="00D870D7" w:rsidP="006B1310">
            <w:pPr>
              <w:spacing w:before="40"/>
              <w:rPr>
                <w:sz w:val="18"/>
                <w:szCs w:val="18"/>
              </w:rPr>
            </w:pPr>
          </w:p>
          <w:p w14:paraId="1D71A28C" w14:textId="6ED6D42C" w:rsidR="00D870D7" w:rsidRDefault="00D870D7" w:rsidP="006B1310">
            <w:pPr>
              <w:spacing w:before="40"/>
              <w:rPr>
                <w:sz w:val="18"/>
                <w:szCs w:val="18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792E33" wp14:editId="1FC7BD3F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95885</wp:posOffset>
                      </wp:positionV>
                      <wp:extent cx="1838325" cy="394990"/>
                      <wp:effectExtent l="0" t="0" r="0" b="0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394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722B7" w14:textId="77777777" w:rsidR="00D870D7" w:rsidRPr="00537C2D" w:rsidRDefault="00D870D7" w:rsidP="00D870D7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F84359">
                                    <w:rPr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Ressourcen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792E33" id="Caixa de Texto 2" o:spid="_x0000_s1036" type="#_x0000_t202" style="position:absolute;left:0;text-align:left;margin-left:16.3pt;margin-top:7.55pt;width:144.75pt;height:31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">
                      <v:textbox>
                        <w:txbxContent>
                          <w:p w14:paraId="7B7722B7" w14:textId="77777777" w:rsidR="00D870D7" w:rsidRPr="00537C2D" w:rsidRDefault="00D870D7" w:rsidP="00D870D7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F84359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Ressourcen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8BAAF0" w14:textId="01299534" w:rsidR="00D870D7" w:rsidRDefault="00D870D7" w:rsidP="006B1310">
            <w:pPr>
              <w:spacing w:before="40"/>
              <w:rPr>
                <w:sz w:val="18"/>
                <w:szCs w:val="18"/>
              </w:rPr>
            </w:pPr>
          </w:p>
          <w:p w14:paraId="334DA177" w14:textId="42F6E9BF" w:rsidR="00D870D7" w:rsidRDefault="00E85F80" w:rsidP="006B1310">
            <w:pPr>
              <w:spacing w:before="40"/>
              <w:rPr>
                <w:sz w:val="18"/>
                <w:szCs w:val="18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C0F4B3" wp14:editId="2753DF4F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59055</wp:posOffset>
                      </wp:positionV>
                      <wp:extent cx="7620" cy="594360"/>
                      <wp:effectExtent l="76200" t="0" r="68580" b="53340"/>
                      <wp:wrapNone/>
                      <wp:docPr id="21" name="Gerade Verbindung mit Pfei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5943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F66C1F" id="Gerade Verbindung mit Pfeil 21" o:spid="_x0000_s1026" type="#_x0000_t32" style="position:absolute;margin-left:91.2pt;margin-top:4.65pt;width:.6pt;height:46.8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944B41F" w14:textId="3645A0C2" w:rsidR="00D870D7" w:rsidRDefault="00D870D7" w:rsidP="006B1310">
            <w:pPr>
              <w:spacing w:before="40"/>
              <w:rPr>
                <w:sz w:val="18"/>
                <w:szCs w:val="18"/>
              </w:rPr>
            </w:pPr>
          </w:p>
          <w:p w14:paraId="0163B8EE" w14:textId="5011E4D1" w:rsidR="00D870D7" w:rsidRDefault="00D870D7" w:rsidP="006B1310">
            <w:pPr>
              <w:spacing w:before="40"/>
              <w:rPr>
                <w:sz w:val="18"/>
                <w:szCs w:val="18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A7FE1E" wp14:editId="1D301DBE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187325</wp:posOffset>
                      </wp:positionV>
                      <wp:extent cx="1838325" cy="394996"/>
                      <wp:effectExtent l="0" t="0" r="0" b="0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3949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7E02D5" w14:textId="0FEC9DEC" w:rsidR="00D870D7" w:rsidRPr="00537C2D" w:rsidRDefault="00D870D7" w:rsidP="00D870D7">
                                  <w:pPr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F84359">
                                    <w:rPr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Protokol</w:t>
                                  </w:r>
                                  <w:r w:rsidR="003D3A6C">
                                    <w:rPr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A7FE1E" id="_x0000_s1037" type="#_x0000_t202" style="position:absolute;left:0;text-align:left;margin-left:16.3pt;margin-top:14.75pt;width:144.75pt;height:3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">
                      <v:textbox>
                        <w:txbxContent>
                          <w:p w14:paraId="7E7E02D5" w14:textId="0FEC9DEC" w:rsidR="00D870D7" w:rsidRPr="00537C2D" w:rsidRDefault="00D870D7" w:rsidP="00D870D7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F84359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Protokol</w:t>
                            </w:r>
                            <w:r w:rsidR="003D3A6C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EAB501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412ECD1E" w14:textId="77777777" w:rsidR="006B1310" w:rsidRDefault="006B1310" w:rsidP="006B1310">
            <w:pPr>
              <w:rPr>
                <w:sz w:val="18"/>
                <w:szCs w:val="18"/>
              </w:rPr>
            </w:pPr>
          </w:p>
          <w:p w14:paraId="3B7FC500" w14:textId="77777777" w:rsidR="006B1310" w:rsidRPr="00F84359" w:rsidRDefault="006B1310" w:rsidP="006B1310">
            <w:pPr>
              <w:rPr>
                <w:sz w:val="18"/>
                <w:szCs w:val="18"/>
              </w:rPr>
            </w:pPr>
          </w:p>
        </w:tc>
        <w:tc>
          <w:tcPr>
            <w:tcW w:w="5720" w:type="dxa"/>
          </w:tcPr>
          <w:p w14:paraId="2FB56752" w14:textId="7C2EE2D0" w:rsidR="006B1310" w:rsidRPr="00BF0150" w:rsidRDefault="00027F3B" w:rsidP="00BF0150">
            <w:pPr>
              <w:pStyle w:val="Listenabsatz"/>
              <w:numPr>
                <w:ilvl w:val="0"/>
                <w:numId w:val="12"/>
              </w:numPr>
              <w:spacing w:before="120"/>
              <w:rPr>
                <w:rFonts w:cstheme="minorHAnsi"/>
                <w:sz w:val="20"/>
                <w:szCs w:val="20"/>
                <w:lang w:val="de-DE"/>
              </w:rPr>
            </w:pPr>
            <w:r w:rsidRPr="00BF0150">
              <w:rPr>
                <w:rFonts w:cstheme="minorHAnsi"/>
                <w:sz w:val="20"/>
                <w:szCs w:val="20"/>
                <w:lang w:val="de-DE"/>
              </w:rPr>
              <w:t>Erstes Treffen zur Vorbereitung der Praxisphase, an dem die Leitung des Kurses/</w:t>
            </w:r>
            <w:r w:rsidR="00D37702" w:rsidRPr="00BF0150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r w:rsidRPr="00BF0150">
              <w:rPr>
                <w:rFonts w:cstheme="minorHAnsi"/>
                <w:sz w:val="20"/>
                <w:szCs w:val="20"/>
                <w:lang w:val="de-DE"/>
              </w:rPr>
              <w:t xml:space="preserve">die zu diesem Zweck ernannte Kommission und die Lernenden teilnehmen, die in der mit der Lehre verbundenen Praxisphase eingeschrieben sind. Bei diesem Meeting sollte </w:t>
            </w:r>
            <w:r w:rsidR="003D3A6C" w:rsidRPr="00BF0150">
              <w:rPr>
                <w:rFonts w:cstheme="minorHAnsi"/>
                <w:sz w:val="20"/>
                <w:szCs w:val="20"/>
                <w:lang w:val="de-DE"/>
              </w:rPr>
              <w:t>im</w:t>
            </w:r>
            <w:r w:rsidRPr="00BF0150">
              <w:rPr>
                <w:rFonts w:cstheme="minorHAnsi"/>
                <w:sz w:val="20"/>
                <w:szCs w:val="20"/>
                <w:lang w:val="de-DE"/>
              </w:rPr>
              <w:t xml:space="preserve"> Kursverzeichnis</w:t>
            </w:r>
            <w:r w:rsidR="003D3A6C" w:rsidRPr="00BF0150">
              <w:rPr>
                <w:rFonts w:cstheme="minorHAnsi"/>
                <w:sz w:val="20"/>
                <w:szCs w:val="20"/>
                <w:lang w:val="de-DE"/>
              </w:rPr>
              <w:t xml:space="preserve"> festgelegt werden</w:t>
            </w:r>
            <w:r w:rsidR="006B1310" w:rsidRPr="00BF0150">
              <w:rPr>
                <w:rFonts w:cstheme="minorHAnsi"/>
                <w:sz w:val="20"/>
                <w:szCs w:val="20"/>
                <w:lang w:val="de-DE"/>
              </w:rPr>
              <w:t>:</w:t>
            </w:r>
          </w:p>
          <w:p w14:paraId="5D4971DB" w14:textId="3167C6CC" w:rsidR="006B1310" w:rsidRPr="00BF0150" w:rsidRDefault="00027F3B" w:rsidP="00BF0150">
            <w:pPr>
              <w:pStyle w:val="Listenabsatz"/>
              <w:numPr>
                <w:ilvl w:val="0"/>
                <w:numId w:val="10"/>
              </w:numPr>
              <w:spacing w:before="12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F0150">
              <w:rPr>
                <w:rFonts w:cstheme="minorHAnsi"/>
                <w:sz w:val="20"/>
                <w:szCs w:val="20"/>
                <w:lang w:val="en-US"/>
              </w:rPr>
              <w:t>Offizieller</w:t>
            </w:r>
            <w:proofErr w:type="spellEnd"/>
            <w:r w:rsidRPr="00BF015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0150">
              <w:rPr>
                <w:rFonts w:cstheme="minorHAnsi"/>
                <w:sz w:val="20"/>
                <w:szCs w:val="20"/>
                <w:lang w:val="en-US"/>
              </w:rPr>
              <w:t>Beginn</w:t>
            </w:r>
            <w:proofErr w:type="spellEnd"/>
            <w:r w:rsidRPr="00BF0150">
              <w:rPr>
                <w:rFonts w:cstheme="minorHAnsi"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BF0150">
              <w:rPr>
                <w:rFonts w:cstheme="minorHAnsi"/>
                <w:sz w:val="20"/>
                <w:szCs w:val="20"/>
                <w:lang w:val="en-US"/>
              </w:rPr>
              <w:t>Bewerbungsprozesses</w:t>
            </w:r>
            <w:proofErr w:type="spellEnd"/>
            <w:r w:rsidR="006B1310" w:rsidRPr="00BF0150">
              <w:rPr>
                <w:rFonts w:cstheme="minorHAnsi"/>
                <w:sz w:val="20"/>
                <w:szCs w:val="20"/>
                <w:lang w:val="en-US"/>
              </w:rPr>
              <w:t>;</w:t>
            </w:r>
          </w:p>
          <w:p w14:paraId="65A1B9D2" w14:textId="34CD1C26" w:rsidR="006B1310" w:rsidRPr="00BF0150" w:rsidRDefault="00027F3B" w:rsidP="00BF0150">
            <w:pPr>
              <w:pStyle w:val="Listenabsatz"/>
              <w:numPr>
                <w:ilvl w:val="0"/>
                <w:numId w:val="10"/>
              </w:numPr>
              <w:spacing w:before="120"/>
              <w:rPr>
                <w:rFonts w:cstheme="minorHAnsi"/>
                <w:sz w:val="20"/>
                <w:szCs w:val="20"/>
                <w:lang w:val="de-DE"/>
              </w:rPr>
            </w:pPr>
            <w:r w:rsidRPr="00BF0150">
              <w:rPr>
                <w:rFonts w:cstheme="minorHAnsi"/>
                <w:sz w:val="20"/>
                <w:szCs w:val="20"/>
                <w:lang w:val="de-DE"/>
              </w:rPr>
              <w:t>Definier</w:t>
            </w:r>
            <w:r w:rsidR="00D37702" w:rsidRPr="00BF0150">
              <w:rPr>
                <w:rFonts w:cstheme="minorHAnsi"/>
                <w:sz w:val="20"/>
                <w:szCs w:val="20"/>
                <w:lang w:val="de-DE"/>
              </w:rPr>
              <w:t>t</w:t>
            </w:r>
            <w:r w:rsidRPr="00BF0150">
              <w:rPr>
                <w:rFonts w:cstheme="minorHAnsi"/>
                <w:sz w:val="20"/>
                <w:szCs w:val="20"/>
                <w:lang w:val="de-DE"/>
              </w:rPr>
              <w:t>e Merkmale der Praxisphase</w:t>
            </w:r>
            <w:r w:rsidR="006B1310" w:rsidRPr="00BF0150">
              <w:rPr>
                <w:rFonts w:cstheme="minorHAnsi"/>
                <w:sz w:val="20"/>
                <w:szCs w:val="20"/>
                <w:lang w:val="de-DE"/>
              </w:rPr>
              <w:t>;</w:t>
            </w:r>
          </w:p>
          <w:p w14:paraId="08629046" w14:textId="09407E70" w:rsidR="006B1310" w:rsidRPr="00BF0150" w:rsidRDefault="00027F3B" w:rsidP="00BF0150">
            <w:pPr>
              <w:pStyle w:val="Listenabsatz"/>
              <w:numPr>
                <w:ilvl w:val="0"/>
                <w:numId w:val="10"/>
              </w:numPr>
              <w:spacing w:before="120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BF0150">
              <w:rPr>
                <w:rFonts w:cstheme="minorHAnsi"/>
                <w:sz w:val="20"/>
                <w:szCs w:val="20"/>
                <w:lang w:val="en-US"/>
              </w:rPr>
              <w:t>Fest</w:t>
            </w:r>
            <w:r w:rsidR="00D37702" w:rsidRPr="00BF0150">
              <w:rPr>
                <w:rFonts w:cstheme="minorHAnsi"/>
                <w:sz w:val="20"/>
                <w:szCs w:val="20"/>
                <w:lang w:val="en-US"/>
              </w:rPr>
              <w:t>ge</w:t>
            </w:r>
            <w:r w:rsidRPr="00BF0150">
              <w:rPr>
                <w:rFonts w:cstheme="minorHAnsi"/>
                <w:sz w:val="20"/>
                <w:szCs w:val="20"/>
                <w:lang w:val="en-US"/>
              </w:rPr>
              <w:t>leg</w:t>
            </w:r>
            <w:r w:rsidR="00D37702" w:rsidRPr="00BF0150"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Pr="00BF0150">
              <w:rPr>
                <w:rFonts w:cstheme="minorHAnsi"/>
                <w:sz w:val="20"/>
                <w:szCs w:val="20"/>
                <w:lang w:val="en-US"/>
              </w:rPr>
              <w:t>e</w:t>
            </w:r>
            <w:proofErr w:type="spellEnd"/>
            <w:r w:rsidRPr="00BF015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F0150">
              <w:rPr>
                <w:rFonts w:cstheme="minorHAnsi"/>
                <w:sz w:val="20"/>
                <w:szCs w:val="20"/>
                <w:lang w:val="en-US"/>
              </w:rPr>
              <w:t>Zeiten</w:t>
            </w:r>
            <w:proofErr w:type="spellEnd"/>
            <w:r w:rsidR="006B1310" w:rsidRPr="00BF0150">
              <w:rPr>
                <w:rFonts w:cstheme="minorHAnsi"/>
                <w:sz w:val="20"/>
                <w:szCs w:val="20"/>
                <w:lang w:val="en-US"/>
              </w:rPr>
              <w:t>/</w:t>
            </w:r>
            <w:r w:rsidRPr="00BF0150">
              <w:rPr>
                <w:rFonts w:cstheme="minorHAnsi"/>
                <w:sz w:val="20"/>
                <w:szCs w:val="20"/>
                <w:lang w:val="en-US"/>
              </w:rPr>
              <w:t>Deadlines</w:t>
            </w:r>
            <w:r w:rsidR="006B1310" w:rsidRPr="00BF0150">
              <w:rPr>
                <w:rFonts w:cstheme="minorHAnsi"/>
                <w:sz w:val="20"/>
                <w:szCs w:val="20"/>
                <w:lang w:val="en-US"/>
              </w:rPr>
              <w:t>;</w:t>
            </w:r>
          </w:p>
          <w:p w14:paraId="48457EE2" w14:textId="74FE10DC" w:rsidR="006B1310" w:rsidRPr="00BF0150" w:rsidRDefault="00027F3B" w:rsidP="00BF0150">
            <w:pPr>
              <w:pStyle w:val="Listenabsatz"/>
              <w:numPr>
                <w:ilvl w:val="0"/>
                <w:numId w:val="10"/>
              </w:numPr>
              <w:spacing w:before="120"/>
              <w:rPr>
                <w:rFonts w:cstheme="minorHAnsi"/>
                <w:sz w:val="20"/>
                <w:szCs w:val="20"/>
                <w:lang w:val="de-DE"/>
              </w:rPr>
            </w:pPr>
            <w:r w:rsidRPr="00BF0150">
              <w:rPr>
                <w:rFonts w:cstheme="minorHAnsi"/>
                <w:sz w:val="20"/>
                <w:szCs w:val="20"/>
                <w:lang w:val="de-DE"/>
              </w:rPr>
              <w:t>Bereitstellung von Einreichungsformularen für die Lernenden</w:t>
            </w:r>
            <w:r w:rsidR="006B1310" w:rsidRPr="00BF0150">
              <w:rPr>
                <w:rFonts w:cstheme="minorHAnsi"/>
                <w:sz w:val="20"/>
                <w:szCs w:val="20"/>
                <w:lang w:val="de-DE"/>
              </w:rPr>
              <w:t>;</w:t>
            </w:r>
          </w:p>
          <w:p w14:paraId="2D217972" w14:textId="21DB114B" w:rsidR="006B1310" w:rsidRPr="00BF0150" w:rsidRDefault="00D37702" w:rsidP="00BF0150">
            <w:pPr>
              <w:pStyle w:val="Listenabsatz"/>
              <w:numPr>
                <w:ilvl w:val="0"/>
                <w:numId w:val="10"/>
              </w:numPr>
              <w:spacing w:before="120"/>
              <w:rPr>
                <w:rFonts w:cstheme="minorHAnsi"/>
                <w:sz w:val="20"/>
                <w:szCs w:val="20"/>
                <w:lang w:val="de-DE"/>
              </w:rPr>
            </w:pPr>
            <w:r w:rsidRPr="00BF0150">
              <w:rPr>
                <w:rFonts w:cstheme="minorHAnsi"/>
                <w:sz w:val="20"/>
                <w:szCs w:val="20"/>
                <w:lang w:val="de-DE"/>
              </w:rPr>
              <w:t xml:space="preserve">Ermutigung von </w:t>
            </w:r>
            <w:r w:rsidR="00027F3B" w:rsidRPr="00BF0150">
              <w:rPr>
                <w:rFonts w:cstheme="minorHAnsi"/>
                <w:sz w:val="20"/>
                <w:szCs w:val="20"/>
                <w:lang w:val="de-DE"/>
              </w:rPr>
              <w:t>Lernende Praxisphasen zu organisieren</w:t>
            </w:r>
            <w:r w:rsidR="006B1310" w:rsidRPr="00BF0150">
              <w:rPr>
                <w:rFonts w:cstheme="minorHAnsi"/>
                <w:sz w:val="20"/>
                <w:szCs w:val="20"/>
                <w:lang w:val="de-DE"/>
              </w:rPr>
              <w:t>.</w:t>
            </w:r>
          </w:p>
          <w:p w14:paraId="2EFD3264" w14:textId="56E300CE" w:rsidR="00BF0150" w:rsidRDefault="00BE6373" w:rsidP="00BF0150">
            <w:pPr>
              <w:pStyle w:val="Listenabsatz"/>
              <w:numPr>
                <w:ilvl w:val="0"/>
                <w:numId w:val="12"/>
              </w:numPr>
              <w:spacing w:before="120"/>
              <w:rPr>
                <w:rFonts w:cstheme="minorHAnsi"/>
                <w:sz w:val="20"/>
                <w:szCs w:val="20"/>
                <w:lang w:val="de-DE"/>
              </w:rPr>
            </w:pPr>
            <w:r w:rsidRPr="00BF0150">
              <w:rPr>
                <w:rFonts w:cstheme="minorHAnsi"/>
                <w:sz w:val="20"/>
                <w:szCs w:val="20"/>
                <w:lang w:val="de-DE"/>
              </w:rPr>
              <w:t>Die Bildungsinstitution richtet Praxisphasen ein</w:t>
            </w:r>
            <w:r w:rsidR="00A841F5">
              <w:rPr>
                <w:rFonts w:cstheme="minorHAnsi"/>
                <w:sz w:val="20"/>
                <w:szCs w:val="20"/>
                <w:lang w:val="de-DE"/>
              </w:rPr>
              <w:t>:</w:t>
            </w:r>
            <w:r w:rsidR="00BF0150" w:rsidRPr="00BF0150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r w:rsidRPr="00BF0150">
              <w:rPr>
                <w:rFonts w:cstheme="minorHAnsi"/>
                <w:sz w:val="20"/>
                <w:szCs w:val="20"/>
                <w:lang w:val="de-DE"/>
              </w:rPr>
              <w:t xml:space="preserve">Die Bildungsinstitution veröffentlicht relevante Informationen, spezifische Merkmale und Erwartungen </w:t>
            </w:r>
            <w:r w:rsidR="00A841F5">
              <w:rPr>
                <w:rFonts w:cstheme="minorHAnsi"/>
                <w:sz w:val="20"/>
                <w:szCs w:val="20"/>
                <w:lang w:val="de-DE"/>
              </w:rPr>
              <w:t>an</w:t>
            </w:r>
            <w:r w:rsidRPr="00BF0150">
              <w:rPr>
                <w:rFonts w:cstheme="minorHAnsi"/>
                <w:sz w:val="20"/>
                <w:szCs w:val="20"/>
                <w:lang w:val="de-DE"/>
              </w:rPr>
              <w:t xml:space="preserve"> die Beratung von Unternehmen</w:t>
            </w:r>
            <w:r w:rsidR="00A841F5" w:rsidRPr="00BF0150"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r w:rsidR="00A841F5">
              <w:rPr>
                <w:rFonts w:cstheme="minorHAnsi"/>
                <w:sz w:val="20"/>
                <w:szCs w:val="20"/>
                <w:lang w:val="de-DE"/>
              </w:rPr>
              <w:t>für</w:t>
            </w:r>
            <w:r w:rsidR="00A841F5" w:rsidRPr="00BF0150">
              <w:rPr>
                <w:rFonts w:cstheme="minorHAnsi"/>
                <w:sz w:val="20"/>
                <w:szCs w:val="20"/>
                <w:lang w:val="de-DE"/>
              </w:rPr>
              <w:t xml:space="preserve"> die Praxisphase online</w:t>
            </w:r>
            <w:r w:rsidR="006B1310" w:rsidRPr="00BF0150">
              <w:rPr>
                <w:rFonts w:cstheme="minorHAnsi"/>
                <w:sz w:val="20"/>
                <w:szCs w:val="20"/>
                <w:lang w:val="de-DE"/>
              </w:rPr>
              <w:t>.</w:t>
            </w:r>
          </w:p>
          <w:p w14:paraId="5536935B" w14:textId="77777777" w:rsidR="00BF0150" w:rsidRDefault="00BE6373" w:rsidP="00BF0150">
            <w:pPr>
              <w:pStyle w:val="Listenabsatz"/>
              <w:numPr>
                <w:ilvl w:val="0"/>
                <w:numId w:val="12"/>
              </w:numPr>
              <w:spacing w:before="120"/>
              <w:rPr>
                <w:rFonts w:cstheme="minorHAnsi"/>
                <w:sz w:val="20"/>
                <w:szCs w:val="20"/>
                <w:lang w:val="de-DE"/>
              </w:rPr>
            </w:pPr>
            <w:r w:rsidRPr="00BF0150">
              <w:rPr>
                <w:rFonts w:cstheme="minorHAnsi"/>
                <w:sz w:val="20"/>
                <w:szCs w:val="20"/>
                <w:lang w:val="de-DE"/>
              </w:rPr>
              <w:t xml:space="preserve">Wenn Unternehmen auf die Anfrage der Bildungsinstitution </w:t>
            </w:r>
            <w:r w:rsidR="00637273" w:rsidRPr="00BF0150">
              <w:rPr>
                <w:rFonts w:cstheme="minorHAnsi"/>
                <w:sz w:val="20"/>
                <w:szCs w:val="20"/>
                <w:lang w:val="de-DE"/>
              </w:rPr>
              <w:t>eingehen</w:t>
            </w:r>
            <w:r w:rsidRPr="00BF0150">
              <w:rPr>
                <w:rFonts w:cstheme="minorHAnsi"/>
                <w:sz w:val="20"/>
                <w:szCs w:val="20"/>
                <w:lang w:val="de-DE"/>
              </w:rPr>
              <w:t>, werden die Praxisphasen an die Lernenden vergeben</w:t>
            </w:r>
            <w:r w:rsidR="006B1310" w:rsidRPr="00BF0150">
              <w:rPr>
                <w:rFonts w:cstheme="minorHAnsi"/>
                <w:sz w:val="20"/>
                <w:szCs w:val="20"/>
                <w:lang w:val="de-DE"/>
              </w:rPr>
              <w:t>.</w:t>
            </w:r>
          </w:p>
          <w:p w14:paraId="33487D2F" w14:textId="5801B982" w:rsidR="006B1310" w:rsidRPr="00BF0150" w:rsidRDefault="00BE6373" w:rsidP="00BF0150">
            <w:pPr>
              <w:pStyle w:val="Listenabsatz"/>
              <w:numPr>
                <w:ilvl w:val="0"/>
                <w:numId w:val="12"/>
              </w:numPr>
              <w:spacing w:before="120"/>
              <w:rPr>
                <w:rFonts w:cstheme="minorHAnsi"/>
                <w:sz w:val="20"/>
                <w:szCs w:val="20"/>
                <w:lang w:val="de-DE"/>
              </w:rPr>
            </w:pPr>
            <w:r w:rsidRPr="00BF0150">
              <w:rPr>
                <w:rFonts w:cstheme="minorHAnsi"/>
                <w:sz w:val="20"/>
                <w:szCs w:val="20"/>
                <w:lang w:val="de-DE"/>
              </w:rPr>
              <w:t>Die Bildungsinstitution beurteilt, ob die von den Lernenden gemachten Vorschläge tragfähig sind und in den Rahmen passen</w:t>
            </w:r>
            <w:r w:rsidR="006B1310" w:rsidRPr="00BF0150">
              <w:rPr>
                <w:rFonts w:cstheme="minorHAnsi"/>
                <w:sz w:val="20"/>
                <w:szCs w:val="20"/>
                <w:lang w:val="de-DE"/>
              </w:rPr>
              <w:t>.</w:t>
            </w:r>
          </w:p>
          <w:p w14:paraId="7EF7449E" w14:textId="0DE87115" w:rsidR="006B1310" w:rsidRPr="00637273" w:rsidRDefault="00BE6373" w:rsidP="003D3A6C">
            <w:pPr>
              <w:pStyle w:val="Listenabsatz"/>
              <w:numPr>
                <w:ilvl w:val="0"/>
                <w:numId w:val="9"/>
              </w:numPr>
              <w:spacing w:before="120"/>
              <w:ind w:left="886" w:hanging="283"/>
              <w:rPr>
                <w:rFonts w:cstheme="minorHAnsi"/>
                <w:sz w:val="20"/>
                <w:szCs w:val="20"/>
                <w:lang w:val="de-DE"/>
              </w:rPr>
            </w:pPr>
            <w:r w:rsidRPr="00637273">
              <w:rPr>
                <w:rFonts w:cstheme="minorHAnsi"/>
                <w:sz w:val="20"/>
                <w:szCs w:val="20"/>
                <w:lang w:val="de-DE"/>
              </w:rPr>
              <w:t xml:space="preserve">Wenn die Bildungsinstitution </w:t>
            </w:r>
            <w:r w:rsidR="00637273" w:rsidRPr="00637273">
              <w:rPr>
                <w:rFonts w:cstheme="minorHAnsi"/>
                <w:sz w:val="20"/>
                <w:szCs w:val="20"/>
                <w:lang w:val="de-DE"/>
              </w:rPr>
              <w:t xml:space="preserve">diese </w:t>
            </w:r>
            <w:r w:rsidRPr="00637273">
              <w:rPr>
                <w:rFonts w:cstheme="minorHAnsi"/>
                <w:sz w:val="20"/>
                <w:szCs w:val="20"/>
                <w:lang w:val="de-DE"/>
              </w:rPr>
              <w:t xml:space="preserve">nicht </w:t>
            </w:r>
            <w:r w:rsidR="00637273" w:rsidRPr="00637273">
              <w:rPr>
                <w:rFonts w:cstheme="minorHAnsi"/>
                <w:sz w:val="20"/>
                <w:szCs w:val="20"/>
                <w:lang w:val="de-DE"/>
              </w:rPr>
              <w:t>als tragfähig ansieht</w:t>
            </w:r>
            <w:r w:rsidRPr="00637273">
              <w:rPr>
                <w:rFonts w:cstheme="minorHAnsi"/>
                <w:sz w:val="20"/>
                <w:szCs w:val="20"/>
                <w:lang w:val="de-DE"/>
              </w:rPr>
              <w:t>, muss der/die Lernende die von der Hochschule zur Verfügung gestellten Optionen beantragen</w:t>
            </w:r>
            <w:r w:rsidR="006B1310" w:rsidRPr="00637273">
              <w:rPr>
                <w:rFonts w:cstheme="minorHAnsi"/>
                <w:sz w:val="20"/>
                <w:szCs w:val="20"/>
                <w:lang w:val="de-DE"/>
              </w:rPr>
              <w:t>.</w:t>
            </w:r>
          </w:p>
          <w:p w14:paraId="0DA848F2" w14:textId="5DA2D093" w:rsidR="00BF0150" w:rsidRDefault="00EF3940" w:rsidP="00BF0150">
            <w:pPr>
              <w:pStyle w:val="Listenabsatz"/>
              <w:numPr>
                <w:ilvl w:val="0"/>
                <w:numId w:val="9"/>
              </w:numPr>
              <w:spacing w:before="120"/>
              <w:ind w:left="886" w:hanging="283"/>
              <w:rPr>
                <w:rFonts w:cstheme="minorHAnsi"/>
                <w:sz w:val="20"/>
                <w:szCs w:val="20"/>
                <w:lang w:val="de-DE"/>
              </w:rPr>
            </w:pPr>
            <w:r w:rsidRPr="00637273">
              <w:rPr>
                <w:rFonts w:cstheme="minorHAnsi"/>
                <w:sz w:val="20"/>
                <w:szCs w:val="20"/>
                <w:lang w:val="de-DE"/>
              </w:rPr>
              <w:t>Wenn die Bildungsinstitu</w:t>
            </w:r>
            <w:r w:rsidR="00B4341A" w:rsidRPr="00637273">
              <w:rPr>
                <w:rFonts w:cstheme="minorHAnsi"/>
                <w:sz w:val="20"/>
                <w:szCs w:val="20"/>
                <w:lang w:val="de-DE"/>
              </w:rPr>
              <w:t>t</w:t>
            </w:r>
            <w:r w:rsidRPr="00637273">
              <w:rPr>
                <w:rFonts w:cstheme="minorHAnsi"/>
                <w:sz w:val="20"/>
                <w:szCs w:val="20"/>
                <w:lang w:val="de-DE"/>
              </w:rPr>
              <w:t xml:space="preserve">ion </w:t>
            </w:r>
            <w:r w:rsidR="00637273" w:rsidRPr="00637273">
              <w:rPr>
                <w:rFonts w:cstheme="minorHAnsi"/>
                <w:sz w:val="20"/>
                <w:szCs w:val="20"/>
                <w:lang w:val="de-DE"/>
              </w:rPr>
              <w:t xml:space="preserve">diese </w:t>
            </w:r>
            <w:bookmarkStart w:id="0" w:name="_GoBack"/>
            <w:bookmarkEnd w:id="0"/>
            <w:r w:rsidR="00637273" w:rsidRPr="00637273">
              <w:rPr>
                <w:rFonts w:cstheme="minorHAnsi"/>
                <w:sz w:val="20"/>
                <w:szCs w:val="20"/>
                <w:lang w:val="de-DE"/>
              </w:rPr>
              <w:t>als tragfähig ansieht</w:t>
            </w:r>
            <w:r w:rsidRPr="00637273">
              <w:rPr>
                <w:rFonts w:cstheme="minorHAnsi"/>
                <w:sz w:val="20"/>
                <w:szCs w:val="20"/>
                <w:lang w:val="de-DE"/>
              </w:rPr>
              <w:t xml:space="preserve">, </w:t>
            </w:r>
            <w:r w:rsidR="00637273" w:rsidRPr="00637273">
              <w:rPr>
                <w:rFonts w:cstheme="minorHAnsi"/>
                <w:sz w:val="20"/>
                <w:szCs w:val="20"/>
                <w:lang w:val="de-DE"/>
              </w:rPr>
              <w:t>wird dieses Ver</w:t>
            </w:r>
            <w:r w:rsidRPr="00637273">
              <w:rPr>
                <w:rFonts w:cstheme="minorHAnsi"/>
                <w:sz w:val="20"/>
                <w:szCs w:val="20"/>
                <w:lang w:val="de-DE"/>
              </w:rPr>
              <w:t>fahren</w:t>
            </w:r>
            <w:r w:rsidR="00637273" w:rsidRPr="00637273">
              <w:rPr>
                <w:rFonts w:cstheme="minorHAnsi"/>
                <w:sz w:val="20"/>
                <w:szCs w:val="20"/>
                <w:lang w:val="de-DE"/>
              </w:rPr>
              <w:t xml:space="preserve"> mit Punkt 6 fortgeführt</w:t>
            </w:r>
            <w:r w:rsidR="00B4341A" w:rsidRPr="00637273">
              <w:rPr>
                <w:rFonts w:cstheme="minorHAnsi"/>
                <w:sz w:val="20"/>
                <w:szCs w:val="20"/>
                <w:lang w:val="de-DE"/>
              </w:rPr>
              <w:t>.</w:t>
            </w:r>
          </w:p>
          <w:p w14:paraId="3726E21C" w14:textId="77777777" w:rsidR="00BF0150" w:rsidRDefault="00EF3940" w:rsidP="00BF0150">
            <w:pPr>
              <w:pStyle w:val="Listenabsatz"/>
              <w:numPr>
                <w:ilvl w:val="0"/>
                <w:numId w:val="12"/>
              </w:numPr>
              <w:spacing w:before="120"/>
              <w:rPr>
                <w:rFonts w:cstheme="minorHAnsi"/>
                <w:sz w:val="20"/>
                <w:szCs w:val="20"/>
                <w:lang w:val="de-DE"/>
              </w:rPr>
            </w:pPr>
            <w:r w:rsidRPr="00BF0150">
              <w:rPr>
                <w:rFonts w:cstheme="minorHAnsi"/>
                <w:sz w:val="20"/>
                <w:szCs w:val="20"/>
                <w:lang w:val="de-DE"/>
              </w:rPr>
              <w:t>Unternehmen können Kandidaten durch ein Vorstellungsgespräch auswählen oder der Bildungsinstitution die Verantwortung für die Auswahl übertragen.</w:t>
            </w:r>
          </w:p>
          <w:p w14:paraId="2088B17A" w14:textId="77777777" w:rsidR="00BF0150" w:rsidRDefault="00EF3940" w:rsidP="00BF0150">
            <w:pPr>
              <w:pStyle w:val="Listenabsatz"/>
              <w:numPr>
                <w:ilvl w:val="0"/>
                <w:numId w:val="12"/>
              </w:numPr>
              <w:spacing w:before="120"/>
              <w:rPr>
                <w:rFonts w:cstheme="minorHAnsi"/>
                <w:sz w:val="20"/>
                <w:szCs w:val="20"/>
                <w:lang w:val="de-DE"/>
              </w:rPr>
            </w:pPr>
            <w:r w:rsidRPr="00BF0150">
              <w:rPr>
                <w:rFonts w:cstheme="minorHAnsi"/>
                <w:sz w:val="20"/>
                <w:szCs w:val="20"/>
                <w:lang w:val="de-DE"/>
              </w:rPr>
              <w:t>Die Bildungsinstitution erhebt bei den Unternehmen die notwendigen Ressourcen für die Praxisphasen. Die Bildungsinstitution stellt, im Rahmen der Möglichkeiten, die vom Unternehmen angeforderten Ressourcen zur Verfügung</w:t>
            </w:r>
            <w:r w:rsidR="006B1310" w:rsidRPr="00BF0150">
              <w:rPr>
                <w:rFonts w:cstheme="minorHAnsi"/>
                <w:sz w:val="20"/>
                <w:szCs w:val="20"/>
                <w:lang w:val="de-DE"/>
              </w:rPr>
              <w:t>.</w:t>
            </w:r>
          </w:p>
          <w:p w14:paraId="117B72A3" w14:textId="41B38F2E" w:rsidR="006B1310" w:rsidRPr="00BF0150" w:rsidRDefault="00EF3940" w:rsidP="00BF0150">
            <w:pPr>
              <w:pStyle w:val="Listenabsatz"/>
              <w:numPr>
                <w:ilvl w:val="0"/>
                <w:numId w:val="12"/>
              </w:numPr>
              <w:spacing w:before="120"/>
              <w:rPr>
                <w:rFonts w:cstheme="minorHAnsi"/>
                <w:sz w:val="20"/>
                <w:szCs w:val="20"/>
                <w:lang w:val="de-DE"/>
              </w:rPr>
            </w:pPr>
            <w:r w:rsidRPr="00BF0150">
              <w:rPr>
                <w:rFonts w:cstheme="minorHAnsi"/>
                <w:sz w:val="20"/>
                <w:szCs w:val="20"/>
                <w:lang w:val="de-DE"/>
              </w:rPr>
              <w:t>Zwischen der Bildungsinstitution und dem Unternehmen wird ein Protokoll erstellt.</w:t>
            </w:r>
          </w:p>
        </w:tc>
      </w:tr>
    </w:tbl>
    <w:p w14:paraId="2CACB722" w14:textId="48B476D8" w:rsidR="00177BE2" w:rsidRPr="00EF3940" w:rsidRDefault="00177BE2" w:rsidP="00261CE3">
      <w:pPr>
        <w:jc w:val="center"/>
        <w:rPr>
          <w:b/>
          <w:bCs/>
          <w:lang w:val="de-DE"/>
        </w:rPr>
      </w:pPr>
    </w:p>
    <w:sectPr w:rsidR="00177BE2" w:rsidRPr="00EF3940" w:rsidSect="000528B8">
      <w:headerReference w:type="default" r:id="rId8"/>
      <w:footerReference w:type="default" r:id="rId9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612F6" w14:textId="77777777" w:rsidR="005A0829" w:rsidRDefault="005A0829" w:rsidP="00A56C87">
      <w:r>
        <w:separator/>
      </w:r>
    </w:p>
  </w:endnote>
  <w:endnote w:type="continuationSeparator" w:id="0">
    <w:p w14:paraId="519322D4" w14:textId="77777777" w:rsidR="005A0829" w:rsidRDefault="005A0829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C7C2F63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2CA5973C" w:rsidR="000528B8" w:rsidRPr="0098526D" w:rsidRDefault="0098526D" w:rsidP="00B53E15">
                          <w:pPr>
                            <w:pStyle w:val="Fuzeile"/>
                            <w:rPr>
                              <w:i/>
                              <w:lang w:val="de-DE"/>
                            </w:rPr>
                          </w:pPr>
                          <w:r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Diese Form wurde von ESTG/IPP</w:t>
                          </w:r>
                          <w:r w:rsidR="003D3A6C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übernommen</w:t>
                          </w:r>
                          <w:r w:rsidRPr="0098526D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</w:t>
                          </w:r>
                          <w:r w:rsidR="00A16B48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ins Englische </w:t>
                          </w:r>
                          <w:r w:rsidRPr="0098526D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übersetzt und herausgegeben von Mig</w:t>
                          </w:r>
                          <w:r w:rsidR="003D3A6C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uel Lopes, März 2020</w:t>
                          </w:r>
                          <w:r w:rsidRPr="0098526D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 w:rsidR="00A16B48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Die deutsche Übersetzung wurde von Naïla Wagner und Svenja Wiechmann erstellt.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38" style="position:absolute;left:0;text-align:left;margin-left:428.8pt;margin-top:.85pt;width:480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J7+4nLaAAAABQEAAA8AAAAAAAAAAAAAAAAArAQAAGRycy9kb3ducmV2LnhtbFBLBQYAAAAA&#10;BAAEAPMAAACzBQAAAAA=&#10;" fillcolor="white [3201]" strokecolor="#ffc000 [3207]" strokeweight="1pt">
              <v:textbox>
                <w:txbxContent>
                  <w:p w14:paraId="0F583D99" w14:textId="2CA5973C" w:rsidR="000528B8" w:rsidRPr="0098526D" w:rsidRDefault="0098526D" w:rsidP="00B53E15">
                    <w:pPr>
                      <w:pStyle w:val="Fuzeile"/>
                      <w:rPr>
                        <w:i/>
                        <w:lang w:val="de-DE"/>
                      </w:rPr>
                    </w:pPr>
                    <w:r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Diese Form wurde von ESTG/IPP</w:t>
                    </w:r>
                    <w:r w:rsidR="003D3A6C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übernommen</w:t>
                    </w:r>
                    <w:r w:rsidRPr="0098526D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, </w:t>
                    </w:r>
                    <w:r w:rsidR="00A16B48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ins Englische </w:t>
                    </w:r>
                    <w:r w:rsidRPr="0098526D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übersetzt und herausgegeben von Mig</w:t>
                    </w:r>
                    <w:r w:rsidR="003D3A6C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uel Lopes, März 2020</w:t>
                    </w:r>
                    <w:r w:rsidRPr="0098526D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  <w:r w:rsidR="00A16B48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Die deutsche Übersetzung wurde von Naïla Wagner und Svenja Wiechmann erstellt.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86BD7" w14:textId="77777777" w:rsidR="005A0829" w:rsidRDefault="005A0829" w:rsidP="00A56C87">
      <w:r>
        <w:separator/>
      </w:r>
    </w:p>
  </w:footnote>
  <w:footnote w:type="continuationSeparator" w:id="0">
    <w:p w14:paraId="69B6A3E7" w14:textId="77777777" w:rsidR="005A0829" w:rsidRDefault="005A0829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33310" w14:textId="03CFB002" w:rsidR="006B1310" w:rsidRDefault="006C0245" w:rsidP="006B1310">
    <w:pPr>
      <w:jc w:val="center"/>
      <w:rPr>
        <w:b/>
        <w:bCs/>
      </w:rPr>
    </w:pPr>
    <w:r>
      <w:rPr>
        <w:b/>
        <w:bCs/>
      </w:rPr>
      <w:t>KOMPETENZENTWICKLUNG FÜR UNTERNEHMEN</w:t>
    </w:r>
  </w:p>
  <w:p w14:paraId="4DC1786E" w14:textId="47EAB63E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5E42AA" w14:textId="77777777" w:rsidR="006B1310" w:rsidRDefault="006B13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5AAE"/>
    <w:multiLevelType w:val="hybridMultilevel"/>
    <w:tmpl w:val="2CC25D70"/>
    <w:lvl w:ilvl="0" w:tplc="08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FDD2AD7"/>
    <w:multiLevelType w:val="hybridMultilevel"/>
    <w:tmpl w:val="DBD8AF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5916"/>
    <w:multiLevelType w:val="hybridMultilevel"/>
    <w:tmpl w:val="DBD8AF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491B"/>
    <w:multiLevelType w:val="hybridMultilevel"/>
    <w:tmpl w:val="CB7A9D5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3E0A46"/>
    <w:multiLevelType w:val="hybridMultilevel"/>
    <w:tmpl w:val="22929F1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B2194B"/>
    <w:multiLevelType w:val="hybridMultilevel"/>
    <w:tmpl w:val="150EFD4C"/>
    <w:lvl w:ilvl="0" w:tplc="0407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4E100610"/>
    <w:multiLevelType w:val="hybridMultilevel"/>
    <w:tmpl w:val="EB30374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628DB"/>
    <w:multiLevelType w:val="hybridMultilevel"/>
    <w:tmpl w:val="1C82FE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F4CA7"/>
    <w:multiLevelType w:val="hybridMultilevel"/>
    <w:tmpl w:val="181689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601CE8"/>
    <w:multiLevelType w:val="hybridMultilevel"/>
    <w:tmpl w:val="871E0C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3308A"/>
    <w:multiLevelType w:val="hybridMultilevel"/>
    <w:tmpl w:val="9126C5F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B2261"/>
    <w:multiLevelType w:val="hybridMultilevel"/>
    <w:tmpl w:val="5274B46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FA7033"/>
    <w:multiLevelType w:val="hybridMultilevel"/>
    <w:tmpl w:val="3B3CF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5"/>
  </w:num>
  <w:num w:numId="8">
    <w:abstractNumId w:val="13"/>
  </w:num>
  <w:num w:numId="9">
    <w:abstractNumId w:val="0"/>
  </w:num>
  <w:num w:numId="10">
    <w:abstractNumId w:val="6"/>
  </w:num>
  <w:num w:numId="11">
    <w:abstractNumId w:val="12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27F3B"/>
    <w:rsid w:val="000528B8"/>
    <w:rsid w:val="000557C7"/>
    <w:rsid w:val="00060EE9"/>
    <w:rsid w:val="00067CA1"/>
    <w:rsid w:val="000F4D2C"/>
    <w:rsid w:val="00172AE4"/>
    <w:rsid w:val="00177BE2"/>
    <w:rsid w:val="001A1D37"/>
    <w:rsid w:val="00201870"/>
    <w:rsid w:val="00246935"/>
    <w:rsid w:val="00261CE3"/>
    <w:rsid w:val="002A5577"/>
    <w:rsid w:val="002B7F46"/>
    <w:rsid w:val="002C7A4C"/>
    <w:rsid w:val="002D2F17"/>
    <w:rsid w:val="003618DE"/>
    <w:rsid w:val="00376594"/>
    <w:rsid w:val="003B695C"/>
    <w:rsid w:val="003D3A6C"/>
    <w:rsid w:val="003E5AAF"/>
    <w:rsid w:val="0041608D"/>
    <w:rsid w:val="004801EF"/>
    <w:rsid w:val="004C036A"/>
    <w:rsid w:val="004D264F"/>
    <w:rsid w:val="004E519A"/>
    <w:rsid w:val="004E7A41"/>
    <w:rsid w:val="00537C2D"/>
    <w:rsid w:val="00560790"/>
    <w:rsid w:val="00565BFA"/>
    <w:rsid w:val="005A0829"/>
    <w:rsid w:val="005B03BB"/>
    <w:rsid w:val="005B6426"/>
    <w:rsid w:val="005F3C25"/>
    <w:rsid w:val="00617F25"/>
    <w:rsid w:val="00637273"/>
    <w:rsid w:val="00681F29"/>
    <w:rsid w:val="006B1310"/>
    <w:rsid w:val="006C0245"/>
    <w:rsid w:val="00725856"/>
    <w:rsid w:val="00774926"/>
    <w:rsid w:val="00776C2D"/>
    <w:rsid w:val="007B15E0"/>
    <w:rsid w:val="007C2668"/>
    <w:rsid w:val="007D080B"/>
    <w:rsid w:val="00802AF8"/>
    <w:rsid w:val="00837D98"/>
    <w:rsid w:val="008D4655"/>
    <w:rsid w:val="00950915"/>
    <w:rsid w:val="0098526D"/>
    <w:rsid w:val="009A10CA"/>
    <w:rsid w:val="009A5785"/>
    <w:rsid w:val="009E55C1"/>
    <w:rsid w:val="00A16B48"/>
    <w:rsid w:val="00A56C87"/>
    <w:rsid w:val="00A841F5"/>
    <w:rsid w:val="00AA5282"/>
    <w:rsid w:val="00AD54AF"/>
    <w:rsid w:val="00B32B7B"/>
    <w:rsid w:val="00B4341A"/>
    <w:rsid w:val="00B53E15"/>
    <w:rsid w:val="00BA62A2"/>
    <w:rsid w:val="00BE6373"/>
    <w:rsid w:val="00BF0150"/>
    <w:rsid w:val="00C504EF"/>
    <w:rsid w:val="00C51222"/>
    <w:rsid w:val="00CC6848"/>
    <w:rsid w:val="00D272A6"/>
    <w:rsid w:val="00D37702"/>
    <w:rsid w:val="00D74DB6"/>
    <w:rsid w:val="00D75B7D"/>
    <w:rsid w:val="00D870D7"/>
    <w:rsid w:val="00D93CD3"/>
    <w:rsid w:val="00D94D31"/>
    <w:rsid w:val="00DC7A61"/>
    <w:rsid w:val="00DD340A"/>
    <w:rsid w:val="00E063A2"/>
    <w:rsid w:val="00E45BEA"/>
    <w:rsid w:val="00E85F80"/>
    <w:rsid w:val="00E92D86"/>
    <w:rsid w:val="00EF3940"/>
    <w:rsid w:val="00F427D3"/>
    <w:rsid w:val="00F77E65"/>
    <w:rsid w:val="00F80E13"/>
    <w:rsid w:val="00F84359"/>
    <w:rsid w:val="00FA1571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B5044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4359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843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/>
    </w:rPr>
  </w:style>
  <w:style w:type="table" w:styleId="Tabellenraster">
    <w:name w:val="Table Grid"/>
    <w:basedOn w:val="NormaleTabelle"/>
    <w:uiPriority w:val="39"/>
    <w:rsid w:val="00F84359"/>
    <w:rPr>
      <w:sz w:val="22"/>
      <w:szCs w:val="22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bsatz-Standardschriftart"/>
    <w:rsid w:val="00537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445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5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8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3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7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B1359E-3436-4D2E-B030-E93C4FD0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2</Pages>
  <Words>239</Words>
  <Characters>1509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10</cp:revision>
  <dcterms:created xsi:type="dcterms:W3CDTF">2020-08-27T08:38:00Z</dcterms:created>
  <dcterms:modified xsi:type="dcterms:W3CDTF">2020-10-01T09:34:00Z</dcterms:modified>
</cp:coreProperties>
</file>