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7C7B6" w14:textId="25A83791" w:rsidR="00261CE3" w:rsidRPr="00261CE3" w:rsidRDefault="0036164E" w:rsidP="00261CE3">
      <w:pPr>
        <w:jc w:val="center"/>
        <w:rPr>
          <w:b/>
          <w:bCs/>
        </w:rPr>
      </w:pPr>
      <w:r>
        <w:rPr>
          <w:b/>
          <w:bCs/>
        </w:rPr>
        <w:t>OBJECT</w:t>
      </w:r>
      <w:r w:rsidR="00891AE3">
        <w:rPr>
          <w:b/>
          <w:bCs/>
        </w:rPr>
        <w:t>IVO</w:t>
      </w:r>
      <w:r w:rsidR="00261CE3" w:rsidRPr="00261CE3">
        <w:rPr>
          <w:b/>
          <w:bCs/>
        </w:rPr>
        <w:t>S</w:t>
      </w:r>
    </w:p>
    <w:p w14:paraId="31052F7E" w14:textId="0BD2F4BC" w:rsidR="00891AE3" w:rsidRPr="00891AE3" w:rsidRDefault="00891AE3" w:rsidP="00891AE3">
      <w:pPr>
        <w:spacing w:line="360" w:lineRule="atLeast"/>
        <w:rPr>
          <w:rFonts w:ascii="Times New Roman" w:eastAsia="Times New Roman" w:hAnsi="Times New Roman" w:cs="Times New Roman"/>
          <w:color w:val="000000"/>
          <w:lang w:val="es-ES" w:eastAsia="es-ES"/>
        </w:rPr>
      </w:pPr>
      <w:r>
        <w:rPr>
          <w:rFonts w:eastAsia="Times New Roman" w:cs="Arial"/>
          <w:color w:val="000000"/>
          <w:lang w:val="es-ES" w:eastAsia="es-ES"/>
        </w:rPr>
        <w:t xml:space="preserve">El sistema de protección de datos </w:t>
      </w:r>
      <w:r w:rsidRPr="00891AE3">
        <w:rPr>
          <w:rFonts w:eastAsia="Times New Roman" w:cs="Arial"/>
          <w:color w:val="000000"/>
          <w:lang w:val="es-ES" w:eastAsia="es-ES"/>
        </w:rPr>
        <w:t>tiene como objetivo:</w:t>
      </w:r>
    </w:p>
    <w:p w14:paraId="2EFBC745" w14:textId="2AE04BE2" w:rsidR="00891AE3" w:rsidRPr="00891AE3" w:rsidRDefault="00891AE3" w:rsidP="00891AE3">
      <w:pPr>
        <w:numPr>
          <w:ilvl w:val="0"/>
          <w:numId w:val="2"/>
        </w:numPr>
        <w:spacing w:line="360" w:lineRule="atLeast"/>
        <w:ind w:left="527" w:firstLine="0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891AE3">
        <w:rPr>
          <w:rFonts w:eastAsia="Times New Roman" w:cs="Arial"/>
          <w:color w:val="000000"/>
          <w:lang w:val="es-ES" w:eastAsia="es-ES"/>
        </w:rPr>
        <w:t xml:space="preserve">eliminar la asimetría existente en los </w:t>
      </w:r>
      <w:r>
        <w:rPr>
          <w:rFonts w:eastAsia="Times New Roman" w:cs="Arial"/>
          <w:color w:val="000000"/>
          <w:lang w:val="es-ES" w:eastAsia="es-ES"/>
        </w:rPr>
        <w:t>diferentes regímenes para protección de datos</w:t>
      </w:r>
      <w:r w:rsidRPr="00891AE3">
        <w:rPr>
          <w:rFonts w:eastAsia="Times New Roman" w:cs="Arial"/>
          <w:color w:val="000000"/>
          <w:lang w:val="es-ES" w:eastAsia="es-ES"/>
        </w:rPr>
        <w:t>;</w:t>
      </w:r>
    </w:p>
    <w:p w14:paraId="0C187B62" w14:textId="77777777" w:rsidR="00891AE3" w:rsidRPr="00891AE3" w:rsidRDefault="00891AE3" w:rsidP="00891AE3">
      <w:pPr>
        <w:numPr>
          <w:ilvl w:val="0"/>
          <w:numId w:val="2"/>
        </w:numPr>
        <w:spacing w:line="360" w:lineRule="atLeast"/>
        <w:ind w:left="527" w:firstLine="0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891AE3">
        <w:rPr>
          <w:rFonts w:eastAsia="Times New Roman" w:cs="Arial"/>
          <w:color w:val="000000"/>
          <w:lang w:val="es-ES" w:eastAsia="es-ES"/>
        </w:rPr>
        <w:t>asegurar que el acceso a los datos sea limitado y que solo se utilicen o consulten para fines específicos;</w:t>
      </w:r>
    </w:p>
    <w:p w14:paraId="224225DC" w14:textId="77777777" w:rsidR="00891AE3" w:rsidRPr="00891AE3" w:rsidRDefault="00891AE3" w:rsidP="00891AE3">
      <w:pPr>
        <w:numPr>
          <w:ilvl w:val="0"/>
          <w:numId w:val="2"/>
        </w:numPr>
        <w:spacing w:line="360" w:lineRule="atLeast"/>
        <w:ind w:left="527" w:firstLine="0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891AE3">
        <w:rPr>
          <w:rFonts w:eastAsia="Times New Roman" w:cs="Arial"/>
          <w:color w:val="000000"/>
          <w:lang w:val="es-ES" w:eastAsia="es-ES"/>
        </w:rPr>
        <w:t>garantizar la confidencialidad, integridad, disponibilidad y seguridad de todos los datos personales.</w:t>
      </w:r>
    </w:p>
    <w:p w14:paraId="5EB338CB" w14:textId="77777777" w:rsidR="00891AE3" w:rsidRPr="00891AE3" w:rsidRDefault="00891AE3" w:rsidP="00891AE3">
      <w:pPr>
        <w:spacing w:line="360" w:lineRule="atLeast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891AE3">
        <w:rPr>
          <w:rFonts w:eastAsia="Times New Roman" w:cs="Arial"/>
          <w:color w:val="000000"/>
          <w:lang w:val="es-ES" w:eastAsia="es-ES"/>
        </w:rPr>
        <w:t> </w:t>
      </w:r>
    </w:p>
    <w:p w14:paraId="1C96B5B7" w14:textId="77777777" w:rsidR="00891AE3" w:rsidRPr="00891AE3" w:rsidRDefault="00891AE3" w:rsidP="00891AE3">
      <w:pPr>
        <w:spacing w:line="360" w:lineRule="atLeast"/>
        <w:jc w:val="center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891AE3">
        <w:rPr>
          <w:rFonts w:eastAsia="Times New Roman" w:cs="Arial"/>
          <w:b/>
          <w:bCs/>
          <w:color w:val="000000"/>
          <w:lang w:val="es-ES" w:eastAsia="es-ES"/>
        </w:rPr>
        <w:t>ALCANCE</w:t>
      </w:r>
    </w:p>
    <w:p w14:paraId="5CC5EB85" w14:textId="77777777" w:rsidR="00891AE3" w:rsidRPr="00891AE3" w:rsidRDefault="00891AE3" w:rsidP="00891AE3">
      <w:pPr>
        <w:spacing w:line="360" w:lineRule="atLeast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891AE3">
        <w:rPr>
          <w:rFonts w:eastAsia="Times New Roman" w:cs="Arial"/>
          <w:color w:val="000000"/>
          <w:lang w:val="es-ES" w:eastAsia="es-ES"/>
        </w:rPr>
        <w:t>Planificación estratégica y operativa / Servicios de comunicación e imagen / Servicios de informática y comunicaciones.</w:t>
      </w:r>
    </w:p>
    <w:p w14:paraId="2FE93671" w14:textId="77777777" w:rsidR="00891AE3" w:rsidRPr="00891AE3" w:rsidRDefault="00891AE3" w:rsidP="00891AE3">
      <w:pPr>
        <w:spacing w:line="360" w:lineRule="atLeast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891AE3">
        <w:rPr>
          <w:rFonts w:eastAsia="Times New Roman" w:cs="Arial"/>
          <w:color w:val="000000"/>
          <w:lang w:val="es-ES" w:eastAsia="es-ES"/>
        </w:rPr>
        <w:t> </w:t>
      </w:r>
    </w:p>
    <w:p w14:paraId="20DA60D3" w14:textId="77777777" w:rsidR="00891AE3" w:rsidRPr="00891AE3" w:rsidRDefault="00891AE3" w:rsidP="00891AE3">
      <w:pPr>
        <w:spacing w:line="360" w:lineRule="atLeast"/>
        <w:jc w:val="center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891AE3">
        <w:rPr>
          <w:rFonts w:eastAsia="Times New Roman" w:cs="Arial"/>
          <w:b/>
          <w:bCs/>
          <w:color w:val="000000"/>
          <w:lang w:val="es-ES" w:eastAsia="es-ES"/>
        </w:rPr>
        <w:t>PROCEDIMIENTO</w:t>
      </w:r>
    </w:p>
    <w:p w14:paraId="74C134F9" w14:textId="77777777" w:rsidR="00891AE3" w:rsidRPr="00891AE3" w:rsidRDefault="00891AE3" w:rsidP="00891AE3">
      <w:pPr>
        <w:spacing w:line="360" w:lineRule="atLeast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891AE3">
        <w:rPr>
          <w:rFonts w:eastAsia="Times New Roman" w:cs="Arial"/>
          <w:b/>
          <w:bCs/>
          <w:color w:val="000000"/>
          <w:lang w:val="es-ES" w:eastAsia="es-ES"/>
        </w:rPr>
        <w:t>Consentimiento de datos</w:t>
      </w:r>
    </w:p>
    <w:p w14:paraId="331A28BF" w14:textId="77777777" w:rsidR="00891AE3" w:rsidRPr="00891AE3" w:rsidRDefault="00891AE3" w:rsidP="00891AE3">
      <w:pPr>
        <w:spacing w:line="360" w:lineRule="atLeast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891AE3">
        <w:rPr>
          <w:rFonts w:eastAsia="Times New Roman" w:cs="Arial"/>
          <w:color w:val="000000"/>
          <w:lang w:val="es-ES" w:eastAsia="es-ES"/>
        </w:rPr>
        <w:t>El propósito del uso de datos debe estar claramente definido. Esto tiene que ser gratuito, específico, informado y explícito. Los datos se pueden revocar en cualquier momento.</w:t>
      </w:r>
    </w:p>
    <w:p w14:paraId="0D99FDA2" w14:textId="77777777" w:rsidR="00891AE3" w:rsidRPr="00891AE3" w:rsidRDefault="00891AE3" w:rsidP="00891AE3">
      <w:pPr>
        <w:spacing w:line="360" w:lineRule="atLeast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891AE3">
        <w:rPr>
          <w:rFonts w:eastAsia="Times New Roman" w:cs="Arial"/>
          <w:color w:val="000000"/>
          <w:lang w:val="es-ES" w:eastAsia="es-ES"/>
        </w:rPr>
        <w:t> </w:t>
      </w:r>
    </w:p>
    <w:p w14:paraId="67A3E5F3" w14:textId="77777777" w:rsidR="00891AE3" w:rsidRPr="00891AE3" w:rsidRDefault="00891AE3" w:rsidP="00891AE3">
      <w:pPr>
        <w:spacing w:line="360" w:lineRule="atLeast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891AE3">
        <w:rPr>
          <w:rFonts w:eastAsia="Times New Roman" w:cs="Arial"/>
          <w:b/>
          <w:bCs/>
          <w:color w:val="000000"/>
          <w:lang w:val="es-ES" w:eastAsia="es-ES"/>
        </w:rPr>
        <w:t>Derechos del interesado</w:t>
      </w:r>
    </w:p>
    <w:p w14:paraId="15B97AAA" w14:textId="77777777" w:rsidR="00891AE3" w:rsidRPr="00891AE3" w:rsidRDefault="00891AE3" w:rsidP="00891AE3">
      <w:pPr>
        <w:spacing w:line="360" w:lineRule="atLeast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891AE3">
        <w:rPr>
          <w:rFonts w:eastAsia="Times New Roman" w:cs="Arial"/>
          <w:color w:val="000000"/>
          <w:lang w:val="es-ES" w:eastAsia="es-ES"/>
        </w:rPr>
        <w:t>Derecho al borrado ('derecho al olvido') [el interesado tendrá derecho a solicitar la eliminación de su información personal];</w:t>
      </w:r>
    </w:p>
    <w:p w14:paraId="07A38801" w14:textId="77777777" w:rsidR="00891AE3" w:rsidRPr="00891AE3" w:rsidRDefault="00891AE3" w:rsidP="00891AE3">
      <w:pPr>
        <w:spacing w:line="360" w:lineRule="atLeast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891AE3">
        <w:rPr>
          <w:rFonts w:eastAsia="Times New Roman" w:cs="Arial"/>
          <w:color w:val="000000"/>
          <w:lang w:val="es-ES" w:eastAsia="es-ES"/>
        </w:rPr>
        <w:t>Derecho a la portabilidad de los datos (el interesado tendrá derecho a que los datos personales se transmitan directamente de un responsable del tratamiento a otro);</w:t>
      </w:r>
    </w:p>
    <w:p w14:paraId="27A54357" w14:textId="77777777" w:rsidR="00891AE3" w:rsidRPr="00891AE3" w:rsidRDefault="00891AE3" w:rsidP="00891AE3">
      <w:pPr>
        <w:spacing w:line="360" w:lineRule="atLeast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891AE3">
        <w:rPr>
          <w:rFonts w:eastAsia="Times New Roman" w:cs="Arial"/>
          <w:color w:val="000000"/>
          <w:lang w:val="es-ES" w:eastAsia="es-ES"/>
        </w:rPr>
        <w:t>Derecho de acceso del interesado (el interesado tendrá derecho a acceder y dictar sus datos).</w:t>
      </w:r>
    </w:p>
    <w:p w14:paraId="0A152432" w14:textId="77777777" w:rsidR="00891AE3" w:rsidRPr="00891AE3" w:rsidRDefault="00891AE3" w:rsidP="00891AE3">
      <w:pPr>
        <w:spacing w:line="360" w:lineRule="atLeast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891AE3">
        <w:rPr>
          <w:rFonts w:eastAsia="Times New Roman" w:cs="Arial"/>
          <w:color w:val="000000"/>
          <w:lang w:val="es-ES" w:eastAsia="es-ES"/>
        </w:rPr>
        <w:t> </w:t>
      </w:r>
    </w:p>
    <w:p w14:paraId="681A3F7E" w14:textId="77777777" w:rsidR="00891AE3" w:rsidRPr="00891AE3" w:rsidRDefault="00891AE3" w:rsidP="00891AE3">
      <w:pPr>
        <w:spacing w:line="360" w:lineRule="atLeast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891AE3">
        <w:rPr>
          <w:rFonts w:eastAsia="Times New Roman" w:cs="Arial"/>
          <w:b/>
          <w:bCs/>
          <w:color w:val="000000"/>
          <w:lang w:val="es-ES" w:eastAsia="es-ES"/>
        </w:rPr>
        <w:t>Responsable de protección de datos</w:t>
      </w:r>
    </w:p>
    <w:p w14:paraId="5202C0DB" w14:textId="77777777" w:rsidR="00891AE3" w:rsidRPr="00891AE3" w:rsidRDefault="00891AE3" w:rsidP="00891AE3">
      <w:pPr>
        <w:spacing w:line="360" w:lineRule="atLeast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891AE3">
        <w:rPr>
          <w:rFonts w:eastAsia="Times New Roman" w:cs="Arial"/>
          <w:color w:val="000000"/>
          <w:lang w:val="es-ES" w:eastAsia="es-ES"/>
        </w:rPr>
        <w:t>[LA ESCUELA] ha definido que el responsable del tratamiento está representado por los siguientes colaboradores:</w:t>
      </w:r>
    </w:p>
    <w:p w14:paraId="4EAD639B" w14:textId="77777777" w:rsidR="00891AE3" w:rsidRPr="00891AE3" w:rsidRDefault="00891AE3" w:rsidP="00891AE3">
      <w:pPr>
        <w:spacing w:line="360" w:lineRule="atLeast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891AE3">
        <w:rPr>
          <w:rFonts w:eastAsia="Times New Roman" w:cs="Arial"/>
          <w:color w:val="000000"/>
          <w:lang w:val="es-ES" w:eastAsia="es-ES"/>
        </w:rPr>
        <w:t>[Nombre] - [Función];</w:t>
      </w:r>
    </w:p>
    <w:p w14:paraId="6CD3072D" w14:textId="77777777" w:rsidR="00891AE3" w:rsidRPr="00891AE3" w:rsidRDefault="00891AE3" w:rsidP="00891AE3">
      <w:pPr>
        <w:spacing w:line="360" w:lineRule="atLeast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891AE3">
        <w:rPr>
          <w:rFonts w:eastAsia="Times New Roman" w:cs="Arial"/>
          <w:color w:val="000000"/>
          <w:lang w:val="es-ES" w:eastAsia="es-ES"/>
        </w:rPr>
        <w:t>[Nombre] - [Función];</w:t>
      </w:r>
    </w:p>
    <w:p w14:paraId="76C72954" w14:textId="77777777" w:rsidR="00891AE3" w:rsidRPr="00891AE3" w:rsidRDefault="00891AE3" w:rsidP="00891AE3">
      <w:pPr>
        <w:spacing w:line="360" w:lineRule="atLeast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891AE3">
        <w:rPr>
          <w:rFonts w:eastAsia="Times New Roman" w:cs="Arial"/>
          <w:b/>
          <w:bCs/>
          <w:color w:val="000000"/>
          <w:lang w:val="es-ES" w:eastAsia="es-ES"/>
        </w:rPr>
        <w:t> </w:t>
      </w:r>
      <w:bookmarkStart w:id="0" w:name="_GoBack"/>
      <w:bookmarkEnd w:id="0"/>
    </w:p>
    <w:p w14:paraId="51896F94" w14:textId="77777777" w:rsidR="00891AE3" w:rsidRPr="00891AE3" w:rsidRDefault="00891AE3" w:rsidP="00891AE3">
      <w:pPr>
        <w:spacing w:line="360" w:lineRule="atLeast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891AE3">
        <w:rPr>
          <w:rFonts w:eastAsia="Times New Roman" w:cs="Arial"/>
          <w:b/>
          <w:bCs/>
          <w:color w:val="000000"/>
          <w:lang w:val="es-ES" w:eastAsia="es-ES"/>
        </w:rPr>
        <w:t>Violación de datos personales</w:t>
      </w:r>
    </w:p>
    <w:p w14:paraId="208A688B" w14:textId="1999FEDF" w:rsidR="00891AE3" w:rsidRPr="00891AE3" w:rsidRDefault="00891AE3" w:rsidP="00891AE3">
      <w:pPr>
        <w:spacing w:line="360" w:lineRule="atLeast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891AE3">
        <w:rPr>
          <w:rFonts w:eastAsia="Times New Roman" w:cs="Arial"/>
          <w:color w:val="000000"/>
          <w:lang w:val="es-ES" w:eastAsia="es-ES"/>
        </w:rPr>
        <w:lastRenderedPageBreak/>
        <w:t>En el caso de una violación de datos personales, el controlador de ello sin demora y, en lo posible, no más tarde de 72 horas después de</w:t>
      </w:r>
      <w:r>
        <w:rPr>
          <w:rFonts w:eastAsia="Times New Roman" w:cs="Arial"/>
          <w:color w:val="000000"/>
          <w:lang w:val="es-ES" w:eastAsia="es-ES"/>
        </w:rPr>
        <w:t xml:space="preserve"> haber conocimiento de la misma</w:t>
      </w:r>
      <w:r w:rsidRPr="00891AE3">
        <w:rPr>
          <w:rFonts w:eastAsia="Times New Roman" w:cs="Arial"/>
          <w:color w:val="000000"/>
          <w:lang w:val="es-ES" w:eastAsia="es-ES"/>
        </w:rPr>
        <w:t>, notificar a la violación de datos personales a la Comisión Nacional de Protección de Datos (NDPC).</w:t>
      </w:r>
    </w:p>
    <w:p w14:paraId="78D965EC" w14:textId="77777777" w:rsidR="00891AE3" w:rsidRPr="00891AE3" w:rsidRDefault="00891AE3" w:rsidP="00891AE3">
      <w:pPr>
        <w:spacing w:line="360" w:lineRule="atLeast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891AE3">
        <w:rPr>
          <w:rFonts w:eastAsia="Times New Roman" w:cs="Arial"/>
          <w:color w:val="000000"/>
          <w:lang w:val="es-ES" w:eastAsia="es-ES"/>
        </w:rPr>
        <w:t> </w:t>
      </w:r>
    </w:p>
    <w:p w14:paraId="47280F3C" w14:textId="77777777" w:rsidR="00891AE3" w:rsidRPr="00891AE3" w:rsidRDefault="00891AE3" w:rsidP="00891AE3">
      <w:pPr>
        <w:spacing w:line="360" w:lineRule="atLeast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891AE3">
        <w:rPr>
          <w:rFonts w:eastAsia="Times New Roman" w:cs="Arial"/>
          <w:b/>
          <w:bCs/>
          <w:color w:val="000000"/>
          <w:lang w:val="es-ES" w:eastAsia="es-ES"/>
        </w:rPr>
        <w:t>Acceso a los datos</w:t>
      </w:r>
    </w:p>
    <w:p w14:paraId="66DD5E6A" w14:textId="77777777" w:rsidR="00891AE3" w:rsidRPr="00891AE3" w:rsidRDefault="00891AE3" w:rsidP="00891AE3">
      <w:pPr>
        <w:spacing w:line="360" w:lineRule="atLeast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891AE3">
        <w:rPr>
          <w:rFonts w:eastAsia="Times New Roman" w:cs="Arial"/>
          <w:color w:val="000000"/>
          <w:lang w:val="es-ES" w:eastAsia="es-ES"/>
        </w:rPr>
        <w:t>El acceso a los datos se proporciona de acuerdo con las funciones que desempeña cada miembro del equipo en la institución. [Matriz X] enumera qué tipo de datos se accede mediante qué funciones.</w:t>
      </w:r>
    </w:p>
    <w:p w14:paraId="557BFEBE" w14:textId="77777777" w:rsidR="00891AE3" w:rsidRPr="00891AE3" w:rsidRDefault="00891AE3" w:rsidP="00891AE3">
      <w:pPr>
        <w:spacing w:line="360" w:lineRule="atLeast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891AE3">
        <w:rPr>
          <w:rFonts w:eastAsia="Times New Roman" w:cs="Arial"/>
          <w:color w:val="000000"/>
          <w:lang w:val="es-ES" w:eastAsia="es-ES"/>
        </w:rPr>
        <w:t> </w:t>
      </w:r>
    </w:p>
    <w:p w14:paraId="10E8B0FE" w14:textId="77777777" w:rsidR="00891AE3" w:rsidRPr="00891AE3" w:rsidRDefault="00891AE3" w:rsidP="00891AE3">
      <w:pPr>
        <w:spacing w:line="360" w:lineRule="atLeast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891AE3">
        <w:rPr>
          <w:rFonts w:eastAsia="Times New Roman" w:cs="Arial"/>
          <w:b/>
          <w:bCs/>
          <w:color w:val="000000"/>
          <w:lang w:val="es-ES" w:eastAsia="es-ES"/>
        </w:rPr>
        <w:t>Almacenamiento de datos</w:t>
      </w:r>
    </w:p>
    <w:p w14:paraId="49DABE50" w14:textId="77777777" w:rsidR="00891AE3" w:rsidRPr="00891AE3" w:rsidRDefault="00891AE3" w:rsidP="00891AE3">
      <w:pPr>
        <w:spacing w:line="360" w:lineRule="atLeast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891AE3">
        <w:rPr>
          <w:rFonts w:eastAsia="Times New Roman" w:cs="Arial"/>
          <w:color w:val="000000"/>
          <w:lang w:val="es-ES" w:eastAsia="es-ES"/>
        </w:rPr>
        <w:t>La duración del almacenamiento de datos puede variar según su finalidad y de acuerdo con las obligaciones legales aplicables. [Matriz Y] enumera la duración del almacenamiento de datos por tipo de datos.</w:t>
      </w:r>
    </w:p>
    <w:p w14:paraId="6390D7A2" w14:textId="582F7E17" w:rsidR="00201870" w:rsidRPr="00201870" w:rsidRDefault="00201870" w:rsidP="00891AE3"/>
    <w:sectPr w:rsidR="00201870" w:rsidRPr="00201870" w:rsidSect="002C7A4C">
      <w:headerReference w:type="default" r:id="rId8"/>
      <w:footerReference w:type="default" r:id="rId9"/>
      <w:pgSz w:w="11900" w:h="16840"/>
      <w:pgMar w:top="1134" w:right="1134" w:bottom="1134" w:left="1134" w:header="102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A6A33" w14:textId="77777777" w:rsidR="00E53E1C" w:rsidRDefault="00E53E1C" w:rsidP="00A56C87">
      <w:r>
        <w:separator/>
      </w:r>
    </w:p>
  </w:endnote>
  <w:endnote w:type="continuationSeparator" w:id="0">
    <w:p w14:paraId="1A25E9C7" w14:textId="77777777" w:rsidR="00E53E1C" w:rsidRDefault="00E53E1C" w:rsidP="00A5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062E0" w14:textId="076B28B9" w:rsidR="008022B4" w:rsidRDefault="008022B4">
    <w:pPr>
      <w:pStyle w:val="Fuzeile"/>
      <w:rPr>
        <w:rFonts w:cs="Arial"/>
      </w:rPr>
    </w:pPr>
    <w:r>
      <w:rPr>
        <w:rFonts w:cs="Arial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505F090" wp14:editId="039695C0">
              <wp:simplePos x="0" y="0"/>
              <wp:positionH relativeFrom="margin">
                <wp:align>right</wp:align>
              </wp:positionH>
              <wp:positionV relativeFrom="paragraph">
                <wp:posOffset>10795</wp:posOffset>
              </wp:positionV>
              <wp:extent cx="6096000" cy="438150"/>
              <wp:effectExtent l="0" t="0" r="19050" b="1905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381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AE0B48" w14:textId="487EBA23" w:rsidR="008022B4" w:rsidRPr="00AA5282" w:rsidRDefault="00C648E3" w:rsidP="008022B4">
                          <w:pPr>
                            <w:pStyle w:val="Fuzeile"/>
                            <w:rPr>
                              <w:i/>
                            </w:rPr>
                          </w:pPr>
                          <w:r w:rsidRPr="00AA528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This procedure w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as develop</w:t>
                          </w:r>
                          <w:r w:rsidRPr="00AA528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by </w:t>
                          </w:r>
                          <w:r w:rsidRPr="00B42D2F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Sandra Feliciano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,</w:t>
                          </w:r>
                          <w:r w:rsidRPr="00B42D2F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May 2020.</w:t>
                          </w:r>
                          <w:r w:rsidRPr="00C648E3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gramStart"/>
                          <w:r w:rsidRPr="00C648E3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The Spanish version was prepared by Josu Galarza, </w:t>
                          </w:r>
                          <w:proofErr w:type="spellStart"/>
                          <w:r w:rsidRPr="00C648E3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Nerea</w:t>
                          </w:r>
                          <w:proofErr w:type="spellEnd"/>
                          <w:r w:rsidRPr="00C648E3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Lopez and </w:t>
                          </w:r>
                          <w:proofErr w:type="spellStart"/>
                          <w:r w:rsidRPr="00C648E3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Ainhoa</w:t>
                          </w:r>
                          <w:proofErr w:type="spellEnd"/>
                          <w:r w:rsidRPr="00C648E3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Pr="00C648E3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Ullibarriarana</w:t>
                          </w:r>
                          <w:proofErr w:type="spellEnd"/>
                          <w:proofErr w:type="gramEnd"/>
                          <w:r w:rsidRPr="00C648E3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05F090" id="Rechteck 2" o:spid="_x0000_s1026" style="position:absolute;left:0;text-align:left;margin-left:428.8pt;margin-top:.85pt;width:480pt;height:34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" fillcolor="white [3201]" strokecolor="#ffc000 [3207]" strokeweight="1pt">
              <v:textbox>
                <w:txbxContent>
                  <w:p w14:paraId="0AAE0B48" w14:textId="487EBA23" w:rsidR="008022B4" w:rsidRPr="00AA5282" w:rsidRDefault="00C648E3" w:rsidP="008022B4">
                    <w:pPr>
                      <w:pStyle w:val="Fuzeile"/>
                      <w:rPr>
                        <w:i/>
                      </w:rPr>
                    </w:pPr>
                    <w:r w:rsidRPr="00AA528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This procedure w</w:t>
                    </w:r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as develop</w:t>
                    </w:r>
                    <w:r w:rsidRPr="00AA528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by </w:t>
                    </w:r>
                    <w:r w:rsidRPr="00B42D2F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Sandra Feliciano</w:t>
                    </w:r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,</w:t>
                    </w:r>
                    <w:r w:rsidRPr="00B42D2F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May 2020.</w:t>
                    </w:r>
                    <w:r w:rsidRPr="00C648E3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gramStart"/>
                    <w:r w:rsidRPr="00C648E3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The Spanish version was prepared by Josu Galarza, </w:t>
                    </w:r>
                    <w:proofErr w:type="spellStart"/>
                    <w:r w:rsidRPr="00C648E3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Nerea</w:t>
                    </w:r>
                    <w:proofErr w:type="spellEnd"/>
                    <w:r w:rsidRPr="00C648E3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Lopez and </w:t>
                    </w:r>
                    <w:proofErr w:type="spellStart"/>
                    <w:r w:rsidRPr="00C648E3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Ainhoa</w:t>
                    </w:r>
                    <w:proofErr w:type="spellEnd"/>
                    <w:r w:rsidRPr="00C648E3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 w:rsidRPr="00C648E3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Ullibarriarana</w:t>
                    </w:r>
                    <w:proofErr w:type="spellEnd"/>
                    <w:proofErr w:type="gramEnd"/>
                    <w:r w:rsidRPr="00C648E3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7F8236A2" w14:textId="77777777" w:rsidR="008022B4" w:rsidRDefault="008022B4">
    <w:pPr>
      <w:pStyle w:val="Fuzeile"/>
      <w:rPr>
        <w:rFonts w:cs="Arial"/>
      </w:rPr>
    </w:pPr>
  </w:p>
  <w:p w14:paraId="3869B4BC" w14:textId="368DF87A" w:rsidR="00D74DB6" w:rsidRDefault="00565BF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C8BC42" wp14:editId="57EB14AE">
              <wp:simplePos x="0" y="0"/>
              <wp:positionH relativeFrom="column">
                <wp:posOffset>4081279</wp:posOffset>
              </wp:positionH>
              <wp:positionV relativeFrom="paragraph">
                <wp:posOffset>92075</wp:posOffset>
              </wp:positionV>
              <wp:extent cx="3002280" cy="0"/>
              <wp:effectExtent l="0" t="12700" r="20320" b="127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B158502" id="Straight Connector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35pt,7.25pt" to="557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8535D8" wp14:editId="416F891E">
              <wp:simplePos x="0" y="0"/>
              <wp:positionH relativeFrom="column">
                <wp:posOffset>-986289</wp:posOffset>
              </wp:positionH>
              <wp:positionV relativeFrom="paragraph">
                <wp:posOffset>95250</wp:posOffset>
              </wp:positionV>
              <wp:extent cx="3002280" cy="0"/>
              <wp:effectExtent l="0" t="12700" r="20320" b="127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82C66B8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65pt,7.5pt" to="158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 w:rsidR="002C7A4C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EEC223B" wp14:editId="73EA2592">
          <wp:simplePos x="0" y="0"/>
          <wp:positionH relativeFrom="column">
            <wp:posOffset>5402580</wp:posOffset>
          </wp:positionH>
          <wp:positionV relativeFrom="paragraph">
            <wp:posOffset>368415</wp:posOffset>
          </wp:positionV>
          <wp:extent cx="1140460" cy="325120"/>
          <wp:effectExtent l="0" t="0" r="2540" b="508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u_flag_co_funded_pos_[rgb]_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32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DB6" w:rsidRPr="00D74DB6">
      <w:rPr>
        <w:rFonts w:cs="Arial"/>
      </w:rPr>
      <w:ptab w:relativeTo="margin" w:alignment="center" w:leader="none"/>
    </w:r>
    <w:r w:rsidR="00D74DB6" w:rsidRPr="00D74DB6">
      <w:rPr>
        <w:rFonts w:cs="Arial"/>
      </w:rPr>
      <w:t>www.</w:t>
    </w:r>
    <w:r>
      <w:rPr>
        <w:rFonts w:cs="Arial"/>
      </w:rPr>
      <w:t>apprenticeshipq</w:t>
    </w:r>
    <w:r w:rsidR="00D74DB6" w:rsidRPr="00D74DB6">
      <w:rPr>
        <w:rFonts w:cs="Arial"/>
      </w:rPr>
      <w:t>.eu</w:t>
    </w:r>
    <w:r w:rsidR="00D74DB6" w:rsidRPr="00D74DB6">
      <w:rPr>
        <w:rFonts w:cs="Arial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A2876" w14:textId="77777777" w:rsidR="00E53E1C" w:rsidRDefault="00E53E1C" w:rsidP="00A56C87">
      <w:r>
        <w:separator/>
      </w:r>
    </w:p>
  </w:footnote>
  <w:footnote w:type="continuationSeparator" w:id="0">
    <w:p w14:paraId="470EF545" w14:textId="77777777" w:rsidR="00E53E1C" w:rsidRDefault="00E53E1C" w:rsidP="00A5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A1A5F" w14:textId="6D49B0B9" w:rsidR="00261CE3" w:rsidRDefault="00891AE3" w:rsidP="00261CE3">
    <w:pPr>
      <w:jc w:val="center"/>
      <w:rPr>
        <w:b/>
        <w:bCs/>
      </w:rPr>
    </w:pPr>
    <w:r>
      <w:rPr>
        <w:b/>
        <w:bCs/>
      </w:rPr>
      <w:t>PROTECCIÓN DE DATOS</w:t>
    </w:r>
  </w:p>
  <w:p w14:paraId="76369C6F" w14:textId="77777777" w:rsidR="008C269E" w:rsidRPr="00261CE3" w:rsidRDefault="008C269E" w:rsidP="00261CE3">
    <w:pPr>
      <w:jc w:val="center"/>
      <w:rPr>
        <w:b/>
        <w:bCs/>
      </w:rPr>
    </w:pPr>
  </w:p>
  <w:p w14:paraId="72E4C75F" w14:textId="77777777" w:rsidR="00D74DB6" w:rsidRDefault="00D74DB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03B683E2" wp14:editId="0BEE1C84">
          <wp:simplePos x="0" y="0"/>
          <wp:positionH relativeFrom="column">
            <wp:posOffset>19050</wp:posOffset>
          </wp:positionH>
          <wp:positionV relativeFrom="paragraph">
            <wp:posOffset>-356235</wp:posOffset>
          </wp:positionV>
          <wp:extent cx="489585" cy="692150"/>
          <wp:effectExtent l="0" t="0" r="5715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LINT_horizontal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C1786E" w14:textId="77777777" w:rsidR="00D74DB6" w:rsidRDefault="00D74DB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8713C"/>
    <w:multiLevelType w:val="multilevel"/>
    <w:tmpl w:val="D0980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CD0CEE"/>
    <w:multiLevelType w:val="hybridMultilevel"/>
    <w:tmpl w:val="8CFAB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E3"/>
    <w:rsid w:val="00060EE9"/>
    <w:rsid w:val="00107505"/>
    <w:rsid w:val="001A1D37"/>
    <w:rsid w:val="00201870"/>
    <w:rsid w:val="00246935"/>
    <w:rsid w:val="00261CE3"/>
    <w:rsid w:val="002A5577"/>
    <w:rsid w:val="002C7A4C"/>
    <w:rsid w:val="002D2F17"/>
    <w:rsid w:val="0036164E"/>
    <w:rsid w:val="003E5AAF"/>
    <w:rsid w:val="004E7A41"/>
    <w:rsid w:val="00565BFA"/>
    <w:rsid w:val="005B03BB"/>
    <w:rsid w:val="005B6426"/>
    <w:rsid w:val="00774926"/>
    <w:rsid w:val="00776C2D"/>
    <w:rsid w:val="007B15E0"/>
    <w:rsid w:val="007C2668"/>
    <w:rsid w:val="008022B4"/>
    <w:rsid w:val="00837D98"/>
    <w:rsid w:val="00891AE3"/>
    <w:rsid w:val="008C269E"/>
    <w:rsid w:val="009A5785"/>
    <w:rsid w:val="009E55C1"/>
    <w:rsid w:val="00A56C87"/>
    <w:rsid w:val="00AD54AF"/>
    <w:rsid w:val="00C504EF"/>
    <w:rsid w:val="00C51222"/>
    <w:rsid w:val="00C648E3"/>
    <w:rsid w:val="00D272A6"/>
    <w:rsid w:val="00D74DB6"/>
    <w:rsid w:val="00D75B7D"/>
    <w:rsid w:val="00D93CD3"/>
    <w:rsid w:val="00D94D31"/>
    <w:rsid w:val="00E063A2"/>
    <w:rsid w:val="00E45BEA"/>
    <w:rsid w:val="00E47BDD"/>
    <w:rsid w:val="00E53E1C"/>
    <w:rsid w:val="00E92D86"/>
    <w:rsid w:val="00F427D3"/>
    <w:rsid w:val="00F80E13"/>
    <w:rsid w:val="00FB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50447"/>
  <w14:defaultImageDpi w14:val="32767"/>
  <w15:chartTrackingRefBased/>
  <w15:docId w15:val="{E5F5A866-CFEB-4F70-AE82-794C89EB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7A4C"/>
    <w:pPr>
      <w:spacing w:line="360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6C87"/>
  </w:style>
  <w:style w:type="paragraph" w:styleId="Fuzeile">
    <w:name w:val="footer"/>
    <w:basedOn w:val="Standard"/>
    <w:link w:val="Fu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6C87"/>
  </w:style>
  <w:style w:type="paragraph" w:styleId="Listenabsatz">
    <w:name w:val="List Paragraph"/>
    <w:basedOn w:val="Standard"/>
    <w:uiPriority w:val="34"/>
    <w:qFormat/>
    <w:rsid w:val="00261CE3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891AE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8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c\KIC%20Share\Projects\ApprenticeshipQ\1_Cloud\7_Branding\5_One%20pager%20template\AQ_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11F9650-CEB7-4A00-9087-531563DBE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AQ_OP.dotx</Template>
  <TotalTime>0</TotalTime>
  <Pages>2</Pages>
  <Words>282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Feliciano</dc:creator>
  <cp:keywords/>
  <dc:description/>
  <cp:lastModifiedBy>Wagner, Naila</cp:lastModifiedBy>
  <cp:revision>8</cp:revision>
  <dcterms:created xsi:type="dcterms:W3CDTF">2020-03-29T16:59:00Z</dcterms:created>
  <dcterms:modified xsi:type="dcterms:W3CDTF">2020-10-23T19:37:00Z</dcterms:modified>
</cp:coreProperties>
</file>