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5CA8" w14:textId="77777777" w:rsidR="002D65D5" w:rsidRPr="004B1B70" w:rsidRDefault="002D65D5" w:rsidP="004B1B70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4B1B70">
        <w:rPr>
          <w:rFonts w:eastAsia="Times New Roman" w:cs="Arial"/>
          <w:b/>
          <w:color w:val="056960"/>
          <w:lang w:eastAsia="de-DE"/>
        </w:rPr>
        <w:t>PROCESS OF MANAGEMENT</w:t>
      </w:r>
    </w:p>
    <w:p w14:paraId="3F808FFF" w14:textId="15D6CBF9" w:rsidR="002D65D5" w:rsidRPr="004B1B70" w:rsidRDefault="002D65D5" w:rsidP="004B1B70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4B1B70">
        <w:rPr>
          <w:rFonts w:eastAsia="Times New Roman" w:cs="Arial"/>
          <w:b/>
          <w:color w:val="056960"/>
          <w:lang w:eastAsia="de-DE"/>
        </w:rPr>
        <w:t>Dual itinerary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707"/>
        <w:gridCol w:w="801"/>
        <w:gridCol w:w="721"/>
        <w:gridCol w:w="1067"/>
        <w:gridCol w:w="1481"/>
        <w:gridCol w:w="1161"/>
      </w:tblGrid>
      <w:tr w:rsidR="002D65D5" w:rsidRPr="002D65D5" w14:paraId="52FC587F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10D9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Activity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33F8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May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930E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June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5E85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July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FCE1E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August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0D51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September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2D403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October</w:t>
            </w:r>
          </w:p>
        </w:tc>
      </w:tr>
      <w:tr w:rsidR="002D65D5" w:rsidRPr="002D65D5" w14:paraId="146CE36E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BDF1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Informative session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994B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64B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71B4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E0EE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1F1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B7C5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BD1A85D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DA8B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 xml:space="preserve">Student </w:t>
            </w:r>
            <w:proofErr w:type="spellStart"/>
            <w:r w:rsidRPr="002D65D5">
              <w:rPr>
                <w:rFonts w:eastAsia="Times New Roman" w:cs="Arial"/>
                <w:lang w:val="en-GB" w:eastAsia="de-DE"/>
              </w:rPr>
              <w:t>fulfills</w:t>
            </w:r>
            <w:proofErr w:type="spellEnd"/>
            <w:r w:rsidRPr="002D65D5">
              <w:rPr>
                <w:rFonts w:eastAsia="Times New Roman" w:cs="Arial"/>
                <w:lang w:val="en-GB" w:eastAsia="de-DE"/>
              </w:rPr>
              <w:t xml:space="preserve"> preference survey (Yes to Dual Title)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D247C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5388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A61DF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7D3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521E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1CDD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7577D9FC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4BEA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Inscription (Yes to Dual itinerary)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798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99D2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 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F106D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F9F8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66CD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B99CA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1A3D0B7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7F4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Proposal and company selection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97B7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278A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C1C4D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8A3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59F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70163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05379C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D4ED6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Student selection (Yes to Dual itinerary)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3E9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BC7F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3803C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636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12594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A3A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E76FE3E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4485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Student registration procedures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886E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E9B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4B6A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B561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E111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A5A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3AA68661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4CB1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Communication of students to companies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EF6AC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9EC3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6E71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D6980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53A3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79E0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07B4E0E0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DF941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Companies' validation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FE70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0305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B909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6A48F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C22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C924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3687DA86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A97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Administrative procedures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A48DA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934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306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5C38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DF0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CB1D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70E4C97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708F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Student's documents delivery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0C89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64A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D668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346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AB8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694B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14130770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938E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Incorporation of student in companies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6606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D9454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41D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CCE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417D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072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</w:tr>
    </w:tbl>
    <w:p w14:paraId="391103DE" w14:textId="299881B6" w:rsidR="002D65D5" w:rsidRPr="002D65D5" w:rsidRDefault="00BB0E8F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>
        <w:rPr>
          <w:rFonts w:eastAsia="Times New Roman" w:cs="Arial"/>
          <w:b/>
          <w:color w:val="056960"/>
          <w:lang w:eastAsia="de-DE"/>
        </w:rPr>
        <w:t>St</w:t>
      </w:r>
      <w:r w:rsidR="002D65D5" w:rsidRPr="002D65D5">
        <w:rPr>
          <w:rFonts w:eastAsia="Times New Roman" w:cs="Arial"/>
          <w:b/>
          <w:color w:val="056960"/>
          <w:lang w:eastAsia="de-DE"/>
        </w:rPr>
        <w:t>ep 1</w:t>
      </w:r>
    </w:p>
    <w:p w14:paraId="5CCE2D9E" w14:textId="230BB0AF" w:rsidR="00BB0E8F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In </w:t>
      </w:r>
      <w:proofErr w:type="gramStart"/>
      <w:r w:rsidRPr="002D65D5">
        <w:rPr>
          <w:rFonts w:eastAsia="Times New Roman" w:cs="Arial"/>
          <w:lang w:val="en-GB" w:eastAsia="de-DE"/>
        </w:rPr>
        <w:t>May</w:t>
      </w:r>
      <w:proofErr w:type="gramEnd"/>
      <w:r w:rsidRPr="002D65D5">
        <w:rPr>
          <w:rFonts w:eastAsia="Times New Roman" w:cs="Arial"/>
          <w:lang w:val="en-GB" w:eastAsia="de-DE"/>
        </w:rPr>
        <w:t xml:space="preserve"> the university organizes informative sessions for the students following the orientation plan.</w:t>
      </w:r>
    </w:p>
    <w:p w14:paraId="6CB8FBA9" w14:textId="7B45784B" w:rsidR="002D65D5" w:rsidRPr="00BB0E8F" w:rsidRDefault="00BB0E8F" w:rsidP="00BB0E8F">
      <w:pPr>
        <w:spacing w:line="240" w:lineRule="auto"/>
        <w:jc w:val="left"/>
        <w:rPr>
          <w:rFonts w:eastAsia="Times New Roman" w:cs="Arial"/>
          <w:lang w:val="en-GB" w:eastAsia="de-DE"/>
        </w:rPr>
      </w:pPr>
      <w:r>
        <w:rPr>
          <w:rFonts w:eastAsia="Times New Roman" w:cs="Arial"/>
          <w:b/>
          <w:color w:val="056960"/>
          <w:lang w:eastAsia="de-DE"/>
        </w:rPr>
        <w:t>St</w:t>
      </w:r>
      <w:r w:rsidR="002D65D5" w:rsidRPr="002D65D5">
        <w:rPr>
          <w:rFonts w:eastAsia="Times New Roman" w:cs="Arial"/>
          <w:b/>
          <w:color w:val="056960"/>
          <w:lang w:eastAsia="de-DE"/>
        </w:rPr>
        <w:t>ep 2</w:t>
      </w:r>
    </w:p>
    <w:p w14:paraId="0F9B6681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Students who are finishing </w:t>
      </w:r>
      <w:proofErr w:type="gramStart"/>
      <w:r w:rsidRPr="002D65D5">
        <w:rPr>
          <w:rFonts w:eastAsia="Times New Roman" w:cs="Arial"/>
          <w:lang w:val="en-GB" w:eastAsia="de-DE"/>
        </w:rPr>
        <w:t>1</w:t>
      </w:r>
      <w:proofErr w:type="gramEnd"/>
      <w:r w:rsidRPr="002D65D5">
        <w:rPr>
          <w:rFonts w:eastAsia="Times New Roman" w:cs="Arial"/>
          <w:lang w:val="en-GB" w:eastAsia="de-DE"/>
        </w:rPr>
        <w:t>º of Degree or Master request to participate in the program of Dual Training using the management </w:t>
      </w:r>
      <w:hyperlink r:id="rId8" w:tgtFrame="_blank" w:history="1">
        <w:r w:rsidRPr="002D65D5">
          <w:rPr>
            <w:rFonts w:eastAsia="Times New Roman" w:cs="Arial"/>
            <w:u w:val="single"/>
            <w:lang w:val="en-GB" w:eastAsia="de-DE"/>
          </w:rPr>
          <w:t>application</w:t>
        </w:r>
      </w:hyperlink>
      <w:r w:rsidRPr="002D65D5">
        <w:rPr>
          <w:rFonts w:eastAsia="Times New Roman" w:cs="Arial"/>
          <w:lang w:val="en-GB" w:eastAsia="de-DE"/>
        </w:rPr>
        <w:t> enabled for it on the internet.</w:t>
      </w:r>
    </w:p>
    <w:p w14:paraId="57B809C0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Students complete the application form providing the following information:</w:t>
      </w:r>
    </w:p>
    <w:p w14:paraId="4A5AEF01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 correct and updated CV (with photo)</w:t>
      </w:r>
    </w:p>
    <w:p w14:paraId="1D8FD48E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eastAsia="de-DE"/>
        </w:rPr>
      </w:pPr>
      <w:r w:rsidRPr="002D65D5">
        <w:rPr>
          <w:rFonts w:eastAsia="Times New Roman" w:cs="Arial"/>
          <w:lang w:eastAsia="de-DE"/>
        </w:rPr>
        <w:t>Contact information</w:t>
      </w:r>
    </w:p>
    <w:p w14:paraId="31DA013C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eastAsia="de-DE"/>
        </w:rPr>
      </w:pPr>
      <w:r w:rsidRPr="002D65D5">
        <w:rPr>
          <w:rFonts w:eastAsia="Times New Roman" w:cs="Arial"/>
          <w:lang w:eastAsia="de-DE"/>
        </w:rPr>
        <w:t>Specialty and course</w:t>
      </w:r>
    </w:p>
    <w:p w14:paraId="136E36BD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Preferences: geographical interests, car availability, etc.</w:t>
      </w:r>
    </w:p>
    <w:p w14:paraId="7888CCCA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3</w:t>
      </w:r>
    </w:p>
    <w:p w14:paraId="33256076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Each degree has a number of places for students that </w:t>
      </w:r>
      <w:proofErr w:type="gramStart"/>
      <w:r w:rsidRPr="002D65D5">
        <w:rPr>
          <w:rFonts w:eastAsia="Times New Roman" w:cs="Arial"/>
          <w:lang w:val="en-GB" w:eastAsia="de-DE"/>
        </w:rPr>
        <w:t>will be assigned</w:t>
      </w:r>
      <w:proofErr w:type="gramEnd"/>
      <w:r w:rsidRPr="002D65D5">
        <w:rPr>
          <w:rFonts w:eastAsia="Times New Roman" w:cs="Arial"/>
          <w:lang w:val="en-GB" w:eastAsia="de-DE"/>
        </w:rPr>
        <w:t xml:space="preserve"> based on the following process:</w:t>
      </w:r>
    </w:p>
    <w:p w14:paraId="3BF26B1B" w14:textId="77777777" w:rsidR="002D65D5" w:rsidRPr="002D65D5" w:rsidRDefault="002D65D5" w:rsidP="002D65D5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Level of the project and conditions defined by the company.</w:t>
      </w:r>
    </w:p>
    <w:p w14:paraId="5E03B549" w14:textId="77777777" w:rsidR="002D65D5" w:rsidRPr="002D65D5" w:rsidRDefault="002D65D5" w:rsidP="002D65D5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Attitude of the student in the previous stages (30%).</w:t>
      </w:r>
    </w:p>
    <w:p w14:paraId="4F4EA07D" w14:textId="77777777" w:rsidR="002D65D5" w:rsidRPr="002D65D5" w:rsidRDefault="002D65D5" w:rsidP="002D65D5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Information provided by the student in the application (30%).</w:t>
      </w:r>
    </w:p>
    <w:p w14:paraId="166FB5A0" w14:textId="77777777" w:rsidR="002D65D5" w:rsidRPr="002D65D5" w:rsidRDefault="002D65D5" w:rsidP="002D65D5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Academic results obtained so far by the student (40%).</w:t>
      </w:r>
    </w:p>
    <w:p w14:paraId="56978946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4</w:t>
      </w:r>
    </w:p>
    <w:p w14:paraId="0E7A2D95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company interested in joining the Dual Training program must make the request through </w:t>
      </w:r>
      <w:hyperlink r:id="rId9" w:tgtFrame="_blank" w:history="1">
        <w:r w:rsidRPr="002D65D5">
          <w:rPr>
            <w:rFonts w:eastAsia="Times New Roman" w:cs="Arial"/>
            <w:u w:val="single"/>
            <w:lang w:val="en-GB" w:eastAsia="de-DE"/>
          </w:rPr>
          <w:t>this application</w:t>
        </w:r>
      </w:hyperlink>
      <w:r w:rsidRPr="002D65D5">
        <w:rPr>
          <w:rFonts w:eastAsia="Times New Roman" w:cs="Arial"/>
          <w:lang w:val="en-GB" w:eastAsia="de-DE"/>
        </w:rPr>
        <w:t>.</w:t>
      </w:r>
    </w:p>
    <w:p w14:paraId="003356DE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company must include information regarding:</w:t>
      </w:r>
    </w:p>
    <w:p w14:paraId="4C983CCB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Administrative data of the company.</w:t>
      </w:r>
    </w:p>
    <w:p w14:paraId="07610FCB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Data relative to the Dual Training itself, possible duration, and contract responsible for this.</w:t>
      </w:r>
    </w:p>
    <w:p w14:paraId="31A78AA8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Contract type (CUE / contract). How is it going to </w:t>
      </w:r>
      <w:proofErr w:type="gramStart"/>
      <w:r w:rsidRPr="002D65D5">
        <w:rPr>
          <w:rFonts w:eastAsia="Times New Roman" w:cs="Arial"/>
          <w:lang w:val="en-GB" w:eastAsia="de-DE"/>
        </w:rPr>
        <w:t>be administratively regulated</w:t>
      </w:r>
      <w:proofErr w:type="gramEnd"/>
      <w:r w:rsidRPr="002D65D5">
        <w:rPr>
          <w:rFonts w:eastAsia="Times New Roman" w:cs="Arial"/>
          <w:lang w:val="en-GB" w:eastAsia="de-DE"/>
        </w:rPr>
        <w:t>?</w:t>
      </w:r>
    </w:p>
    <w:p w14:paraId="037F1372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Details of the training project (description, objectives and phases).</w:t>
      </w:r>
    </w:p>
    <w:p w14:paraId="3D19A9AC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Observations (associated with necessary profile requirements).</w:t>
      </w:r>
    </w:p>
    <w:p w14:paraId="1C8EFA3D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lastRenderedPageBreak/>
        <w:t xml:space="preserve">The Dual degree coordinator ensures that the training project described by the company fits the profile of the student and </w:t>
      </w:r>
      <w:proofErr w:type="gramStart"/>
      <w:r w:rsidRPr="002D65D5">
        <w:rPr>
          <w:rFonts w:eastAsia="Times New Roman" w:cs="Arial"/>
          <w:lang w:val="en-GB" w:eastAsia="de-DE"/>
        </w:rPr>
        <w:t>has been completed</w:t>
      </w:r>
      <w:proofErr w:type="gramEnd"/>
      <w:r w:rsidRPr="002D65D5">
        <w:rPr>
          <w:rFonts w:eastAsia="Times New Roman" w:cs="Arial"/>
          <w:lang w:val="en-GB" w:eastAsia="de-DE"/>
        </w:rPr>
        <w:t xml:space="preserve"> correctly. Otherwise, initiates a process of coordination with the company to complete the necessary information.</w:t>
      </w:r>
    </w:p>
    <w:p w14:paraId="3422A5F7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5</w:t>
      </w:r>
    </w:p>
    <w:p w14:paraId="3045CA3A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University shares with the company the CVs of the selected students that match the request made.</w:t>
      </w:r>
    </w:p>
    <w:p w14:paraId="006BD037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6</w:t>
      </w:r>
    </w:p>
    <w:p w14:paraId="431F89D9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company develops the selection process of the proposed candidates.</w:t>
      </w:r>
    </w:p>
    <w:p w14:paraId="2BF828B2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7</w:t>
      </w:r>
    </w:p>
    <w:p w14:paraId="6A3DF1F4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After the validation of a candidate by the company, the university coordinates the necessary administrative procedures with the company. </w:t>
      </w:r>
    </w:p>
    <w:p w14:paraId="65780DCE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8</w:t>
      </w:r>
    </w:p>
    <w:p w14:paraId="4B4D18EB" w14:textId="11E3DF71" w:rsidR="00A2552D" w:rsidRPr="00BB0E8F" w:rsidRDefault="002D65D5" w:rsidP="00BB0E8F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student initiates his activity in the company after the authorization of the administration of the university.</w:t>
      </w:r>
      <w:bookmarkStart w:id="0" w:name="_GoBack"/>
      <w:bookmarkEnd w:id="0"/>
    </w:p>
    <w:sectPr w:rsidR="00A2552D" w:rsidRPr="00BB0E8F" w:rsidSect="00052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9159" w14:textId="77777777" w:rsidR="001E52A1" w:rsidRDefault="001E5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176B4E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176B4EB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13A6" w14:textId="77777777" w:rsidR="001E52A1" w:rsidRDefault="001E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1B2D" w14:textId="77777777" w:rsidR="001E52A1" w:rsidRDefault="001E5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61728778" w:rsidR="00261CE3" w:rsidRPr="00261CE3" w:rsidRDefault="002D65D5" w:rsidP="00261CE3">
    <w:pPr>
      <w:jc w:val="center"/>
      <w:rPr>
        <w:b/>
        <w:bCs/>
      </w:rPr>
    </w:pPr>
    <w:r w:rsidRPr="002D65D5">
      <w:rPr>
        <w:b/>
        <w:bCs/>
      </w:rPr>
      <w:t>MATCHING STUDENTS TO PLACEMENTS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EA78" w14:textId="77777777" w:rsidR="001E52A1" w:rsidRDefault="001E5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F74"/>
    <w:multiLevelType w:val="hybridMultilevel"/>
    <w:tmpl w:val="C9A6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46E1"/>
    <w:multiLevelType w:val="hybridMultilevel"/>
    <w:tmpl w:val="B6CC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A3130"/>
    <w:multiLevelType w:val="multilevel"/>
    <w:tmpl w:val="58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D7D"/>
    <w:multiLevelType w:val="hybridMultilevel"/>
    <w:tmpl w:val="AD84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F9"/>
    <w:multiLevelType w:val="multilevel"/>
    <w:tmpl w:val="731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F1017"/>
    <w:multiLevelType w:val="multilevel"/>
    <w:tmpl w:val="0A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E52A1"/>
    <w:rsid w:val="00201870"/>
    <w:rsid w:val="00246935"/>
    <w:rsid w:val="00261CE3"/>
    <w:rsid w:val="002A5577"/>
    <w:rsid w:val="002C7A4C"/>
    <w:rsid w:val="002D2F17"/>
    <w:rsid w:val="002D65D5"/>
    <w:rsid w:val="002E414A"/>
    <w:rsid w:val="003148CE"/>
    <w:rsid w:val="003E5AAF"/>
    <w:rsid w:val="004801EF"/>
    <w:rsid w:val="004B1B70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7F206D"/>
    <w:rsid w:val="00837D98"/>
    <w:rsid w:val="009A5785"/>
    <w:rsid w:val="009E55C1"/>
    <w:rsid w:val="00A2552D"/>
    <w:rsid w:val="00A56C87"/>
    <w:rsid w:val="00AA5282"/>
    <w:rsid w:val="00AD54AF"/>
    <w:rsid w:val="00AE0CA7"/>
    <w:rsid w:val="00B53E15"/>
    <w:rsid w:val="00BB0E8F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ragon.edu/praktikak/log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dragon.edu/eps/captacion/lip/captacion.as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8F9EF8-0AFA-4A3B-A75C-1BD2ACE4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385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5</cp:revision>
  <dcterms:created xsi:type="dcterms:W3CDTF">2020-06-30T07:29:00Z</dcterms:created>
  <dcterms:modified xsi:type="dcterms:W3CDTF">2020-10-06T15:12:00Z</dcterms:modified>
</cp:coreProperties>
</file>