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75CC4" w14:textId="74598643" w:rsidR="00E633FB" w:rsidRPr="00A10EB5" w:rsidRDefault="007F0A70" w:rsidP="008E6CD6">
      <w:pPr>
        <w:jc w:val="center"/>
        <w:rPr>
          <w:rFonts w:cs="Arial"/>
          <w:b/>
          <w:bCs/>
          <w:lang w:val="de-DE"/>
        </w:rPr>
      </w:pPr>
      <w:r>
        <w:rPr>
          <w:b/>
          <w:bCs/>
          <w:lang w:val="de-DE"/>
        </w:rPr>
        <w:t>BERICHT</w:t>
      </w:r>
      <w:r w:rsidR="00A10EB5" w:rsidRPr="00A10EB5">
        <w:rPr>
          <w:b/>
          <w:bCs/>
          <w:lang w:val="de-DE"/>
        </w:rPr>
        <w:t xml:space="preserve"> DES BESUCHS BEI DER </w:t>
      </w:r>
      <w:r w:rsidR="008D537D" w:rsidRPr="008D537D">
        <w:rPr>
          <w:b/>
          <w:bCs/>
          <w:lang w:val="de-DE"/>
        </w:rPr>
        <w:t>O</w:t>
      </w:r>
      <w:r w:rsidR="008078BE">
        <w:rPr>
          <w:b/>
          <w:bCs/>
          <w:lang w:val="de-DE"/>
        </w:rPr>
        <w:t>R</w:t>
      </w:r>
      <w:r w:rsidR="008D537D">
        <w:rPr>
          <w:b/>
          <w:bCs/>
          <w:lang w:val="de-DE"/>
        </w:rPr>
        <w:t>GANISATION</w:t>
      </w:r>
      <w:r w:rsidR="00A10EB5">
        <w:rPr>
          <w:b/>
          <w:bCs/>
          <w:lang w:val="de-DE"/>
        </w:rPr>
        <w:t xml:space="preserve"> DER PRAXISPHASE</w:t>
      </w:r>
    </w:p>
    <w:p w14:paraId="2B30942C" w14:textId="1CF7E1F2" w:rsidR="008E6CD6" w:rsidRPr="008E6CD6" w:rsidRDefault="00D47903" w:rsidP="008E6CD6">
      <w:pPr>
        <w:pStyle w:val="Kopfzeile"/>
        <w:pBdr>
          <w:top w:val="single" w:sz="12" w:space="1" w:color="auto"/>
        </w:pBdr>
        <w:spacing w:before="120" w:after="120"/>
        <w:rPr>
          <w:rFonts w:cs="Arial"/>
          <w:sz w:val="6"/>
          <w:szCs w:val="6"/>
        </w:rPr>
      </w:pPr>
      <w:r>
        <w:rPr>
          <w:rFonts w:eastAsia="Batang" w:cs="Arial"/>
          <w:bCs/>
          <w:smallCaps/>
          <w:szCs w:val="32"/>
        </w:rPr>
        <w:t>ABSCHLUSS</w:t>
      </w:r>
      <w:r w:rsidR="00A10EB5">
        <w:rPr>
          <w:rFonts w:eastAsia="Batang" w:cs="Arial"/>
          <w:bCs/>
          <w:smallCaps/>
          <w:szCs w:val="32"/>
        </w:rPr>
        <w:t xml:space="preserve"> </w:t>
      </w:r>
      <w:r>
        <w:rPr>
          <w:rFonts w:eastAsia="Batang" w:cs="Arial"/>
          <w:bCs/>
          <w:smallCaps/>
          <w:szCs w:val="32"/>
        </w:rPr>
        <w:t>VON</w:t>
      </w:r>
      <w:r w:rsidR="008E6CD6" w:rsidRPr="008E6CD6">
        <w:rPr>
          <w:rFonts w:eastAsia="Batang" w:cs="Arial"/>
          <w:bCs/>
          <w:smallCaps/>
          <w:szCs w:val="32"/>
        </w:rPr>
        <w:t xml:space="preserve"> __________________________________________________- </w:t>
      </w:r>
      <w:r w:rsidR="00A10EB5" w:rsidRPr="00A10EB5">
        <w:rPr>
          <w:rFonts w:cs="Arial"/>
          <w:smallCaps/>
        </w:rPr>
        <w:t>JAHR</w:t>
      </w:r>
      <w:proofErr w:type="gramStart"/>
      <w:r w:rsidR="008E6CD6" w:rsidRPr="00A10EB5">
        <w:rPr>
          <w:rFonts w:cs="Arial"/>
          <w:smallCaps/>
        </w:rPr>
        <w:t>:</w:t>
      </w:r>
      <w:r w:rsidR="008E6CD6" w:rsidRPr="008E6CD6">
        <w:rPr>
          <w:rFonts w:eastAsia="Batang" w:cs="Arial"/>
          <w:bCs/>
          <w:smallCaps/>
          <w:szCs w:val="32"/>
        </w:rPr>
        <w:t>_</w:t>
      </w:r>
      <w:proofErr w:type="gramEnd"/>
      <w:r w:rsidR="008E6CD6" w:rsidRPr="008E6CD6">
        <w:rPr>
          <w:rFonts w:eastAsia="Batang" w:cs="Arial"/>
          <w:bCs/>
          <w:smallCaps/>
          <w:szCs w:val="32"/>
        </w:rPr>
        <w:t xml:space="preserve">__________ </w:t>
      </w:r>
    </w:p>
    <w:p w14:paraId="5B1CA67C" w14:textId="62633ECE" w:rsidR="008E6CD6" w:rsidRPr="008E6CD6" w:rsidRDefault="008E6CD6" w:rsidP="00E633FB">
      <w:pPr>
        <w:rPr>
          <w:rFonts w:cs="Arial"/>
        </w:rPr>
      </w:pPr>
    </w:p>
    <w:tbl>
      <w:tblPr>
        <w:tblW w:w="99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2753"/>
        <w:gridCol w:w="2870"/>
        <w:gridCol w:w="1417"/>
      </w:tblGrid>
      <w:tr w:rsidR="00D47903" w:rsidRPr="008E6CD6" w14:paraId="63ABD8D8" w14:textId="77777777" w:rsidTr="00D47903">
        <w:trPr>
          <w:trHeight w:val="354"/>
        </w:trPr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14:paraId="0005B6F0" w14:textId="76C7FE6B" w:rsidR="008E6CD6" w:rsidRPr="008E6CD6" w:rsidRDefault="00D47903" w:rsidP="00BA2ADF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DATUM</w:t>
            </w:r>
            <w:r w:rsidR="008E6CD6" w:rsidRPr="008E6CD6">
              <w:rPr>
                <w:rFonts w:cs="Arial"/>
                <w:smallCaps/>
              </w:rPr>
              <w:t>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647C42A" w14:textId="53B58896" w:rsidR="008E6CD6" w:rsidRPr="008E6CD6" w:rsidRDefault="00D47903" w:rsidP="00BA2ADF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BEGINN</w:t>
            </w:r>
            <w:r w:rsidR="008E6CD6" w:rsidRPr="008E6CD6">
              <w:rPr>
                <w:rFonts w:cs="Arial"/>
                <w:smallCaps/>
              </w:rPr>
              <w:t>:</w:t>
            </w:r>
          </w:p>
        </w:tc>
        <w:tc>
          <w:tcPr>
            <w:tcW w:w="4220" w:type="dxa"/>
            <w:gridSpan w:val="2"/>
            <w:tcBorders>
              <w:bottom w:val="single" w:sz="4" w:space="0" w:color="auto"/>
            </w:tcBorders>
            <w:vAlign w:val="center"/>
          </w:tcPr>
          <w:p w14:paraId="3A3D7B31" w14:textId="5889A60A" w:rsidR="008E6CD6" w:rsidRPr="008E6CD6" w:rsidRDefault="00D47903" w:rsidP="00BA2ADF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 xml:space="preserve">ENDE: </w:t>
            </w:r>
          </w:p>
        </w:tc>
      </w:tr>
      <w:tr w:rsidR="008E6CD6" w:rsidRPr="008E6CD6" w14:paraId="7E61FD02" w14:textId="77777777" w:rsidTr="00D47903">
        <w:trPr>
          <w:cantSplit/>
          <w:trHeight w:val="350"/>
        </w:trPr>
        <w:tc>
          <w:tcPr>
            <w:tcW w:w="9919" w:type="dxa"/>
            <w:gridSpan w:val="4"/>
            <w:tcBorders>
              <w:left w:val="single" w:sz="4" w:space="0" w:color="auto"/>
            </w:tcBorders>
            <w:vAlign w:val="center"/>
          </w:tcPr>
          <w:p w14:paraId="52AAD2B3" w14:textId="5D85EB84" w:rsidR="008E6CD6" w:rsidRPr="008E6CD6" w:rsidRDefault="00D47903" w:rsidP="00BA2ADF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bildungsinstitution</w:t>
            </w:r>
            <w:r w:rsidR="008E6CD6" w:rsidRPr="008E6CD6">
              <w:rPr>
                <w:rFonts w:cs="Arial"/>
                <w:smallCaps/>
              </w:rPr>
              <w:t>:</w:t>
            </w:r>
          </w:p>
        </w:tc>
      </w:tr>
      <w:tr w:rsidR="008E6CD6" w:rsidRPr="008E6CD6" w14:paraId="3C313237" w14:textId="77777777" w:rsidTr="00D47903">
        <w:trPr>
          <w:cantSplit/>
          <w:trHeight w:val="350"/>
        </w:trPr>
        <w:tc>
          <w:tcPr>
            <w:tcW w:w="9919" w:type="dxa"/>
            <w:gridSpan w:val="4"/>
            <w:tcBorders>
              <w:left w:val="single" w:sz="4" w:space="0" w:color="auto"/>
            </w:tcBorders>
            <w:vAlign w:val="center"/>
          </w:tcPr>
          <w:p w14:paraId="103429B8" w14:textId="03754F96" w:rsidR="008E6CD6" w:rsidRPr="008E6CD6" w:rsidRDefault="00A10EB5" w:rsidP="00BA2ADF">
            <w:pPr>
              <w:rPr>
                <w:rFonts w:cs="Arial"/>
                <w:smallCaps/>
              </w:rPr>
            </w:pPr>
            <w:proofErr w:type="spellStart"/>
            <w:r>
              <w:rPr>
                <w:rFonts w:cs="Arial"/>
                <w:smallCaps/>
              </w:rPr>
              <w:t>lernende</w:t>
            </w:r>
            <w:proofErr w:type="spellEnd"/>
            <w:r w:rsidR="007F0A70">
              <w:rPr>
                <w:rFonts w:cs="Arial"/>
                <w:smallCaps/>
              </w:rPr>
              <w:t>/</w:t>
            </w:r>
            <w:r>
              <w:rPr>
                <w:rFonts w:cs="Arial"/>
                <w:smallCaps/>
              </w:rPr>
              <w:t>r</w:t>
            </w:r>
            <w:r w:rsidR="008E6CD6" w:rsidRPr="008E6CD6">
              <w:rPr>
                <w:rFonts w:cs="Arial"/>
                <w:smallCaps/>
              </w:rPr>
              <w:t>:</w:t>
            </w:r>
            <w:bookmarkStart w:id="0" w:name="_GoBack"/>
            <w:bookmarkEnd w:id="0"/>
          </w:p>
        </w:tc>
      </w:tr>
      <w:tr w:rsidR="008E6CD6" w:rsidRPr="008E6CD6" w14:paraId="72E72832" w14:textId="77777777" w:rsidTr="00D47903">
        <w:trPr>
          <w:cantSplit/>
          <w:trHeight w:val="350"/>
        </w:trPr>
        <w:tc>
          <w:tcPr>
            <w:tcW w:w="9919" w:type="dxa"/>
            <w:gridSpan w:val="4"/>
            <w:tcBorders>
              <w:left w:val="single" w:sz="4" w:space="0" w:color="auto"/>
            </w:tcBorders>
            <w:vAlign w:val="center"/>
          </w:tcPr>
          <w:p w14:paraId="46602E90" w14:textId="2C75EE40" w:rsidR="008E6CD6" w:rsidRPr="008E6CD6" w:rsidRDefault="00A10EB5" w:rsidP="00BA2ADF">
            <w:pPr>
              <w:rPr>
                <w:rFonts w:cs="Arial"/>
                <w:smallCaps/>
              </w:rPr>
            </w:pPr>
            <w:proofErr w:type="spellStart"/>
            <w:r>
              <w:rPr>
                <w:rFonts w:cs="Arial"/>
                <w:smallCaps/>
              </w:rPr>
              <w:t>unternehmen</w:t>
            </w:r>
            <w:proofErr w:type="spellEnd"/>
            <w:r w:rsidR="008E6CD6" w:rsidRPr="008E6CD6">
              <w:rPr>
                <w:rFonts w:cs="Arial"/>
                <w:smallCaps/>
              </w:rPr>
              <w:t>:</w:t>
            </w:r>
          </w:p>
        </w:tc>
      </w:tr>
      <w:tr w:rsidR="008E6CD6" w:rsidRPr="008E6CD6" w14:paraId="31F41098" w14:textId="77777777" w:rsidTr="00D47903">
        <w:trPr>
          <w:cantSplit/>
          <w:trHeight w:val="350"/>
        </w:trPr>
        <w:tc>
          <w:tcPr>
            <w:tcW w:w="9919" w:type="dxa"/>
            <w:gridSpan w:val="4"/>
            <w:tcBorders>
              <w:left w:val="single" w:sz="4" w:space="0" w:color="auto"/>
            </w:tcBorders>
            <w:vAlign w:val="center"/>
          </w:tcPr>
          <w:p w14:paraId="28FDF6DC" w14:textId="4341C6F2" w:rsidR="008E6CD6" w:rsidRPr="008E6CD6" w:rsidRDefault="008E6CD6" w:rsidP="00BA2ADF">
            <w:pPr>
              <w:rPr>
                <w:rFonts w:cs="Arial"/>
                <w:smallCaps/>
              </w:rPr>
            </w:pPr>
            <w:proofErr w:type="spellStart"/>
            <w:r w:rsidRPr="008E6CD6">
              <w:rPr>
                <w:rFonts w:cs="Arial"/>
                <w:smallCaps/>
              </w:rPr>
              <w:t>Address</w:t>
            </w:r>
            <w:r w:rsidR="00A10EB5">
              <w:rPr>
                <w:rFonts w:cs="Arial"/>
                <w:smallCaps/>
              </w:rPr>
              <w:t>e</w:t>
            </w:r>
            <w:proofErr w:type="spellEnd"/>
            <w:r w:rsidRPr="008E6CD6">
              <w:rPr>
                <w:rFonts w:cs="Arial"/>
                <w:smallCaps/>
              </w:rPr>
              <w:t>:</w:t>
            </w:r>
          </w:p>
        </w:tc>
      </w:tr>
      <w:tr w:rsidR="008E6CD6" w:rsidRPr="008E6CD6" w14:paraId="3AF92E22" w14:textId="77777777" w:rsidTr="00D47903">
        <w:trPr>
          <w:trHeight w:val="260"/>
        </w:trPr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2D534F" w14:textId="35997CFB" w:rsidR="008E6CD6" w:rsidRPr="008E6CD6" w:rsidRDefault="007F0A70" w:rsidP="007F0A70">
            <w:pPr>
              <w:rPr>
                <w:rFonts w:cs="Arial"/>
                <w:smallCaps/>
              </w:rPr>
            </w:pPr>
            <w:proofErr w:type="spellStart"/>
            <w:r>
              <w:rPr>
                <w:rFonts w:cs="Arial"/>
                <w:smallCaps/>
              </w:rPr>
              <w:t>meeting</w:t>
            </w:r>
            <w:r w:rsidR="00B273DE">
              <w:rPr>
                <w:rFonts w:cs="Arial"/>
                <w:smallCaps/>
              </w:rPr>
              <w:t>teilnehm</w:t>
            </w:r>
            <w:r>
              <w:rPr>
                <w:rFonts w:cs="Arial"/>
                <w:smallCaps/>
              </w:rPr>
              <w:t>er</w:t>
            </w:r>
            <w:proofErr w:type="spellEnd"/>
            <w:r>
              <w:rPr>
                <w:rFonts w:cs="Arial"/>
                <w:smallCaps/>
              </w:rPr>
              <w:t>/</w:t>
            </w:r>
            <w:proofErr w:type="spellStart"/>
            <w:r>
              <w:rPr>
                <w:rFonts w:cs="Arial"/>
                <w:smallCaps/>
              </w:rPr>
              <w:t>innen</w:t>
            </w:r>
            <w:proofErr w:type="spellEnd"/>
            <w:r w:rsidR="008E6CD6" w:rsidRPr="008E6CD6">
              <w:rPr>
                <w:rFonts w:cs="Arial"/>
                <w:smallCaps/>
              </w:rPr>
              <w:t>:</w:t>
            </w:r>
          </w:p>
        </w:tc>
        <w:tc>
          <w:tcPr>
            <w:tcW w:w="7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1F177" w14:textId="77777777" w:rsidR="008E6CD6" w:rsidRPr="008E6CD6" w:rsidRDefault="008E6CD6" w:rsidP="00BA2ADF">
            <w:pPr>
              <w:rPr>
                <w:rFonts w:cs="Arial"/>
                <w:smallCaps/>
              </w:rPr>
            </w:pPr>
          </w:p>
        </w:tc>
      </w:tr>
      <w:tr w:rsidR="008E6CD6" w:rsidRPr="008E6CD6" w14:paraId="295D323D" w14:textId="77777777" w:rsidTr="00D47903">
        <w:trPr>
          <w:trHeight w:val="260"/>
        </w:trPr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6BA845" w14:textId="77777777" w:rsidR="008E6CD6" w:rsidRPr="008E6CD6" w:rsidRDefault="008E6CD6" w:rsidP="00BA2ADF">
            <w:pPr>
              <w:rPr>
                <w:rFonts w:cs="Arial"/>
                <w:smallCaps/>
              </w:rPr>
            </w:pPr>
          </w:p>
        </w:tc>
        <w:tc>
          <w:tcPr>
            <w:tcW w:w="7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31158" w14:textId="77777777" w:rsidR="008E6CD6" w:rsidRPr="008E6CD6" w:rsidRDefault="008E6CD6" w:rsidP="00BA2ADF">
            <w:pPr>
              <w:rPr>
                <w:rFonts w:cs="Arial"/>
                <w:smallCaps/>
              </w:rPr>
            </w:pPr>
          </w:p>
        </w:tc>
      </w:tr>
      <w:tr w:rsidR="008E6CD6" w:rsidRPr="008E6CD6" w14:paraId="0F3EE947" w14:textId="77777777" w:rsidTr="00D47903">
        <w:trPr>
          <w:trHeight w:val="260"/>
        </w:trPr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D1CC2" w14:textId="77777777" w:rsidR="008E6CD6" w:rsidRPr="008E6CD6" w:rsidRDefault="008E6CD6" w:rsidP="00BA2ADF">
            <w:pPr>
              <w:rPr>
                <w:rFonts w:cs="Arial"/>
              </w:rPr>
            </w:pPr>
          </w:p>
        </w:tc>
        <w:tc>
          <w:tcPr>
            <w:tcW w:w="728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A252D12" w14:textId="77777777" w:rsidR="008E6CD6" w:rsidRPr="008E6CD6" w:rsidRDefault="008E6CD6" w:rsidP="00BA2ADF">
            <w:pPr>
              <w:rPr>
                <w:rFonts w:cs="Arial"/>
              </w:rPr>
            </w:pPr>
          </w:p>
        </w:tc>
      </w:tr>
      <w:tr w:rsidR="008E6CD6" w:rsidRPr="008E6CD6" w14:paraId="57038CD4" w14:textId="77777777" w:rsidTr="00D47903">
        <w:trPr>
          <w:trHeight w:val="4741"/>
        </w:trPr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052F" w14:textId="4AAE1BF5" w:rsidR="008E6CD6" w:rsidRPr="008E6CD6" w:rsidRDefault="00A10EB5" w:rsidP="00BA2ADF">
            <w:pPr>
              <w:tabs>
                <w:tab w:val="left" w:pos="1785"/>
                <w:tab w:val="center" w:pos="4356"/>
              </w:tabs>
              <w:spacing w:before="60"/>
              <w:rPr>
                <w:rFonts w:cs="Arial"/>
                <w:smallCaps/>
              </w:rPr>
            </w:pPr>
            <w:r w:rsidRPr="00A10EB5">
              <w:rPr>
                <w:rFonts w:cs="Arial"/>
                <w:smallCaps/>
              </w:rPr>
              <w:t>DISKUTIERTE/BEHANDELTE THEMEN</w:t>
            </w:r>
            <w:r w:rsidR="008E6CD6" w:rsidRPr="008E6CD6">
              <w:rPr>
                <w:rFonts w:cs="Arial"/>
                <w:smallCaps/>
              </w:rPr>
              <w:t>:</w:t>
            </w:r>
          </w:p>
          <w:p w14:paraId="2E4638F3" w14:textId="49154965" w:rsidR="008E6CD6" w:rsidRPr="008E6CD6" w:rsidRDefault="008E6CD6" w:rsidP="008E6CD6">
            <w:pPr>
              <w:rPr>
                <w:rFonts w:cs="Arial"/>
              </w:rPr>
            </w:pPr>
          </w:p>
        </w:tc>
      </w:tr>
      <w:tr w:rsidR="008E6CD6" w:rsidRPr="008E6CD6" w14:paraId="0231E4BD" w14:textId="77777777" w:rsidTr="00D47903">
        <w:trPr>
          <w:trHeight w:val="368"/>
        </w:trPr>
        <w:tc>
          <w:tcPr>
            <w:tcW w:w="99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9F9FBA" w14:textId="77777777" w:rsidR="00A10EB5" w:rsidRDefault="00A10EB5" w:rsidP="00BA2ADF">
            <w:pPr>
              <w:pStyle w:val="Kopfzeile"/>
              <w:spacing w:before="60"/>
              <w:rPr>
                <w:rFonts w:cs="Arial"/>
                <w:smallCaps/>
              </w:rPr>
            </w:pPr>
            <w:r w:rsidRPr="00A10EB5">
              <w:rPr>
                <w:rFonts w:cs="Arial"/>
                <w:smallCaps/>
              </w:rPr>
              <w:t>AUSSTEHENDE HANDLUNGEN (FALLS ZUTREFFEND)</w:t>
            </w:r>
            <w:r w:rsidR="008E6CD6" w:rsidRPr="008E6CD6">
              <w:rPr>
                <w:rFonts w:cs="Arial"/>
                <w:smallCaps/>
              </w:rPr>
              <w:t>:</w:t>
            </w:r>
          </w:p>
          <w:p w14:paraId="3E3E96F4" w14:textId="6154B48E" w:rsidR="00A10EB5" w:rsidRPr="008E6CD6" w:rsidRDefault="00A10EB5" w:rsidP="00BA2ADF">
            <w:pPr>
              <w:pStyle w:val="Kopfzeile"/>
              <w:spacing w:before="60"/>
              <w:rPr>
                <w:rFonts w:cs="Arial"/>
                <w:smallCaps/>
              </w:rPr>
            </w:pPr>
          </w:p>
        </w:tc>
      </w:tr>
      <w:tr w:rsidR="00D47903" w:rsidRPr="008E6CD6" w14:paraId="0C84FFF7" w14:textId="77777777" w:rsidTr="00D47903">
        <w:trPr>
          <w:trHeight w:val="365"/>
        </w:trPr>
        <w:tc>
          <w:tcPr>
            <w:tcW w:w="5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0CED2" w14:textId="194DE5B7" w:rsidR="008E6CD6" w:rsidRPr="008E6CD6" w:rsidRDefault="00D47903" w:rsidP="00BA2ADF">
            <w:pPr>
              <w:spacing w:before="60"/>
              <w:jc w:val="center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lastRenderedPageBreak/>
              <w:t>MASSNAHME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B35EB" w14:textId="5C5C8AA0" w:rsidR="008E6CD6" w:rsidRPr="008E6CD6" w:rsidRDefault="00D47903" w:rsidP="00BA2ADF">
            <w:pPr>
              <w:spacing w:before="60"/>
              <w:jc w:val="center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VERANTWORTLICHE</w:t>
            </w:r>
            <w:r w:rsidR="007F0A70">
              <w:rPr>
                <w:rFonts w:cs="Arial"/>
                <w:smallCaps/>
              </w:rPr>
              <w:t>/</w:t>
            </w:r>
            <w:r>
              <w:rPr>
                <w:rFonts w:cs="Arial"/>
                <w:smallCaps/>
              </w:rPr>
              <w:t>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04ADF" w14:textId="77777777" w:rsidR="008E6CD6" w:rsidRPr="008E6CD6" w:rsidRDefault="008E6CD6" w:rsidP="00BA2ADF">
            <w:pPr>
              <w:spacing w:before="60"/>
              <w:jc w:val="center"/>
              <w:rPr>
                <w:rFonts w:cs="Arial"/>
                <w:smallCaps/>
              </w:rPr>
            </w:pPr>
            <w:r w:rsidRPr="008E6CD6">
              <w:rPr>
                <w:rFonts w:cs="Arial"/>
                <w:smallCaps/>
              </w:rPr>
              <w:t>DEADLINE</w:t>
            </w:r>
          </w:p>
        </w:tc>
      </w:tr>
      <w:tr w:rsidR="00D47903" w:rsidRPr="008E6CD6" w14:paraId="33D61C2B" w14:textId="77777777" w:rsidTr="00D47903">
        <w:trPr>
          <w:trHeight w:val="311"/>
        </w:trPr>
        <w:tc>
          <w:tcPr>
            <w:tcW w:w="5699" w:type="dxa"/>
            <w:gridSpan w:val="2"/>
            <w:tcBorders>
              <w:top w:val="single" w:sz="4" w:space="0" w:color="auto"/>
              <w:bottom w:val="single" w:sz="4" w:space="0" w:color="999999"/>
            </w:tcBorders>
          </w:tcPr>
          <w:p w14:paraId="655C6DFC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999999"/>
            </w:tcBorders>
          </w:tcPr>
          <w:p w14:paraId="25F452C9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999999"/>
            </w:tcBorders>
          </w:tcPr>
          <w:p w14:paraId="2918B4A0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</w:tr>
      <w:tr w:rsidR="00D47903" w:rsidRPr="008E6CD6" w14:paraId="2A044288" w14:textId="77777777" w:rsidTr="00D47903">
        <w:trPr>
          <w:trHeight w:val="169"/>
        </w:trPr>
        <w:tc>
          <w:tcPr>
            <w:tcW w:w="5699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38036062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  <w:tc>
          <w:tcPr>
            <w:tcW w:w="2803" w:type="dxa"/>
            <w:tcBorders>
              <w:top w:val="single" w:sz="4" w:space="0" w:color="999999"/>
              <w:bottom w:val="single" w:sz="4" w:space="0" w:color="999999"/>
            </w:tcBorders>
          </w:tcPr>
          <w:p w14:paraId="7495635E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999999"/>
              <w:bottom w:val="single" w:sz="4" w:space="0" w:color="999999"/>
            </w:tcBorders>
          </w:tcPr>
          <w:p w14:paraId="22121033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</w:tr>
      <w:tr w:rsidR="00D47903" w:rsidRPr="008E6CD6" w14:paraId="5CDB3A9A" w14:textId="77777777" w:rsidTr="00D47903">
        <w:trPr>
          <w:trHeight w:val="221"/>
        </w:trPr>
        <w:tc>
          <w:tcPr>
            <w:tcW w:w="5699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00791242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  <w:tc>
          <w:tcPr>
            <w:tcW w:w="2803" w:type="dxa"/>
            <w:tcBorders>
              <w:top w:val="single" w:sz="4" w:space="0" w:color="999999"/>
              <w:bottom w:val="single" w:sz="4" w:space="0" w:color="999999"/>
            </w:tcBorders>
          </w:tcPr>
          <w:p w14:paraId="3FBE1FF4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999999"/>
              <w:bottom w:val="single" w:sz="4" w:space="0" w:color="999999"/>
            </w:tcBorders>
          </w:tcPr>
          <w:p w14:paraId="7BDCB366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</w:tr>
      <w:tr w:rsidR="00D47903" w:rsidRPr="008E6CD6" w14:paraId="10F0E15A" w14:textId="77777777" w:rsidTr="00D47903">
        <w:trPr>
          <w:trHeight w:val="159"/>
        </w:trPr>
        <w:tc>
          <w:tcPr>
            <w:tcW w:w="5699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61640B2C" w14:textId="77777777" w:rsidR="008E6CD6" w:rsidRPr="008E6CD6" w:rsidRDefault="008E6CD6" w:rsidP="00BA2ADF">
            <w:pPr>
              <w:pStyle w:val="Kopfzeile"/>
              <w:spacing w:before="60"/>
              <w:rPr>
                <w:rFonts w:cs="Arial"/>
              </w:rPr>
            </w:pPr>
          </w:p>
        </w:tc>
        <w:tc>
          <w:tcPr>
            <w:tcW w:w="2803" w:type="dxa"/>
            <w:tcBorders>
              <w:top w:val="single" w:sz="4" w:space="0" w:color="999999"/>
              <w:bottom w:val="single" w:sz="4" w:space="0" w:color="999999"/>
            </w:tcBorders>
          </w:tcPr>
          <w:p w14:paraId="560D8008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999999"/>
              <w:bottom w:val="single" w:sz="4" w:space="0" w:color="999999"/>
            </w:tcBorders>
          </w:tcPr>
          <w:p w14:paraId="5EF5A612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</w:tr>
      <w:tr w:rsidR="00D47903" w:rsidRPr="008E6CD6" w14:paraId="59E1DC34" w14:textId="77777777" w:rsidTr="00D47903">
        <w:trPr>
          <w:trHeight w:val="225"/>
        </w:trPr>
        <w:tc>
          <w:tcPr>
            <w:tcW w:w="5699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0401E0E3" w14:textId="77777777" w:rsidR="008E6CD6" w:rsidRPr="008E6CD6" w:rsidRDefault="008E6CD6" w:rsidP="00BA2ADF">
            <w:pPr>
              <w:pStyle w:val="Kopfzeile"/>
              <w:spacing w:before="60"/>
              <w:rPr>
                <w:rFonts w:cs="Arial"/>
              </w:rPr>
            </w:pPr>
          </w:p>
        </w:tc>
        <w:tc>
          <w:tcPr>
            <w:tcW w:w="2803" w:type="dxa"/>
            <w:tcBorders>
              <w:top w:val="single" w:sz="4" w:space="0" w:color="999999"/>
              <w:bottom w:val="single" w:sz="4" w:space="0" w:color="999999"/>
            </w:tcBorders>
          </w:tcPr>
          <w:p w14:paraId="571D17DD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999999"/>
              <w:bottom w:val="single" w:sz="4" w:space="0" w:color="999999"/>
            </w:tcBorders>
          </w:tcPr>
          <w:p w14:paraId="12296A5B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</w:tr>
      <w:tr w:rsidR="00D47903" w:rsidRPr="008E6CD6" w14:paraId="523E6EB3" w14:textId="77777777" w:rsidTr="00D47903">
        <w:trPr>
          <w:trHeight w:val="97"/>
        </w:trPr>
        <w:tc>
          <w:tcPr>
            <w:tcW w:w="5699" w:type="dxa"/>
            <w:gridSpan w:val="2"/>
            <w:tcBorders>
              <w:top w:val="single" w:sz="4" w:space="0" w:color="999999"/>
              <w:bottom w:val="single" w:sz="4" w:space="0" w:color="auto"/>
            </w:tcBorders>
          </w:tcPr>
          <w:p w14:paraId="48C9AB1B" w14:textId="77777777" w:rsidR="008E6CD6" w:rsidRPr="008E6CD6" w:rsidRDefault="008E6CD6" w:rsidP="00BA2ADF">
            <w:pPr>
              <w:pStyle w:val="Kopfzeile"/>
              <w:spacing w:before="60"/>
              <w:rPr>
                <w:rFonts w:cs="Arial"/>
              </w:rPr>
            </w:pPr>
          </w:p>
        </w:tc>
        <w:tc>
          <w:tcPr>
            <w:tcW w:w="2803" w:type="dxa"/>
            <w:tcBorders>
              <w:top w:val="single" w:sz="4" w:space="0" w:color="999999"/>
              <w:bottom w:val="single" w:sz="4" w:space="0" w:color="auto"/>
            </w:tcBorders>
          </w:tcPr>
          <w:p w14:paraId="7BB5FA14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999999"/>
              <w:bottom w:val="single" w:sz="4" w:space="0" w:color="auto"/>
            </w:tcBorders>
          </w:tcPr>
          <w:p w14:paraId="0F47D837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</w:tr>
      <w:tr w:rsidR="008E6CD6" w:rsidRPr="008078BE" w14:paraId="0215A115" w14:textId="77777777" w:rsidTr="00D47903">
        <w:trPr>
          <w:trHeight w:val="357"/>
        </w:trPr>
        <w:tc>
          <w:tcPr>
            <w:tcW w:w="99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29B620" w14:textId="77777777" w:rsidR="008E6CD6" w:rsidRPr="006D6BC6" w:rsidRDefault="008E6CD6" w:rsidP="00BA2ADF">
            <w:pPr>
              <w:rPr>
                <w:rFonts w:cs="Arial"/>
                <w:smallCaps/>
                <w:sz w:val="6"/>
                <w:szCs w:val="6"/>
                <w:lang w:val="de-DE"/>
              </w:rPr>
            </w:pPr>
          </w:p>
          <w:p w14:paraId="1B3CAF16" w14:textId="65CF22A8" w:rsidR="008E6CD6" w:rsidRPr="00D47903" w:rsidRDefault="00D47903" w:rsidP="00BA2ADF">
            <w:pPr>
              <w:rPr>
                <w:rFonts w:cs="Arial"/>
                <w:sz w:val="16"/>
                <w:lang w:val="de-DE"/>
              </w:rPr>
            </w:pPr>
            <w:r>
              <w:rPr>
                <w:rFonts w:cs="Arial"/>
                <w:smallCaps/>
                <w:lang w:val="de-DE"/>
              </w:rPr>
              <w:t>DATUM DES NÄCHSTEN MEETINGS (FALLS ZUTREFFEND):</w:t>
            </w:r>
          </w:p>
        </w:tc>
      </w:tr>
      <w:tr w:rsidR="00D47903" w:rsidRPr="008E6CD6" w14:paraId="41BB3789" w14:textId="77777777" w:rsidTr="00D47903">
        <w:trPr>
          <w:trHeight w:val="1106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D15E0D" w14:textId="77777777" w:rsidR="008E6CD6" w:rsidRPr="008E6CD6" w:rsidRDefault="008E6CD6" w:rsidP="00BA2ADF">
            <w:pPr>
              <w:rPr>
                <w:rFonts w:cs="Arial"/>
              </w:rPr>
            </w:pPr>
            <w:r w:rsidRPr="00D47903">
              <w:rPr>
                <w:rFonts w:cs="Arial"/>
                <w:lang w:val="de-DE"/>
              </w:rPr>
              <w:t xml:space="preserve">                                                          </w:t>
            </w:r>
            <w:r w:rsidRPr="008E6CD6">
              <w:rPr>
                <w:rFonts w:cs="Arial"/>
              </w:rPr>
              <w:t>___________________</w:t>
            </w:r>
          </w:p>
          <w:p w14:paraId="3F99466C" w14:textId="3F6EE4A6" w:rsidR="007F0A70" w:rsidRDefault="007F0A70" w:rsidP="00BA2ADF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UNTERSCHRIFT</w:t>
            </w:r>
          </w:p>
          <w:p w14:paraId="0511CDC7" w14:textId="653F11C3" w:rsidR="008E6CD6" w:rsidRPr="008E6CD6" w:rsidRDefault="00D47903" w:rsidP="00BA2ADF">
            <w:pPr>
              <w:rPr>
                <w:rFonts w:cs="Arial"/>
              </w:rPr>
            </w:pPr>
            <w:r>
              <w:rPr>
                <w:rFonts w:cs="Arial"/>
                <w:smallCaps/>
              </w:rPr>
              <w:t>BILDUNGSINSTITUTION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10067D" w14:textId="4F384855" w:rsidR="008E6CD6" w:rsidRPr="008E6CD6" w:rsidRDefault="008E6CD6" w:rsidP="00BA2ADF">
            <w:pPr>
              <w:rPr>
                <w:rFonts w:cs="Arial"/>
              </w:rPr>
            </w:pPr>
            <w:r w:rsidRPr="008E6CD6">
              <w:rPr>
                <w:rFonts w:cs="Arial"/>
              </w:rPr>
              <w:t xml:space="preserve">                                                      ___________________</w:t>
            </w:r>
          </w:p>
          <w:p w14:paraId="3855676A" w14:textId="11E22051" w:rsidR="007F0A70" w:rsidRDefault="007F0A70" w:rsidP="00BA2ADF">
            <w:pPr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  <w:p w14:paraId="5CD5AFEB" w14:textId="3D3BC084" w:rsidR="008E6CD6" w:rsidRPr="008E6CD6" w:rsidRDefault="00D47903" w:rsidP="00BA2ADF">
            <w:pPr>
              <w:rPr>
                <w:rFonts w:cs="Arial"/>
              </w:rPr>
            </w:pPr>
            <w:r>
              <w:rPr>
                <w:rFonts w:cs="Arial"/>
              </w:rPr>
              <w:t>LERNENDER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CAA14B" w14:textId="77777777" w:rsidR="008E6CD6" w:rsidRPr="008E6CD6" w:rsidRDefault="008E6CD6" w:rsidP="00BA2ADF">
            <w:pPr>
              <w:rPr>
                <w:rFonts w:cs="Arial"/>
              </w:rPr>
            </w:pPr>
            <w:r w:rsidRPr="008E6CD6">
              <w:rPr>
                <w:rFonts w:cs="Arial"/>
              </w:rPr>
              <w:t xml:space="preserve">                                                          ___________________</w:t>
            </w:r>
          </w:p>
          <w:p w14:paraId="6BF29F46" w14:textId="4E272BB6" w:rsidR="007F0A70" w:rsidRDefault="007F0A70" w:rsidP="00BA2ADF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UNTERSCHRIFT</w:t>
            </w:r>
          </w:p>
          <w:p w14:paraId="549A6255" w14:textId="4840A14C" w:rsidR="007F0A70" w:rsidRPr="007F0A70" w:rsidRDefault="00D47903" w:rsidP="00BA2ADF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UNTERNEHMEN</w:t>
            </w:r>
          </w:p>
        </w:tc>
      </w:tr>
    </w:tbl>
    <w:p w14:paraId="146D4845" w14:textId="3F7A33F7" w:rsidR="008E6CD6" w:rsidRPr="008E6CD6" w:rsidRDefault="008E6CD6" w:rsidP="00E633FB">
      <w:pPr>
        <w:rPr>
          <w:rFonts w:cs="Arial"/>
        </w:rPr>
      </w:pPr>
    </w:p>
    <w:sectPr w:rsidR="008E6CD6" w:rsidRPr="008E6CD6" w:rsidSect="00052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E99CA" w14:textId="77777777" w:rsidR="004801EF" w:rsidRDefault="004801EF" w:rsidP="00A56C87">
      <w:r>
        <w:separator/>
      </w:r>
    </w:p>
  </w:endnote>
  <w:endnote w:type="continuationSeparator" w:id="0">
    <w:p w14:paraId="732C8C97" w14:textId="77777777" w:rsidR="004801EF" w:rsidRDefault="004801EF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882D1" w14:textId="77777777" w:rsidR="00E633FB" w:rsidRDefault="00E633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5BDE0051">
              <wp:simplePos x="0" y="0"/>
              <wp:positionH relativeFrom="margin">
                <wp:align>left</wp:align>
              </wp:positionH>
              <wp:positionV relativeFrom="paragraph">
                <wp:posOffset>-151130</wp:posOffset>
              </wp:positionV>
              <wp:extent cx="6096000" cy="670560"/>
              <wp:effectExtent l="0" t="0" r="19050" b="152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67056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83D99" w14:textId="2C77D5E9" w:rsidR="000528B8" w:rsidRPr="00A10EB5" w:rsidRDefault="00A10EB5" w:rsidP="00B53E15">
                          <w:pPr>
                            <w:pStyle w:val="Fuzeile"/>
                            <w:rPr>
                              <w:i/>
                              <w:lang w:val="de-DE"/>
                            </w:rPr>
                          </w:pPr>
                          <w:r w:rsidRPr="00A10EB5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Dieses Verfahren wurde vom ESTG-IPP übernommen, </w:t>
                          </w:r>
                          <w:r w:rsidR="006D6BC6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ins Englische </w:t>
                          </w:r>
                          <w:r w:rsidRPr="00A10EB5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übersetz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 und herausgegeben vom </w:t>
                          </w:r>
                          <w:proofErr w:type="spellStart"/>
                          <w:r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Apprenti</w:t>
                          </w:r>
                          <w:r w:rsidRPr="00A10EB5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ceshipQ</w:t>
                          </w:r>
                          <w:proofErr w:type="spellEnd"/>
                          <w:r w:rsidRPr="00A10EB5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-Konsortium, Juni 2020.</w:t>
                          </w:r>
                          <w:r w:rsidR="006D6BC6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Die deutsche Übersetzung wurde von Naïla Wagner und Svenja Wiechmann erstellt.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26" style="position:absolute;left:0;text-align:left;margin-left:0;margin-top:-11.9pt;width:480pt;height:52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" fillcolor="white [3201]" strokecolor="#ffc000 [3207]" strokeweight="1pt">
              <v:textbox>
                <w:txbxContent>
                  <w:p w14:paraId="0F583D99" w14:textId="2C77D5E9" w:rsidR="000528B8" w:rsidRPr="00A10EB5" w:rsidRDefault="00A10EB5" w:rsidP="00B53E15">
                    <w:pPr>
                      <w:pStyle w:val="Fuzeile"/>
                      <w:rPr>
                        <w:i/>
                        <w:lang w:val="de-DE"/>
                      </w:rPr>
                    </w:pPr>
                    <w:r w:rsidRPr="00A10EB5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Dieses Verfahren wurde vom ESTG-IPP übernommen, </w:t>
                    </w:r>
                    <w:r w:rsidR="006D6BC6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ins Englische </w:t>
                    </w:r>
                    <w:r w:rsidRPr="00A10EB5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übersetz</w:t>
                    </w:r>
                    <w:r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 und herausgegeben vom </w:t>
                    </w:r>
                    <w:proofErr w:type="spellStart"/>
                    <w:r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Apprenti</w:t>
                    </w:r>
                    <w:r w:rsidRPr="00A10EB5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ceshipQ</w:t>
                    </w:r>
                    <w:proofErr w:type="spellEnd"/>
                    <w:r w:rsidRPr="00A10EB5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-Konsortium, Juni 2020.</w:t>
                    </w:r>
                    <w:r w:rsidR="006D6BC6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Die deutsche Übersetzung wurde von </w:t>
                    </w:r>
                    <w:proofErr w:type="spellStart"/>
                    <w:r w:rsidR="006D6BC6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Naïla</w:t>
                    </w:r>
                    <w:proofErr w:type="spellEnd"/>
                    <w:r w:rsidR="006D6BC6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Wagner und Svenja Wiechmann erstellt.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7DAE2" w14:textId="77777777" w:rsidR="00E633FB" w:rsidRDefault="00E633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EE869" w14:textId="77777777" w:rsidR="004801EF" w:rsidRDefault="004801EF" w:rsidP="00A56C87">
      <w:r>
        <w:separator/>
      </w:r>
    </w:p>
  </w:footnote>
  <w:footnote w:type="continuationSeparator" w:id="0">
    <w:p w14:paraId="3F9204DB" w14:textId="77777777" w:rsidR="004801EF" w:rsidRDefault="004801EF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36997" w14:textId="77777777" w:rsidR="00E633FB" w:rsidRDefault="00E633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A1A5F" w14:textId="505F00E8" w:rsidR="00261CE3" w:rsidRPr="00A10EB5" w:rsidRDefault="00A10EB5" w:rsidP="00261CE3">
    <w:pPr>
      <w:jc w:val="center"/>
      <w:rPr>
        <w:b/>
        <w:bCs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6B3C563D">
          <wp:simplePos x="0" y="0"/>
          <wp:positionH relativeFrom="column">
            <wp:posOffset>72390</wp:posOffset>
          </wp:positionH>
          <wp:positionV relativeFrom="paragraph">
            <wp:posOffset>66675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0EB5">
      <w:rPr>
        <w:b/>
        <w:lang w:val="de-DE"/>
      </w:rPr>
      <w:t>MONITORING DER AKTIVITÄTEN DER LERNENDEN</w:t>
    </w:r>
  </w:p>
  <w:p w14:paraId="72E4C75F" w14:textId="01B01B0A" w:rsidR="00D74DB6" w:rsidRDefault="00D74DB6">
    <w:pPr>
      <w:pStyle w:val="Kopfzeile"/>
      <w:rPr>
        <w:lang w:val="de-DE"/>
      </w:rPr>
    </w:pPr>
  </w:p>
  <w:p w14:paraId="5C09FC6A" w14:textId="038A57F3" w:rsidR="00A10EB5" w:rsidRDefault="00A10EB5">
    <w:pPr>
      <w:pStyle w:val="Kopfzeile"/>
      <w:rPr>
        <w:lang w:val="de-DE"/>
      </w:rPr>
    </w:pPr>
  </w:p>
  <w:p w14:paraId="6D5CCA49" w14:textId="77777777" w:rsidR="00A10EB5" w:rsidRPr="00A10EB5" w:rsidRDefault="00A10EB5">
    <w:pPr>
      <w:pStyle w:val="Kopfzeile"/>
      <w:rPr>
        <w:lang w:val="de-DE"/>
      </w:rPr>
    </w:pPr>
  </w:p>
  <w:p w14:paraId="4DC1786E" w14:textId="77777777" w:rsidR="00D74DB6" w:rsidRPr="00A10EB5" w:rsidRDefault="00D74DB6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5761B" w14:textId="77777777" w:rsidR="00E633FB" w:rsidRDefault="00E633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60EE9"/>
    <w:rsid w:val="000837B0"/>
    <w:rsid w:val="001A1D37"/>
    <w:rsid w:val="00201870"/>
    <w:rsid w:val="00246935"/>
    <w:rsid w:val="00261CE3"/>
    <w:rsid w:val="002A5577"/>
    <w:rsid w:val="002C7A4C"/>
    <w:rsid w:val="002D2F17"/>
    <w:rsid w:val="003E5AAF"/>
    <w:rsid w:val="004801EF"/>
    <w:rsid w:val="004E7A41"/>
    <w:rsid w:val="00565BFA"/>
    <w:rsid w:val="005B03BB"/>
    <w:rsid w:val="005B6426"/>
    <w:rsid w:val="006D6BC6"/>
    <w:rsid w:val="00774926"/>
    <w:rsid w:val="00776C2D"/>
    <w:rsid w:val="007B15E0"/>
    <w:rsid w:val="007C2668"/>
    <w:rsid w:val="007D080B"/>
    <w:rsid w:val="007F0A70"/>
    <w:rsid w:val="008078BE"/>
    <w:rsid w:val="00837D98"/>
    <w:rsid w:val="008D537D"/>
    <w:rsid w:val="008E6CD6"/>
    <w:rsid w:val="009A5785"/>
    <w:rsid w:val="009E55C1"/>
    <w:rsid w:val="00A10EB5"/>
    <w:rsid w:val="00A56C87"/>
    <w:rsid w:val="00AA5282"/>
    <w:rsid w:val="00AD54AF"/>
    <w:rsid w:val="00B273DE"/>
    <w:rsid w:val="00B53E15"/>
    <w:rsid w:val="00C504EF"/>
    <w:rsid w:val="00C51222"/>
    <w:rsid w:val="00D272A6"/>
    <w:rsid w:val="00D47903"/>
    <w:rsid w:val="00D74DB6"/>
    <w:rsid w:val="00D75B7D"/>
    <w:rsid w:val="00D93CD3"/>
    <w:rsid w:val="00D94D31"/>
    <w:rsid w:val="00E063A2"/>
    <w:rsid w:val="00E45BEA"/>
    <w:rsid w:val="00E633FB"/>
    <w:rsid w:val="00E92D86"/>
    <w:rsid w:val="00F427D3"/>
    <w:rsid w:val="00F53DFA"/>
    <w:rsid w:val="00F80E13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ja.wiechmann\Downloads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0790CB-1260-4829-8194-B0A77E6F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2</Pages>
  <Words>104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8</cp:revision>
  <dcterms:created xsi:type="dcterms:W3CDTF">2020-08-28T05:37:00Z</dcterms:created>
  <dcterms:modified xsi:type="dcterms:W3CDTF">2020-10-20T06:48:00Z</dcterms:modified>
</cp:coreProperties>
</file>