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75CC4" w14:textId="626ABE3E" w:rsidR="00E633FB" w:rsidRPr="001F1C4D" w:rsidRDefault="001F1C4D" w:rsidP="008E6CD6">
      <w:pPr>
        <w:jc w:val="center"/>
        <w:rPr>
          <w:rFonts w:cs="Arial"/>
          <w:b/>
          <w:bCs/>
          <w:lang w:val="es-ES"/>
        </w:rPr>
      </w:pPr>
      <w:r w:rsidRPr="001F1C4D">
        <w:rPr>
          <w:b/>
          <w:bCs/>
          <w:lang w:val="es-ES"/>
        </w:rPr>
        <w:t xml:space="preserve">REGISTRO DE VISITA A LA ENTIDAD DE ACOGIDA </w:t>
      </w:r>
      <w:r w:rsidR="00682B63">
        <w:rPr>
          <w:b/>
          <w:bCs/>
          <w:lang w:val="es-ES"/>
        </w:rPr>
        <w:t>DE PRÁCTICAS</w:t>
      </w:r>
    </w:p>
    <w:p w14:paraId="2C3B3ECF" w14:textId="00CADD80" w:rsidR="00B57009" w:rsidRDefault="00B57009" w:rsidP="008E6CD6">
      <w:pPr>
        <w:pStyle w:val="Kopfzeile"/>
        <w:pBdr>
          <w:top w:val="single" w:sz="12" w:space="1" w:color="auto"/>
        </w:pBdr>
        <w:spacing w:before="120" w:after="120"/>
        <w:rPr>
          <w:rFonts w:eastAsia="Batang" w:cs="Arial"/>
          <w:bCs/>
          <w:smallCaps/>
          <w:szCs w:val="32"/>
          <w:lang w:val="es-ES"/>
        </w:rPr>
      </w:pPr>
      <w:r>
        <w:rPr>
          <w:rFonts w:eastAsia="Batang" w:cs="Arial"/>
          <w:bCs/>
          <w:smallCaps/>
          <w:szCs w:val="32"/>
          <w:lang w:val="es-ES"/>
        </w:rPr>
        <w:t>GRADUACIÓN</w:t>
      </w:r>
      <w:r w:rsidR="001F1C4D" w:rsidRPr="001F1C4D">
        <w:rPr>
          <w:rFonts w:eastAsia="Batang" w:cs="Arial"/>
          <w:bCs/>
          <w:smallCaps/>
          <w:szCs w:val="32"/>
          <w:lang w:val="es-ES"/>
        </w:rPr>
        <w:t xml:space="preserve"> DE</w:t>
      </w:r>
      <w:r w:rsidR="008E6CD6" w:rsidRPr="001F1C4D">
        <w:rPr>
          <w:rFonts w:eastAsia="Batang" w:cs="Arial"/>
          <w:bCs/>
          <w:smallCaps/>
          <w:szCs w:val="32"/>
          <w:lang w:val="es-ES"/>
        </w:rPr>
        <w:t xml:space="preserve"> ____________________</w:t>
      </w:r>
      <w:r>
        <w:rPr>
          <w:rFonts w:eastAsia="Batang" w:cs="Arial"/>
          <w:bCs/>
          <w:smallCaps/>
          <w:szCs w:val="32"/>
          <w:lang w:val="es-ES"/>
        </w:rPr>
        <w:t>______________________________</w:t>
      </w:r>
    </w:p>
    <w:p w14:paraId="2B30942C" w14:textId="79C59D2B" w:rsidR="008E6CD6" w:rsidRPr="001F1C4D" w:rsidRDefault="001F1C4D" w:rsidP="008E6CD6">
      <w:pPr>
        <w:pStyle w:val="Kopfzeile"/>
        <w:pBdr>
          <w:top w:val="single" w:sz="12" w:space="1" w:color="auto"/>
        </w:pBdr>
        <w:spacing w:before="120" w:after="120"/>
        <w:rPr>
          <w:rFonts w:cs="Arial"/>
          <w:sz w:val="6"/>
          <w:szCs w:val="6"/>
          <w:lang w:val="es-ES"/>
        </w:rPr>
      </w:pPr>
      <w:r w:rsidRPr="001F1C4D">
        <w:rPr>
          <w:rFonts w:eastAsia="Batang" w:cs="Arial"/>
          <w:bCs/>
          <w:smallCaps/>
          <w:szCs w:val="32"/>
          <w:lang w:val="es-ES"/>
        </w:rPr>
        <w:t>AÑO ESCOLAR</w:t>
      </w:r>
      <w:r w:rsidR="00B57009">
        <w:rPr>
          <w:rFonts w:eastAsia="Batang" w:cs="Arial"/>
          <w:bCs/>
          <w:smallCaps/>
          <w:szCs w:val="32"/>
          <w:lang w:val="es-ES"/>
        </w:rPr>
        <w:t>:</w:t>
      </w:r>
      <w:r w:rsidR="008E6CD6" w:rsidRPr="001F1C4D">
        <w:rPr>
          <w:rFonts w:eastAsia="Batang" w:cs="Arial"/>
          <w:bCs/>
          <w:smallCaps/>
          <w:szCs w:val="32"/>
          <w:lang w:val="es-ES"/>
        </w:rPr>
        <w:t xml:space="preserve">__________ </w:t>
      </w:r>
    </w:p>
    <w:p w14:paraId="5B1CA67C" w14:textId="62633ECE" w:rsidR="008E6CD6" w:rsidRPr="001F1C4D" w:rsidRDefault="008E6CD6" w:rsidP="00E633FB">
      <w:pPr>
        <w:rPr>
          <w:rFonts w:cs="Arial"/>
          <w:lang w:val="es-E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11"/>
        <w:gridCol w:w="2897"/>
        <w:gridCol w:w="75"/>
        <w:gridCol w:w="2164"/>
        <w:gridCol w:w="1148"/>
      </w:tblGrid>
      <w:tr w:rsidR="008E6CD6" w:rsidRPr="008E6CD6" w14:paraId="63ABD8D8" w14:textId="77777777" w:rsidTr="00BA2ADF">
        <w:trPr>
          <w:trHeight w:val="354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005B6F0" w14:textId="324B5888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FECHA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647C42A" w14:textId="1E393FF1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HORA DE INICIO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3A3D7B31" w14:textId="6D40B33B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HORA FIN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7E61FD02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52AAD2B3" w14:textId="1597B5D7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PROFESOR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3C313237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103429B8" w14:textId="0BCC9805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ALUMNO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72E72832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46602E90" w14:textId="75130C7E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EMPRESA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31F41098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28FDF6DC" w14:textId="0AA3B6CA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DIRECCIÓN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</w:tr>
      <w:tr w:rsidR="008E6CD6" w:rsidRPr="008E6CD6" w14:paraId="3AF92E22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D534F" w14:textId="50EA987A" w:rsidR="008E6CD6" w:rsidRPr="008E6CD6" w:rsidRDefault="001F1C4D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ASISTIENDO A LA REUNIÓN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F177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295D323D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BA845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1158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0F3EE947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D1CC2" w14:textId="77777777" w:rsidR="008E6CD6" w:rsidRPr="008E6CD6" w:rsidRDefault="008E6CD6" w:rsidP="00BA2ADF">
            <w:pPr>
              <w:rPr>
                <w:rFonts w:cs="Arial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252D12" w14:textId="77777777" w:rsidR="008E6CD6" w:rsidRPr="008E6CD6" w:rsidRDefault="008E6CD6" w:rsidP="00BA2ADF">
            <w:pPr>
              <w:rPr>
                <w:rFonts w:cs="Arial"/>
              </w:rPr>
            </w:pPr>
          </w:p>
        </w:tc>
      </w:tr>
      <w:tr w:rsidR="008E6CD6" w:rsidRPr="008E6CD6" w14:paraId="57038CD4" w14:textId="77777777" w:rsidTr="008E6CD6">
        <w:trPr>
          <w:trHeight w:val="525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52F" w14:textId="724DAD9C" w:rsidR="008E6CD6" w:rsidRPr="008E6CD6" w:rsidRDefault="001F1C4D" w:rsidP="00BA2ADF">
            <w:pPr>
              <w:tabs>
                <w:tab w:val="left" w:pos="1785"/>
                <w:tab w:val="center" w:pos="4356"/>
              </w:tabs>
              <w:spacing w:before="6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ASUNTOS TRATADOS</w:t>
            </w:r>
            <w:r w:rsidR="008E6CD6" w:rsidRPr="008E6CD6">
              <w:rPr>
                <w:rFonts w:cs="Arial"/>
                <w:smallCaps/>
              </w:rPr>
              <w:t>:</w:t>
            </w:r>
          </w:p>
          <w:p w14:paraId="2E4638F3" w14:textId="49154965" w:rsidR="008E6CD6" w:rsidRPr="008E6CD6" w:rsidRDefault="008E6CD6" w:rsidP="008E6CD6">
            <w:pPr>
              <w:rPr>
                <w:rFonts w:cs="Arial"/>
              </w:rPr>
            </w:pPr>
          </w:p>
        </w:tc>
      </w:tr>
      <w:tr w:rsidR="008E6CD6" w:rsidRPr="008E6CD6" w14:paraId="0231E4BD" w14:textId="77777777" w:rsidTr="00BA2ADF">
        <w:trPr>
          <w:trHeight w:val="368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3E96F4" w14:textId="5879B9F2" w:rsidR="008E6CD6" w:rsidRPr="008E6CD6" w:rsidRDefault="001F1C4D" w:rsidP="00BA2ADF">
            <w:pPr>
              <w:pStyle w:val="Kopfzeile"/>
              <w:spacing w:before="6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ACCIONES PEND</w:t>
            </w:r>
            <w:bookmarkStart w:id="0" w:name="_GoBack"/>
            <w:bookmarkEnd w:id="0"/>
            <w:r>
              <w:rPr>
                <w:rFonts w:cs="Arial"/>
                <w:smallCaps/>
              </w:rPr>
              <w:t>IENTES (SI PROCEDE)</w:t>
            </w:r>
          </w:p>
        </w:tc>
      </w:tr>
      <w:tr w:rsidR="008E6CD6" w:rsidRPr="008E6CD6" w14:paraId="0C84FFF7" w14:textId="77777777" w:rsidTr="00BA2ADF">
        <w:trPr>
          <w:trHeight w:val="365"/>
        </w:trPr>
        <w:tc>
          <w:tcPr>
            <w:tcW w:w="6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CED2" w14:textId="6F086F08" w:rsidR="008E6CD6" w:rsidRPr="008E6CD6" w:rsidRDefault="001F1C4D" w:rsidP="00BA2ADF">
            <w:pPr>
              <w:spacing w:before="60"/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lastRenderedPageBreak/>
              <w:t>ACCIONES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35EB" w14:textId="4DA1DC1A" w:rsidR="008E6CD6" w:rsidRPr="008E6CD6" w:rsidRDefault="008E6CD6" w:rsidP="001F1C4D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RESPONS</w:t>
            </w:r>
            <w:r w:rsidR="001F1C4D">
              <w:rPr>
                <w:rFonts w:cs="Arial"/>
                <w:smallCaps/>
              </w:rPr>
              <w:t>ABLES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4ADF" w14:textId="2D8AF14E" w:rsidR="008E6CD6" w:rsidRPr="008E6CD6" w:rsidRDefault="001F1C4D" w:rsidP="00BA2ADF">
            <w:pPr>
              <w:spacing w:before="60"/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PLAZO</w:t>
            </w:r>
          </w:p>
        </w:tc>
      </w:tr>
      <w:tr w:rsidR="008E6CD6" w:rsidRPr="008E6CD6" w14:paraId="33D61C2B" w14:textId="77777777" w:rsidTr="00BA2ADF">
        <w:trPr>
          <w:trHeight w:val="311"/>
        </w:trPr>
        <w:tc>
          <w:tcPr>
            <w:tcW w:w="6275" w:type="dxa"/>
            <w:gridSpan w:val="4"/>
            <w:tcBorders>
              <w:top w:val="single" w:sz="4" w:space="0" w:color="auto"/>
              <w:bottom w:val="single" w:sz="4" w:space="0" w:color="999999"/>
            </w:tcBorders>
          </w:tcPr>
          <w:p w14:paraId="655C6DFC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999999"/>
            </w:tcBorders>
          </w:tcPr>
          <w:p w14:paraId="25F452C9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999999"/>
            </w:tcBorders>
          </w:tcPr>
          <w:p w14:paraId="2918B4A0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2A044288" w14:textId="77777777" w:rsidTr="00BA2ADF">
        <w:trPr>
          <w:trHeight w:val="169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3803606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7495635E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22121033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CDB3A9A" w14:textId="77777777" w:rsidTr="00BA2ADF">
        <w:trPr>
          <w:trHeight w:val="221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0079124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3FBE1FF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7BDCB366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10F0E15A" w14:textId="77777777" w:rsidTr="00BA2ADF">
        <w:trPr>
          <w:trHeight w:val="159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61640B2C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560D8008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5EF5A61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9E1DC34" w14:textId="77777777" w:rsidTr="00BA2ADF">
        <w:trPr>
          <w:trHeight w:val="225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0401E0E3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571D17DD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12296A5B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23E6EB3" w14:textId="77777777" w:rsidTr="00BA2ADF">
        <w:trPr>
          <w:trHeight w:val="97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auto"/>
            </w:tcBorders>
          </w:tcPr>
          <w:p w14:paraId="48C9AB1B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auto"/>
            </w:tcBorders>
          </w:tcPr>
          <w:p w14:paraId="7BB5FA1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auto"/>
            </w:tcBorders>
          </w:tcPr>
          <w:p w14:paraId="0F47D837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450250" w14:paraId="0215A115" w14:textId="77777777" w:rsidTr="00BA2ADF">
        <w:trPr>
          <w:trHeight w:val="357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9B620" w14:textId="77777777" w:rsidR="008E6CD6" w:rsidRPr="001F1C4D" w:rsidRDefault="008E6CD6" w:rsidP="00BA2ADF">
            <w:pPr>
              <w:rPr>
                <w:rFonts w:cs="Arial"/>
                <w:smallCaps/>
                <w:sz w:val="6"/>
                <w:szCs w:val="6"/>
                <w:lang w:val="es-ES"/>
              </w:rPr>
            </w:pPr>
          </w:p>
          <w:p w14:paraId="1B3CAF16" w14:textId="1E9D1149" w:rsidR="008E6CD6" w:rsidRPr="001F1C4D" w:rsidRDefault="001F1C4D" w:rsidP="001F1C4D">
            <w:pPr>
              <w:rPr>
                <w:rFonts w:cs="Arial"/>
                <w:sz w:val="16"/>
                <w:lang w:val="es-ES"/>
              </w:rPr>
            </w:pPr>
            <w:r w:rsidRPr="001F1C4D">
              <w:rPr>
                <w:rFonts w:cs="Arial"/>
                <w:smallCaps/>
                <w:lang w:val="es-ES"/>
              </w:rPr>
              <w:t>FECHA DE LA SIGUIENTE VISITA</w:t>
            </w:r>
            <w:r w:rsidR="008E6CD6" w:rsidRPr="001F1C4D">
              <w:rPr>
                <w:rFonts w:cs="Arial"/>
                <w:smallCaps/>
                <w:lang w:val="es-ES"/>
              </w:rPr>
              <w:t xml:space="preserve"> (</w:t>
            </w:r>
            <w:r>
              <w:rPr>
                <w:rFonts w:cs="Arial"/>
                <w:smallCaps/>
                <w:lang w:val="es-ES"/>
              </w:rPr>
              <w:t>SI PROCEDE</w:t>
            </w:r>
            <w:r w:rsidR="008E6CD6" w:rsidRPr="001F1C4D">
              <w:rPr>
                <w:rFonts w:cs="Arial"/>
                <w:smallCaps/>
                <w:lang w:val="es-ES"/>
              </w:rPr>
              <w:t>):</w:t>
            </w:r>
          </w:p>
        </w:tc>
      </w:tr>
      <w:tr w:rsidR="008E6CD6" w:rsidRPr="008E6CD6" w14:paraId="41BB3789" w14:textId="77777777" w:rsidTr="00BA2ADF">
        <w:trPr>
          <w:trHeight w:val="1106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15E0D" w14:textId="77777777" w:rsidR="008E6CD6" w:rsidRPr="008E6CD6" w:rsidRDefault="008E6CD6" w:rsidP="00BA2ADF">
            <w:pPr>
              <w:rPr>
                <w:rFonts w:cs="Arial"/>
              </w:rPr>
            </w:pPr>
            <w:r w:rsidRPr="001F1C4D">
              <w:rPr>
                <w:rFonts w:cs="Arial"/>
                <w:lang w:val="es-ES"/>
              </w:rPr>
              <w:t xml:space="preserve">                                                          </w:t>
            </w:r>
            <w:r w:rsidRPr="008E6CD6">
              <w:rPr>
                <w:rFonts w:cs="Arial"/>
              </w:rPr>
              <w:t>___________________</w:t>
            </w:r>
          </w:p>
          <w:p w14:paraId="0511CDC7" w14:textId="55D20AE8" w:rsidR="008E6CD6" w:rsidRPr="008E6CD6" w:rsidRDefault="001F1C4D" w:rsidP="00BA2ADF">
            <w:pPr>
              <w:rPr>
                <w:rFonts w:cs="Arial"/>
              </w:rPr>
            </w:pPr>
            <w:r>
              <w:rPr>
                <w:rFonts w:cs="Arial"/>
                <w:smallCaps/>
              </w:rPr>
              <w:t>PROFESOR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0067D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5CD5AFEB" w14:textId="48395BBB" w:rsidR="008E6CD6" w:rsidRPr="008E6CD6" w:rsidRDefault="001F1C4D" w:rsidP="00BA2ADF">
            <w:pPr>
              <w:rPr>
                <w:rFonts w:cs="Arial"/>
              </w:rPr>
            </w:pPr>
            <w:r>
              <w:rPr>
                <w:rFonts w:cs="Arial"/>
              </w:rPr>
              <w:t>ALUMNO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AA14B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549A6255" w14:textId="45C57E21" w:rsidR="008E6CD6" w:rsidRPr="008E6CD6" w:rsidRDefault="001F1C4D" w:rsidP="00BA2ADF">
            <w:pPr>
              <w:rPr>
                <w:rFonts w:cs="Arial"/>
              </w:rPr>
            </w:pPr>
            <w:r>
              <w:rPr>
                <w:rFonts w:cs="Arial"/>
                <w:smallCaps/>
              </w:rPr>
              <w:t>EMPRESA</w:t>
            </w:r>
          </w:p>
        </w:tc>
      </w:tr>
    </w:tbl>
    <w:p w14:paraId="146D4845" w14:textId="3F7A33F7" w:rsidR="008E6CD6" w:rsidRPr="008E6CD6" w:rsidRDefault="008E6CD6" w:rsidP="00E633FB">
      <w:pPr>
        <w:rPr>
          <w:rFonts w:cs="Arial"/>
        </w:rPr>
      </w:pPr>
    </w:p>
    <w:sectPr w:rsidR="008E6CD6" w:rsidRPr="008E6CD6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2230" w14:textId="77777777" w:rsidR="00FC10E6" w:rsidRDefault="00FC10E6" w:rsidP="00A56C87">
      <w:r>
        <w:separator/>
      </w:r>
    </w:p>
  </w:endnote>
  <w:endnote w:type="continuationSeparator" w:id="0">
    <w:p w14:paraId="24B56BF4" w14:textId="77777777" w:rsidR="00FC10E6" w:rsidRDefault="00FC10E6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0D855735" w:rsidR="000528B8" w:rsidRPr="00AA5282" w:rsidRDefault="00E633FB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was adapted from ESTG-IPP, translated and edited by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2020.</w:t>
                          </w:r>
                          <w:r w:rsid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DE05BA" w:rsidRP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by Josu Galarza, </w:t>
                          </w:r>
                          <w:proofErr w:type="spellStart"/>
                          <w:r w:rsidR="00DE05BA" w:rsidRP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DE05BA" w:rsidRP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DE05BA" w:rsidRP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DE05BA" w:rsidRP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DE05BA" w:rsidRP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  <w:r w:rsidR="00DE05BA" w:rsidRPr="00DE05B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0D855735" w:rsidR="000528B8" w:rsidRPr="00AA5282" w:rsidRDefault="00E633FB" w:rsidP="00B53E15">
                    <w:pPr>
                      <w:pStyle w:val="Fuzeile"/>
                      <w:rPr>
                        <w:i/>
                      </w:rPr>
                    </w:pP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was adapted from ESTG-IPP, translated and edited by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  <w:r w:rsid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DE05BA" w:rsidRP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by Josu Galarza, </w:t>
                    </w:r>
                    <w:proofErr w:type="spellStart"/>
                    <w:r w:rsidR="00DE05BA" w:rsidRP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DE05BA" w:rsidRP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DE05BA" w:rsidRP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DE05BA" w:rsidRP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DE05BA" w:rsidRP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  <w:r w:rsidR="00DE05BA" w:rsidRPr="00DE05B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9DD6" w14:textId="77777777" w:rsidR="00FC10E6" w:rsidRDefault="00FC10E6" w:rsidP="00A56C87">
      <w:r>
        <w:separator/>
      </w:r>
    </w:p>
  </w:footnote>
  <w:footnote w:type="continuationSeparator" w:id="0">
    <w:p w14:paraId="5DF04114" w14:textId="77777777" w:rsidR="00FC10E6" w:rsidRDefault="00FC10E6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0E903A00" w:rsidR="00261CE3" w:rsidRPr="004B36E5" w:rsidRDefault="00450250" w:rsidP="00261CE3">
    <w:pPr>
      <w:jc w:val="center"/>
      <w:rPr>
        <w:b/>
        <w:bCs/>
        <w:lang w:val="es-E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25F3312C">
          <wp:simplePos x="0" y="0"/>
          <wp:positionH relativeFrom="column">
            <wp:posOffset>22860</wp:posOffset>
          </wp:positionH>
          <wp:positionV relativeFrom="paragraph">
            <wp:posOffset>37465</wp:posOffset>
          </wp:positionV>
          <wp:extent cx="583565" cy="825500"/>
          <wp:effectExtent l="0" t="0" r="698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6E5" w:rsidRPr="004B36E5">
      <w:rPr>
        <w:lang w:val="es-ES"/>
      </w:rPr>
      <w:t>EJEMPLO DE SUPERVISIÓN DE LAS ACTIVIDADES DE LOS ESTUDIANTES</w:t>
    </w:r>
  </w:p>
  <w:p w14:paraId="72E4C75F" w14:textId="08A00CE9" w:rsidR="00D74DB6" w:rsidRPr="004B36E5" w:rsidRDefault="00D74DB6">
    <w:pPr>
      <w:pStyle w:val="Kopfzeile"/>
      <w:rPr>
        <w:lang w:val="es-ES"/>
      </w:rPr>
    </w:pPr>
  </w:p>
  <w:p w14:paraId="4DC1786E" w14:textId="77777777" w:rsidR="00D74DB6" w:rsidRPr="004B36E5" w:rsidRDefault="00D74DB6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F1C4D"/>
    <w:rsid w:val="00201870"/>
    <w:rsid w:val="00246935"/>
    <w:rsid w:val="00261CE3"/>
    <w:rsid w:val="002A5577"/>
    <w:rsid w:val="002C7A4C"/>
    <w:rsid w:val="002D2F17"/>
    <w:rsid w:val="003E5AAF"/>
    <w:rsid w:val="00450250"/>
    <w:rsid w:val="004801EF"/>
    <w:rsid w:val="004B36E5"/>
    <w:rsid w:val="004E7A41"/>
    <w:rsid w:val="00565BFA"/>
    <w:rsid w:val="005B03BB"/>
    <w:rsid w:val="005B6426"/>
    <w:rsid w:val="00682B63"/>
    <w:rsid w:val="00737874"/>
    <w:rsid w:val="00774926"/>
    <w:rsid w:val="00776C2D"/>
    <w:rsid w:val="007B15E0"/>
    <w:rsid w:val="007C2408"/>
    <w:rsid w:val="007C2668"/>
    <w:rsid w:val="007D080B"/>
    <w:rsid w:val="00837D98"/>
    <w:rsid w:val="008E6CD6"/>
    <w:rsid w:val="009A5785"/>
    <w:rsid w:val="009E55C1"/>
    <w:rsid w:val="00A56C87"/>
    <w:rsid w:val="00AA5282"/>
    <w:rsid w:val="00AD54AF"/>
    <w:rsid w:val="00B53E15"/>
    <w:rsid w:val="00B57009"/>
    <w:rsid w:val="00C504EF"/>
    <w:rsid w:val="00C51222"/>
    <w:rsid w:val="00D272A6"/>
    <w:rsid w:val="00D74DB6"/>
    <w:rsid w:val="00D75B7D"/>
    <w:rsid w:val="00D93CD3"/>
    <w:rsid w:val="00D94D31"/>
    <w:rsid w:val="00DE05BA"/>
    <w:rsid w:val="00E063A2"/>
    <w:rsid w:val="00E45BEA"/>
    <w:rsid w:val="00E633FB"/>
    <w:rsid w:val="00E92D86"/>
    <w:rsid w:val="00F427D3"/>
    <w:rsid w:val="00F53DFA"/>
    <w:rsid w:val="00F80E13"/>
    <w:rsid w:val="00FB370E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EB6E89-8656-4BB4-A910-6D03D1F0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91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9</cp:revision>
  <dcterms:created xsi:type="dcterms:W3CDTF">2020-06-30T13:25:00Z</dcterms:created>
  <dcterms:modified xsi:type="dcterms:W3CDTF">2020-10-23T19:43:00Z</dcterms:modified>
</cp:coreProperties>
</file>