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867E0" w14:textId="2F4E5562" w:rsidR="00B51CF5" w:rsidRPr="00EF6BB2" w:rsidRDefault="00EF6BB2" w:rsidP="00B51CF5">
      <w:pPr>
        <w:spacing w:before="154" w:line="278" w:lineRule="auto"/>
        <w:ind w:left="284" w:right="274"/>
        <w:jc w:val="center"/>
        <w:rPr>
          <w:rFonts w:cs="Arial"/>
          <w:b/>
          <w:lang w:val="de-DE"/>
        </w:rPr>
      </w:pPr>
      <w:r w:rsidRPr="00EF6BB2">
        <w:rPr>
          <w:rFonts w:cs="Arial"/>
          <w:b/>
          <w:lang w:val="de-DE"/>
        </w:rPr>
        <w:t xml:space="preserve">BERICHT DER ORGANISATOREN </w:t>
      </w:r>
      <w:r w:rsidR="00472BE3">
        <w:rPr>
          <w:rFonts w:cs="Arial"/>
          <w:b/>
          <w:lang w:val="de-DE"/>
        </w:rPr>
        <w:t xml:space="preserve">VON PRAXISPHASEN </w:t>
      </w:r>
      <w:r w:rsidRPr="00EF6BB2">
        <w:rPr>
          <w:rFonts w:cs="Arial"/>
          <w:b/>
          <w:lang w:val="de-DE"/>
        </w:rPr>
        <w:t xml:space="preserve">AN BILDUNGSEINRICHTUNGEN ÜBER DIE KOMMUNIKATION </w:t>
      </w:r>
      <w:r w:rsidR="00C10131">
        <w:rPr>
          <w:rFonts w:cs="Arial"/>
          <w:b/>
          <w:lang w:val="de-DE"/>
        </w:rPr>
        <w:t>ZWISCHEN</w:t>
      </w:r>
      <w:r w:rsidRPr="00EF6BB2">
        <w:rPr>
          <w:rFonts w:cs="Arial"/>
          <w:b/>
          <w:lang w:val="de-DE"/>
        </w:rPr>
        <w:t xml:space="preserve"> </w:t>
      </w:r>
      <w:r w:rsidRPr="00C10131">
        <w:rPr>
          <w:rFonts w:cs="Arial"/>
          <w:b/>
          <w:lang w:val="de-DE"/>
        </w:rPr>
        <w:t>ORGANISATOR</w:t>
      </w:r>
      <w:r w:rsidR="00C10131" w:rsidRPr="00C10131">
        <w:rPr>
          <w:rFonts w:cs="Arial"/>
          <w:b/>
          <w:lang w:val="de-DE"/>
        </w:rPr>
        <w:t>/INN</w:t>
      </w:r>
      <w:r w:rsidRPr="00C10131">
        <w:rPr>
          <w:rFonts w:cs="Arial"/>
          <w:b/>
          <w:lang w:val="de-DE"/>
        </w:rPr>
        <w:t>EN UND MENTOR</w:t>
      </w:r>
      <w:r w:rsidR="00C10131" w:rsidRPr="00C10131">
        <w:rPr>
          <w:rFonts w:cs="Arial"/>
          <w:b/>
          <w:lang w:val="de-DE"/>
        </w:rPr>
        <w:t>/INN</w:t>
      </w:r>
      <w:r w:rsidRPr="00C10131">
        <w:rPr>
          <w:rFonts w:cs="Arial"/>
          <w:b/>
          <w:lang w:val="de-DE"/>
        </w:rPr>
        <w:t>EN INNERHALB DER ORGANISATION</w:t>
      </w:r>
    </w:p>
    <w:p w14:paraId="3A35CF8C" w14:textId="77777777" w:rsidR="00B51CF5" w:rsidRPr="00EF6BB2" w:rsidRDefault="00B51CF5" w:rsidP="00B51CF5">
      <w:pPr>
        <w:pStyle w:val="Textkrper"/>
        <w:spacing w:before="2"/>
        <w:rPr>
          <w:rFonts w:ascii="Arial" w:hAnsi="Arial" w:cs="Arial"/>
          <w:b/>
          <w:lang w:val="de-DE"/>
        </w:rPr>
      </w:pPr>
    </w:p>
    <w:p w14:paraId="32CB538D" w14:textId="757D87D6" w:rsidR="00B51CF5" w:rsidRPr="00EF6BB2" w:rsidRDefault="00EF6BB2" w:rsidP="00B51CF5">
      <w:pPr>
        <w:pStyle w:val="Textkrper"/>
        <w:tabs>
          <w:tab w:val="left" w:pos="9019"/>
        </w:tabs>
        <w:spacing w:after="240"/>
        <w:ind w:right="43"/>
        <w:rPr>
          <w:rFonts w:ascii="Arial" w:hAnsi="Arial" w:cs="Arial"/>
          <w:lang w:val="de-DE"/>
        </w:rPr>
      </w:pPr>
      <w:r w:rsidRPr="00EF6BB2">
        <w:rPr>
          <w:rFonts w:ascii="Arial" w:hAnsi="Arial" w:cs="Arial"/>
          <w:lang w:val="de-DE"/>
        </w:rPr>
        <w:t>LERNENDE</w:t>
      </w:r>
      <w:r w:rsidR="00C10131">
        <w:rPr>
          <w:rFonts w:ascii="Arial" w:hAnsi="Arial" w:cs="Arial"/>
          <w:lang w:val="de-DE"/>
        </w:rPr>
        <w:t>/</w:t>
      </w:r>
      <w:r w:rsidRPr="00EF6BB2">
        <w:rPr>
          <w:rFonts w:ascii="Arial" w:hAnsi="Arial" w:cs="Arial"/>
          <w:lang w:val="de-DE"/>
        </w:rPr>
        <w:t>R</w:t>
      </w:r>
      <w:r w:rsidR="00B51CF5" w:rsidRPr="00EF6BB2">
        <w:rPr>
          <w:rFonts w:ascii="Arial" w:hAnsi="Arial" w:cs="Arial"/>
          <w:lang w:val="de-DE"/>
        </w:rPr>
        <w:t xml:space="preserve">: </w:t>
      </w:r>
      <w:r w:rsidR="00B51CF5" w:rsidRPr="00EF6BB2">
        <w:rPr>
          <w:rFonts w:ascii="Arial" w:hAnsi="Arial" w:cs="Arial"/>
          <w:u w:val="single"/>
          <w:lang w:val="de-DE"/>
        </w:rPr>
        <w:t xml:space="preserve"> </w:t>
      </w:r>
      <w:r w:rsidR="00B51CF5" w:rsidRPr="00EF6BB2">
        <w:rPr>
          <w:rFonts w:ascii="Arial" w:hAnsi="Arial" w:cs="Arial"/>
          <w:u w:val="single"/>
          <w:lang w:val="de-DE"/>
        </w:rPr>
        <w:tab/>
      </w:r>
    </w:p>
    <w:p w14:paraId="0C623A5E" w14:textId="3AB7274D" w:rsidR="00B51CF5" w:rsidRPr="00EF6BB2" w:rsidRDefault="00EF6BB2" w:rsidP="00B51CF5">
      <w:pPr>
        <w:pStyle w:val="Textkrper"/>
        <w:tabs>
          <w:tab w:val="left" w:pos="9109"/>
        </w:tabs>
        <w:spacing w:after="240"/>
        <w:rPr>
          <w:rFonts w:ascii="Arial" w:hAnsi="Arial" w:cs="Arial"/>
          <w:lang w:val="de-DE"/>
        </w:rPr>
      </w:pPr>
      <w:r w:rsidRPr="00EF6BB2">
        <w:rPr>
          <w:rFonts w:ascii="Arial" w:hAnsi="Arial" w:cs="Arial"/>
          <w:lang w:val="de-DE"/>
        </w:rPr>
        <w:t>JAHR</w:t>
      </w:r>
      <w:r w:rsidR="00B51CF5" w:rsidRPr="00EF6BB2">
        <w:rPr>
          <w:rFonts w:ascii="Arial" w:hAnsi="Arial" w:cs="Arial"/>
          <w:lang w:val="de-DE"/>
        </w:rPr>
        <w:t>,</w:t>
      </w:r>
      <w:r w:rsidR="00B51CF5" w:rsidRPr="00EF6BB2">
        <w:rPr>
          <w:rFonts w:ascii="Arial" w:hAnsi="Arial" w:cs="Arial"/>
          <w:spacing w:val="-7"/>
          <w:lang w:val="de-DE"/>
        </w:rPr>
        <w:t xml:space="preserve"> </w:t>
      </w:r>
      <w:r w:rsidR="00B51CF5" w:rsidRPr="00EF6BB2">
        <w:rPr>
          <w:rFonts w:ascii="Arial" w:hAnsi="Arial" w:cs="Arial"/>
          <w:lang w:val="de-DE"/>
        </w:rPr>
        <w:t>PROGRAM</w:t>
      </w:r>
      <w:r w:rsidRPr="00EF6BB2">
        <w:rPr>
          <w:rFonts w:ascii="Arial" w:hAnsi="Arial" w:cs="Arial"/>
          <w:lang w:val="de-DE"/>
        </w:rPr>
        <w:t>M</w:t>
      </w:r>
      <w:r w:rsidR="00B51CF5" w:rsidRPr="00EF6BB2">
        <w:rPr>
          <w:rFonts w:ascii="Arial" w:hAnsi="Arial" w:cs="Arial"/>
          <w:lang w:val="de-DE"/>
        </w:rPr>
        <w:t xml:space="preserve">: </w:t>
      </w:r>
      <w:r w:rsidR="00B51CF5" w:rsidRPr="00EF6BB2">
        <w:rPr>
          <w:rFonts w:ascii="Arial" w:hAnsi="Arial" w:cs="Arial"/>
          <w:u w:val="single"/>
          <w:lang w:val="de-DE"/>
        </w:rPr>
        <w:t xml:space="preserve"> </w:t>
      </w:r>
      <w:r w:rsidR="00B51CF5" w:rsidRPr="00EF6BB2">
        <w:rPr>
          <w:rFonts w:ascii="Arial" w:hAnsi="Arial" w:cs="Arial"/>
          <w:u w:val="single"/>
          <w:lang w:val="de-DE"/>
        </w:rPr>
        <w:tab/>
      </w:r>
    </w:p>
    <w:p w14:paraId="7428E4D1" w14:textId="0A16FB62" w:rsidR="00B51CF5" w:rsidRPr="00EF6BB2" w:rsidRDefault="00EF6BB2" w:rsidP="00B51CF5">
      <w:pPr>
        <w:pStyle w:val="Textkrper"/>
        <w:spacing w:after="240"/>
        <w:rPr>
          <w:rFonts w:ascii="Arial" w:hAnsi="Arial" w:cs="Arial"/>
          <w:lang w:val="de-DE"/>
        </w:rPr>
      </w:pPr>
      <w:r w:rsidRPr="00EF6BB2">
        <w:rPr>
          <w:rFonts w:ascii="Arial" w:hAnsi="Arial" w:cs="Arial"/>
          <w:lang w:val="de-DE"/>
        </w:rPr>
        <w:t>ORGANIS</w:t>
      </w:r>
      <w:r w:rsidR="00B51CF5" w:rsidRPr="00EF6BB2">
        <w:rPr>
          <w:rFonts w:ascii="Arial" w:hAnsi="Arial" w:cs="Arial"/>
          <w:lang w:val="de-DE"/>
        </w:rPr>
        <w:t>ATION: _______________________________________________________</w:t>
      </w:r>
    </w:p>
    <w:p w14:paraId="20780116" w14:textId="10C8DC10" w:rsidR="00B51CF5" w:rsidRPr="00EF6BB2" w:rsidRDefault="00EF6BB2" w:rsidP="00B51CF5">
      <w:pPr>
        <w:pStyle w:val="Textkrper"/>
        <w:tabs>
          <w:tab w:val="left" w:pos="1422"/>
          <w:tab w:val="left" w:pos="1909"/>
          <w:tab w:val="left" w:pos="2663"/>
          <w:tab w:val="left" w:pos="3872"/>
          <w:tab w:val="left" w:pos="5742"/>
          <w:tab w:val="left" w:pos="6495"/>
          <w:tab w:val="left" w:pos="8185"/>
          <w:tab w:val="left" w:pos="8723"/>
          <w:tab w:val="left" w:pos="9095"/>
        </w:tabs>
        <w:spacing w:after="240" w:line="278" w:lineRule="auto"/>
        <w:ind w:right="11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MENTOR</w:t>
      </w:r>
      <w:r w:rsidR="00C10131">
        <w:rPr>
          <w:rFonts w:ascii="Arial" w:hAnsi="Arial" w:cs="Arial"/>
          <w:lang w:val="de-DE"/>
        </w:rPr>
        <w:t xml:space="preserve">/IN </w:t>
      </w:r>
      <w:r>
        <w:rPr>
          <w:rFonts w:ascii="Arial" w:hAnsi="Arial" w:cs="Arial"/>
          <w:lang w:val="de-DE"/>
        </w:rPr>
        <w:tab/>
        <w:t>oder DIE FÜR DIE PRAXISPHASE</w:t>
      </w:r>
      <w:r w:rsidRPr="00EF6BB2">
        <w:rPr>
          <w:rFonts w:ascii="Arial" w:hAnsi="Arial" w:cs="Arial"/>
          <w:lang w:val="de-DE"/>
        </w:rPr>
        <w:t xml:space="preserve"> IN DER ORGANISATION VERANTWORTLICHE PERSON</w:t>
      </w:r>
      <w:r w:rsidR="00B51CF5" w:rsidRPr="00EF6BB2">
        <w:rPr>
          <w:rFonts w:ascii="Arial" w:hAnsi="Arial" w:cs="Arial"/>
          <w:lang w:val="de-DE"/>
        </w:rPr>
        <w:t xml:space="preserve">: </w:t>
      </w:r>
      <w:r w:rsidR="00B51CF5" w:rsidRPr="00EF6BB2">
        <w:rPr>
          <w:rFonts w:ascii="Arial" w:hAnsi="Arial" w:cs="Arial"/>
          <w:u w:val="single"/>
          <w:lang w:val="de-DE"/>
        </w:rPr>
        <w:t xml:space="preserve"> </w:t>
      </w:r>
      <w:r w:rsidR="00B51CF5" w:rsidRPr="00EF6BB2">
        <w:rPr>
          <w:rFonts w:ascii="Arial" w:hAnsi="Arial" w:cs="Arial"/>
          <w:u w:val="single"/>
          <w:lang w:val="de-DE"/>
        </w:rPr>
        <w:tab/>
      </w:r>
      <w:r w:rsidR="00B51CF5" w:rsidRPr="00EF6BB2">
        <w:rPr>
          <w:rFonts w:ascii="Arial" w:hAnsi="Arial" w:cs="Arial"/>
          <w:u w:val="single"/>
          <w:lang w:val="de-DE"/>
        </w:rPr>
        <w:tab/>
      </w:r>
      <w:r w:rsidR="00B51CF5" w:rsidRPr="00EF6BB2">
        <w:rPr>
          <w:rFonts w:ascii="Arial" w:hAnsi="Arial" w:cs="Arial"/>
          <w:u w:val="single"/>
          <w:lang w:val="de-DE"/>
        </w:rPr>
        <w:tab/>
      </w:r>
      <w:r w:rsidR="00B51CF5" w:rsidRPr="00EF6BB2">
        <w:rPr>
          <w:rFonts w:ascii="Arial" w:hAnsi="Arial" w:cs="Arial"/>
          <w:u w:val="single"/>
          <w:lang w:val="de-DE"/>
        </w:rPr>
        <w:tab/>
      </w:r>
      <w:r w:rsidR="00B51CF5" w:rsidRPr="00EF6BB2">
        <w:rPr>
          <w:rFonts w:ascii="Arial" w:hAnsi="Arial" w:cs="Arial"/>
          <w:u w:val="single"/>
          <w:lang w:val="de-DE"/>
        </w:rPr>
        <w:tab/>
      </w:r>
      <w:r w:rsidR="00B51CF5" w:rsidRPr="00EF6BB2">
        <w:rPr>
          <w:rFonts w:ascii="Arial" w:hAnsi="Arial" w:cs="Arial"/>
          <w:u w:val="single"/>
          <w:lang w:val="de-DE"/>
        </w:rPr>
        <w:tab/>
      </w:r>
      <w:r w:rsidR="00B51CF5" w:rsidRPr="00EF6BB2">
        <w:rPr>
          <w:rFonts w:ascii="Arial" w:hAnsi="Arial" w:cs="Arial"/>
          <w:u w:val="single"/>
          <w:lang w:val="de-DE"/>
        </w:rPr>
        <w:tab/>
      </w:r>
    </w:p>
    <w:p w14:paraId="36CE5F17" w14:textId="77777777" w:rsidR="00B51CF5" w:rsidRPr="00EF6BB2" w:rsidRDefault="00B51CF5" w:rsidP="00B51CF5">
      <w:pPr>
        <w:pStyle w:val="Textkrper"/>
        <w:spacing w:before="11"/>
        <w:rPr>
          <w:rFonts w:ascii="Arial" w:hAnsi="Arial" w:cs="Arial"/>
          <w:sz w:val="19"/>
          <w:lang w:val="de-DE"/>
        </w:rPr>
      </w:pPr>
    </w:p>
    <w:p w14:paraId="2622D4BE" w14:textId="1B8127CB" w:rsidR="00B51CF5" w:rsidRPr="00EF6BB2" w:rsidRDefault="00EF6BB2" w:rsidP="00B51CF5">
      <w:pPr>
        <w:spacing w:before="90"/>
        <w:rPr>
          <w:rFonts w:cs="Arial"/>
          <w:b/>
          <w:lang w:val="de-DE"/>
        </w:rPr>
      </w:pPr>
      <w:r w:rsidRPr="00EF6BB2">
        <w:rPr>
          <w:rFonts w:cs="Arial"/>
          <w:b/>
          <w:u w:val="thick"/>
          <w:lang w:val="de-DE"/>
        </w:rPr>
        <w:t>VERLAUF DES TELEFONGESPRÄCHS</w:t>
      </w:r>
      <w:r w:rsidR="00B51CF5" w:rsidRPr="00EF6BB2">
        <w:rPr>
          <w:rFonts w:cs="Arial"/>
          <w:b/>
          <w:u w:val="thick"/>
          <w:lang w:val="de-DE"/>
        </w:rPr>
        <w:t>:</w:t>
      </w:r>
    </w:p>
    <w:p w14:paraId="21483945" w14:textId="77777777" w:rsidR="00B51CF5" w:rsidRPr="00EF6BB2" w:rsidRDefault="00B51CF5" w:rsidP="00B51CF5">
      <w:pPr>
        <w:pStyle w:val="Textkrper"/>
        <w:spacing w:before="10"/>
        <w:rPr>
          <w:rFonts w:ascii="Arial" w:hAnsi="Arial" w:cs="Arial"/>
          <w:b/>
          <w:sz w:val="22"/>
          <w:lang w:val="de-DE"/>
        </w:rPr>
      </w:pPr>
    </w:p>
    <w:p w14:paraId="6AC9C10A" w14:textId="263885A0" w:rsidR="00B51CF5" w:rsidRPr="00EF6BB2" w:rsidRDefault="00EF6BB2" w:rsidP="00377BDC">
      <w:pPr>
        <w:pStyle w:val="Textkrper"/>
        <w:tabs>
          <w:tab w:val="left" w:pos="5495"/>
        </w:tabs>
        <w:spacing w:before="9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TELEFONNUMMER: _____________________________________________________</w:t>
      </w:r>
    </w:p>
    <w:p w14:paraId="58FF8695" w14:textId="77777777" w:rsidR="00B51CF5" w:rsidRPr="00EF6BB2" w:rsidRDefault="00B51CF5" w:rsidP="00B51CF5">
      <w:pPr>
        <w:pStyle w:val="Textkrper"/>
        <w:spacing w:before="5"/>
        <w:rPr>
          <w:rFonts w:ascii="Arial" w:hAnsi="Arial" w:cs="Arial"/>
          <w:sz w:val="23"/>
          <w:lang w:val="de-DE"/>
        </w:rPr>
      </w:pPr>
    </w:p>
    <w:p w14:paraId="5DDAD5F9" w14:textId="61968EB4" w:rsidR="00B51CF5" w:rsidRPr="00EF6BB2" w:rsidRDefault="00EF6BB2" w:rsidP="00377BDC">
      <w:pPr>
        <w:pStyle w:val="Textkrper"/>
        <w:tabs>
          <w:tab w:val="left" w:pos="4868"/>
          <w:tab w:val="left" w:pos="9095"/>
        </w:tabs>
        <w:spacing w:before="90"/>
        <w:rPr>
          <w:rFonts w:ascii="Arial" w:hAnsi="Arial" w:cs="Arial"/>
          <w:lang w:val="de-DE"/>
        </w:rPr>
      </w:pPr>
      <w:r w:rsidRPr="00EF6BB2">
        <w:rPr>
          <w:rFonts w:ascii="Arial" w:hAnsi="Arial" w:cs="Arial"/>
          <w:lang w:val="de-DE"/>
        </w:rPr>
        <w:t>TAG DES ANRUFS</w:t>
      </w:r>
      <w:r w:rsidR="00B51CF5" w:rsidRPr="00EF6BB2">
        <w:rPr>
          <w:rFonts w:ascii="Arial" w:hAnsi="Arial" w:cs="Arial"/>
          <w:lang w:val="de-DE"/>
        </w:rPr>
        <w:t>:</w:t>
      </w:r>
      <w:r w:rsidR="00B51CF5" w:rsidRPr="00EF6BB2"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lang w:val="de-DE"/>
        </w:rPr>
        <w:t>UHRZEIT: _________________________</w:t>
      </w:r>
    </w:p>
    <w:p w14:paraId="2F4F951D" w14:textId="77777777" w:rsidR="00B51CF5" w:rsidRPr="00EF6BB2" w:rsidRDefault="00B51CF5" w:rsidP="00B51CF5">
      <w:pPr>
        <w:pStyle w:val="Textkrper"/>
        <w:spacing w:before="2"/>
        <w:rPr>
          <w:rFonts w:ascii="Arial" w:hAnsi="Arial" w:cs="Arial"/>
          <w:sz w:val="23"/>
          <w:lang w:val="de-DE"/>
        </w:rPr>
      </w:pPr>
    </w:p>
    <w:p w14:paraId="0CDC373A" w14:textId="04AF1840" w:rsidR="00B51CF5" w:rsidRPr="00EF6BB2" w:rsidRDefault="00EF6BB2" w:rsidP="00377BDC">
      <w:pPr>
        <w:pStyle w:val="Textkrper"/>
        <w:spacing w:before="90"/>
        <w:rPr>
          <w:rFonts w:ascii="Arial" w:hAnsi="Arial" w:cs="Arial"/>
          <w:lang w:val="de-DE"/>
        </w:rPr>
      </w:pPr>
      <w:r w:rsidRPr="00EF6BB2">
        <w:rPr>
          <w:rFonts w:ascii="Arial" w:hAnsi="Arial" w:cs="Arial"/>
          <w:lang w:val="de-DE"/>
        </w:rPr>
        <w:t>TEILNEHMENDE</w:t>
      </w:r>
      <w:r w:rsidR="00C10131">
        <w:rPr>
          <w:rFonts w:ascii="Arial" w:hAnsi="Arial" w:cs="Arial"/>
          <w:lang w:val="de-DE"/>
        </w:rPr>
        <w:t>/</w:t>
      </w:r>
      <w:bookmarkStart w:id="0" w:name="_GoBack"/>
      <w:bookmarkEnd w:id="0"/>
      <w:r w:rsidRPr="00EF6BB2">
        <w:rPr>
          <w:rFonts w:ascii="Arial" w:hAnsi="Arial" w:cs="Arial"/>
          <w:lang w:val="de-DE"/>
        </w:rPr>
        <w:t>R</w:t>
      </w:r>
      <w:r w:rsidR="00B51CF5" w:rsidRPr="00EF6BB2">
        <w:rPr>
          <w:rFonts w:ascii="Arial" w:hAnsi="Arial" w:cs="Arial"/>
          <w:lang w:val="de-DE"/>
        </w:rPr>
        <w:t>:</w:t>
      </w:r>
      <w:r>
        <w:rPr>
          <w:rFonts w:ascii="Arial" w:hAnsi="Arial" w:cs="Arial"/>
          <w:lang w:val="de-DE"/>
        </w:rPr>
        <w:t>______</w:t>
      </w:r>
      <w:r w:rsidR="00377BDC" w:rsidRPr="00EF6BB2">
        <w:rPr>
          <w:rFonts w:ascii="Arial" w:hAnsi="Arial" w:cs="Arial"/>
          <w:lang w:val="de-DE"/>
        </w:rPr>
        <w:t>_________________________________________________</w:t>
      </w:r>
    </w:p>
    <w:p w14:paraId="773F5EA5" w14:textId="77777777" w:rsidR="00B51CF5" w:rsidRPr="00EF6BB2" w:rsidRDefault="00B51CF5" w:rsidP="00B51CF5">
      <w:pPr>
        <w:pStyle w:val="Textkrper"/>
        <w:rPr>
          <w:rFonts w:ascii="Arial" w:hAnsi="Arial" w:cs="Arial"/>
          <w:sz w:val="20"/>
          <w:lang w:val="de-DE"/>
        </w:rPr>
      </w:pPr>
    </w:p>
    <w:p w14:paraId="1A47F743" w14:textId="796A0024" w:rsidR="00B51CF5" w:rsidRPr="00EF6BB2" w:rsidRDefault="00EF6BB2" w:rsidP="00B51CF5">
      <w:pPr>
        <w:spacing w:before="218"/>
        <w:rPr>
          <w:rFonts w:cs="Arial"/>
          <w:b/>
          <w:lang w:val="de-DE"/>
        </w:rPr>
      </w:pPr>
      <w:r w:rsidRPr="00EF6BB2">
        <w:rPr>
          <w:rFonts w:cs="Arial"/>
          <w:b/>
          <w:u w:val="thick"/>
          <w:lang w:val="de-DE"/>
        </w:rPr>
        <w:t>THEMA DES ANRUFS</w:t>
      </w:r>
      <w:r w:rsidR="00B51CF5" w:rsidRPr="00EF6BB2">
        <w:rPr>
          <w:rFonts w:cs="Arial"/>
          <w:b/>
          <w:u w:val="thick"/>
          <w:lang w:val="de-DE"/>
        </w:rPr>
        <w:t>:</w:t>
      </w:r>
    </w:p>
    <w:p w14:paraId="5EBC3E7D" w14:textId="77777777" w:rsidR="00F06F0F" w:rsidRPr="00EF6BB2" w:rsidRDefault="00F06F0F" w:rsidP="00B51CF5">
      <w:pPr>
        <w:pStyle w:val="Textkrper"/>
        <w:rPr>
          <w:rFonts w:ascii="Arial" w:hAnsi="Arial" w:cs="Arial"/>
          <w:b/>
          <w:sz w:val="20"/>
          <w:lang w:val="de-DE"/>
        </w:rPr>
      </w:pPr>
    </w:p>
    <w:p w14:paraId="5F055F59" w14:textId="6633727E" w:rsidR="00B51CF5" w:rsidRPr="00EF6BB2" w:rsidRDefault="00F06F0F" w:rsidP="00B51CF5">
      <w:pPr>
        <w:pStyle w:val="Textkrper"/>
        <w:rPr>
          <w:rFonts w:ascii="Arial" w:hAnsi="Arial" w:cs="Arial"/>
          <w:b/>
          <w:sz w:val="20"/>
          <w:lang w:val="de-DE"/>
        </w:rPr>
      </w:pPr>
      <w:r w:rsidRPr="00EF6BB2">
        <w:rPr>
          <w:rFonts w:ascii="Arial" w:hAnsi="Arial" w:cs="Arial"/>
          <w:b/>
          <w:sz w:val="20"/>
          <w:lang w:val="de-DE"/>
        </w:rPr>
        <w:t>______________________________________________________________________________________</w:t>
      </w:r>
    </w:p>
    <w:p w14:paraId="6EAFA2B3" w14:textId="57CC22C8" w:rsidR="00B51CF5" w:rsidRPr="00EF6BB2" w:rsidRDefault="00B51CF5" w:rsidP="00B51CF5">
      <w:pPr>
        <w:pStyle w:val="Textkrper"/>
        <w:rPr>
          <w:rFonts w:ascii="Arial" w:hAnsi="Arial" w:cs="Arial"/>
          <w:b/>
          <w:lang w:val="de-DE"/>
        </w:rPr>
      </w:pPr>
    </w:p>
    <w:p w14:paraId="63019613" w14:textId="233C0F3C" w:rsidR="00B51CF5" w:rsidRPr="00EF6BB2" w:rsidRDefault="00EF6BB2" w:rsidP="00B51CF5">
      <w:pPr>
        <w:spacing w:before="89"/>
        <w:rPr>
          <w:rFonts w:cs="Arial"/>
          <w:lang w:val="de-DE"/>
        </w:rPr>
      </w:pPr>
      <w:r w:rsidRPr="00EF6BB2">
        <w:rPr>
          <w:rFonts w:cs="Arial"/>
          <w:b/>
          <w:u w:val="thick"/>
          <w:lang w:val="de-DE"/>
        </w:rPr>
        <w:t>ZUSAMMENFASSUNG</w:t>
      </w:r>
      <w:r w:rsidR="00B51CF5" w:rsidRPr="00EF6BB2">
        <w:rPr>
          <w:rFonts w:cs="Arial"/>
          <w:lang w:val="de-DE"/>
        </w:rPr>
        <w:t>:</w:t>
      </w:r>
    </w:p>
    <w:p w14:paraId="260F1F29" w14:textId="692B1837" w:rsidR="00B51CF5" w:rsidRPr="00EF6BB2" w:rsidRDefault="00B51CF5" w:rsidP="00B51CF5">
      <w:pPr>
        <w:pStyle w:val="Textkrper"/>
        <w:rPr>
          <w:rFonts w:ascii="Arial" w:hAnsi="Arial" w:cs="Arial"/>
          <w:sz w:val="20"/>
          <w:lang w:val="de-DE"/>
        </w:rPr>
      </w:pPr>
      <w:r w:rsidRPr="00EF6BB2">
        <w:rPr>
          <w:rFonts w:ascii="Arial" w:hAnsi="Arial" w:cs="Arial"/>
          <w:sz w:val="20"/>
          <w:lang w:val="de-DE"/>
        </w:rPr>
        <w:t>______________________________________________________________________________________</w:t>
      </w:r>
    </w:p>
    <w:p w14:paraId="354CD344" w14:textId="77777777" w:rsidR="00B51CF5" w:rsidRPr="00EF6BB2" w:rsidRDefault="00B51CF5" w:rsidP="00B51CF5">
      <w:pPr>
        <w:pStyle w:val="Textkrper"/>
        <w:rPr>
          <w:rFonts w:ascii="Arial" w:hAnsi="Arial" w:cs="Arial"/>
          <w:sz w:val="20"/>
          <w:lang w:val="de-DE"/>
        </w:rPr>
      </w:pPr>
    </w:p>
    <w:p w14:paraId="4EE74A37" w14:textId="6486E514" w:rsidR="00B51CF5" w:rsidRPr="00EF6BB2" w:rsidRDefault="00B51CF5" w:rsidP="00B51CF5">
      <w:pPr>
        <w:pStyle w:val="Textkrper"/>
        <w:spacing w:line="480" w:lineRule="auto"/>
        <w:rPr>
          <w:rFonts w:ascii="Arial" w:hAnsi="Arial" w:cs="Arial"/>
          <w:sz w:val="20"/>
          <w:lang w:val="de-DE"/>
        </w:rPr>
      </w:pPr>
      <w:r w:rsidRPr="00EF6BB2">
        <w:rPr>
          <w:rFonts w:ascii="Arial" w:hAnsi="Arial" w:cs="Arial"/>
          <w:sz w:val="20"/>
          <w:lang w:val="de-DE"/>
        </w:rPr>
        <w:t>______________________________________________________________________________________</w:t>
      </w:r>
    </w:p>
    <w:p w14:paraId="3332981E" w14:textId="77777777" w:rsidR="00B51CF5" w:rsidRPr="00EF6BB2" w:rsidRDefault="00B51CF5" w:rsidP="00B51CF5">
      <w:pPr>
        <w:pStyle w:val="Textkrper"/>
        <w:spacing w:line="480" w:lineRule="auto"/>
        <w:rPr>
          <w:rFonts w:ascii="Arial" w:hAnsi="Arial" w:cs="Arial"/>
          <w:sz w:val="20"/>
          <w:lang w:val="de-DE"/>
        </w:rPr>
      </w:pPr>
      <w:r w:rsidRPr="00EF6BB2">
        <w:rPr>
          <w:rFonts w:ascii="Arial" w:hAnsi="Arial" w:cs="Arial"/>
          <w:sz w:val="20"/>
          <w:lang w:val="de-DE"/>
        </w:rPr>
        <w:t>______________________________________________________________________________________</w:t>
      </w:r>
    </w:p>
    <w:p w14:paraId="37027ADC" w14:textId="77777777" w:rsidR="00B51CF5" w:rsidRPr="00EF6BB2" w:rsidRDefault="00B51CF5" w:rsidP="00B51CF5">
      <w:pPr>
        <w:pStyle w:val="Textkrper"/>
        <w:spacing w:line="480" w:lineRule="auto"/>
        <w:rPr>
          <w:rFonts w:ascii="Arial" w:hAnsi="Arial" w:cs="Arial"/>
          <w:sz w:val="20"/>
          <w:lang w:val="de-DE"/>
        </w:rPr>
      </w:pPr>
      <w:r w:rsidRPr="00EF6BB2">
        <w:rPr>
          <w:rFonts w:ascii="Arial" w:hAnsi="Arial" w:cs="Arial"/>
          <w:sz w:val="20"/>
          <w:lang w:val="de-DE"/>
        </w:rPr>
        <w:t>______________________________________________________________________________________</w:t>
      </w:r>
    </w:p>
    <w:p w14:paraId="43C751D8" w14:textId="77777777" w:rsidR="00F06F0F" w:rsidRPr="00EF6BB2" w:rsidRDefault="00F06F0F" w:rsidP="00F06F0F">
      <w:pPr>
        <w:pStyle w:val="Textkrper"/>
        <w:spacing w:line="480" w:lineRule="auto"/>
        <w:rPr>
          <w:rFonts w:ascii="Arial" w:hAnsi="Arial" w:cs="Arial"/>
          <w:sz w:val="20"/>
          <w:lang w:val="de-DE"/>
        </w:rPr>
      </w:pPr>
      <w:r w:rsidRPr="00EF6BB2">
        <w:rPr>
          <w:rFonts w:ascii="Arial" w:hAnsi="Arial" w:cs="Arial"/>
          <w:sz w:val="20"/>
          <w:lang w:val="de-DE"/>
        </w:rPr>
        <w:t>______________________________________________________________________________________</w:t>
      </w:r>
    </w:p>
    <w:p w14:paraId="563B8F7C" w14:textId="77777777" w:rsidR="00B51CF5" w:rsidRPr="00EF6BB2" w:rsidRDefault="00B51CF5" w:rsidP="00B51CF5">
      <w:pPr>
        <w:pStyle w:val="Textkrper"/>
        <w:tabs>
          <w:tab w:val="left" w:pos="5120"/>
        </w:tabs>
        <w:spacing w:before="90"/>
        <w:rPr>
          <w:rFonts w:ascii="Arial" w:hAnsi="Arial" w:cs="Arial"/>
          <w:sz w:val="16"/>
          <w:lang w:val="de-DE"/>
        </w:rPr>
      </w:pPr>
    </w:p>
    <w:p w14:paraId="4C020CBD" w14:textId="7AF11BDF" w:rsidR="00B51CF5" w:rsidRPr="00EF6BB2" w:rsidRDefault="00EF6BB2" w:rsidP="00B51CF5">
      <w:pPr>
        <w:pStyle w:val="Textkrper"/>
        <w:tabs>
          <w:tab w:val="left" w:pos="5120"/>
        </w:tabs>
        <w:spacing w:before="9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Protokollant/in</w:t>
      </w:r>
      <w:r w:rsidR="00B51CF5" w:rsidRPr="00EF6BB2">
        <w:rPr>
          <w:rFonts w:ascii="Arial" w:hAnsi="Arial" w:cs="Arial"/>
          <w:spacing w:val="-2"/>
          <w:lang w:val="de-DE"/>
        </w:rPr>
        <w:t xml:space="preserve">: </w:t>
      </w:r>
      <w:r w:rsidR="00B51CF5" w:rsidRPr="00EF6BB2">
        <w:rPr>
          <w:rFonts w:ascii="Arial" w:hAnsi="Arial" w:cs="Arial"/>
          <w:spacing w:val="-2"/>
          <w:u w:val="single"/>
          <w:lang w:val="de-DE"/>
        </w:rPr>
        <w:t xml:space="preserve"> </w:t>
      </w:r>
      <w:r w:rsidR="00B51CF5" w:rsidRPr="00EF6BB2">
        <w:rPr>
          <w:rFonts w:ascii="Arial" w:hAnsi="Arial" w:cs="Arial"/>
          <w:spacing w:val="-2"/>
          <w:u w:val="single"/>
          <w:lang w:val="de-DE"/>
        </w:rPr>
        <w:tab/>
      </w:r>
    </w:p>
    <w:p w14:paraId="447AC73D" w14:textId="77777777" w:rsidR="00201870" w:rsidRPr="00EF6BB2" w:rsidRDefault="00201870" w:rsidP="00201870">
      <w:pPr>
        <w:rPr>
          <w:lang w:val="de-DE"/>
        </w:rPr>
      </w:pPr>
    </w:p>
    <w:sectPr w:rsidR="00201870" w:rsidRPr="00EF6BB2" w:rsidSect="00052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F4BE2" w14:textId="77777777" w:rsidR="00775D48" w:rsidRDefault="00775D48" w:rsidP="00A56C87">
      <w:r>
        <w:separator/>
      </w:r>
    </w:p>
  </w:endnote>
  <w:endnote w:type="continuationSeparator" w:id="0">
    <w:p w14:paraId="6B9855AF" w14:textId="77777777" w:rsidR="00775D48" w:rsidRDefault="00775D48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85F1E" w14:textId="77777777" w:rsidR="00472BE3" w:rsidRDefault="00472B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0A099F10">
              <wp:simplePos x="0" y="0"/>
              <wp:positionH relativeFrom="margin">
                <wp:align>left</wp:align>
              </wp:positionH>
              <wp:positionV relativeFrom="paragraph">
                <wp:posOffset>-227330</wp:posOffset>
              </wp:positionV>
              <wp:extent cx="6096000" cy="683895"/>
              <wp:effectExtent l="0" t="0" r="19050" b="2095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68389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7DF400" w14:textId="3CCAD3F6" w:rsidR="007973AD" w:rsidRPr="00EF6BB2" w:rsidRDefault="00EF6BB2" w:rsidP="007973AD">
                          <w:pPr>
                            <w:pStyle w:val="Fuzeile"/>
                            <w:rPr>
                              <w:i/>
                              <w:lang w:val="de-DE"/>
                            </w:rPr>
                          </w:pPr>
                          <w:r w:rsidRPr="00EF6BB2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Dieses Verfahren wurde vom Konsortium im Projekt </w:t>
                          </w:r>
                          <w:r w:rsidR="007973AD" w:rsidRPr="00EF6BB2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“</w:t>
                          </w:r>
                          <w:proofErr w:type="spellStart"/>
                          <w:r w:rsidR="007973AD" w:rsidRPr="00EF6BB2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Practical</w:t>
                          </w:r>
                          <w:proofErr w:type="spellEnd"/>
                          <w:r w:rsidR="007973AD" w:rsidRPr="00EF6BB2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7973AD" w:rsidRPr="00EF6BB2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education</w:t>
                          </w:r>
                          <w:proofErr w:type="spellEnd"/>
                          <w:r w:rsidR="007973AD" w:rsidRPr="00EF6BB2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</w:t>
                          </w:r>
                          <w:proofErr w:type="spellStart"/>
                          <w:r w:rsidR="007973AD" w:rsidRPr="00EF6BB2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bridge</w:t>
                          </w:r>
                          <w:proofErr w:type="spellEnd"/>
                          <w:r w:rsidR="007973AD" w:rsidRPr="00EF6BB2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7973AD" w:rsidRPr="00EF6BB2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between</w:t>
                          </w:r>
                          <w:proofErr w:type="spellEnd"/>
                          <w:r w:rsidR="007973AD" w:rsidRPr="00EF6BB2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7973AD" w:rsidRPr="00EF6BB2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education</w:t>
                          </w:r>
                          <w:proofErr w:type="spellEnd"/>
                          <w:r w:rsidR="007973AD" w:rsidRPr="00EF6BB2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7973AD" w:rsidRPr="00EF6BB2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and</w:t>
                          </w:r>
                          <w:proofErr w:type="spellEnd"/>
                          <w:r w:rsidR="007973AD" w:rsidRPr="00EF6BB2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7973AD" w:rsidRPr="00EF6BB2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labor</w:t>
                          </w:r>
                          <w:proofErr w:type="spellEnd"/>
                          <w:r w:rsidR="007973AD" w:rsidRPr="00EF6BB2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7973AD" w:rsidRPr="00EF6BB2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market</w:t>
                          </w:r>
                          <w:proofErr w:type="spellEnd"/>
                          <w:r w:rsidR="007973AD" w:rsidRPr="00EF6BB2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”</w:t>
                          </w:r>
                          <w:r w:rsidR="00D2040C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entwickelt. Die deutsche Übersetzung wurde von Naïla Wagner und Svenja Wiechmann erstellt.</w:t>
                          </w:r>
                        </w:p>
                        <w:p w14:paraId="0F583D99" w14:textId="55C8AC11" w:rsidR="000528B8" w:rsidRPr="00EF6BB2" w:rsidRDefault="000528B8" w:rsidP="00B53E15">
                          <w:pPr>
                            <w:pStyle w:val="Fuzeile"/>
                            <w:rPr>
                              <w:i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0;margin-top:-17.9pt;width:480pt;height:53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" fillcolor="white [3201]" strokecolor="#ffc000 [3207]" strokeweight="1pt">
              <v:textbox>
                <w:txbxContent>
                  <w:p w14:paraId="0E7DF400" w14:textId="3CCAD3F6" w:rsidR="007973AD" w:rsidRPr="00EF6BB2" w:rsidRDefault="00EF6BB2" w:rsidP="007973AD">
                    <w:pPr>
                      <w:pStyle w:val="Fuzeile"/>
                      <w:rPr>
                        <w:i/>
                        <w:lang w:val="de-DE"/>
                      </w:rPr>
                    </w:pPr>
                    <w:r w:rsidRPr="00EF6BB2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Dieses Verfahren wurde vom Konsortium im Projekt </w:t>
                    </w:r>
                    <w:r w:rsidR="007973AD" w:rsidRPr="00EF6BB2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“</w:t>
                    </w:r>
                    <w:proofErr w:type="spellStart"/>
                    <w:r w:rsidR="007973AD" w:rsidRPr="00EF6BB2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Practical</w:t>
                    </w:r>
                    <w:proofErr w:type="spellEnd"/>
                    <w:r w:rsidR="007973AD" w:rsidRPr="00EF6BB2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7973AD" w:rsidRPr="00EF6BB2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education</w:t>
                    </w:r>
                    <w:proofErr w:type="spellEnd"/>
                    <w:r w:rsidR="007973AD" w:rsidRPr="00EF6BB2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</w:t>
                    </w:r>
                    <w:proofErr w:type="spellStart"/>
                    <w:r w:rsidR="007973AD" w:rsidRPr="00EF6BB2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bridge</w:t>
                    </w:r>
                    <w:proofErr w:type="spellEnd"/>
                    <w:r w:rsidR="007973AD" w:rsidRPr="00EF6BB2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7973AD" w:rsidRPr="00EF6BB2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between</w:t>
                    </w:r>
                    <w:proofErr w:type="spellEnd"/>
                    <w:r w:rsidR="007973AD" w:rsidRPr="00EF6BB2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7973AD" w:rsidRPr="00EF6BB2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education</w:t>
                    </w:r>
                    <w:proofErr w:type="spellEnd"/>
                    <w:r w:rsidR="007973AD" w:rsidRPr="00EF6BB2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7973AD" w:rsidRPr="00EF6BB2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and</w:t>
                    </w:r>
                    <w:proofErr w:type="spellEnd"/>
                    <w:r w:rsidR="007973AD" w:rsidRPr="00EF6BB2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7973AD" w:rsidRPr="00EF6BB2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labor</w:t>
                    </w:r>
                    <w:proofErr w:type="spellEnd"/>
                    <w:r w:rsidR="007973AD" w:rsidRPr="00EF6BB2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7973AD" w:rsidRPr="00EF6BB2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market</w:t>
                    </w:r>
                    <w:proofErr w:type="spellEnd"/>
                    <w:r w:rsidR="007973AD" w:rsidRPr="00EF6BB2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”</w:t>
                    </w:r>
                    <w:r w:rsidR="00D2040C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entwickelt. Die deutsche Übersetzung wurde von </w:t>
                    </w:r>
                    <w:proofErr w:type="spellStart"/>
                    <w:r w:rsidR="00D2040C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Naïla</w:t>
                    </w:r>
                    <w:proofErr w:type="spellEnd"/>
                    <w:r w:rsidR="00D2040C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Wagner und Svenja Wiechmann erstellt.</w:t>
                    </w:r>
                  </w:p>
                  <w:p w14:paraId="0F583D99" w14:textId="55C8AC11" w:rsidR="000528B8" w:rsidRPr="00EF6BB2" w:rsidRDefault="000528B8" w:rsidP="00B53E15">
                    <w:pPr>
                      <w:pStyle w:val="Fuzeile"/>
                      <w:rPr>
                        <w:i/>
                        <w:lang w:val="de-DE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DCE80" w14:textId="77777777" w:rsidR="00472BE3" w:rsidRDefault="00472B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AD105" w14:textId="77777777" w:rsidR="00775D48" w:rsidRDefault="00775D48" w:rsidP="00A56C87">
      <w:r>
        <w:separator/>
      </w:r>
    </w:p>
  </w:footnote>
  <w:footnote w:type="continuationSeparator" w:id="0">
    <w:p w14:paraId="419C6322" w14:textId="77777777" w:rsidR="00775D48" w:rsidRDefault="00775D48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31690" w14:textId="77777777" w:rsidR="00472BE3" w:rsidRDefault="00472B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1A5F" w14:textId="303379C4" w:rsidR="00261CE3" w:rsidRPr="00261CE3" w:rsidRDefault="00472BE3" w:rsidP="00261CE3">
    <w:pPr>
      <w:jc w:val="center"/>
      <w:rPr>
        <w:b/>
        <w:bCs/>
      </w:rPr>
    </w:pPr>
    <w:r>
      <w:rPr>
        <w:b/>
        <w:bCs/>
      </w:rPr>
      <w:t>BEURTEILUNG DER PRAXISPHASE</w:t>
    </w: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C2668" w14:textId="77777777" w:rsidR="00472BE3" w:rsidRDefault="00472B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1A1D37"/>
    <w:rsid w:val="00201870"/>
    <w:rsid w:val="00246935"/>
    <w:rsid w:val="00261CE3"/>
    <w:rsid w:val="002A5577"/>
    <w:rsid w:val="002C7A4C"/>
    <w:rsid w:val="002D2F17"/>
    <w:rsid w:val="00331A48"/>
    <w:rsid w:val="00377BDC"/>
    <w:rsid w:val="003E5AAF"/>
    <w:rsid w:val="00472BE3"/>
    <w:rsid w:val="004801EF"/>
    <w:rsid w:val="004E7A41"/>
    <w:rsid w:val="00565BFA"/>
    <w:rsid w:val="005B03BB"/>
    <w:rsid w:val="005B6426"/>
    <w:rsid w:val="00774926"/>
    <w:rsid w:val="00775D48"/>
    <w:rsid w:val="00776C2D"/>
    <w:rsid w:val="007973AD"/>
    <w:rsid w:val="007B15E0"/>
    <w:rsid w:val="007C2668"/>
    <w:rsid w:val="007D080B"/>
    <w:rsid w:val="00837D98"/>
    <w:rsid w:val="009A5785"/>
    <w:rsid w:val="009E55C1"/>
    <w:rsid w:val="00A56C87"/>
    <w:rsid w:val="00AA5282"/>
    <w:rsid w:val="00AD54AF"/>
    <w:rsid w:val="00B51CF5"/>
    <w:rsid w:val="00B53E15"/>
    <w:rsid w:val="00C10131"/>
    <w:rsid w:val="00C12D12"/>
    <w:rsid w:val="00C504EF"/>
    <w:rsid w:val="00C51222"/>
    <w:rsid w:val="00D00A95"/>
    <w:rsid w:val="00D2040C"/>
    <w:rsid w:val="00D272A6"/>
    <w:rsid w:val="00D74DB6"/>
    <w:rsid w:val="00D75B7D"/>
    <w:rsid w:val="00D93CD3"/>
    <w:rsid w:val="00D94D31"/>
    <w:rsid w:val="00E063A2"/>
    <w:rsid w:val="00E45BEA"/>
    <w:rsid w:val="00E92D86"/>
    <w:rsid w:val="00EF6BB2"/>
    <w:rsid w:val="00F06F0F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B51CF5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B51CF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F7DEB2-0B52-4B61-9B8A-52869062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6</cp:revision>
  <dcterms:created xsi:type="dcterms:W3CDTF">2020-08-27T08:42:00Z</dcterms:created>
  <dcterms:modified xsi:type="dcterms:W3CDTF">2020-10-01T10:59:00Z</dcterms:modified>
</cp:coreProperties>
</file>