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740F" w14:textId="77777777" w:rsidR="0011307C" w:rsidRPr="008F225B" w:rsidRDefault="0011307C" w:rsidP="0011307C">
      <w:pPr>
        <w:spacing w:before="154" w:line="278" w:lineRule="auto"/>
        <w:ind w:left="4022" w:right="105" w:hanging="3812"/>
        <w:rPr>
          <w:rFonts w:cs="Arial"/>
          <w:b/>
          <w:sz w:val="28"/>
        </w:rPr>
      </w:pPr>
      <w:r w:rsidRPr="008F225B">
        <w:rPr>
          <w:rFonts w:cs="Arial"/>
          <w:b/>
          <w:sz w:val="28"/>
        </w:rPr>
        <w:t>EVALUATION SHEET FOR PROJECT WO</w:t>
      </w:r>
      <w:bookmarkStart w:id="0" w:name="_GoBack"/>
      <w:bookmarkEnd w:id="0"/>
      <w:r w:rsidRPr="008F225B">
        <w:rPr>
          <w:rFonts w:cs="Arial"/>
          <w:b/>
          <w:sz w:val="28"/>
        </w:rPr>
        <w:t>RK/PAPER IN PRACTICAL TRAINING</w:t>
      </w:r>
    </w:p>
    <w:p w14:paraId="7CDCCD39" w14:textId="77777777" w:rsidR="0011307C" w:rsidRDefault="0011307C" w:rsidP="0011307C">
      <w:pPr>
        <w:pStyle w:val="Textkrper"/>
        <w:spacing w:after="46" w:line="270" w:lineRule="exact"/>
        <w:ind w:left="309"/>
        <w:rPr>
          <w:rFonts w:ascii="Arial" w:hAnsi="Arial" w:cs="Arial"/>
        </w:rPr>
      </w:pPr>
    </w:p>
    <w:p w14:paraId="7277314C" w14:textId="5F132770" w:rsidR="0011307C" w:rsidRPr="008F225B" w:rsidRDefault="0011307C" w:rsidP="0011307C">
      <w:pPr>
        <w:pStyle w:val="Textkrper"/>
        <w:spacing w:after="46" w:line="270" w:lineRule="exact"/>
        <w:ind w:left="309"/>
        <w:rPr>
          <w:rFonts w:ascii="Arial" w:hAnsi="Arial" w:cs="Arial"/>
        </w:rPr>
      </w:pPr>
      <w:r w:rsidRPr="008F225B">
        <w:rPr>
          <w:rFonts w:ascii="Arial" w:hAnsi="Arial" w:cs="Arial"/>
        </w:rPr>
        <w:t>Student's surname/name:</w:t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35"/>
        <w:gridCol w:w="475"/>
        <w:gridCol w:w="1543"/>
        <w:gridCol w:w="3984"/>
      </w:tblGrid>
      <w:tr w:rsidR="0011307C" w:rsidRPr="008F225B" w14:paraId="078C8E48" w14:textId="77777777" w:rsidTr="00AB2DB9">
        <w:trPr>
          <w:trHeight w:hRule="exact" w:val="540"/>
        </w:trPr>
        <w:tc>
          <w:tcPr>
            <w:tcW w:w="826" w:type="dxa"/>
          </w:tcPr>
          <w:p w14:paraId="61AB263F" w14:textId="77777777" w:rsidR="0011307C" w:rsidRPr="008F225B" w:rsidRDefault="0011307C" w:rsidP="00AB2DB9">
            <w:pPr>
              <w:pStyle w:val="TableParagraph"/>
              <w:spacing w:before="212"/>
              <w:ind w:left="200"/>
              <w:jc w:val="left"/>
              <w:rPr>
                <w:rFonts w:ascii="Arial" w:hAnsi="Arial" w:cs="Arial"/>
                <w:sz w:val="24"/>
              </w:rPr>
            </w:pPr>
            <w:r w:rsidRPr="008F225B">
              <w:rPr>
                <w:rFonts w:ascii="Arial" w:hAnsi="Arial" w:cs="Arial"/>
                <w:sz w:val="24"/>
              </w:rPr>
              <w:t>Year: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7DE71F9E" w14:textId="77777777" w:rsidR="0011307C" w:rsidRPr="008F225B" w:rsidRDefault="0011307C" w:rsidP="00AB2DB9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</w:tcBorders>
          </w:tcPr>
          <w:p w14:paraId="26B4DD59" w14:textId="77777777" w:rsidR="0011307C" w:rsidRPr="008F225B" w:rsidRDefault="0011307C" w:rsidP="00AB2DB9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039C5702" w14:textId="77777777" w:rsidR="0011307C" w:rsidRPr="008F225B" w:rsidRDefault="0011307C" w:rsidP="00AB2DB9">
            <w:pPr>
              <w:pStyle w:val="TableParagraph"/>
              <w:spacing w:before="208"/>
              <w:ind w:left="479"/>
              <w:jc w:val="left"/>
              <w:rPr>
                <w:rFonts w:ascii="Arial" w:hAnsi="Arial" w:cs="Arial"/>
                <w:sz w:val="24"/>
              </w:rPr>
            </w:pPr>
            <w:r w:rsidRPr="008F225B">
              <w:rPr>
                <w:rFonts w:ascii="Arial" w:hAnsi="Arial" w:cs="Arial"/>
                <w:sz w:val="24"/>
              </w:rPr>
              <w:t>Program:</w:t>
            </w:r>
          </w:p>
        </w:tc>
        <w:tc>
          <w:tcPr>
            <w:tcW w:w="3984" w:type="dxa"/>
            <w:tcBorders>
              <w:top w:val="single" w:sz="4" w:space="0" w:color="000000"/>
              <w:bottom w:val="single" w:sz="4" w:space="0" w:color="000000"/>
            </w:tcBorders>
          </w:tcPr>
          <w:p w14:paraId="1FC299A2" w14:textId="77777777" w:rsidR="0011307C" w:rsidRPr="008F225B" w:rsidRDefault="0011307C" w:rsidP="00AB2DB9">
            <w:pPr>
              <w:rPr>
                <w:rFonts w:cs="Arial"/>
              </w:rPr>
            </w:pPr>
          </w:p>
        </w:tc>
      </w:tr>
    </w:tbl>
    <w:p w14:paraId="6C3367BB" w14:textId="77777777" w:rsidR="00020361" w:rsidRDefault="00020361" w:rsidP="0011307C">
      <w:pPr>
        <w:pStyle w:val="Textkrper"/>
        <w:tabs>
          <w:tab w:val="left" w:pos="4008"/>
        </w:tabs>
        <w:spacing w:before="7"/>
        <w:rPr>
          <w:rFonts w:ascii="Arial" w:hAnsi="Arial" w:cs="Arial"/>
          <w:sz w:val="29"/>
        </w:rPr>
      </w:pPr>
    </w:p>
    <w:p w14:paraId="363B1D00" w14:textId="284B4F71" w:rsidR="0011307C" w:rsidRPr="008F225B" w:rsidRDefault="0011307C" w:rsidP="0011307C">
      <w:pPr>
        <w:pStyle w:val="Textkrper"/>
        <w:tabs>
          <w:tab w:val="left" w:pos="4008"/>
        </w:tabs>
        <w:spacing w:before="7"/>
        <w:rPr>
          <w:rFonts w:ascii="Arial" w:hAnsi="Arial" w:cs="Arial"/>
          <w:sz w:val="29"/>
        </w:rPr>
      </w:pPr>
      <w:r>
        <w:rPr>
          <w:rFonts w:ascii="Arial" w:hAnsi="Arial" w:cs="Arial"/>
          <w:sz w:val="29"/>
        </w:rPr>
        <w:tab/>
      </w: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3970"/>
      </w:tblGrid>
      <w:tr w:rsidR="0011307C" w:rsidRPr="008F225B" w14:paraId="6F74571C" w14:textId="77777777" w:rsidTr="0011307C">
        <w:trPr>
          <w:trHeight w:hRule="exact" w:val="312"/>
        </w:trPr>
        <w:tc>
          <w:tcPr>
            <w:tcW w:w="5420" w:type="dxa"/>
            <w:tcBorders>
              <w:bottom w:val="single" w:sz="4" w:space="0" w:color="000000"/>
            </w:tcBorders>
          </w:tcPr>
          <w:p w14:paraId="14D44F5C" w14:textId="77777777" w:rsidR="0011307C" w:rsidRPr="008F225B" w:rsidRDefault="0011307C" w:rsidP="00AB2DB9">
            <w:pPr>
              <w:pStyle w:val="TableParagraph"/>
              <w:spacing w:line="266" w:lineRule="exact"/>
              <w:ind w:left="200"/>
              <w:jc w:val="left"/>
              <w:rPr>
                <w:rFonts w:ascii="Arial" w:hAnsi="Arial" w:cs="Arial"/>
                <w:b/>
                <w:sz w:val="24"/>
              </w:rPr>
            </w:pPr>
            <w:r w:rsidRPr="008F225B">
              <w:rPr>
                <w:rFonts w:ascii="Arial" w:hAnsi="Arial" w:cs="Arial"/>
                <w:b/>
                <w:sz w:val="24"/>
              </w:rPr>
              <w:t>Organization: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14:paraId="2FF54567" w14:textId="77777777" w:rsidR="0011307C" w:rsidRPr="008F225B" w:rsidRDefault="0011307C" w:rsidP="00AB2DB9">
            <w:pPr>
              <w:rPr>
                <w:rFonts w:cs="Arial"/>
              </w:rPr>
            </w:pPr>
          </w:p>
        </w:tc>
      </w:tr>
      <w:tr w:rsidR="0011307C" w:rsidRPr="008F225B" w14:paraId="5BD7665F" w14:textId="77777777" w:rsidTr="0011307C">
        <w:trPr>
          <w:trHeight w:hRule="exact" w:val="449"/>
        </w:trPr>
        <w:tc>
          <w:tcPr>
            <w:tcW w:w="5420" w:type="dxa"/>
            <w:tcBorders>
              <w:top w:val="single" w:sz="4" w:space="0" w:color="000000"/>
            </w:tcBorders>
          </w:tcPr>
          <w:p w14:paraId="5D3EAD14" w14:textId="77777777" w:rsidR="0011307C" w:rsidRPr="0011307C" w:rsidRDefault="0011307C" w:rsidP="00AB2DB9">
            <w:pPr>
              <w:pStyle w:val="TableParagraph"/>
              <w:spacing w:before="116"/>
              <w:ind w:left="200"/>
              <w:jc w:val="left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>Name and surname-lecturer of professional course: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4882C549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  <w:tr w:rsidR="0011307C" w:rsidRPr="008F225B" w14:paraId="6267F234" w14:textId="77777777" w:rsidTr="0011307C">
        <w:trPr>
          <w:trHeight w:hRule="exact" w:val="446"/>
        </w:trPr>
        <w:tc>
          <w:tcPr>
            <w:tcW w:w="5420" w:type="dxa"/>
          </w:tcPr>
          <w:p w14:paraId="717F3715" w14:textId="77777777" w:rsidR="0011307C" w:rsidRPr="0011307C" w:rsidRDefault="0011307C" w:rsidP="00AB2DB9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>The task is substantially linked to the subject.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38710209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  <w:tr w:rsidR="0011307C" w:rsidRPr="008F225B" w14:paraId="11CC0AF0" w14:textId="77777777" w:rsidTr="0011307C">
        <w:trPr>
          <w:trHeight w:hRule="exact" w:val="449"/>
        </w:trPr>
        <w:tc>
          <w:tcPr>
            <w:tcW w:w="5420" w:type="dxa"/>
          </w:tcPr>
          <w:p w14:paraId="48C3940D" w14:textId="77777777" w:rsidR="0011307C" w:rsidRPr="0011307C" w:rsidRDefault="0011307C" w:rsidP="00AB2DB9">
            <w:pPr>
              <w:pStyle w:val="TableParagraph"/>
              <w:spacing w:before="119"/>
              <w:ind w:left="200"/>
              <w:jc w:val="left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>Title of the paper: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1213846D" w14:textId="77777777" w:rsidR="0011307C" w:rsidRPr="0011307C" w:rsidRDefault="0011307C" w:rsidP="00AB2DB9">
            <w:pPr>
              <w:rPr>
                <w:rFonts w:cs="Arial"/>
              </w:rPr>
            </w:pPr>
          </w:p>
        </w:tc>
      </w:tr>
    </w:tbl>
    <w:p w14:paraId="09E83383" w14:textId="2C0CE62F" w:rsidR="0011307C" w:rsidRDefault="0011307C" w:rsidP="0011307C">
      <w:pPr>
        <w:pStyle w:val="berschrift1"/>
        <w:spacing w:after="39"/>
        <w:rPr>
          <w:rFonts w:ascii="Arial" w:hAnsi="Arial" w:cs="Arial"/>
        </w:rPr>
      </w:pPr>
    </w:p>
    <w:p w14:paraId="05E75864" w14:textId="77777777" w:rsidR="0011307C" w:rsidRDefault="0011307C" w:rsidP="0011307C">
      <w:pPr>
        <w:pStyle w:val="berschrift1"/>
        <w:spacing w:after="39"/>
        <w:rPr>
          <w:rFonts w:ascii="Arial" w:hAnsi="Arial" w:cs="Arial"/>
        </w:rPr>
      </w:pPr>
    </w:p>
    <w:p w14:paraId="5EEA410C" w14:textId="389A136E" w:rsidR="0011307C" w:rsidRPr="0011307C" w:rsidRDefault="0011307C" w:rsidP="0011307C">
      <w:pPr>
        <w:pStyle w:val="berschrift1"/>
        <w:spacing w:after="39"/>
        <w:rPr>
          <w:rFonts w:ascii="Arial" w:hAnsi="Arial" w:cs="Arial"/>
        </w:rPr>
      </w:pPr>
      <w:r w:rsidRPr="0011307C">
        <w:rPr>
          <w:rFonts w:ascii="Arial" w:hAnsi="Arial" w:cs="Arial"/>
        </w:rPr>
        <w:t>ASSESSMENT CRITERIA: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560"/>
        <w:gridCol w:w="509"/>
        <w:gridCol w:w="511"/>
        <w:gridCol w:w="509"/>
        <w:gridCol w:w="511"/>
        <w:gridCol w:w="509"/>
        <w:gridCol w:w="1560"/>
      </w:tblGrid>
      <w:tr w:rsidR="0011307C" w:rsidRPr="0011307C" w14:paraId="2D068B06" w14:textId="77777777" w:rsidTr="00AB2DB9">
        <w:trPr>
          <w:trHeight w:hRule="exact" w:val="331"/>
        </w:trPr>
        <w:tc>
          <w:tcPr>
            <w:tcW w:w="3398" w:type="dxa"/>
          </w:tcPr>
          <w:p w14:paraId="5BCE53AE" w14:textId="77777777" w:rsidR="0011307C" w:rsidRPr="0011307C" w:rsidRDefault="0011307C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Level of difficulty</w:t>
            </w:r>
          </w:p>
        </w:tc>
        <w:tc>
          <w:tcPr>
            <w:tcW w:w="1560" w:type="dxa"/>
          </w:tcPr>
          <w:p w14:paraId="156D30C0" w14:textId="77777777" w:rsidR="0011307C" w:rsidRPr="0011307C" w:rsidRDefault="0011307C" w:rsidP="00AB2DB9">
            <w:pPr>
              <w:pStyle w:val="TableParagraph"/>
              <w:spacing w:line="270" w:lineRule="exact"/>
              <w:ind w:left="225" w:right="225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509" w:type="dxa"/>
          </w:tcPr>
          <w:p w14:paraId="18F3F6DE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62525034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0ADBC584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2C351EA3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0CE52A36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E9108AC" w14:textId="77777777" w:rsidR="0011307C" w:rsidRPr="0011307C" w:rsidRDefault="0011307C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Difficult</w:t>
            </w:r>
          </w:p>
        </w:tc>
      </w:tr>
      <w:tr w:rsidR="0011307C" w:rsidRPr="0011307C" w14:paraId="596EC11B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F10252A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0A71879" w14:textId="77777777" w:rsidTr="00AB2DB9">
        <w:trPr>
          <w:trHeight w:hRule="exact" w:val="646"/>
        </w:trPr>
        <w:tc>
          <w:tcPr>
            <w:tcW w:w="3398" w:type="dxa"/>
          </w:tcPr>
          <w:p w14:paraId="08F30499" w14:textId="77777777" w:rsidR="0011307C" w:rsidRPr="0011307C" w:rsidRDefault="0011307C" w:rsidP="00AB2DB9">
            <w:pPr>
              <w:pStyle w:val="TableParagraph"/>
              <w:spacing w:before="157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  <w:tc>
          <w:tcPr>
            <w:tcW w:w="1560" w:type="dxa"/>
          </w:tcPr>
          <w:p w14:paraId="6E04289D" w14:textId="77777777" w:rsidR="0011307C" w:rsidRPr="0011307C" w:rsidRDefault="0011307C" w:rsidP="00AB2DB9">
            <w:pPr>
              <w:pStyle w:val="TableParagraph"/>
              <w:spacing w:line="276" w:lineRule="auto"/>
              <w:ind w:left="371" w:right="258" w:hanging="9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Incompre</w:t>
            </w:r>
            <w:proofErr w:type="spellEnd"/>
            <w:r w:rsidRPr="0011307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hensible</w:t>
            </w:r>
            <w:proofErr w:type="spellEnd"/>
          </w:p>
        </w:tc>
        <w:tc>
          <w:tcPr>
            <w:tcW w:w="509" w:type="dxa"/>
          </w:tcPr>
          <w:p w14:paraId="3096F05E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29901E31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18E301B0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57C48624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295AFEAD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22E90665" w14:textId="77777777" w:rsidR="0011307C" w:rsidRPr="0011307C" w:rsidRDefault="0011307C" w:rsidP="00AB2DB9">
            <w:pPr>
              <w:pStyle w:val="TableParagraph"/>
              <w:spacing w:line="276" w:lineRule="auto"/>
              <w:ind w:left="374" w:right="330" w:hanging="2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Compre</w:t>
            </w:r>
            <w:proofErr w:type="spellEnd"/>
            <w:r w:rsidRPr="0011307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1307C">
              <w:rPr>
                <w:rFonts w:ascii="Arial" w:hAnsi="Arial" w:cs="Arial"/>
                <w:sz w:val="20"/>
                <w:szCs w:val="20"/>
              </w:rPr>
              <w:t>hensible</w:t>
            </w:r>
            <w:proofErr w:type="spellEnd"/>
          </w:p>
        </w:tc>
      </w:tr>
      <w:tr w:rsidR="0011307C" w:rsidRPr="0011307C" w14:paraId="36A9AA02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0562B440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431DC38C" w14:textId="77777777" w:rsidTr="00AB2DB9">
        <w:trPr>
          <w:trHeight w:hRule="exact" w:val="646"/>
        </w:trPr>
        <w:tc>
          <w:tcPr>
            <w:tcW w:w="3398" w:type="dxa"/>
          </w:tcPr>
          <w:p w14:paraId="25EBCF64" w14:textId="77777777" w:rsidR="0011307C" w:rsidRPr="0011307C" w:rsidRDefault="0011307C" w:rsidP="00AB2DB9">
            <w:pPr>
              <w:pStyle w:val="TableParagraph"/>
              <w:spacing w:line="276" w:lineRule="auto"/>
              <w:ind w:left="103" w:right="126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Form and technical arrangement</w:t>
            </w:r>
          </w:p>
        </w:tc>
        <w:tc>
          <w:tcPr>
            <w:tcW w:w="1560" w:type="dxa"/>
          </w:tcPr>
          <w:p w14:paraId="627FFFCD" w14:textId="77777777" w:rsidR="0011307C" w:rsidRPr="0011307C" w:rsidRDefault="0011307C" w:rsidP="00AB2DB9">
            <w:pPr>
              <w:pStyle w:val="TableParagraph"/>
              <w:spacing w:before="152"/>
              <w:ind w:left="225" w:right="231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Inadequate</w:t>
            </w:r>
          </w:p>
        </w:tc>
        <w:tc>
          <w:tcPr>
            <w:tcW w:w="509" w:type="dxa"/>
          </w:tcPr>
          <w:p w14:paraId="63853875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8D3CA4E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4004D818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14E2EEAF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60EB5A82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FFC0A23" w14:textId="77777777" w:rsidR="0011307C" w:rsidRPr="0011307C" w:rsidRDefault="0011307C" w:rsidP="00AB2DB9">
            <w:pPr>
              <w:pStyle w:val="TableParagraph"/>
              <w:spacing w:before="152"/>
              <w:ind w:left="294" w:right="295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Adequate</w:t>
            </w:r>
          </w:p>
        </w:tc>
      </w:tr>
      <w:tr w:rsidR="0011307C" w:rsidRPr="0011307C" w14:paraId="21DA7F3F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67E39BBD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5E8E9205" w14:textId="77777777" w:rsidTr="00AB2DB9">
        <w:trPr>
          <w:trHeight w:hRule="exact" w:val="326"/>
        </w:trPr>
        <w:tc>
          <w:tcPr>
            <w:tcW w:w="3398" w:type="dxa"/>
          </w:tcPr>
          <w:p w14:paraId="565068B4" w14:textId="77777777" w:rsidR="0011307C" w:rsidRPr="0011307C" w:rsidRDefault="0011307C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Used and cited sources</w:t>
            </w:r>
          </w:p>
        </w:tc>
        <w:tc>
          <w:tcPr>
            <w:tcW w:w="1560" w:type="dxa"/>
          </w:tcPr>
          <w:p w14:paraId="65CDB2E8" w14:textId="77777777" w:rsidR="0011307C" w:rsidRPr="0011307C" w:rsidRDefault="0011307C" w:rsidP="00AB2DB9">
            <w:pPr>
              <w:pStyle w:val="TableParagraph"/>
              <w:spacing w:line="270" w:lineRule="exact"/>
              <w:ind w:left="225" w:right="231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Inadequate</w:t>
            </w:r>
          </w:p>
        </w:tc>
        <w:tc>
          <w:tcPr>
            <w:tcW w:w="509" w:type="dxa"/>
          </w:tcPr>
          <w:p w14:paraId="1F554F3E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26CDB2A6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C4B5BD4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320E9F78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7608950F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424B51D1" w14:textId="77777777" w:rsidR="0011307C" w:rsidRPr="0011307C" w:rsidRDefault="0011307C" w:rsidP="00AB2DB9">
            <w:pPr>
              <w:pStyle w:val="TableParagraph"/>
              <w:spacing w:line="270" w:lineRule="exact"/>
              <w:ind w:left="294" w:right="295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Adequate</w:t>
            </w:r>
          </w:p>
        </w:tc>
      </w:tr>
      <w:tr w:rsidR="0011307C" w:rsidRPr="0011307C" w14:paraId="640DF89A" w14:textId="77777777" w:rsidTr="00AB2DB9">
        <w:trPr>
          <w:trHeight w:hRule="exact" w:val="223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E84B484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E8D66E2" w14:textId="77777777" w:rsidTr="00AB2DB9">
        <w:trPr>
          <w:trHeight w:hRule="exact" w:val="326"/>
        </w:trPr>
        <w:tc>
          <w:tcPr>
            <w:tcW w:w="3398" w:type="dxa"/>
          </w:tcPr>
          <w:p w14:paraId="0707252F" w14:textId="77777777" w:rsidR="0011307C" w:rsidRPr="0011307C" w:rsidRDefault="0011307C" w:rsidP="00AB2DB9">
            <w:pPr>
              <w:pStyle w:val="TableParagraph"/>
              <w:spacing w:line="275" w:lineRule="exact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Spelling and writing style</w:t>
            </w:r>
          </w:p>
        </w:tc>
        <w:tc>
          <w:tcPr>
            <w:tcW w:w="1560" w:type="dxa"/>
          </w:tcPr>
          <w:p w14:paraId="382A2B81" w14:textId="77777777" w:rsidR="0011307C" w:rsidRPr="0011307C" w:rsidRDefault="0011307C" w:rsidP="00AB2DB9">
            <w:pPr>
              <w:pStyle w:val="TableParagraph"/>
              <w:spacing w:line="270" w:lineRule="exact"/>
              <w:ind w:left="224" w:right="231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Bad</w:t>
            </w:r>
          </w:p>
        </w:tc>
        <w:tc>
          <w:tcPr>
            <w:tcW w:w="509" w:type="dxa"/>
          </w:tcPr>
          <w:p w14:paraId="44D3CCE1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C67A57D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7F446667" w14:textId="77777777" w:rsidR="0011307C" w:rsidRPr="0011307C" w:rsidRDefault="0011307C" w:rsidP="00AB2DB9">
            <w:pPr>
              <w:pStyle w:val="TableParagraph"/>
              <w:spacing w:line="270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7E196DE2" w14:textId="77777777" w:rsidR="0011307C" w:rsidRPr="0011307C" w:rsidRDefault="0011307C" w:rsidP="00AB2DB9">
            <w:pPr>
              <w:pStyle w:val="TableParagraph"/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309969AB" w14:textId="77777777" w:rsidR="0011307C" w:rsidRPr="0011307C" w:rsidRDefault="0011307C" w:rsidP="00AB2DB9">
            <w:pPr>
              <w:pStyle w:val="TableParagraph"/>
              <w:spacing w:line="270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087794A0" w14:textId="77777777" w:rsidR="0011307C" w:rsidRPr="0011307C" w:rsidRDefault="0011307C" w:rsidP="00AB2DB9">
            <w:pPr>
              <w:pStyle w:val="TableParagraph"/>
              <w:spacing w:line="270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11307C" w:rsidRPr="0011307C" w14:paraId="3A524A80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41B0E51C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118E323" w14:textId="77777777" w:rsidTr="00AB2DB9">
        <w:trPr>
          <w:trHeight w:hRule="exact" w:val="329"/>
        </w:trPr>
        <w:tc>
          <w:tcPr>
            <w:tcW w:w="3398" w:type="dxa"/>
          </w:tcPr>
          <w:p w14:paraId="0200D67D" w14:textId="77777777" w:rsidR="0011307C" w:rsidRPr="0011307C" w:rsidRDefault="0011307C" w:rsidP="00AB2DB9">
            <w:pPr>
              <w:pStyle w:val="TableParagraph"/>
              <w:spacing w:before="1"/>
              <w:ind w:left="10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Initiative and independence</w:t>
            </w:r>
          </w:p>
        </w:tc>
        <w:tc>
          <w:tcPr>
            <w:tcW w:w="1560" w:type="dxa"/>
          </w:tcPr>
          <w:p w14:paraId="75311F8C" w14:textId="77777777" w:rsidR="0011307C" w:rsidRPr="0011307C" w:rsidRDefault="0011307C" w:rsidP="00AB2DB9">
            <w:pPr>
              <w:pStyle w:val="TableParagraph"/>
              <w:spacing w:line="273" w:lineRule="exact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09" w:type="dxa"/>
          </w:tcPr>
          <w:p w14:paraId="78942928" w14:textId="77777777" w:rsidR="0011307C" w:rsidRPr="0011307C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66FBD8A4" w14:textId="77777777" w:rsidR="0011307C" w:rsidRPr="0011307C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66B3082F" w14:textId="77777777" w:rsidR="0011307C" w:rsidRPr="0011307C" w:rsidRDefault="0011307C" w:rsidP="00AB2DB9">
            <w:pPr>
              <w:pStyle w:val="TableParagraph"/>
              <w:spacing w:line="273" w:lineRule="exact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7D4DCF88" w14:textId="77777777" w:rsidR="0011307C" w:rsidRPr="0011307C" w:rsidRDefault="0011307C" w:rsidP="00AB2DB9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2D1F9A28" w14:textId="77777777" w:rsidR="0011307C" w:rsidRPr="0011307C" w:rsidRDefault="0011307C" w:rsidP="00AB2DB9">
            <w:pPr>
              <w:pStyle w:val="TableParagraph"/>
              <w:spacing w:line="273" w:lineRule="exact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069ACDA" w14:textId="77777777" w:rsidR="0011307C" w:rsidRPr="0011307C" w:rsidRDefault="0011307C" w:rsidP="00AB2DB9">
            <w:pPr>
              <w:pStyle w:val="TableParagraph"/>
              <w:spacing w:line="273" w:lineRule="exact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Big</w:t>
            </w:r>
          </w:p>
        </w:tc>
      </w:tr>
      <w:tr w:rsidR="0011307C" w:rsidRPr="0011307C" w14:paraId="1B31F791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2CE9B8C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662EC648" w14:textId="77777777" w:rsidTr="00AB2DB9">
        <w:trPr>
          <w:trHeight w:hRule="exact" w:val="646"/>
        </w:trPr>
        <w:tc>
          <w:tcPr>
            <w:tcW w:w="3398" w:type="dxa"/>
          </w:tcPr>
          <w:p w14:paraId="66F347DF" w14:textId="77777777" w:rsidR="0011307C" w:rsidRPr="0011307C" w:rsidRDefault="0011307C" w:rsidP="00AB2DB9">
            <w:pPr>
              <w:pStyle w:val="TableParagraph"/>
              <w:spacing w:line="278" w:lineRule="auto"/>
              <w:ind w:left="103" w:right="21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Responsiveness to suggestions and mentor’s comments</w:t>
            </w:r>
          </w:p>
        </w:tc>
        <w:tc>
          <w:tcPr>
            <w:tcW w:w="1560" w:type="dxa"/>
          </w:tcPr>
          <w:p w14:paraId="1E1919D2" w14:textId="77777777" w:rsidR="0011307C" w:rsidRPr="0011307C" w:rsidRDefault="0011307C" w:rsidP="00AB2DB9">
            <w:pPr>
              <w:pStyle w:val="TableParagraph"/>
              <w:spacing w:before="152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09" w:type="dxa"/>
          </w:tcPr>
          <w:p w14:paraId="44003EAB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5870F47F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006085D5" w14:textId="77777777" w:rsidR="0011307C" w:rsidRPr="0011307C" w:rsidRDefault="0011307C" w:rsidP="00AB2DB9">
            <w:pPr>
              <w:pStyle w:val="TableParagraph"/>
              <w:spacing w:before="152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11FAD9C1" w14:textId="77777777" w:rsidR="0011307C" w:rsidRPr="0011307C" w:rsidRDefault="0011307C" w:rsidP="00AB2DB9">
            <w:pPr>
              <w:pStyle w:val="TableParagraph"/>
              <w:spacing w:before="15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5F807C62" w14:textId="77777777" w:rsidR="0011307C" w:rsidRPr="0011307C" w:rsidRDefault="0011307C" w:rsidP="00AB2DB9">
            <w:pPr>
              <w:pStyle w:val="TableParagraph"/>
              <w:spacing w:before="152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5F309771" w14:textId="77777777" w:rsidR="0011307C" w:rsidRPr="0011307C" w:rsidRDefault="0011307C" w:rsidP="00AB2DB9">
            <w:pPr>
              <w:pStyle w:val="TableParagraph"/>
              <w:spacing w:before="152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Big</w:t>
            </w:r>
          </w:p>
        </w:tc>
      </w:tr>
      <w:tr w:rsidR="0011307C" w:rsidRPr="0011307C" w14:paraId="72CE6AB3" w14:textId="77777777" w:rsidTr="00AB2DB9">
        <w:trPr>
          <w:trHeight w:hRule="exact" w:val="221"/>
        </w:trPr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2B799824" w14:textId="77777777" w:rsidR="0011307C" w:rsidRPr="0011307C" w:rsidRDefault="0011307C" w:rsidP="00AB2DB9">
            <w:pPr>
              <w:rPr>
                <w:rFonts w:cs="Arial"/>
                <w:sz w:val="20"/>
                <w:szCs w:val="20"/>
              </w:rPr>
            </w:pPr>
          </w:p>
        </w:tc>
      </w:tr>
      <w:tr w:rsidR="0011307C" w:rsidRPr="0011307C" w14:paraId="4DA15D36" w14:textId="77777777" w:rsidTr="00AB2DB9">
        <w:trPr>
          <w:trHeight w:hRule="exact" w:val="965"/>
        </w:trPr>
        <w:tc>
          <w:tcPr>
            <w:tcW w:w="3398" w:type="dxa"/>
          </w:tcPr>
          <w:p w14:paraId="73E05C1F" w14:textId="77777777" w:rsidR="0011307C" w:rsidRPr="0011307C" w:rsidRDefault="0011307C" w:rsidP="00AB2DB9">
            <w:pPr>
              <w:pStyle w:val="TableParagraph"/>
              <w:spacing w:line="276" w:lineRule="auto"/>
              <w:ind w:left="103" w:right="14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307C">
              <w:rPr>
                <w:rFonts w:ascii="Arial" w:hAnsi="Arial" w:cs="Arial"/>
                <w:b/>
                <w:sz w:val="20"/>
                <w:szCs w:val="20"/>
              </w:rPr>
              <w:t>Practical value (critical opinions, suggestions, understanding the problem ...)</w:t>
            </w:r>
          </w:p>
        </w:tc>
        <w:tc>
          <w:tcPr>
            <w:tcW w:w="1560" w:type="dxa"/>
          </w:tcPr>
          <w:p w14:paraId="013AFE49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9F516" w14:textId="77777777" w:rsidR="0011307C" w:rsidRPr="0011307C" w:rsidRDefault="0011307C" w:rsidP="00AB2DB9">
            <w:pPr>
              <w:pStyle w:val="TableParagraph"/>
              <w:ind w:left="225" w:right="227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509" w:type="dxa"/>
          </w:tcPr>
          <w:p w14:paraId="7D7C1A2B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4CC60" w14:textId="77777777" w:rsidR="0011307C" w:rsidRPr="0011307C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5C212FF4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97C83" w14:textId="77777777" w:rsidR="0011307C" w:rsidRPr="0011307C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86A4B0A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D80DF" w14:textId="77777777" w:rsidR="0011307C" w:rsidRPr="0011307C" w:rsidRDefault="0011307C" w:rsidP="00AB2DB9">
            <w:pPr>
              <w:pStyle w:val="TableParagraph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" w:type="dxa"/>
          </w:tcPr>
          <w:p w14:paraId="46D5C2C1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D347E" w14:textId="77777777" w:rsidR="0011307C" w:rsidRPr="0011307C" w:rsidRDefault="0011307C" w:rsidP="00AB2DB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56F37919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99E2E" w14:textId="77777777" w:rsidR="0011307C" w:rsidRPr="0011307C" w:rsidRDefault="0011307C" w:rsidP="00AB2DB9">
            <w:pPr>
              <w:pStyle w:val="TableParagraph"/>
              <w:ind w:left="1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35B62C58" w14:textId="77777777" w:rsidR="0011307C" w:rsidRPr="0011307C" w:rsidRDefault="0011307C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FF972" w14:textId="77777777" w:rsidR="0011307C" w:rsidRPr="0011307C" w:rsidRDefault="0011307C" w:rsidP="00AB2DB9">
            <w:pPr>
              <w:pStyle w:val="TableParagraph"/>
              <w:ind w:left="294" w:right="294"/>
              <w:rPr>
                <w:rFonts w:ascii="Arial" w:hAnsi="Arial" w:cs="Arial"/>
                <w:sz w:val="20"/>
                <w:szCs w:val="20"/>
              </w:rPr>
            </w:pPr>
            <w:r w:rsidRPr="0011307C">
              <w:rPr>
                <w:rFonts w:ascii="Arial" w:hAnsi="Arial" w:cs="Arial"/>
                <w:sz w:val="20"/>
                <w:szCs w:val="20"/>
              </w:rPr>
              <w:t>Big</w:t>
            </w:r>
          </w:p>
        </w:tc>
      </w:tr>
    </w:tbl>
    <w:p w14:paraId="3C0F151E" w14:textId="77777777" w:rsidR="0011307C" w:rsidRPr="008F225B" w:rsidRDefault="0011307C" w:rsidP="0011307C">
      <w:pPr>
        <w:pStyle w:val="Textkrper"/>
        <w:spacing w:before="9"/>
        <w:rPr>
          <w:rFonts w:ascii="Arial" w:hAnsi="Arial" w:cs="Arial"/>
          <w:b/>
          <w:sz w:val="26"/>
        </w:rPr>
      </w:pPr>
    </w:p>
    <w:p w14:paraId="5CF86A61" w14:textId="77777777" w:rsidR="00075730" w:rsidRDefault="00075730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29A9FC23" w14:textId="1FECDD74" w:rsidR="0011307C" w:rsidRPr="008F225B" w:rsidRDefault="0011307C" w:rsidP="0011307C">
      <w:pPr>
        <w:pStyle w:val="Textkrper"/>
        <w:ind w:left="309"/>
        <w:rPr>
          <w:rFonts w:ascii="Arial" w:hAnsi="Arial" w:cs="Arial"/>
        </w:rPr>
      </w:pPr>
      <w:r w:rsidRPr="008F225B">
        <w:rPr>
          <w:rFonts w:ascii="Arial" w:hAnsi="Arial"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F5F8D7E" wp14:editId="087BDB32">
                <wp:simplePos x="0" y="0"/>
                <wp:positionH relativeFrom="page">
                  <wp:posOffset>4492625</wp:posOffset>
                </wp:positionH>
                <wp:positionV relativeFrom="paragraph">
                  <wp:posOffset>209550</wp:posOffset>
                </wp:positionV>
                <wp:extent cx="2348865" cy="0"/>
                <wp:effectExtent l="6350" t="7620" r="6985" b="11430"/>
                <wp:wrapTopAndBottom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BA85" id="Raven povezovalnik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75pt,16.5pt" to="53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  <w:r w:rsidRPr="008F225B">
        <w:rPr>
          <w:rFonts w:ascii="Arial" w:hAnsi="Arial" w:cs="Arial"/>
        </w:rPr>
        <w:t>Proposal for evaluation of project / seminar papers:</w:t>
      </w:r>
    </w:p>
    <w:p w14:paraId="793AA0A8" w14:textId="77777777" w:rsidR="0011307C" w:rsidRPr="008F225B" w:rsidRDefault="0011307C" w:rsidP="0011307C">
      <w:pPr>
        <w:pStyle w:val="Textkrper"/>
        <w:spacing w:before="8"/>
        <w:rPr>
          <w:rFonts w:ascii="Arial" w:hAnsi="Arial" w:cs="Arial"/>
          <w:sz w:val="16"/>
        </w:rPr>
      </w:pPr>
    </w:p>
    <w:p w14:paraId="593233FB" w14:textId="77777777" w:rsidR="0011307C" w:rsidRPr="008F225B" w:rsidRDefault="0011307C" w:rsidP="0011307C">
      <w:pPr>
        <w:pStyle w:val="Textkrper"/>
        <w:spacing w:before="90"/>
        <w:ind w:left="309"/>
        <w:rPr>
          <w:rFonts w:ascii="Arial" w:hAnsi="Arial" w:cs="Arial"/>
        </w:rPr>
      </w:pPr>
      <w:r w:rsidRPr="008F225B">
        <w:rPr>
          <w:rFonts w:ascii="Arial" w:hAnsi="Arial" w:cs="Arial"/>
        </w:rPr>
        <w:t>Arguments:</w:t>
      </w:r>
    </w:p>
    <w:p w14:paraId="76011433" w14:textId="592C0324" w:rsidR="0011307C" w:rsidRPr="008F225B" w:rsidRDefault="0011307C" w:rsidP="0011307C">
      <w:pPr>
        <w:pStyle w:val="Textkrper"/>
        <w:spacing w:before="2"/>
        <w:rPr>
          <w:rFonts w:ascii="Arial" w:hAnsi="Arial" w:cs="Arial"/>
          <w:sz w:val="9"/>
        </w:rPr>
      </w:pPr>
      <w:r w:rsidRPr="008F225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C3EC13" wp14:editId="4F19A9A8">
                <wp:simplePos x="0" y="0"/>
                <wp:positionH relativeFrom="page">
                  <wp:posOffset>931545</wp:posOffset>
                </wp:positionH>
                <wp:positionV relativeFrom="paragraph">
                  <wp:posOffset>96520</wp:posOffset>
                </wp:positionV>
                <wp:extent cx="5915660" cy="0"/>
                <wp:effectExtent l="0" t="0" r="2794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7E3" id="Raven povezovalnik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7.6pt" to="53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" strokeweight=".16969mm">
                <w10:wrap type="topAndBottom" anchorx="page"/>
              </v:line>
            </w:pict>
          </mc:Fallback>
        </mc:AlternateContent>
      </w:r>
    </w:p>
    <w:p w14:paraId="2270D793" w14:textId="0881661B" w:rsidR="0011307C" w:rsidRPr="008F225B" w:rsidRDefault="00075730" w:rsidP="0011307C">
      <w:pPr>
        <w:pStyle w:val="Textkrper"/>
        <w:spacing w:before="10"/>
        <w:rPr>
          <w:rFonts w:ascii="Arial" w:hAnsi="Arial" w:cs="Arial"/>
          <w:sz w:val="29"/>
        </w:rPr>
      </w:pPr>
      <w:r w:rsidRPr="008F225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446274" wp14:editId="1C2ACFD2">
                <wp:simplePos x="0" y="0"/>
                <wp:positionH relativeFrom="page">
                  <wp:posOffset>931545</wp:posOffset>
                </wp:positionH>
                <wp:positionV relativeFrom="paragraph">
                  <wp:posOffset>297180</wp:posOffset>
                </wp:positionV>
                <wp:extent cx="5915660" cy="0"/>
                <wp:effectExtent l="0" t="0" r="27940" b="19050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6F10" id="Raven povezovalnik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4pt" to="539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5E0ADD5F" w14:textId="77777777" w:rsidR="0011307C" w:rsidRPr="008F225B" w:rsidRDefault="0011307C" w:rsidP="0011307C">
      <w:pPr>
        <w:pStyle w:val="Textkrper"/>
        <w:rPr>
          <w:rFonts w:ascii="Arial" w:hAnsi="Arial" w:cs="Arial"/>
          <w:sz w:val="20"/>
        </w:rPr>
      </w:pPr>
    </w:p>
    <w:p w14:paraId="61DB5D7A" w14:textId="31FE02F4" w:rsidR="0011307C" w:rsidRPr="008F225B" w:rsidRDefault="0011307C" w:rsidP="0011307C">
      <w:pPr>
        <w:pStyle w:val="Textkrper"/>
        <w:spacing w:before="1"/>
        <w:rPr>
          <w:rFonts w:ascii="Arial" w:hAnsi="Arial" w:cs="Arial"/>
          <w:sz w:val="10"/>
        </w:rPr>
      </w:pPr>
      <w:r w:rsidRPr="008F225B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81D5E8" wp14:editId="3E6E36E1">
                <wp:simplePos x="0" y="0"/>
                <wp:positionH relativeFrom="page">
                  <wp:posOffset>931545</wp:posOffset>
                </wp:positionH>
                <wp:positionV relativeFrom="paragraph">
                  <wp:posOffset>102870</wp:posOffset>
                </wp:positionV>
                <wp:extent cx="5915660" cy="0"/>
                <wp:effectExtent l="0" t="0" r="27940" b="19050"/>
                <wp:wrapTopAndBottom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25DD" id="Raven povezovalnik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8.1pt" to="539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" strokeweight=".48pt">
                <w10:wrap type="topAndBottom" anchorx="page"/>
              </v:line>
            </w:pict>
          </mc:Fallback>
        </mc:AlternateContent>
      </w:r>
    </w:p>
    <w:p w14:paraId="02196179" w14:textId="78C42680" w:rsidR="00201870" w:rsidRDefault="00075730" w:rsidP="00201870">
      <w:r w:rsidRPr="008F225B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F7EFFC" wp14:editId="65F8219B">
                <wp:simplePos x="0" y="0"/>
                <wp:positionH relativeFrom="page">
                  <wp:posOffset>931545</wp:posOffset>
                </wp:positionH>
                <wp:positionV relativeFrom="paragraph">
                  <wp:posOffset>296545</wp:posOffset>
                </wp:positionV>
                <wp:extent cx="5915660" cy="0"/>
                <wp:effectExtent l="0" t="0" r="2794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A643" id="Raven povezovalnik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23.35pt" to="539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0500AA7D" w14:textId="7E7423D2" w:rsidR="00075730" w:rsidRDefault="00020361" w:rsidP="00201870">
      <w:r w:rsidRPr="008F225B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FC799DD" wp14:editId="0A30A9F3">
                <wp:simplePos x="0" y="0"/>
                <wp:positionH relativeFrom="page">
                  <wp:posOffset>935751</wp:posOffset>
                </wp:positionH>
                <wp:positionV relativeFrom="paragraph">
                  <wp:posOffset>258996</wp:posOffset>
                </wp:positionV>
                <wp:extent cx="5915660" cy="0"/>
                <wp:effectExtent l="0" t="0" r="27940" b="19050"/>
                <wp:wrapTopAndBottom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6F97" id="Raven povezovalnik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0.4pt" to="539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14:paraId="60D11974" w14:textId="5E870FC0" w:rsidR="00020361" w:rsidRDefault="00020361" w:rsidP="00201870"/>
    <w:tbl>
      <w:tblPr>
        <w:tblStyle w:val="TableNormal"/>
        <w:tblW w:w="0" w:type="auto"/>
        <w:tblInd w:w="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981"/>
        <w:gridCol w:w="2163"/>
        <w:gridCol w:w="3358"/>
      </w:tblGrid>
      <w:tr w:rsidR="00075730" w:rsidRPr="008F225B" w14:paraId="68213669" w14:textId="77777777" w:rsidTr="007C06B5">
        <w:trPr>
          <w:trHeight w:hRule="exact" w:val="962"/>
        </w:trPr>
        <w:tc>
          <w:tcPr>
            <w:tcW w:w="943" w:type="dxa"/>
            <w:tcBorders>
              <w:top w:val="nil"/>
            </w:tcBorders>
          </w:tcPr>
          <w:p w14:paraId="08EAC161" w14:textId="77777777" w:rsidR="00075730" w:rsidRPr="008F225B" w:rsidRDefault="00075730" w:rsidP="00AB2DB9">
            <w:pPr>
              <w:pStyle w:val="TableParagraph"/>
              <w:jc w:val="left"/>
              <w:rPr>
                <w:rFonts w:ascii="Arial" w:hAnsi="Arial" w:cs="Arial"/>
                <w:sz w:val="26"/>
              </w:rPr>
            </w:pPr>
          </w:p>
          <w:p w14:paraId="31094B7B" w14:textId="77777777" w:rsidR="00075730" w:rsidRPr="008F225B" w:rsidRDefault="00075730" w:rsidP="00AB2DB9">
            <w:pPr>
              <w:pStyle w:val="TableParagraph"/>
              <w:spacing w:before="9"/>
              <w:jc w:val="left"/>
              <w:rPr>
                <w:rFonts w:ascii="Arial" w:hAnsi="Arial" w:cs="Arial"/>
                <w:sz w:val="28"/>
              </w:rPr>
            </w:pPr>
          </w:p>
          <w:p w14:paraId="4CA17A1A" w14:textId="77777777" w:rsidR="00075730" w:rsidRPr="008F225B" w:rsidRDefault="00075730" w:rsidP="00AB2DB9">
            <w:pPr>
              <w:pStyle w:val="TableParagraph"/>
              <w:ind w:left="122"/>
              <w:jc w:val="left"/>
              <w:rPr>
                <w:rFonts w:ascii="Arial" w:hAnsi="Arial" w:cs="Arial"/>
                <w:sz w:val="24"/>
              </w:rPr>
            </w:pPr>
            <w:r w:rsidRPr="008F225B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2981" w:type="dxa"/>
            <w:tcBorders>
              <w:top w:val="nil"/>
              <w:bottom w:val="single" w:sz="4" w:space="0" w:color="000000"/>
            </w:tcBorders>
          </w:tcPr>
          <w:p w14:paraId="69D60C86" w14:textId="77777777" w:rsidR="00075730" w:rsidRPr="008F225B" w:rsidRDefault="00075730" w:rsidP="00AB2DB9">
            <w:pPr>
              <w:rPr>
                <w:rFonts w:cs="Arial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53AB675D" w14:textId="77777777" w:rsidR="00075730" w:rsidRPr="008F225B" w:rsidRDefault="00075730" w:rsidP="00AB2DB9">
            <w:pPr>
              <w:pStyle w:val="TableParagraph"/>
              <w:spacing w:before="3"/>
              <w:jc w:val="left"/>
              <w:rPr>
                <w:rFonts w:ascii="Arial" w:hAnsi="Arial" w:cs="Arial"/>
                <w:sz w:val="27"/>
              </w:rPr>
            </w:pPr>
          </w:p>
          <w:p w14:paraId="71A95032" w14:textId="77777777" w:rsidR="00075730" w:rsidRPr="008F225B" w:rsidRDefault="00075730" w:rsidP="00AB2DB9">
            <w:pPr>
              <w:pStyle w:val="TableParagraph"/>
              <w:spacing w:line="276" w:lineRule="auto"/>
              <w:ind w:left="107" w:right="7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Mentor's/lecture</w:t>
            </w:r>
            <w:r w:rsidRPr="008F225B">
              <w:rPr>
                <w:rFonts w:ascii="Arial" w:hAnsi="Arial" w:cs="Arial"/>
                <w:sz w:val="24"/>
              </w:rPr>
              <w:t>'s signature:</w:t>
            </w:r>
          </w:p>
        </w:tc>
        <w:tc>
          <w:tcPr>
            <w:tcW w:w="3358" w:type="dxa"/>
            <w:tcBorders>
              <w:top w:val="nil"/>
              <w:bottom w:val="single" w:sz="4" w:space="0" w:color="000000"/>
            </w:tcBorders>
          </w:tcPr>
          <w:p w14:paraId="07768035" w14:textId="77777777" w:rsidR="00075730" w:rsidRPr="008F225B" w:rsidRDefault="00075730" w:rsidP="00AB2DB9">
            <w:pPr>
              <w:rPr>
                <w:rFonts w:cs="Arial"/>
              </w:rPr>
            </w:pPr>
          </w:p>
        </w:tc>
      </w:tr>
    </w:tbl>
    <w:p w14:paraId="00639F81" w14:textId="77777777" w:rsidR="00075730" w:rsidRPr="00201870" w:rsidRDefault="00075730" w:rsidP="00201870"/>
    <w:p w14:paraId="22BD0C24" w14:textId="77777777" w:rsidR="00201870" w:rsidRPr="00201870" w:rsidRDefault="00201870" w:rsidP="00201870"/>
    <w:p w14:paraId="498788DD" w14:textId="77777777" w:rsidR="00201870" w:rsidRPr="00201870" w:rsidRDefault="00201870" w:rsidP="00201870"/>
    <w:p w14:paraId="6F9A5136" w14:textId="77777777" w:rsidR="00201870" w:rsidRPr="00201870" w:rsidRDefault="00201870" w:rsidP="00201870"/>
    <w:p w14:paraId="0E2A7709" w14:textId="77777777" w:rsidR="00201870" w:rsidRPr="00201870" w:rsidRDefault="00201870" w:rsidP="00201870"/>
    <w:p w14:paraId="0E2555D6" w14:textId="77777777" w:rsidR="00201870" w:rsidRPr="00201870" w:rsidRDefault="00201870" w:rsidP="00201870"/>
    <w:p w14:paraId="495AA3BF" w14:textId="77777777" w:rsidR="00201870" w:rsidRPr="00201870" w:rsidRDefault="00201870" w:rsidP="00201870"/>
    <w:p w14:paraId="3548A849" w14:textId="77777777" w:rsidR="00201870" w:rsidRPr="00201870" w:rsidRDefault="00201870" w:rsidP="00201870"/>
    <w:p w14:paraId="3F6CC073" w14:textId="77777777" w:rsidR="00201870" w:rsidRPr="00201870" w:rsidRDefault="00201870" w:rsidP="00201870"/>
    <w:p w14:paraId="4A1FE401" w14:textId="77777777" w:rsidR="00201870" w:rsidRPr="00201870" w:rsidRDefault="00201870" w:rsidP="00201870"/>
    <w:p w14:paraId="07D593A2" w14:textId="5B0BC108" w:rsidR="00C51222" w:rsidRPr="00AA5282" w:rsidRDefault="00C51222" w:rsidP="00AA5282"/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7F340" w14:textId="77777777" w:rsidR="000F1ADC" w:rsidRDefault="000F1ADC" w:rsidP="00A56C87">
      <w:r>
        <w:separator/>
      </w:r>
    </w:p>
  </w:endnote>
  <w:endnote w:type="continuationSeparator" w:id="0">
    <w:p w14:paraId="3F87A19B" w14:textId="77777777" w:rsidR="000F1ADC" w:rsidRDefault="000F1ADC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FF00" w14:textId="77777777" w:rsidR="004B5342" w:rsidRDefault="004B53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CD74BF" w14:textId="77777777" w:rsidR="008F7C9E" w:rsidRPr="00AA5282" w:rsidRDefault="008F7C9E" w:rsidP="008F7C9E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165E2C12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35CD74BF" w14:textId="77777777" w:rsidR="008F7C9E" w:rsidRPr="00AA5282" w:rsidRDefault="008F7C9E" w:rsidP="008F7C9E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165E2C12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F721" w14:textId="77777777" w:rsidR="004B5342" w:rsidRDefault="004B53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5283" w14:textId="77777777" w:rsidR="000F1ADC" w:rsidRDefault="000F1ADC" w:rsidP="00A56C87">
      <w:r>
        <w:separator/>
      </w:r>
    </w:p>
  </w:footnote>
  <w:footnote w:type="continuationSeparator" w:id="0">
    <w:p w14:paraId="076B3F7C" w14:textId="77777777" w:rsidR="000F1ADC" w:rsidRDefault="000F1ADC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6FE2" w14:textId="77777777" w:rsidR="004B5342" w:rsidRDefault="004B53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6078A988" w:rsidR="00261CE3" w:rsidRPr="004B5342" w:rsidRDefault="004B5342" w:rsidP="00261CE3">
    <w:pPr>
      <w:jc w:val="center"/>
      <w:rPr>
        <w:b/>
        <w:bCs/>
      </w:rPr>
    </w:pPr>
    <w:r w:rsidRPr="004B5342">
      <w:rPr>
        <w:b/>
      </w:rPr>
      <w:t>ASSESSMENT DESIGN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D29B" w14:textId="77777777" w:rsidR="004B5342" w:rsidRDefault="004B53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0361"/>
    <w:rsid w:val="000528B8"/>
    <w:rsid w:val="00060EE9"/>
    <w:rsid w:val="00075730"/>
    <w:rsid w:val="000F1ADC"/>
    <w:rsid w:val="0011307C"/>
    <w:rsid w:val="001A1D37"/>
    <w:rsid w:val="00201870"/>
    <w:rsid w:val="00246935"/>
    <w:rsid w:val="00261CE3"/>
    <w:rsid w:val="002A5577"/>
    <w:rsid w:val="002C7A4C"/>
    <w:rsid w:val="002D2F17"/>
    <w:rsid w:val="003E5AAF"/>
    <w:rsid w:val="004041D3"/>
    <w:rsid w:val="004801EF"/>
    <w:rsid w:val="004B5342"/>
    <w:rsid w:val="004E7A41"/>
    <w:rsid w:val="00565BFA"/>
    <w:rsid w:val="005B03BB"/>
    <w:rsid w:val="005B6426"/>
    <w:rsid w:val="00774926"/>
    <w:rsid w:val="00776C2D"/>
    <w:rsid w:val="007B15E0"/>
    <w:rsid w:val="007C06B5"/>
    <w:rsid w:val="007C2668"/>
    <w:rsid w:val="007D080B"/>
    <w:rsid w:val="00837D98"/>
    <w:rsid w:val="008F7C9E"/>
    <w:rsid w:val="009A5785"/>
    <w:rsid w:val="009E55C1"/>
    <w:rsid w:val="009E67B1"/>
    <w:rsid w:val="00A56C87"/>
    <w:rsid w:val="00AA5282"/>
    <w:rsid w:val="00AC138E"/>
    <w:rsid w:val="00AD54AF"/>
    <w:rsid w:val="00B53E15"/>
    <w:rsid w:val="00BD1B9D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1307C"/>
    <w:pPr>
      <w:widowControl w:val="0"/>
      <w:autoSpaceDE w:val="0"/>
      <w:autoSpaceDN w:val="0"/>
      <w:spacing w:line="240" w:lineRule="auto"/>
      <w:ind w:left="201"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11307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1307C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1307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307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rsid w:val="0011307C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E636F7-E897-49EE-95B4-FA8EB903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126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Wiechmann, Svenja</cp:lastModifiedBy>
  <cp:revision>15</cp:revision>
  <dcterms:created xsi:type="dcterms:W3CDTF">2020-03-29T16:59:00Z</dcterms:created>
  <dcterms:modified xsi:type="dcterms:W3CDTF">2020-10-06T08:00:00Z</dcterms:modified>
</cp:coreProperties>
</file>