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740F" w14:textId="4617CC9E" w:rsidR="0011307C" w:rsidRPr="0062373D" w:rsidRDefault="0062373D" w:rsidP="0011307C">
      <w:pPr>
        <w:spacing w:before="154" w:line="278" w:lineRule="auto"/>
        <w:ind w:left="4022" w:right="105" w:hanging="3812"/>
        <w:rPr>
          <w:rFonts w:cs="Arial"/>
          <w:b/>
          <w:sz w:val="28"/>
          <w:lang w:val="de-DE"/>
        </w:rPr>
      </w:pPr>
      <w:r w:rsidRPr="0062373D">
        <w:rPr>
          <w:rFonts w:cs="Arial"/>
          <w:b/>
          <w:sz w:val="28"/>
          <w:lang w:val="de-DE"/>
        </w:rPr>
        <w:t>BEWERTUNGSBOGEN FÜR PROJEKTA</w:t>
      </w:r>
      <w:bookmarkStart w:id="0" w:name="_GoBack"/>
      <w:bookmarkEnd w:id="0"/>
      <w:r w:rsidRPr="0062373D">
        <w:rPr>
          <w:rFonts w:cs="Arial"/>
          <w:b/>
          <w:sz w:val="28"/>
          <w:lang w:val="de-DE"/>
        </w:rPr>
        <w:t>RBEIT/</w:t>
      </w:r>
      <w:r w:rsidR="00CA4229">
        <w:rPr>
          <w:rFonts w:cs="Arial"/>
          <w:b/>
          <w:sz w:val="28"/>
          <w:lang w:val="de-DE"/>
        </w:rPr>
        <w:t>-</w:t>
      </w:r>
      <w:r w:rsidRPr="0062373D">
        <w:rPr>
          <w:rFonts w:cs="Arial"/>
          <w:b/>
          <w:sz w:val="28"/>
          <w:lang w:val="de-DE"/>
        </w:rPr>
        <w:t xml:space="preserve">PAPIER IN DER </w:t>
      </w:r>
      <w:r>
        <w:rPr>
          <w:rFonts w:cs="Arial"/>
          <w:b/>
          <w:sz w:val="28"/>
          <w:lang w:val="de-DE"/>
        </w:rPr>
        <w:t>PRAXISPHASE</w:t>
      </w:r>
    </w:p>
    <w:p w14:paraId="7CDCCD39" w14:textId="77777777" w:rsidR="0011307C" w:rsidRPr="0062373D" w:rsidRDefault="0011307C" w:rsidP="0011307C">
      <w:pPr>
        <w:pStyle w:val="Textkrper"/>
        <w:spacing w:after="46" w:line="270" w:lineRule="exact"/>
        <w:ind w:left="309"/>
        <w:rPr>
          <w:rFonts w:ascii="Arial" w:hAnsi="Arial" w:cs="Arial"/>
          <w:lang w:val="de-DE"/>
        </w:rPr>
      </w:pPr>
    </w:p>
    <w:p w14:paraId="7277314C" w14:textId="38DA214A" w:rsidR="0011307C" w:rsidRPr="008F225B" w:rsidRDefault="0062373D" w:rsidP="0011307C">
      <w:pPr>
        <w:pStyle w:val="Textkrper"/>
        <w:spacing w:after="46" w:line="270" w:lineRule="exact"/>
        <w:ind w:left="3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Lernende</w:t>
      </w:r>
      <w:proofErr w:type="spellEnd"/>
      <w:r w:rsidR="00733B9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>-</w:t>
      </w:r>
      <w:r w:rsidR="0011307C" w:rsidRPr="008F225B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Vor</w:t>
      </w:r>
      <w:r w:rsidR="0011307C" w:rsidRPr="008F225B">
        <w:rPr>
          <w:rFonts w:ascii="Arial" w:hAnsi="Arial" w:cs="Arial"/>
        </w:rPr>
        <w:t>name</w:t>
      </w:r>
      <w:proofErr w:type="spellEnd"/>
      <w:r w:rsidR="0011307C" w:rsidRPr="008F225B">
        <w:rPr>
          <w:rFonts w:ascii="Arial" w:hAnsi="Arial" w:cs="Arial"/>
        </w:rPr>
        <w:t>:</w:t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35"/>
        <w:gridCol w:w="475"/>
        <w:gridCol w:w="1642"/>
        <w:gridCol w:w="3984"/>
      </w:tblGrid>
      <w:tr w:rsidR="0011307C" w:rsidRPr="008F225B" w14:paraId="078C8E48" w14:textId="77777777" w:rsidTr="0062373D">
        <w:trPr>
          <w:trHeight w:hRule="exact" w:val="540"/>
        </w:trPr>
        <w:tc>
          <w:tcPr>
            <w:tcW w:w="826" w:type="dxa"/>
          </w:tcPr>
          <w:p w14:paraId="61AB263F" w14:textId="03958F21" w:rsidR="0011307C" w:rsidRPr="008F225B" w:rsidRDefault="0062373D" w:rsidP="00AB2DB9">
            <w:pPr>
              <w:pStyle w:val="TableParagraph"/>
              <w:spacing w:before="212"/>
              <w:ind w:left="200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Jahr</w:t>
            </w:r>
            <w:proofErr w:type="spellEnd"/>
            <w:r w:rsidR="0011307C" w:rsidRPr="008F225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7DE71F9E" w14:textId="77777777" w:rsidR="0011307C" w:rsidRPr="008F225B" w:rsidRDefault="0011307C" w:rsidP="00AB2DB9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26B4DD59" w14:textId="77777777" w:rsidR="0011307C" w:rsidRPr="008F225B" w:rsidRDefault="0011307C" w:rsidP="00AB2DB9">
            <w:pPr>
              <w:rPr>
                <w:rFonts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14:paraId="039C5702" w14:textId="03087537" w:rsidR="0011307C" w:rsidRPr="008F225B" w:rsidRDefault="0062373D" w:rsidP="0062373D">
            <w:pPr>
              <w:pStyle w:val="TableParagraph"/>
              <w:spacing w:before="208"/>
              <w:ind w:left="479" w:right="-520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Programm</w:t>
            </w:r>
            <w:proofErr w:type="spellEnd"/>
            <w:r w:rsidR="0011307C" w:rsidRPr="008F225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bottom w:val="single" w:sz="4" w:space="0" w:color="000000"/>
            </w:tcBorders>
          </w:tcPr>
          <w:p w14:paraId="1FC299A2" w14:textId="77777777" w:rsidR="0011307C" w:rsidRPr="008F225B" w:rsidRDefault="0011307C" w:rsidP="00AB2DB9">
            <w:pPr>
              <w:rPr>
                <w:rFonts w:cs="Arial"/>
              </w:rPr>
            </w:pPr>
          </w:p>
        </w:tc>
      </w:tr>
    </w:tbl>
    <w:p w14:paraId="6C3367BB" w14:textId="77777777" w:rsidR="00020361" w:rsidRDefault="00020361" w:rsidP="0011307C">
      <w:pPr>
        <w:pStyle w:val="Textkrper"/>
        <w:tabs>
          <w:tab w:val="left" w:pos="4008"/>
        </w:tabs>
        <w:spacing w:before="7"/>
        <w:rPr>
          <w:rFonts w:ascii="Arial" w:hAnsi="Arial" w:cs="Arial"/>
          <w:sz w:val="29"/>
        </w:rPr>
      </w:pPr>
    </w:p>
    <w:p w14:paraId="363B1D00" w14:textId="284B4F71" w:rsidR="0011307C" w:rsidRPr="008F225B" w:rsidRDefault="0011307C" w:rsidP="0011307C">
      <w:pPr>
        <w:pStyle w:val="Textkrper"/>
        <w:tabs>
          <w:tab w:val="left" w:pos="4008"/>
        </w:tabs>
        <w:spacing w:before="7"/>
        <w:rPr>
          <w:rFonts w:ascii="Arial" w:hAnsi="Arial" w:cs="Arial"/>
          <w:sz w:val="29"/>
        </w:rPr>
      </w:pPr>
      <w:r>
        <w:rPr>
          <w:rFonts w:ascii="Arial" w:hAnsi="Arial" w:cs="Arial"/>
          <w:sz w:val="29"/>
        </w:rPr>
        <w:tab/>
      </w:r>
    </w:p>
    <w:tbl>
      <w:tblPr>
        <w:tblStyle w:val="TableNormal"/>
        <w:tblW w:w="9531" w:type="dxa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3970"/>
      </w:tblGrid>
      <w:tr w:rsidR="0011307C" w:rsidRPr="008F225B" w14:paraId="6F74571C" w14:textId="77777777" w:rsidTr="0062373D">
        <w:trPr>
          <w:trHeight w:hRule="exact" w:val="312"/>
        </w:trPr>
        <w:tc>
          <w:tcPr>
            <w:tcW w:w="5561" w:type="dxa"/>
            <w:tcBorders>
              <w:bottom w:val="single" w:sz="4" w:space="0" w:color="000000"/>
            </w:tcBorders>
          </w:tcPr>
          <w:p w14:paraId="14D44F5C" w14:textId="7ECE72C0" w:rsidR="0011307C" w:rsidRPr="008F225B" w:rsidRDefault="0062373D" w:rsidP="00AB2DB9">
            <w:pPr>
              <w:pStyle w:val="TableParagraph"/>
              <w:spacing w:line="266" w:lineRule="exact"/>
              <w:ind w:left="200"/>
              <w:jc w:val="left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Organis</w:t>
            </w:r>
            <w:r w:rsidR="0011307C" w:rsidRPr="008F225B">
              <w:rPr>
                <w:rFonts w:ascii="Arial" w:hAnsi="Arial" w:cs="Arial"/>
                <w:b/>
                <w:sz w:val="24"/>
              </w:rPr>
              <w:t>ation</w:t>
            </w:r>
            <w:proofErr w:type="spellEnd"/>
            <w:r w:rsidR="0011307C" w:rsidRPr="008F225B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2FF54567" w14:textId="77777777" w:rsidR="0011307C" w:rsidRPr="008F225B" w:rsidRDefault="0011307C" w:rsidP="00AB2DB9">
            <w:pPr>
              <w:rPr>
                <w:rFonts w:cs="Arial"/>
              </w:rPr>
            </w:pPr>
          </w:p>
        </w:tc>
      </w:tr>
      <w:tr w:rsidR="0011307C" w:rsidRPr="00F66C95" w14:paraId="5BD7665F" w14:textId="77777777" w:rsidTr="0062373D">
        <w:trPr>
          <w:trHeight w:hRule="exact" w:val="449"/>
        </w:trPr>
        <w:tc>
          <w:tcPr>
            <w:tcW w:w="5561" w:type="dxa"/>
            <w:tcBorders>
              <w:top w:val="single" w:sz="4" w:space="0" w:color="000000"/>
            </w:tcBorders>
          </w:tcPr>
          <w:p w14:paraId="5D3EAD14" w14:textId="3DFCF921" w:rsidR="0011307C" w:rsidRPr="0062373D" w:rsidRDefault="0062373D" w:rsidP="00AB2DB9">
            <w:pPr>
              <w:pStyle w:val="TableParagraph"/>
              <w:spacing w:before="116"/>
              <w:ind w:left="200"/>
              <w:jc w:val="left"/>
              <w:rPr>
                <w:rFonts w:ascii="Arial" w:hAnsi="Arial" w:cs="Arial"/>
                <w:lang w:val="de-DE"/>
              </w:rPr>
            </w:pPr>
            <w:r w:rsidRPr="0062373D">
              <w:rPr>
                <w:rFonts w:ascii="Arial" w:hAnsi="Arial" w:cs="Arial"/>
                <w:lang w:val="de-DE"/>
              </w:rPr>
              <w:t>Nach-/Vorname des</w:t>
            </w:r>
            <w:r w:rsidR="00733B9C">
              <w:rPr>
                <w:rFonts w:ascii="Arial" w:hAnsi="Arial" w:cs="Arial"/>
                <w:lang w:val="de-DE"/>
              </w:rPr>
              <w:t>/r</w:t>
            </w:r>
            <w:r w:rsidRPr="0062373D">
              <w:rPr>
                <w:rFonts w:ascii="Arial" w:hAnsi="Arial" w:cs="Arial"/>
                <w:lang w:val="de-DE"/>
              </w:rPr>
              <w:t xml:space="preserve"> Dozent</w:t>
            </w:r>
            <w:r w:rsidR="00733B9C">
              <w:rPr>
                <w:rFonts w:ascii="Arial" w:hAnsi="Arial" w:cs="Arial"/>
                <w:lang w:val="de-DE"/>
              </w:rPr>
              <w:t>/in</w:t>
            </w:r>
            <w:r w:rsidRPr="0062373D">
              <w:rPr>
                <w:rFonts w:ascii="Arial" w:hAnsi="Arial" w:cs="Arial"/>
                <w:lang w:val="de-DE"/>
              </w:rPr>
              <w:t xml:space="preserve"> des Fachkurses</w:t>
            </w:r>
            <w:r w:rsidR="0011307C" w:rsidRPr="0062373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4882C549" w14:textId="77777777" w:rsidR="0011307C" w:rsidRPr="0062373D" w:rsidRDefault="0011307C" w:rsidP="00AB2DB9">
            <w:pPr>
              <w:rPr>
                <w:rFonts w:cs="Arial"/>
                <w:lang w:val="de-DE"/>
              </w:rPr>
            </w:pPr>
          </w:p>
        </w:tc>
      </w:tr>
      <w:tr w:rsidR="0011307C" w:rsidRPr="00F66C95" w14:paraId="6267F234" w14:textId="77777777" w:rsidTr="0062373D">
        <w:trPr>
          <w:trHeight w:hRule="exact" w:val="446"/>
        </w:trPr>
        <w:tc>
          <w:tcPr>
            <w:tcW w:w="5561" w:type="dxa"/>
          </w:tcPr>
          <w:p w14:paraId="717F3715" w14:textId="01EC0917" w:rsidR="0011307C" w:rsidRPr="0062373D" w:rsidRDefault="0062373D" w:rsidP="0062373D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  <w:lang w:val="de-DE"/>
              </w:rPr>
            </w:pPr>
            <w:r w:rsidRPr="0062373D">
              <w:rPr>
                <w:rFonts w:ascii="Arial" w:hAnsi="Arial" w:cs="Arial"/>
                <w:lang w:val="de-DE"/>
              </w:rPr>
              <w:t>Die Aufgabe ist wesentlich mit dem Thema verbunden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38710209" w14:textId="77777777" w:rsidR="0011307C" w:rsidRPr="0062373D" w:rsidRDefault="0011307C" w:rsidP="00AB2DB9">
            <w:pPr>
              <w:rPr>
                <w:rFonts w:cs="Arial"/>
                <w:lang w:val="de-DE"/>
              </w:rPr>
            </w:pPr>
          </w:p>
        </w:tc>
      </w:tr>
      <w:tr w:rsidR="0011307C" w:rsidRPr="008F225B" w14:paraId="11CC0AF0" w14:textId="77777777" w:rsidTr="0062373D">
        <w:trPr>
          <w:trHeight w:hRule="exact" w:val="449"/>
        </w:trPr>
        <w:tc>
          <w:tcPr>
            <w:tcW w:w="5561" w:type="dxa"/>
          </w:tcPr>
          <w:p w14:paraId="48C3940D" w14:textId="5E33C9CD" w:rsidR="0011307C" w:rsidRPr="0011307C" w:rsidRDefault="0062373D" w:rsidP="00AB2DB9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der </w:t>
            </w:r>
            <w:proofErr w:type="spellStart"/>
            <w:r>
              <w:rPr>
                <w:rFonts w:ascii="Arial" w:hAnsi="Arial" w:cs="Arial"/>
              </w:rPr>
              <w:t>Arbeit</w:t>
            </w:r>
            <w:proofErr w:type="spellEnd"/>
            <w:r w:rsidR="0011307C" w:rsidRPr="0011307C">
              <w:rPr>
                <w:rFonts w:ascii="Arial" w:hAnsi="Arial" w:cs="Arial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1213846D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</w:tbl>
    <w:p w14:paraId="09E83383" w14:textId="2C0CE62F" w:rsidR="0011307C" w:rsidRDefault="0011307C" w:rsidP="0011307C">
      <w:pPr>
        <w:pStyle w:val="berschrift1"/>
        <w:spacing w:after="39"/>
        <w:rPr>
          <w:rFonts w:ascii="Arial" w:hAnsi="Arial" w:cs="Arial"/>
        </w:rPr>
      </w:pPr>
    </w:p>
    <w:p w14:paraId="05E75864" w14:textId="77777777" w:rsidR="0011307C" w:rsidRDefault="0011307C" w:rsidP="0011307C">
      <w:pPr>
        <w:pStyle w:val="berschrift1"/>
        <w:spacing w:after="39"/>
        <w:rPr>
          <w:rFonts w:ascii="Arial" w:hAnsi="Arial" w:cs="Arial"/>
        </w:rPr>
      </w:pPr>
    </w:p>
    <w:p w14:paraId="5EEA410C" w14:textId="402F7A89" w:rsidR="0011307C" w:rsidRPr="0011307C" w:rsidRDefault="0062373D" w:rsidP="0011307C">
      <w:pPr>
        <w:pStyle w:val="berschrift1"/>
        <w:spacing w:after="39"/>
        <w:rPr>
          <w:rFonts w:ascii="Arial" w:hAnsi="Arial" w:cs="Arial"/>
        </w:rPr>
      </w:pPr>
      <w:r>
        <w:rPr>
          <w:rFonts w:ascii="Arial" w:hAnsi="Arial" w:cs="Arial"/>
        </w:rPr>
        <w:t>BEURTEILUNGSKRITERIEN</w:t>
      </w:r>
      <w:r w:rsidR="0011307C" w:rsidRPr="0011307C">
        <w:rPr>
          <w:rFonts w:ascii="Arial" w:hAnsi="Arial" w:cs="Arial"/>
        </w:rPr>
        <w:t>: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560"/>
        <w:gridCol w:w="509"/>
        <w:gridCol w:w="511"/>
        <w:gridCol w:w="509"/>
        <w:gridCol w:w="511"/>
        <w:gridCol w:w="509"/>
        <w:gridCol w:w="1560"/>
      </w:tblGrid>
      <w:tr w:rsidR="0011307C" w:rsidRPr="0011307C" w14:paraId="2D068B06" w14:textId="77777777" w:rsidTr="00AB2DB9">
        <w:trPr>
          <w:trHeight w:hRule="exact" w:val="331"/>
        </w:trPr>
        <w:tc>
          <w:tcPr>
            <w:tcW w:w="3398" w:type="dxa"/>
          </w:tcPr>
          <w:p w14:paraId="5BCE53AE" w14:textId="555142A2" w:rsidR="0011307C" w:rsidRPr="0011307C" w:rsidRDefault="0062373D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Schwierigkeitsgrad</w:t>
            </w:r>
            <w:proofErr w:type="spellEnd"/>
          </w:p>
        </w:tc>
        <w:tc>
          <w:tcPr>
            <w:tcW w:w="1560" w:type="dxa"/>
          </w:tcPr>
          <w:p w14:paraId="156D30C0" w14:textId="65E32AE9" w:rsidR="0011307C" w:rsidRPr="0011307C" w:rsidRDefault="0062373D" w:rsidP="00AB2DB9">
            <w:pPr>
              <w:pStyle w:val="TableParagraph"/>
              <w:spacing w:line="270" w:lineRule="exact"/>
              <w:ind w:left="225" w:right="2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einfach</w:t>
            </w:r>
            <w:proofErr w:type="spellEnd"/>
          </w:p>
        </w:tc>
        <w:tc>
          <w:tcPr>
            <w:tcW w:w="509" w:type="dxa"/>
          </w:tcPr>
          <w:p w14:paraId="18F3F6DE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62525034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0ADBC584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2C351EA3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0CE52A36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E9108AC" w14:textId="2A2D21D0" w:rsidR="0011307C" w:rsidRPr="0011307C" w:rsidRDefault="0062373D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schwer</w:t>
            </w:r>
            <w:proofErr w:type="spellEnd"/>
          </w:p>
        </w:tc>
      </w:tr>
      <w:tr w:rsidR="0011307C" w:rsidRPr="0011307C" w14:paraId="596EC11B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F10252A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0A71879" w14:textId="77777777" w:rsidTr="00AB2DB9">
        <w:trPr>
          <w:trHeight w:hRule="exact" w:val="646"/>
        </w:trPr>
        <w:tc>
          <w:tcPr>
            <w:tcW w:w="3398" w:type="dxa"/>
          </w:tcPr>
          <w:p w14:paraId="08F30499" w14:textId="2EBE1EE6" w:rsidR="0011307C" w:rsidRPr="0011307C" w:rsidRDefault="0062373D" w:rsidP="00AB2DB9">
            <w:pPr>
              <w:pStyle w:val="TableParagraph"/>
              <w:spacing w:before="157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Inhalte</w:t>
            </w:r>
            <w:proofErr w:type="spellEnd"/>
          </w:p>
        </w:tc>
        <w:tc>
          <w:tcPr>
            <w:tcW w:w="1560" w:type="dxa"/>
          </w:tcPr>
          <w:p w14:paraId="6E04289D" w14:textId="2C949289" w:rsidR="0011307C" w:rsidRPr="0011307C" w:rsidRDefault="0062373D" w:rsidP="0062373D">
            <w:pPr>
              <w:pStyle w:val="TableParagraph"/>
              <w:spacing w:line="276" w:lineRule="auto"/>
              <w:ind w:left="371" w:right="258" w:hanging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Unver-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ständlich</w:t>
            </w:r>
            <w:proofErr w:type="spellEnd"/>
          </w:p>
        </w:tc>
        <w:tc>
          <w:tcPr>
            <w:tcW w:w="509" w:type="dxa"/>
          </w:tcPr>
          <w:p w14:paraId="3096F05E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29901E31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18E301B0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57C48624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295AFEAD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22E90665" w14:textId="3E984A28" w:rsidR="0011307C" w:rsidRPr="0011307C" w:rsidRDefault="0062373D" w:rsidP="0062373D">
            <w:pPr>
              <w:pStyle w:val="TableParagraph"/>
              <w:spacing w:line="276" w:lineRule="auto"/>
              <w:ind w:left="374" w:right="330" w:hanging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Verständ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-lich</w:t>
            </w:r>
          </w:p>
        </w:tc>
      </w:tr>
      <w:tr w:rsidR="0011307C" w:rsidRPr="0011307C" w14:paraId="36A9AA02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0562B440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431DC38C" w14:textId="77777777" w:rsidTr="00733B9C">
        <w:trPr>
          <w:trHeight w:hRule="exact" w:val="646"/>
        </w:trPr>
        <w:tc>
          <w:tcPr>
            <w:tcW w:w="3398" w:type="dxa"/>
          </w:tcPr>
          <w:p w14:paraId="25EBCF64" w14:textId="339351F6" w:rsidR="0011307C" w:rsidRPr="0011307C" w:rsidRDefault="0062373D" w:rsidP="0062373D">
            <w:pPr>
              <w:pStyle w:val="TableParagraph"/>
              <w:spacing w:line="276" w:lineRule="auto"/>
              <w:ind w:left="103" w:right="90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373D">
              <w:rPr>
                <w:rFonts w:ascii="Arial" w:hAnsi="Arial" w:cs="Arial"/>
                <w:b/>
                <w:sz w:val="20"/>
                <w:szCs w:val="20"/>
              </w:rPr>
              <w:t xml:space="preserve">Form und </w:t>
            </w:r>
            <w:proofErr w:type="spellStart"/>
            <w:r w:rsidRPr="0062373D">
              <w:rPr>
                <w:rFonts w:ascii="Arial" w:hAnsi="Arial" w:cs="Arial"/>
                <w:b/>
                <w:sz w:val="20"/>
                <w:szCs w:val="20"/>
              </w:rPr>
              <w:t>technische</w:t>
            </w:r>
            <w:proofErr w:type="spellEnd"/>
            <w:r w:rsidRPr="00623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62373D">
              <w:rPr>
                <w:rFonts w:ascii="Arial" w:hAnsi="Arial" w:cs="Arial"/>
                <w:b/>
                <w:sz w:val="20"/>
                <w:szCs w:val="20"/>
              </w:rPr>
              <w:t>estaltung</w:t>
            </w:r>
            <w:proofErr w:type="spellEnd"/>
          </w:p>
        </w:tc>
        <w:tc>
          <w:tcPr>
            <w:tcW w:w="1560" w:type="dxa"/>
          </w:tcPr>
          <w:p w14:paraId="627FFFCD" w14:textId="5B1DC250" w:rsidR="0011307C" w:rsidRPr="0011307C" w:rsidRDefault="0062373D" w:rsidP="00AB2DB9">
            <w:pPr>
              <w:pStyle w:val="TableParagraph"/>
              <w:spacing w:before="152"/>
              <w:ind w:left="225" w:right="23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Unzu-reichend</w:t>
            </w:r>
            <w:proofErr w:type="spellEnd"/>
          </w:p>
        </w:tc>
        <w:tc>
          <w:tcPr>
            <w:tcW w:w="509" w:type="dxa"/>
          </w:tcPr>
          <w:p w14:paraId="63853875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8D3CA4E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4004D818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14E2EEAF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60EB5A82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FFC0A23" w14:textId="202C3AF3" w:rsidR="0011307C" w:rsidRPr="0011307C" w:rsidRDefault="0062373D" w:rsidP="00733B9C">
            <w:pPr>
              <w:pStyle w:val="TableParagraph"/>
              <w:spacing w:before="152"/>
              <w:ind w:left="294" w:right="29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Aus-reichend</w:t>
            </w:r>
            <w:proofErr w:type="spellEnd"/>
          </w:p>
        </w:tc>
      </w:tr>
      <w:tr w:rsidR="0011307C" w:rsidRPr="0011307C" w14:paraId="21DA7F3F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7E39BBD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5E8E9205" w14:textId="77777777" w:rsidTr="00AB2DB9">
        <w:trPr>
          <w:trHeight w:hRule="exact" w:val="326"/>
        </w:trPr>
        <w:tc>
          <w:tcPr>
            <w:tcW w:w="3398" w:type="dxa"/>
          </w:tcPr>
          <w:p w14:paraId="565068B4" w14:textId="75F06298" w:rsidR="0011307C" w:rsidRPr="0062373D" w:rsidRDefault="0062373D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373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Verwendete und zitierte Quellen </w:t>
            </w:r>
            <w:proofErr w:type="spellStart"/>
            <w:r w:rsidRPr="0062373D">
              <w:rPr>
                <w:rFonts w:ascii="Arial" w:hAnsi="Arial" w:cs="Arial"/>
                <w:b/>
                <w:sz w:val="20"/>
                <w:szCs w:val="20"/>
                <w:lang w:val="de-DE"/>
              </w:rPr>
              <w:t>ces</w:t>
            </w:r>
            <w:proofErr w:type="spellEnd"/>
          </w:p>
        </w:tc>
        <w:tc>
          <w:tcPr>
            <w:tcW w:w="1560" w:type="dxa"/>
          </w:tcPr>
          <w:p w14:paraId="65CDB2E8" w14:textId="32CF9188" w:rsidR="0011307C" w:rsidRPr="0011307C" w:rsidRDefault="0062373D" w:rsidP="0062373D">
            <w:pPr>
              <w:pStyle w:val="TableParagraph"/>
              <w:spacing w:line="270" w:lineRule="exact"/>
              <w:ind w:left="225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Unzureichend</w:t>
            </w:r>
            <w:proofErr w:type="spellEnd"/>
          </w:p>
        </w:tc>
        <w:tc>
          <w:tcPr>
            <w:tcW w:w="509" w:type="dxa"/>
          </w:tcPr>
          <w:p w14:paraId="1F554F3E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26CDB2A6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C4B5BD4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320E9F78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7608950F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24B51D1" w14:textId="63B47452" w:rsidR="0011307C" w:rsidRPr="0011307C" w:rsidRDefault="0062373D" w:rsidP="0062373D">
            <w:pPr>
              <w:pStyle w:val="TableParagraph"/>
              <w:tabs>
                <w:tab w:val="center" w:pos="774"/>
              </w:tabs>
              <w:spacing w:line="270" w:lineRule="exact"/>
              <w:ind w:left="294"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Ausreichend</w:t>
            </w:r>
            <w:proofErr w:type="spellEnd"/>
          </w:p>
        </w:tc>
      </w:tr>
      <w:tr w:rsidR="0011307C" w:rsidRPr="0011307C" w14:paraId="640DF89A" w14:textId="77777777" w:rsidTr="00AB2DB9">
        <w:trPr>
          <w:trHeight w:hRule="exact" w:val="223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E84B484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E8D66E2" w14:textId="77777777" w:rsidTr="00AB2DB9">
        <w:trPr>
          <w:trHeight w:hRule="exact" w:val="326"/>
        </w:trPr>
        <w:tc>
          <w:tcPr>
            <w:tcW w:w="3398" w:type="dxa"/>
          </w:tcPr>
          <w:p w14:paraId="0707252F" w14:textId="77965CCA" w:rsidR="0011307C" w:rsidRPr="0011307C" w:rsidRDefault="0062373D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373D">
              <w:rPr>
                <w:rFonts w:ascii="Arial" w:hAnsi="Arial" w:cs="Arial"/>
                <w:b/>
                <w:sz w:val="20"/>
                <w:szCs w:val="20"/>
              </w:rPr>
              <w:t>Rechtschreibung</w:t>
            </w:r>
            <w:proofErr w:type="spellEnd"/>
            <w:r w:rsidRPr="0062373D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62373D">
              <w:rPr>
                <w:rFonts w:ascii="Arial" w:hAnsi="Arial" w:cs="Arial"/>
                <w:b/>
                <w:sz w:val="20"/>
                <w:szCs w:val="20"/>
              </w:rPr>
              <w:t>Schreibstil</w:t>
            </w:r>
            <w:proofErr w:type="spellEnd"/>
          </w:p>
        </w:tc>
        <w:tc>
          <w:tcPr>
            <w:tcW w:w="1560" w:type="dxa"/>
          </w:tcPr>
          <w:p w14:paraId="382A2B81" w14:textId="052FB6DF" w:rsidR="0011307C" w:rsidRPr="0011307C" w:rsidRDefault="0062373D" w:rsidP="00AB2DB9">
            <w:pPr>
              <w:pStyle w:val="TableParagraph"/>
              <w:spacing w:line="270" w:lineRule="exact"/>
              <w:ind w:left="224" w:right="23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Schlecht</w:t>
            </w:r>
            <w:proofErr w:type="spellEnd"/>
          </w:p>
        </w:tc>
        <w:tc>
          <w:tcPr>
            <w:tcW w:w="509" w:type="dxa"/>
          </w:tcPr>
          <w:p w14:paraId="44D3CCE1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C67A57D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7F446667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7E196DE2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309969AB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087794A0" w14:textId="6F108428" w:rsidR="0011307C" w:rsidRPr="0011307C" w:rsidRDefault="0062373D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</w:t>
            </w:r>
          </w:p>
        </w:tc>
      </w:tr>
      <w:tr w:rsidR="0011307C" w:rsidRPr="0011307C" w14:paraId="3A524A80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41B0E51C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118E323" w14:textId="77777777" w:rsidTr="00AB2DB9">
        <w:trPr>
          <w:trHeight w:hRule="exact" w:val="329"/>
        </w:trPr>
        <w:tc>
          <w:tcPr>
            <w:tcW w:w="3398" w:type="dxa"/>
          </w:tcPr>
          <w:p w14:paraId="0200D67D" w14:textId="3408F1CE" w:rsidR="0011307C" w:rsidRPr="0011307C" w:rsidRDefault="0062373D" w:rsidP="00AB2DB9">
            <w:pPr>
              <w:pStyle w:val="TableParagraph"/>
              <w:spacing w:before="1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373D">
              <w:rPr>
                <w:rFonts w:ascii="Arial" w:hAnsi="Arial" w:cs="Arial"/>
                <w:b/>
                <w:sz w:val="20"/>
                <w:szCs w:val="20"/>
              </w:rPr>
              <w:t xml:space="preserve">Initiative und </w:t>
            </w:r>
            <w:proofErr w:type="spellStart"/>
            <w:r w:rsidRPr="0062373D">
              <w:rPr>
                <w:rFonts w:ascii="Arial" w:hAnsi="Arial" w:cs="Arial"/>
                <w:b/>
                <w:sz w:val="20"/>
                <w:szCs w:val="20"/>
              </w:rPr>
              <w:t>Selbst</w:t>
            </w:r>
            <w:r w:rsidR="00CA4229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62373D">
              <w:rPr>
                <w:rFonts w:ascii="Arial" w:hAnsi="Arial" w:cs="Arial"/>
                <w:b/>
                <w:sz w:val="20"/>
                <w:szCs w:val="20"/>
              </w:rPr>
              <w:t>ändigkeit</w:t>
            </w:r>
            <w:proofErr w:type="spellEnd"/>
          </w:p>
        </w:tc>
        <w:tc>
          <w:tcPr>
            <w:tcW w:w="1560" w:type="dxa"/>
          </w:tcPr>
          <w:p w14:paraId="75311F8C" w14:textId="5B18C98D" w:rsidR="0011307C" w:rsidRPr="0011307C" w:rsidRDefault="0062373D" w:rsidP="00AB2DB9">
            <w:pPr>
              <w:pStyle w:val="TableParagraph"/>
              <w:spacing w:line="273" w:lineRule="exact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Gering</w:t>
            </w:r>
          </w:p>
        </w:tc>
        <w:tc>
          <w:tcPr>
            <w:tcW w:w="509" w:type="dxa"/>
          </w:tcPr>
          <w:p w14:paraId="78942928" w14:textId="77777777" w:rsidR="0011307C" w:rsidRPr="0011307C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66FBD8A4" w14:textId="77777777" w:rsidR="0011307C" w:rsidRPr="0011307C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66B3082F" w14:textId="77777777" w:rsidR="0011307C" w:rsidRPr="0011307C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7D4DCF88" w14:textId="77777777" w:rsidR="0011307C" w:rsidRPr="0011307C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2D1F9A28" w14:textId="77777777" w:rsidR="0011307C" w:rsidRPr="0011307C" w:rsidRDefault="0011307C" w:rsidP="00AB2DB9">
            <w:pPr>
              <w:pStyle w:val="TableParagraph"/>
              <w:spacing w:line="273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069ACDA" w14:textId="0AF234ED" w:rsidR="0011307C" w:rsidRPr="0011307C" w:rsidRDefault="0062373D" w:rsidP="00AB2DB9">
            <w:pPr>
              <w:pStyle w:val="TableParagraph"/>
              <w:spacing w:line="273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</w:tr>
      <w:tr w:rsidR="0011307C" w:rsidRPr="0011307C" w14:paraId="1B31F791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2CE9B8C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62EC648" w14:textId="77777777" w:rsidTr="00AB2DB9">
        <w:trPr>
          <w:trHeight w:hRule="exact" w:val="646"/>
        </w:trPr>
        <w:tc>
          <w:tcPr>
            <w:tcW w:w="3398" w:type="dxa"/>
          </w:tcPr>
          <w:p w14:paraId="66F347DF" w14:textId="73762014" w:rsidR="0011307C" w:rsidRPr="0062373D" w:rsidRDefault="0062373D" w:rsidP="0062373D">
            <w:pPr>
              <w:pStyle w:val="TableParagraph"/>
              <w:spacing w:line="278" w:lineRule="auto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373D">
              <w:rPr>
                <w:rFonts w:ascii="Arial" w:hAnsi="Arial" w:cs="Arial"/>
                <w:b/>
                <w:sz w:val="20"/>
                <w:szCs w:val="20"/>
                <w:lang w:val="de-DE"/>
              </w:rPr>
              <w:t>Reaktionsfähigkeit auf Vorschläge und Kommentare von Mentoren</w:t>
            </w:r>
          </w:p>
        </w:tc>
        <w:tc>
          <w:tcPr>
            <w:tcW w:w="1560" w:type="dxa"/>
          </w:tcPr>
          <w:p w14:paraId="1E1919D2" w14:textId="1ED28957" w:rsidR="0011307C" w:rsidRPr="0011307C" w:rsidRDefault="0062373D" w:rsidP="00AB2DB9">
            <w:pPr>
              <w:pStyle w:val="TableParagraph"/>
              <w:spacing w:before="152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Gering</w:t>
            </w:r>
          </w:p>
        </w:tc>
        <w:tc>
          <w:tcPr>
            <w:tcW w:w="509" w:type="dxa"/>
          </w:tcPr>
          <w:p w14:paraId="44003EAB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5870F47F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006085D5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11FAD9C1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5F807C62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5F309771" w14:textId="59E24F13" w:rsidR="0011307C" w:rsidRPr="0011307C" w:rsidRDefault="0062373D" w:rsidP="00AB2DB9">
            <w:pPr>
              <w:pStyle w:val="TableParagraph"/>
              <w:spacing w:before="152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</w:tr>
      <w:tr w:rsidR="0011307C" w:rsidRPr="0011307C" w14:paraId="72CE6AB3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2B799824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4DA15D36" w14:textId="77777777" w:rsidTr="00AB2DB9">
        <w:trPr>
          <w:trHeight w:hRule="exact" w:val="965"/>
        </w:trPr>
        <w:tc>
          <w:tcPr>
            <w:tcW w:w="3398" w:type="dxa"/>
          </w:tcPr>
          <w:p w14:paraId="73E05C1F" w14:textId="4F1D9DA7" w:rsidR="0011307C" w:rsidRPr="0062373D" w:rsidRDefault="0062373D" w:rsidP="00AB2DB9">
            <w:pPr>
              <w:pStyle w:val="TableParagraph"/>
              <w:spacing w:line="276" w:lineRule="auto"/>
              <w:ind w:left="103" w:right="145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Praktischer Mehrw</w:t>
            </w:r>
            <w:r w:rsidRPr="0062373D">
              <w:rPr>
                <w:rFonts w:ascii="Arial" w:hAnsi="Arial" w:cs="Arial"/>
                <w:b/>
                <w:sz w:val="20"/>
                <w:szCs w:val="20"/>
                <w:lang w:val="de-DE"/>
              </w:rPr>
              <w:t>ert (kritische Meinungen, Vorschläge, Verständnis des Problems ...)</w:t>
            </w:r>
          </w:p>
        </w:tc>
        <w:tc>
          <w:tcPr>
            <w:tcW w:w="1560" w:type="dxa"/>
          </w:tcPr>
          <w:p w14:paraId="013AFE49" w14:textId="77777777" w:rsidR="0011307C" w:rsidRPr="0062373D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F39F516" w14:textId="0FFB048F" w:rsidR="0011307C" w:rsidRPr="0011307C" w:rsidRDefault="0062373D" w:rsidP="00AB2DB9">
            <w:pPr>
              <w:pStyle w:val="TableParagraph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Gering</w:t>
            </w:r>
          </w:p>
        </w:tc>
        <w:tc>
          <w:tcPr>
            <w:tcW w:w="509" w:type="dxa"/>
          </w:tcPr>
          <w:p w14:paraId="7D7C1A2B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4CC60" w14:textId="77777777" w:rsidR="0011307C" w:rsidRPr="0011307C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5C212FF4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97C83" w14:textId="77777777" w:rsidR="0011307C" w:rsidRPr="0011307C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86A4B0A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D80DF" w14:textId="77777777" w:rsidR="0011307C" w:rsidRPr="0011307C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46D5C2C1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D347E" w14:textId="77777777" w:rsidR="0011307C" w:rsidRPr="0011307C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56F37919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99E2E" w14:textId="77777777" w:rsidR="0011307C" w:rsidRPr="0011307C" w:rsidRDefault="0011307C" w:rsidP="00AB2DB9">
            <w:pPr>
              <w:pStyle w:val="TableParagraph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5B62C58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FF972" w14:textId="30F32FEC" w:rsidR="0011307C" w:rsidRPr="0011307C" w:rsidRDefault="0062373D" w:rsidP="00AB2DB9">
            <w:pPr>
              <w:pStyle w:val="TableParagraph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</w:tr>
    </w:tbl>
    <w:p w14:paraId="3C0F151E" w14:textId="77777777" w:rsidR="0011307C" w:rsidRPr="008F225B" w:rsidRDefault="0011307C" w:rsidP="0011307C">
      <w:pPr>
        <w:pStyle w:val="Textkrper"/>
        <w:spacing w:before="9"/>
        <w:rPr>
          <w:rFonts w:ascii="Arial" w:hAnsi="Arial" w:cs="Arial"/>
          <w:b/>
          <w:sz w:val="26"/>
        </w:rPr>
      </w:pPr>
    </w:p>
    <w:p w14:paraId="5CF86A61" w14:textId="77777777" w:rsidR="00075730" w:rsidRDefault="00075730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29A9FC23" w14:textId="5295B0E9" w:rsidR="0011307C" w:rsidRPr="003832E8" w:rsidRDefault="0011307C" w:rsidP="0011307C">
      <w:pPr>
        <w:pStyle w:val="Textkrper"/>
        <w:ind w:left="309"/>
        <w:rPr>
          <w:rFonts w:ascii="Arial" w:hAnsi="Arial" w:cs="Arial"/>
          <w:lang w:val="de-DE"/>
        </w:rPr>
      </w:pPr>
      <w:r w:rsidRPr="008F225B">
        <w:rPr>
          <w:rFonts w:ascii="Arial" w:hAnsi="Arial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F5F8D7E" wp14:editId="087BDB32">
                <wp:simplePos x="0" y="0"/>
                <wp:positionH relativeFrom="page">
                  <wp:posOffset>4492625</wp:posOffset>
                </wp:positionH>
                <wp:positionV relativeFrom="paragraph">
                  <wp:posOffset>209550</wp:posOffset>
                </wp:positionV>
                <wp:extent cx="2348865" cy="0"/>
                <wp:effectExtent l="6350" t="7620" r="6985" b="1143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BA85" id="Raven povezovalnik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75pt,16.5pt" to="53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  <w:r w:rsidR="003832E8" w:rsidRPr="003832E8">
        <w:rPr>
          <w:rFonts w:ascii="Arial" w:hAnsi="Arial" w:cs="Arial"/>
          <w:noProof/>
          <w:lang w:val="de-DE" w:eastAsia="de-DE"/>
        </w:rPr>
        <w:t>Vorschlag für die Bewertung von Projektarbeiten</w:t>
      </w:r>
      <w:r w:rsidRPr="003832E8">
        <w:rPr>
          <w:rFonts w:ascii="Arial" w:hAnsi="Arial" w:cs="Arial"/>
          <w:lang w:val="de-DE"/>
        </w:rPr>
        <w:t>:</w:t>
      </w:r>
    </w:p>
    <w:p w14:paraId="793AA0A8" w14:textId="77777777" w:rsidR="0011307C" w:rsidRPr="003832E8" w:rsidRDefault="0011307C" w:rsidP="0011307C">
      <w:pPr>
        <w:pStyle w:val="Textkrper"/>
        <w:spacing w:before="8"/>
        <w:rPr>
          <w:rFonts w:ascii="Arial" w:hAnsi="Arial" w:cs="Arial"/>
          <w:sz w:val="16"/>
          <w:lang w:val="de-DE"/>
        </w:rPr>
      </w:pPr>
    </w:p>
    <w:p w14:paraId="593233FB" w14:textId="201327FF" w:rsidR="0011307C" w:rsidRPr="008F225B" w:rsidRDefault="003832E8" w:rsidP="0011307C">
      <w:pPr>
        <w:pStyle w:val="Textkrper"/>
        <w:spacing w:before="90"/>
        <w:ind w:left="3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Darlegung</w:t>
      </w:r>
      <w:proofErr w:type="spellEnd"/>
      <w:r w:rsidR="0011307C" w:rsidRPr="008F225B">
        <w:rPr>
          <w:rFonts w:ascii="Arial" w:hAnsi="Arial" w:cs="Arial"/>
        </w:rPr>
        <w:t>:</w:t>
      </w:r>
    </w:p>
    <w:p w14:paraId="76011433" w14:textId="592C0324" w:rsidR="0011307C" w:rsidRPr="008F225B" w:rsidRDefault="0011307C" w:rsidP="0011307C">
      <w:pPr>
        <w:pStyle w:val="Textkrper"/>
        <w:spacing w:before="2"/>
        <w:rPr>
          <w:rFonts w:ascii="Arial" w:hAnsi="Arial" w:cs="Arial"/>
          <w:sz w:val="9"/>
        </w:rPr>
      </w:pPr>
      <w:r w:rsidRPr="008F225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C3EC13" wp14:editId="4F19A9A8">
                <wp:simplePos x="0" y="0"/>
                <wp:positionH relativeFrom="page">
                  <wp:posOffset>931545</wp:posOffset>
                </wp:positionH>
                <wp:positionV relativeFrom="paragraph">
                  <wp:posOffset>96520</wp:posOffset>
                </wp:positionV>
                <wp:extent cx="5915660" cy="0"/>
                <wp:effectExtent l="0" t="0" r="2794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7E3" id="Raven povezovalnik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7.6pt" to="53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2270D793" w14:textId="0881661B" w:rsidR="0011307C" w:rsidRPr="008F225B" w:rsidRDefault="00075730" w:rsidP="0011307C">
      <w:pPr>
        <w:pStyle w:val="Textkrper"/>
        <w:spacing w:before="10"/>
        <w:rPr>
          <w:rFonts w:ascii="Arial" w:hAnsi="Arial" w:cs="Arial"/>
          <w:sz w:val="29"/>
        </w:rPr>
      </w:pPr>
      <w:r w:rsidRPr="008F225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446274" wp14:editId="1C2ACFD2">
                <wp:simplePos x="0" y="0"/>
                <wp:positionH relativeFrom="page">
                  <wp:posOffset>931545</wp:posOffset>
                </wp:positionH>
                <wp:positionV relativeFrom="paragraph">
                  <wp:posOffset>297180</wp:posOffset>
                </wp:positionV>
                <wp:extent cx="5915660" cy="0"/>
                <wp:effectExtent l="0" t="0" r="27940" b="1905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6F10" id="Raven povezovalnik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4pt" to="539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E0ADD5F" w14:textId="77777777" w:rsidR="0011307C" w:rsidRPr="008F225B" w:rsidRDefault="0011307C" w:rsidP="0011307C">
      <w:pPr>
        <w:pStyle w:val="Textkrper"/>
        <w:rPr>
          <w:rFonts w:ascii="Arial" w:hAnsi="Arial" w:cs="Arial"/>
          <w:sz w:val="20"/>
        </w:rPr>
      </w:pPr>
    </w:p>
    <w:p w14:paraId="61DB5D7A" w14:textId="31FE02F4" w:rsidR="0011307C" w:rsidRPr="008F225B" w:rsidRDefault="0011307C" w:rsidP="0011307C">
      <w:pPr>
        <w:pStyle w:val="Textkrper"/>
        <w:spacing w:before="1"/>
        <w:rPr>
          <w:rFonts w:ascii="Arial" w:hAnsi="Arial" w:cs="Arial"/>
          <w:sz w:val="10"/>
        </w:rPr>
      </w:pPr>
      <w:r w:rsidRPr="008F225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81D5E8" wp14:editId="3E6E36E1">
                <wp:simplePos x="0" y="0"/>
                <wp:positionH relativeFrom="page">
                  <wp:posOffset>931545</wp:posOffset>
                </wp:positionH>
                <wp:positionV relativeFrom="paragraph">
                  <wp:posOffset>102870</wp:posOffset>
                </wp:positionV>
                <wp:extent cx="5915660" cy="0"/>
                <wp:effectExtent l="0" t="0" r="27940" b="19050"/>
                <wp:wrapTopAndBottom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25DD" id="Raven povezovalnik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8.1pt" to="53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02196179" w14:textId="78C42680" w:rsidR="00201870" w:rsidRDefault="00075730" w:rsidP="00201870">
      <w:r w:rsidRPr="008F225B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F7EFFC" wp14:editId="65F8219B">
                <wp:simplePos x="0" y="0"/>
                <wp:positionH relativeFrom="page">
                  <wp:posOffset>931545</wp:posOffset>
                </wp:positionH>
                <wp:positionV relativeFrom="paragraph">
                  <wp:posOffset>296545</wp:posOffset>
                </wp:positionV>
                <wp:extent cx="5915660" cy="0"/>
                <wp:effectExtent l="0" t="0" r="2794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A643" id="Raven povezovalnik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35pt" to="539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500AA7D" w14:textId="7E7423D2" w:rsidR="00075730" w:rsidRDefault="00020361" w:rsidP="00201870">
      <w:r w:rsidRPr="008F225B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FC799DD" wp14:editId="0A30A9F3">
                <wp:simplePos x="0" y="0"/>
                <wp:positionH relativeFrom="page">
                  <wp:posOffset>935751</wp:posOffset>
                </wp:positionH>
                <wp:positionV relativeFrom="paragraph">
                  <wp:posOffset>258996</wp:posOffset>
                </wp:positionV>
                <wp:extent cx="5915660" cy="0"/>
                <wp:effectExtent l="0" t="0" r="27940" b="19050"/>
                <wp:wrapTopAndBottom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6F97" id="Raven povezovalnik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0.4pt" to="53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60D11974" w14:textId="5E870FC0" w:rsidR="00020361" w:rsidRDefault="00020361" w:rsidP="00201870"/>
    <w:tbl>
      <w:tblPr>
        <w:tblStyle w:val="TableNormal"/>
        <w:tblW w:w="10117" w:type="dxa"/>
        <w:tblInd w:w="187" w:type="dxa"/>
        <w:tblLayout w:type="fixed"/>
        <w:tblLook w:val="01E0" w:firstRow="1" w:lastRow="1" w:firstColumn="1" w:lastColumn="1" w:noHBand="0" w:noVBand="0"/>
      </w:tblPr>
      <w:tblGrid>
        <w:gridCol w:w="943"/>
        <w:gridCol w:w="2981"/>
        <w:gridCol w:w="2835"/>
        <w:gridCol w:w="3358"/>
      </w:tblGrid>
      <w:tr w:rsidR="00075730" w:rsidRPr="00F66C95" w14:paraId="68213669" w14:textId="77777777" w:rsidTr="00733B9C">
        <w:trPr>
          <w:trHeight w:hRule="exact" w:val="962"/>
        </w:trPr>
        <w:tc>
          <w:tcPr>
            <w:tcW w:w="943" w:type="dxa"/>
          </w:tcPr>
          <w:p w14:paraId="08EAC161" w14:textId="77777777" w:rsidR="00075730" w:rsidRPr="008F225B" w:rsidRDefault="00075730" w:rsidP="00AB2DB9">
            <w:pPr>
              <w:pStyle w:val="TableParagraph"/>
              <w:jc w:val="left"/>
              <w:rPr>
                <w:rFonts w:ascii="Arial" w:hAnsi="Arial" w:cs="Arial"/>
                <w:sz w:val="26"/>
              </w:rPr>
            </w:pPr>
          </w:p>
          <w:p w14:paraId="31094B7B" w14:textId="77777777" w:rsidR="00075730" w:rsidRPr="008F225B" w:rsidRDefault="00075730" w:rsidP="00AB2DB9">
            <w:pPr>
              <w:pStyle w:val="TableParagraph"/>
              <w:spacing w:before="9"/>
              <w:jc w:val="left"/>
              <w:rPr>
                <w:rFonts w:ascii="Arial" w:hAnsi="Arial" w:cs="Arial"/>
                <w:sz w:val="28"/>
              </w:rPr>
            </w:pPr>
          </w:p>
          <w:p w14:paraId="4CA17A1A" w14:textId="5624CE2F" w:rsidR="00075730" w:rsidRPr="008F225B" w:rsidRDefault="003832E8" w:rsidP="00AB2DB9">
            <w:pPr>
              <w:pStyle w:val="TableParagraph"/>
              <w:ind w:left="12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  <w:r w:rsidR="00075730" w:rsidRPr="008F225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9D60C86" w14:textId="77777777" w:rsidR="00075730" w:rsidRPr="008F225B" w:rsidRDefault="00075730" w:rsidP="00AB2DB9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53AB675D" w14:textId="0B1C6356" w:rsidR="00075730" w:rsidRDefault="00075730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sz w:val="27"/>
                <w:lang w:val="de-DE"/>
              </w:rPr>
            </w:pPr>
          </w:p>
          <w:p w14:paraId="71A95032" w14:textId="4A1BC7E7" w:rsidR="00075730" w:rsidRPr="003832E8" w:rsidRDefault="003832E8" w:rsidP="003832E8">
            <w:pPr>
              <w:pStyle w:val="TableParagraph"/>
              <w:spacing w:line="276" w:lineRule="auto"/>
              <w:ind w:left="107" w:right="-245"/>
              <w:jc w:val="left"/>
              <w:rPr>
                <w:rFonts w:ascii="Arial" w:hAnsi="Arial" w:cs="Arial"/>
                <w:sz w:val="24"/>
                <w:lang w:val="de-DE"/>
              </w:rPr>
            </w:pPr>
            <w:r w:rsidRPr="003832E8">
              <w:rPr>
                <w:rFonts w:ascii="Arial" w:hAnsi="Arial" w:cs="Arial"/>
                <w:sz w:val="24"/>
                <w:lang w:val="de-DE"/>
              </w:rPr>
              <w:t>Unterschr</w:t>
            </w:r>
            <w:r>
              <w:rPr>
                <w:rFonts w:ascii="Arial" w:hAnsi="Arial" w:cs="Arial"/>
                <w:sz w:val="24"/>
                <w:lang w:val="de-DE"/>
              </w:rPr>
              <w:t>ift des</w:t>
            </w:r>
            <w:r w:rsidR="00733B9C">
              <w:rPr>
                <w:rFonts w:ascii="Arial" w:hAnsi="Arial" w:cs="Arial"/>
                <w:sz w:val="24"/>
                <w:lang w:val="de-DE"/>
              </w:rPr>
              <w:t>/der</w:t>
            </w:r>
            <w:r>
              <w:rPr>
                <w:rFonts w:ascii="Arial" w:hAnsi="Arial" w:cs="Arial"/>
                <w:sz w:val="24"/>
                <w:lang w:val="de-DE"/>
              </w:rPr>
              <w:t xml:space="preserve"> Mentors</w:t>
            </w:r>
            <w:r w:rsidR="00733B9C">
              <w:rPr>
                <w:rFonts w:ascii="Arial" w:hAnsi="Arial" w:cs="Arial"/>
                <w:sz w:val="24"/>
                <w:lang w:val="de-DE"/>
              </w:rPr>
              <w:t>/Mentorin</w:t>
            </w:r>
            <w:r w:rsidRPr="003832E8">
              <w:rPr>
                <w:rFonts w:ascii="Arial" w:hAnsi="Arial" w:cs="Arial"/>
                <w:sz w:val="24"/>
                <w:lang w:val="de-DE"/>
              </w:rPr>
              <w:t>: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07768035" w14:textId="77777777" w:rsidR="00075730" w:rsidRPr="003832E8" w:rsidRDefault="00075730" w:rsidP="00AB2DB9">
            <w:pPr>
              <w:rPr>
                <w:rFonts w:cs="Arial"/>
                <w:lang w:val="de-DE"/>
              </w:rPr>
            </w:pPr>
          </w:p>
        </w:tc>
      </w:tr>
    </w:tbl>
    <w:p w14:paraId="00639F81" w14:textId="77777777" w:rsidR="00075730" w:rsidRPr="003832E8" w:rsidRDefault="00075730" w:rsidP="00201870">
      <w:pPr>
        <w:rPr>
          <w:lang w:val="de-DE"/>
        </w:rPr>
      </w:pPr>
    </w:p>
    <w:p w14:paraId="22BD0C24" w14:textId="77777777" w:rsidR="00201870" w:rsidRPr="003832E8" w:rsidRDefault="00201870" w:rsidP="00201870">
      <w:pPr>
        <w:rPr>
          <w:lang w:val="de-DE"/>
        </w:rPr>
      </w:pPr>
    </w:p>
    <w:p w14:paraId="498788DD" w14:textId="77777777" w:rsidR="00201870" w:rsidRPr="003832E8" w:rsidRDefault="00201870" w:rsidP="00201870">
      <w:pPr>
        <w:rPr>
          <w:lang w:val="de-DE"/>
        </w:rPr>
      </w:pPr>
    </w:p>
    <w:p w14:paraId="6F9A5136" w14:textId="77777777" w:rsidR="00201870" w:rsidRPr="003832E8" w:rsidRDefault="00201870" w:rsidP="00201870">
      <w:pPr>
        <w:rPr>
          <w:lang w:val="de-DE"/>
        </w:rPr>
      </w:pPr>
    </w:p>
    <w:p w14:paraId="0E2A7709" w14:textId="77777777" w:rsidR="00201870" w:rsidRPr="003832E8" w:rsidRDefault="00201870" w:rsidP="00201870">
      <w:pPr>
        <w:rPr>
          <w:lang w:val="de-DE"/>
        </w:rPr>
      </w:pPr>
    </w:p>
    <w:p w14:paraId="0E2555D6" w14:textId="77777777" w:rsidR="00201870" w:rsidRPr="003832E8" w:rsidRDefault="00201870" w:rsidP="00201870">
      <w:pPr>
        <w:rPr>
          <w:lang w:val="de-DE"/>
        </w:rPr>
      </w:pPr>
    </w:p>
    <w:p w14:paraId="495AA3BF" w14:textId="77777777" w:rsidR="00201870" w:rsidRPr="003832E8" w:rsidRDefault="00201870" w:rsidP="00201870">
      <w:pPr>
        <w:rPr>
          <w:lang w:val="de-DE"/>
        </w:rPr>
      </w:pPr>
    </w:p>
    <w:p w14:paraId="3548A849" w14:textId="77777777" w:rsidR="00201870" w:rsidRPr="003832E8" w:rsidRDefault="00201870" w:rsidP="00201870">
      <w:pPr>
        <w:rPr>
          <w:lang w:val="de-DE"/>
        </w:rPr>
      </w:pPr>
    </w:p>
    <w:p w14:paraId="3F6CC073" w14:textId="77777777" w:rsidR="00201870" w:rsidRPr="003832E8" w:rsidRDefault="00201870" w:rsidP="00201870">
      <w:pPr>
        <w:rPr>
          <w:lang w:val="de-DE"/>
        </w:rPr>
      </w:pPr>
    </w:p>
    <w:p w14:paraId="4A1FE401" w14:textId="77777777" w:rsidR="00201870" w:rsidRPr="003832E8" w:rsidRDefault="00201870" w:rsidP="00201870">
      <w:pPr>
        <w:rPr>
          <w:lang w:val="de-DE"/>
        </w:rPr>
      </w:pPr>
    </w:p>
    <w:p w14:paraId="07D593A2" w14:textId="5B0BC108" w:rsidR="00C51222" w:rsidRPr="003832E8" w:rsidRDefault="00C51222" w:rsidP="00AA5282">
      <w:pPr>
        <w:rPr>
          <w:lang w:val="de-DE"/>
        </w:rPr>
      </w:pPr>
    </w:p>
    <w:sectPr w:rsidR="00C51222" w:rsidRPr="003832E8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F340" w14:textId="77777777" w:rsidR="000F1ADC" w:rsidRDefault="000F1ADC" w:rsidP="00A56C87">
      <w:r>
        <w:separator/>
      </w:r>
    </w:p>
  </w:endnote>
  <w:endnote w:type="continuationSeparator" w:id="0">
    <w:p w14:paraId="3F87A19B" w14:textId="77777777" w:rsidR="000F1ADC" w:rsidRDefault="000F1ADC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11C" w14:textId="77777777" w:rsidR="0062373D" w:rsidRDefault="006237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74BF" w14:textId="2F708828" w:rsidR="008F7C9E" w:rsidRPr="003832E8" w:rsidRDefault="0062373D" w:rsidP="008F7C9E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62373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</w:t>
                          </w:r>
                          <w:r w:rsid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wurde vom Konsortium im Projekt</w:t>
                          </w:r>
                          <w:r w:rsidRPr="0062373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 w:rsidR="003832E8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7B44C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von Naïla Wagner und Svenja Wiechmann ins Deutsche übersetzt</w:t>
                          </w:r>
                          <w:r w:rsidR="008F7C9E" w:rsidRPr="003832E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0F583D99" w14:textId="165E2C12" w:rsidR="000528B8" w:rsidRPr="003832E8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35CD74BF" w14:textId="2F708828" w:rsidR="008F7C9E" w:rsidRPr="003832E8" w:rsidRDefault="0062373D" w:rsidP="008F7C9E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62373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</w:t>
                    </w:r>
                    <w:r w:rsid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wurde vom Konsortium im Projekt</w:t>
                    </w:r>
                    <w:r w:rsidRPr="0062373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 w:rsidR="003832E8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7B44C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von </w:t>
                    </w:r>
                    <w:proofErr w:type="spellStart"/>
                    <w:r w:rsidR="007B44C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7B44C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ins Deutsche übersetzt</w:t>
                    </w:r>
                    <w:bookmarkStart w:id="1" w:name="_GoBack"/>
                    <w:bookmarkEnd w:id="1"/>
                    <w:r w:rsidR="008F7C9E" w:rsidRPr="003832E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0F583D99" w14:textId="165E2C12" w:rsidR="000528B8" w:rsidRPr="003832E8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D95C" w14:textId="77777777" w:rsidR="0062373D" w:rsidRDefault="006237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5283" w14:textId="77777777" w:rsidR="000F1ADC" w:rsidRDefault="000F1ADC" w:rsidP="00A56C87">
      <w:r>
        <w:separator/>
      </w:r>
    </w:p>
  </w:footnote>
  <w:footnote w:type="continuationSeparator" w:id="0">
    <w:p w14:paraId="076B3F7C" w14:textId="77777777" w:rsidR="000F1ADC" w:rsidRDefault="000F1ADC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8BCE" w14:textId="77777777" w:rsidR="0062373D" w:rsidRDefault="006237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52BAC279" w:rsidR="00261CE3" w:rsidRPr="00F66C95" w:rsidRDefault="00F66C95" w:rsidP="00261CE3">
    <w:pPr>
      <w:jc w:val="center"/>
      <w:rPr>
        <w:b/>
        <w:bCs/>
      </w:rPr>
    </w:pPr>
    <w:r w:rsidRPr="00F66C95">
      <w:rPr>
        <w:b/>
      </w:rPr>
      <w:t>BEURTEILUNGSPLAN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B707" w14:textId="77777777" w:rsidR="0062373D" w:rsidRDefault="006237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0361"/>
    <w:rsid w:val="000528B8"/>
    <w:rsid w:val="00060EE9"/>
    <w:rsid w:val="00075730"/>
    <w:rsid w:val="000F1ADC"/>
    <w:rsid w:val="0011307C"/>
    <w:rsid w:val="001A1D37"/>
    <w:rsid w:val="00201870"/>
    <w:rsid w:val="00246935"/>
    <w:rsid w:val="00261CE3"/>
    <w:rsid w:val="002A5577"/>
    <w:rsid w:val="002C7A4C"/>
    <w:rsid w:val="002D2F17"/>
    <w:rsid w:val="003832E8"/>
    <w:rsid w:val="003E5AAF"/>
    <w:rsid w:val="004041D3"/>
    <w:rsid w:val="004801EF"/>
    <w:rsid w:val="004E7A41"/>
    <w:rsid w:val="00565BFA"/>
    <w:rsid w:val="005B03BB"/>
    <w:rsid w:val="005B6426"/>
    <w:rsid w:val="0062373D"/>
    <w:rsid w:val="00733B9C"/>
    <w:rsid w:val="00774926"/>
    <w:rsid w:val="00776C2D"/>
    <w:rsid w:val="007B15E0"/>
    <w:rsid w:val="007B44C7"/>
    <w:rsid w:val="007C06B5"/>
    <w:rsid w:val="007C2668"/>
    <w:rsid w:val="007D080B"/>
    <w:rsid w:val="00837D98"/>
    <w:rsid w:val="008F7C9E"/>
    <w:rsid w:val="009A5785"/>
    <w:rsid w:val="009E55C1"/>
    <w:rsid w:val="009E67B1"/>
    <w:rsid w:val="00A56C87"/>
    <w:rsid w:val="00AA5282"/>
    <w:rsid w:val="00AC138E"/>
    <w:rsid w:val="00AD54AF"/>
    <w:rsid w:val="00B53E15"/>
    <w:rsid w:val="00BD1B9D"/>
    <w:rsid w:val="00C504EF"/>
    <w:rsid w:val="00C51222"/>
    <w:rsid w:val="00CA4229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66C95"/>
    <w:rsid w:val="00F80E13"/>
    <w:rsid w:val="00FB370E"/>
    <w:rsid w:val="00FB4F45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4:defaultImageDpi w14:val="330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1307C"/>
    <w:pPr>
      <w:widowControl w:val="0"/>
      <w:autoSpaceDE w:val="0"/>
      <w:autoSpaceDN w:val="0"/>
      <w:spacing w:line="240" w:lineRule="auto"/>
      <w:ind w:left="201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11307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1307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1307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307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11307C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46277E-D960-4737-A506-2604427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139</Words>
  <Characters>845</Characters>
  <Application>Microsoft Office Word</Application>
  <DocSecurity>0</DocSecurity>
  <Lines>169</Lines>
  <Paragraphs>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7</cp:revision>
  <dcterms:created xsi:type="dcterms:W3CDTF">2020-08-28T05:38:00Z</dcterms:created>
  <dcterms:modified xsi:type="dcterms:W3CDTF">2020-10-20T06:58:00Z</dcterms:modified>
</cp:coreProperties>
</file>