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CCD39" w14:textId="6C262748" w:rsidR="0011307C" w:rsidRDefault="00B227C3" w:rsidP="003B667D">
      <w:pPr>
        <w:spacing w:before="154" w:line="278" w:lineRule="auto"/>
        <w:ind w:left="4022" w:right="105" w:hanging="3812"/>
        <w:rPr>
          <w:rFonts w:cs="Arial"/>
          <w:b/>
          <w:sz w:val="28"/>
          <w:lang w:val="es-ES"/>
        </w:rPr>
      </w:pPr>
      <w:r w:rsidRPr="00B227C3">
        <w:rPr>
          <w:rFonts w:cs="Arial"/>
          <w:b/>
          <w:sz w:val="28"/>
          <w:lang w:val="es-ES"/>
        </w:rPr>
        <w:t>HO</w:t>
      </w:r>
      <w:r w:rsidR="00871F56">
        <w:rPr>
          <w:rFonts w:cs="Arial"/>
          <w:b/>
          <w:sz w:val="28"/>
          <w:lang w:val="es-ES"/>
        </w:rPr>
        <w:t>J</w:t>
      </w:r>
      <w:r w:rsidRPr="00B227C3">
        <w:rPr>
          <w:rFonts w:cs="Arial"/>
          <w:b/>
          <w:sz w:val="28"/>
          <w:lang w:val="es-ES"/>
        </w:rPr>
        <w:t xml:space="preserve">A DE EVALUACIÓN </w:t>
      </w:r>
      <w:r w:rsidR="003B667D">
        <w:rPr>
          <w:rFonts w:cs="Arial"/>
          <w:b/>
          <w:sz w:val="28"/>
          <w:lang w:val="es-ES"/>
        </w:rPr>
        <w:t>DE LAS ACTIVIDADES DE FORMACIÓN DUAL</w:t>
      </w:r>
    </w:p>
    <w:p w14:paraId="75B6DBF8" w14:textId="77777777" w:rsidR="003B667D" w:rsidRPr="00B227C3" w:rsidRDefault="003B667D" w:rsidP="003B667D">
      <w:pPr>
        <w:spacing w:before="154" w:line="278" w:lineRule="auto"/>
        <w:ind w:left="4022" w:right="105" w:hanging="3812"/>
        <w:rPr>
          <w:rFonts w:cs="Arial"/>
          <w:lang w:val="es-ES"/>
        </w:rPr>
      </w:pPr>
    </w:p>
    <w:p w14:paraId="7277314C" w14:textId="5DB36DAD" w:rsidR="0011307C" w:rsidRPr="00B227C3" w:rsidRDefault="00B227C3" w:rsidP="0011307C">
      <w:pPr>
        <w:pStyle w:val="Textkrper"/>
        <w:spacing w:after="46" w:line="270" w:lineRule="exact"/>
        <w:ind w:left="309"/>
        <w:rPr>
          <w:rFonts w:ascii="Arial" w:hAnsi="Arial" w:cs="Arial"/>
          <w:lang w:val="es-ES"/>
        </w:rPr>
      </w:pPr>
      <w:r w:rsidRPr="00B227C3">
        <w:rPr>
          <w:rFonts w:ascii="Arial" w:hAnsi="Arial" w:cs="Arial"/>
          <w:lang w:val="es-ES"/>
        </w:rPr>
        <w:t>Nombre y apellido del estudiante</w:t>
      </w:r>
      <w:r w:rsidR="0011307C" w:rsidRPr="00B227C3">
        <w:rPr>
          <w:rFonts w:ascii="Arial" w:hAnsi="Arial" w:cs="Arial"/>
          <w:lang w:val="es-ES"/>
        </w:rPr>
        <w:t>:</w:t>
      </w: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335"/>
        <w:gridCol w:w="475"/>
        <w:gridCol w:w="1543"/>
        <w:gridCol w:w="3984"/>
      </w:tblGrid>
      <w:tr w:rsidR="0011307C" w:rsidRPr="00B227C3" w14:paraId="078C8E48" w14:textId="77777777" w:rsidTr="00AB2DB9">
        <w:trPr>
          <w:trHeight w:hRule="exact" w:val="540"/>
        </w:trPr>
        <w:tc>
          <w:tcPr>
            <w:tcW w:w="826" w:type="dxa"/>
          </w:tcPr>
          <w:p w14:paraId="61AB263F" w14:textId="6B4E81ED" w:rsidR="0011307C" w:rsidRPr="00B227C3" w:rsidRDefault="00B227C3" w:rsidP="00AB2DB9">
            <w:pPr>
              <w:pStyle w:val="TableParagraph"/>
              <w:spacing w:before="212"/>
              <w:ind w:left="200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B227C3">
              <w:rPr>
                <w:rFonts w:ascii="Arial" w:hAnsi="Arial" w:cs="Arial"/>
                <w:sz w:val="24"/>
                <w:lang w:val="es-ES"/>
              </w:rPr>
              <w:t>Año</w:t>
            </w:r>
            <w:r w:rsidR="0011307C" w:rsidRPr="00B227C3">
              <w:rPr>
                <w:rFonts w:ascii="Arial" w:hAnsi="Arial" w:cs="Arial"/>
                <w:sz w:val="24"/>
                <w:lang w:val="es-ES"/>
              </w:rPr>
              <w:t>: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14:paraId="7DE71F9E" w14:textId="77777777" w:rsidR="0011307C" w:rsidRPr="00B227C3" w:rsidRDefault="0011307C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</w:tcPr>
          <w:p w14:paraId="26B4DD59" w14:textId="77777777" w:rsidR="0011307C" w:rsidRPr="00B227C3" w:rsidRDefault="0011307C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14:paraId="039C5702" w14:textId="3DDB4461" w:rsidR="0011307C" w:rsidRPr="00B227C3" w:rsidRDefault="0011307C" w:rsidP="00AB2DB9">
            <w:pPr>
              <w:pStyle w:val="TableParagraph"/>
              <w:spacing w:before="208"/>
              <w:ind w:left="479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B227C3">
              <w:rPr>
                <w:rFonts w:ascii="Arial" w:hAnsi="Arial" w:cs="Arial"/>
                <w:sz w:val="24"/>
                <w:lang w:val="es-ES"/>
              </w:rPr>
              <w:t>Program</w:t>
            </w:r>
            <w:r w:rsidR="00B227C3" w:rsidRPr="00B227C3">
              <w:rPr>
                <w:rFonts w:ascii="Arial" w:hAnsi="Arial" w:cs="Arial"/>
                <w:sz w:val="24"/>
                <w:lang w:val="es-ES"/>
              </w:rPr>
              <w:t>a</w:t>
            </w:r>
            <w:r w:rsidRPr="00B227C3">
              <w:rPr>
                <w:rFonts w:ascii="Arial" w:hAnsi="Arial" w:cs="Arial"/>
                <w:sz w:val="24"/>
                <w:lang w:val="es-ES"/>
              </w:rPr>
              <w:t>:</w:t>
            </w:r>
          </w:p>
        </w:tc>
        <w:tc>
          <w:tcPr>
            <w:tcW w:w="3984" w:type="dxa"/>
            <w:tcBorders>
              <w:top w:val="single" w:sz="4" w:space="0" w:color="000000"/>
              <w:bottom w:val="single" w:sz="4" w:space="0" w:color="000000"/>
            </w:tcBorders>
          </w:tcPr>
          <w:p w14:paraId="1FC299A2" w14:textId="77777777" w:rsidR="0011307C" w:rsidRPr="00B227C3" w:rsidRDefault="0011307C" w:rsidP="00AB2DB9">
            <w:pPr>
              <w:rPr>
                <w:rFonts w:cs="Arial"/>
                <w:lang w:val="es-ES"/>
              </w:rPr>
            </w:pPr>
          </w:p>
        </w:tc>
      </w:tr>
    </w:tbl>
    <w:p w14:paraId="6C3367BB" w14:textId="77777777" w:rsidR="00020361" w:rsidRPr="00B227C3" w:rsidRDefault="00020361" w:rsidP="0011307C">
      <w:pPr>
        <w:pStyle w:val="Textkrper"/>
        <w:tabs>
          <w:tab w:val="left" w:pos="4008"/>
        </w:tabs>
        <w:spacing w:before="7"/>
        <w:rPr>
          <w:rFonts w:ascii="Arial" w:hAnsi="Arial" w:cs="Arial"/>
          <w:sz w:val="29"/>
          <w:lang w:val="es-ES"/>
        </w:rPr>
      </w:pPr>
    </w:p>
    <w:p w14:paraId="363B1D00" w14:textId="284B4F71" w:rsidR="0011307C" w:rsidRPr="00B227C3" w:rsidRDefault="0011307C" w:rsidP="0011307C">
      <w:pPr>
        <w:pStyle w:val="Textkrper"/>
        <w:tabs>
          <w:tab w:val="left" w:pos="4008"/>
        </w:tabs>
        <w:spacing w:before="7"/>
        <w:rPr>
          <w:rFonts w:ascii="Arial" w:hAnsi="Arial" w:cs="Arial"/>
          <w:sz w:val="29"/>
          <w:lang w:val="es-ES"/>
        </w:rPr>
      </w:pPr>
      <w:r w:rsidRPr="00B227C3">
        <w:rPr>
          <w:rFonts w:ascii="Arial" w:hAnsi="Arial" w:cs="Arial"/>
          <w:sz w:val="29"/>
          <w:lang w:val="es-ES"/>
        </w:rPr>
        <w:tab/>
      </w: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3970"/>
      </w:tblGrid>
      <w:tr w:rsidR="0011307C" w:rsidRPr="00B227C3" w14:paraId="6F74571C" w14:textId="77777777" w:rsidTr="0011307C">
        <w:trPr>
          <w:trHeight w:hRule="exact" w:val="312"/>
        </w:trPr>
        <w:tc>
          <w:tcPr>
            <w:tcW w:w="5420" w:type="dxa"/>
            <w:tcBorders>
              <w:bottom w:val="single" w:sz="4" w:space="0" w:color="000000"/>
            </w:tcBorders>
          </w:tcPr>
          <w:p w14:paraId="14D44F5C" w14:textId="3491163E" w:rsidR="0011307C" w:rsidRPr="00B227C3" w:rsidRDefault="00B227C3" w:rsidP="00AB2DB9">
            <w:pPr>
              <w:pStyle w:val="TableParagraph"/>
              <w:spacing w:line="266" w:lineRule="exact"/>
              <w:ind w:left="200"/>
              <w:jc w:val="left"/>
              <w:rPr>
                <w:rFonts w:ascii="Arial" w:hAnsi="Arial" w:cs="Arial"/>
                <w:b/>
                <w:sz w:val="24"/>
                <w:lang w:val="es-ES"/>
              </w:rPr>
            </w:pPr>
            <w:r w:rsidRPr="00B227C3">
              <w:rPr>
                <w:rFonts w:ascii="Arial" w:hAnsi="Arial" w:cs="Arial"/>
                <w:b/>
                <w:sz w:val="24"/>
                <w:lang w:val="es-ES"/>
              </w:rPr>
              <w:t>Organización: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14:paraId="2FF54567" w14:textId="77777777" w:rsidR="0011307C" w:rsidRPr="00B227C3" w:rsidRDefault="0011307C" w:rsidP="00AB2DB9">
            <w:pPr>
              <w:rPr>
                <w:rFonts w:cs="Arial"/>
                <w:lang w:val="es-ES"/>
              </w:rPr>
            </w:pPr>
          </w:p>
        </w:tc>
      </w:tr>
      <w:tr w:rsidR="0011307C" w:rsidRPr="00871F56" w14:paraId="5BD7665F" w14:textId="77777777" w:rsidTr="0011307C">
        <w:trPr>
          <w:trHeight w:hRule="exact" w:val="449"/>
        </w:trPr>
        <w:tc>
          <w:tcPr>
            <w:tcW w:w="5420" w:type="dxa"/>
            <w:tcBorders>
              <w:top w:val="single" w:sz="4" w:space="0" w:color="000000"/>
            </w:tcBorders>
          </w:tcPr>
          <w:p w14:paraId="5D3EAD14" w14:textId="017FBBBA" w:rsidR="0011307C" w:rsidRPr="00B227C3" w:rsidRDefault="00B227C3" w:rsidP="00AB2DB9">
            <w:pPr>
              <w:pStyle w:val="TableParagraph"/>
              <w:spacing w:before="116"/>
              <w:ind w:left="200"/>
              <w:jc w:val="left"/>
              <w:rPr>
                <w:rFonts w:ascii="Arial" w:hAnsi="Arial" w:cs="Arial"/>
                <w:lang w:val="es-ES"/>
              </w:rPr>
            </w:pPr>
            <w:r w:rsidRPr="00B227C3">
              <w:rPr>
                <w:rFonts w:ascii="Arial" w:hAnsi="Arial" w:cs="Arial"/>
                <w:lang w:val="es-ES"/>
              </w:rPr>
              <w:t>Nombre y apellido del profesor de</w:t>
            </w:r>
            <w:r w:rsidR="00CC30B3">
              <w:rPr>
                <w:rFonts w:ascii="Arial" w:hAnsi="Arial" w:cs="Arial"/>
                <w:lang w:val="es-ES"/>
              </w:rPr>
              <w:t>l</w:t>
            </w:r>
            <w:r w:rsidRPr="00B227C3">
              <w:rPr>
                <w:rFonts w:ascii="Arial" w:hAnsi="Arial" w:cs="Arial"/>
                <w:lang w:val="es-ES"/>
              </w:rPr>
              <w:t xml:space="preserve"> curso profesional: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4882C549" w14:textId="77777777" w:rsidR="0011307C" w:rsidRPr="00B227C3" w:rsidRDefault="0011307C" w:rsidP="00AB2DB9">
            <w:pPr>
              <w:rPr>
                <w:rFonts w:cs="Arial"/>
                <w:lang w:val="es-ES"/>
              </w:rPr>
            </w:pPr>
          </w:p>
        </w:tc>
      </w:tr>
      <w:tr w:rsidR="0011307C" w:rsidRPr="00871F56" w14:paraId="6267F234" w14:textId="77777777" w:rsidTr="0011307C">
        <w:trPr>
          <w:trHeight w:hRule="exact" w:val="446"/>
        </w:trPr>
        <w:tc>
          <w:tcPr>
            <w:tcW w:w="5420" w:type="dxa"/>
          </w:tcPr>
          <w:p w14:paraId="717F3715" w14:textId="7D39C0BA" w:rsidR="0011307C" w:rsidRPr="00B227C3" w:rsidRDefault="00B227C3" w:rsidP="00B227C3">
            <w:pPr>
              <w:pStyle w:val="TableParagraph"/>
              <w:spacing w:before="119"/>
              <w:ind w:left="200"/>
              <w:jc w:val="left"/>
              <w:rPr>
                <w:rFonts w:ascii="Arial" w:hAnsi="Arial" w:cs="Arial"/>
                <w:lang w:val="es-ES"/>
              </w:rPr>
            </w:pPr>
            <w:r w:rsidRPr="00B227C3">
              <w:rPr>
                <w:rFonts w:ascii="Arial" w:hAnsi="Arial" w:cs="Arial"/>
                <w:lang w:val="es-ES"/>
              </w:rPr>
              <w:t>La tarea está sustancialmente vinculada al tema: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38710209" w14:textId="77777777" w:rsidR="0011307C" w:rsidRPr="00B227C3" w:rsidRDefault="0011307C" w:rsidP="00AB2DB9">
            <w:pPr>
              <w:rPr>
                <w:rFonts w:cs="Arial"/>
                <w:lang w:val="es-ES"/>
              </w:rPr>
            </w:pPr>
          </w:p>
        </w:tc>
      </w:tr>
      <w:tr w:rsidR="0011307C" w:rsidRPr="00B227C3" w14:paraId="11CC0AF0" w14:textId="77777777" w:rsidTr="0011307C">
        <w:trPr>
          <w:trHeight w:hRule="exact" w:val="449"/>
        </w:trPr>
        <w:tc>
          <w:tcPr>
            <w:tcW w:w="5420" w:type="dxa"/>
          </w:tcPr>
          <w:p w14:paraId="48C3940D" w14:textId="302A09F8" w:rsidR="0011307C" w:rsidRPr="00B227C3" w:rsidRDefault="00B227C3" w:rsidP="00AB2DB9">
            <w:pPr>
              <w:pStyle w:val="TableParagraph"/>
              <w:spacing w:before="119"/>
              <w:ind w:left="200"/>
              <w:jc w:val="left"/>
              <w:rPr>
                <w:rFonts w:ascii="Arial" w:hAnsi="Arial" w:cs="Arial"/>
                <w:lang w:val="es-ES"/>
              </w:rPr>
            </w:pPr>
            <w:r w:rsidRPr="00B227C3">
              <w:rPr>
                <w:rFonts w:ascii="Arial" w:hAnsi="Arial" w:cs="Arial"/>
                <w:lang w:val="es-ES"/>
              </w:rPr>
              <w:t>Título del document</w:t>
            </w:r>
            <w:r w:rsidR="009C224B">
              <w:rPr>
                <w:rFonts w:ascii="Arial" w:hAnsi="Arial" w:cs="Arial"/>
                <w:lang w:val="es-ES"/>
              </w:rPr>
              <w:t>o</w:t>
            </w:r>
            <w:r w:rsidRPr="00B227C3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1213846D" w14:textId="77777777" w:rsidR="0011307C" w:rsidRPr="00B227C3" w:rsidRDefault="0011307C" w:rsidP="00AB2DB9">
            <w:pPr>
              <w:rPr>
                <w:rFonts w:cs="Arial"/>
                <w:lang w:val="es-ES"/>
              </w:rPr>
            </w:pPr>
          </w:p>
        </w:tc>
      </w:tr>
    </w:tbl>
    <w:p w14:paraId="09E83383" w14:textId="2C0CE62F" w:rsidR="0011307C" w:rsidRPr="00B227C3" w:rsidRDefault="0011307C" w:rsidP="0011307C">
      <w:pPr>
        <w:pStyle w:val="berschrift1"/>
        <w:spacing w:after="39"/>
        <w:rPr>
          <w:rFonts w:ascii="Arial" w:hAnsi="Arial" w:cs="Arial"/>
          <w:lang w:val="es-ES"/>
        </w:rPr>
      </w:pPr>
    </w:p>
    <w:p w14:paraId="05E75864" w14:textId="77777777" w:rsidR="0011307C" w:rsidRPr="00B227C3" w:rsidRDefault="0011307C" w:rsidP="0011307C">
      <w:pPr>
        <w:pStyle w:val="berschrift1"/>
        <w:spacing w:after="39"/>
        <w:rPr>
          <w:rFonts w:ascii="Arial" w:hAnsi="Arial" w:cs="Arial"/>
          <w:lang w:val="es-ES"/>
        </w:rPr>
      </w:pPr>
    </w:p>
    <w:p w14:paraId="5EEA410C" w14:textId="3C93BDC3" w:rsidR="0011307C" w:rsidRPr="00B227C3" w:rsidRDefault="00B227C3" w:rsidP="0011307C">
      <w:pPr>
        <w:pStyle w:val="berschrift1"/>
        <w:spacing w:after="39"/>
        <w:rPr>
          <w:rFonts w:ascii="Arial" w:hAnsi="Arial" w:cs="Arial"/>
          <w:lang w:val="es-ES"/>
        </w:rPr>
      </w:pPr>
      <w:r w:rsidRPr="00B227C3">
        <w:rPr>
          <w:rFonts w:ascii="Arial" w:hAnsi="Arial" w:cs="Arial"/>
          <w:lang w:val="es-ES"/>
        </w:rPr>
        <w:t>CRITERIOS DE EVALUACIÓN</w:t>
      </w:r>
      <w:r w:rsidR="0011307C" w:rsidRPr="00B227C3">
        <w:rPr>
          <w:rFonts w:ascii="Arial" w:hAnsi="Arial" w:cs="Arial"/>
          <w:lang w:val="es-ES"/>
        </w:rPr>
        <w:t>: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1560"/>
        <w:gridCol w:w="509"/>
        <w:gridCol w:w="511"/>
        <w:gridCol w:w="509"/>
        <w:gridCol w:w="511"/>
        <w:gridCol w:w="509"/>
        <w:gridCol w:w="1560"/>
      </w:tblGrid>
      <w:tr w:rsidR="0011307C" w:rsidRPr="00B227C3" w14:paraId="2D068B06" w14:textId="77777777" w:rsidTr="00AB2DB9">
        <w:trPr>
          <w:trHeight w:hRule="exact" w:val="331"/>
        </w:trPr>
        <w:tc>
          <w:tcPr>
            <w:tcW w:w="3398" w:type="dxa"/>
          </w:tcPr>
          <w:p w14:paraId="5BCE53AE" w14:textId="00557896" w:rsidR="0011307C" w:rsidRPr="00B227C3" w:rsidRDefault="00B227C3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b/>
                <w:sz w:val="20"/>
                <w:szCs w:val="20"/>
                <w:lang w:val="es-ES"/>
              </w:rPr>
              <w:t>Nivel de dificultad</w:t>
            </w:r>
          </w:p>
        </w:tc>
        <w:tc>
          <w:tcPr>
            <w:tcW w:w="1560" w:type="dxa"/>
          </w:tcPr>
          <w:p w14:paraId="156D30C0" w14:textId="56236A6A" w:rsidR="0011307C" w:rsidRPr="00B227C3" w:rsidRDefault="00B227C3" w:rsidP="00AB2DB9">
            <w:pPr>
              <w:pStyle w:val="TableParagraph"/>
              <w:spacing w:line="270" w:lineRule="exact"/>
              <w:ind w:left="225" w:right="2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Fácil</w:t>
            </w:r>
          </w:p>
        </w:tc>
        <w:tc>
          <w:tcPr>
            <w:tcW w:w="509" w:type="dxa"/>
          </w:tcPr>
          <w:p w14:paraId="18F3F6DE" w14:textId="77777777" w:rsidR="0011307C" w:rsidRPr="00B227C3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511" w:type="dxa"/>
          </w:tcPr>
          <w:p w14:paraId="62525034" w14:textId="77777777" w:rsidR="0011307C" w:rsidRPr="00B227C3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509" w:type="dxa"/>
          </w:tcPr>
          <w:p w14:paraId="0ADBC584" w14:textId="77777777" w:rsidR="0011307C" w:rsidRPr="00B227C3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511" w:type="dxa"/>
          </w:tcPr>
          <w:p w14:paraId="2C351EA3" w14:textId="77777777" w:rsidR="0011307C" w:rsidRPr="00B227C3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509" w:type="dxa"/>
          </w:tcPr>
          <w:p w14:paraId="0CE52A36" w14:textId="77777777" w:rsidR="0011307C" w:rsidRPr="00B227C3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1560" w:type="dxa"/>
          </w:tcPr>
          <w:p w14:paraId="4E9108AC" w14:textId="17FE4090" w:rsidR="0011307C" w:rsidRPr="00B227C3" w:rsidRDefault="00B227C3" w:rsidP="00AB2DB9">
            <w:pPr>
              <w:pStyle w:val="TableParagraph"/>
              <w:spacing w:line="270" w:lineRule="exact"/>
              <w:ind w:left="294" w:right="2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Difícil</w:t>
            </w:r>
          </w:p>
        </w:tc>
      </w:tr>
      <w:tr w:rsidR="0011307C" w:rsidRPr="00B227C3" w14:paraId="596EC11B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6F10252A" w14:textId="77777777" w:rsidR="0011307C" w:rsidRPr="00B227C3" w:rsidRDefault="0011307C" w:rsidP="00AB2DB9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11307C" w:rsidRPr="00B227C3" w14:paraId="60A71879" w14:textId="77777777" w:rsidTr="00AB2DB9">
        <w:trPr>
          <w:trHeight w:hRule="exact" w:val="646"/>
        </w:trPr>
        <w:tc>
          <w:tcPr>
            <w:tcW w:w="3398" w:type="dxa"/>
          </w:tcPr>
          <w:p w14:paraId="08F30499" w14:textId="2D170A97" w:rsidR="0011307C" w:rsidRPr="00B227C3" w:rsidRDefault="00B227C3" w:rsidP="00AB2DB9">
            <w:pPr>
              <w:pStyle w:val="TableParagraph"/>
              <w:spacing w:before="157"/>
              <w:ind w:left="10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1560" w:type="dxa"/>
          </w:tcPr>
          <w:p w14:paraId="6E04289D" w14:textId="61F6DFFB" w:rsidR="0011307C" w:rsidRPr="00B227C3" w:rsidRDefault="00B227C3" w:rsidP="00AB2DB9">
            <w:pPr>
              <w:pStyle w:val="TableParagraph"/>
              <w:spacing w:line="276" w:lineRule="auto"/>
              <w:ind w:left="371" w:right="258" w:hanging="99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Incompresible</w:t>
            </w:r>
          </w:p>
        </w:tc>
        <w:tc>
          <w:tcPr>
            <w:tcW w:w="509" w:type="dxa"/>
          </w:tcPr>
          <w:p w14:paraId="3096F05E" w14:textId="77777777" w:rsidR="0011307C" w:rsidRPr="00B227C3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511" w:type="dxa"/>
          </w:tcPr>
          <w:p w14:paraId="29901E31" w14:textId="77777777" w:rsidR="0011307C" w:rsidRPr="00B227C3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509" w:type="dxa"/>
          </w:tcPr>
          <w:p w14:paraId="18E301B0" w14:textId="77777777" w:rsidR="0011307C" w:rsidRPr="00B227C3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511" w:type="dxa"/>
          </w:tcPr>
          <w:p w14:paraId="57C48624" w14:textId="77777777" w:rsidR="0011307C" w:rsidRPr="00B227C3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509" w:type="dxa"/>
          </w:tcPr>
          <w:p w14:paraId="295AFEAD" w14:textId="77777777" w:rsidR="0011307C" w:rsidRPr="00B227C3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1560" w:type="dxa"/>
          </w:tcPr>
          <w:p w14:paraId="22E90665" w14:textId="5399F54A" w:rsidR="0011307C" w:rsidRPr="00B227C3" w:rsidRDefault="009C224B" w:rsidP="00AB2DB9">
            <w:pPr>
              <w:pStyle w:val="TableParagraph"/>
              <w:spacing w:line="276" w:lineRule="auto"/>
              <w:ind w:left="374" w:right="330" w:hanging="27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Compren</w:t>
            </w:r>
            <w:r w:rsidR="00B227C3" w:rsidRPr="00B227C3">
              <w:rPr>
                <w:rFonts w:ascii="Arial" w:hAnsi="Arial" w:cs="Arial"/>
                <w:sz w:val="20"/>
                <w:szCs w:val="20"/>
                <w:lang w:val="es-ES"/>
              </w:rPr>
              <w:t>sible</w:t>
            </w:r>
          </w:p>
        </w:tc>
      </w:tr>
      <w:tr w:rsidR="0011307C" w:rsidRPr="00B227C3" w14:paraId="36A9AA02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0562B440" w14:textId="77777777" w:rsidR="0011307C" w:rsidRPr="00B227C3" w:rsidRDefault="0011307C" w:rsidP="00AB2DB9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11307C" w:rsidRPr="00B227C3" w14:paraId="431DC38C" w14:textId="77777777" w:rsidTr="00AB2DB9">
        <w:trPr>
          <w:trHeight w:hRule="exact" w:val="646"/>
        </w:trPr>
        <w:tc>
          <w:tcPr>
            <w:tcW w:w="3398" w:type="dxa"/>
          </w:tcPr>
          <w:p w14:paraId="25EBCF64" w14:textId="7F87FB9B" w:rsidR="0011307C" w:rsidRPr="00B227C3" w:rsidRDefault="00B227C3" w:rsidP="00AB2DB9">
            <w:pPr>
              <w:pStyle w:val="TableParagraph"/>
              <w:spacing w:line="276" w:lineRule="auto"/>
              <w:ind w:left="103" w:right="1266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y disposición técnica</w:t>
            </w:r>
          </w:p>
        </w:tc>
        <w:tc>
          <w:tcPr>
            <w:tcW w:w="1560" w:type="dxa"/>
          </w:tcPr>
          <w:p w14:paraId="627FFFCD" w14:textId="0E831F72" w:rsidR="0011307C" w:rsidRPr="00B227C3" w:rsidRDefault="00B227C3" w:rsidP="00AB2DB9">
            <w:pPr>
              <w:pStyle w:val="TableParagraph"/>
              <w:spacing w:before="152"/>
              <w:ind w:left="225" w:right="23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Inadecuada</w:t>
            </w:r>
          </w:p>
        </w:tc>
        <w:tc>
          <w:tcPr>
            <w:tcW w:w="509" w:type="dxa"/>
          </w:tcPr>
          <w:p w14:paraId="63853875" w14:textId="77777777" w:rsidR="0011307C" w:rsidRPr="00B227C3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511" w:type="dxa"/>
          </w:tcPr>
          <w:p w14:paraId="08D3CA4E" w14:textId="77777777" w:rsidR="0011307C" w:rsidRPr="00B227C3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509" w:type="dxa"/>
          </w:tcPr>
          <w:p w14:paraId="4004D818" w14:textId="77777777" w:rsidR="0011307C" w:rsidRPr="00B227C3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511" w:type="dxa"/>
          </w:tcPr>
          <w:p w14:paraId="14E2EEAF" w14:textId="77777777" w:rsidR="0011307C" w:rsidRPr="00B227C3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509" w:type="dxa"/>
          </w:tcPr>
          <w:p w14:paraId="60EB5A82" w14:textId="77777777" w:rsidR="0011307C" w:rsidRPr="00B227C3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1560" w:type="dxa"/>
          </w:tcPr>
          <w:p w14:paraId="3FFC0A23" w14:textId="4A39E1B4" w:rsidR="0011307C" w:rsidRPr="00B227C3" w:rsidRDefault="00B227C3" w:rsidP="00AB2DB9">
            <w:pPr>
              <w:pStyle w:val="TableParagraph"/>
              <w:spacing w:before="152"/>
              <w:ind w:left="294" w:right="29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Adecuada</w:t>
            </w:r>
          </w:p>
        </w:tc>
      </w:tr>
      <w:tr w:rsidR="0011307C" w:rsidRPr="00B227C3" w14:paraId="21DA7F3F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67E39BBD" w14:textId="77777777" w:rsidR="0011307C" w:rsidRPr="00B227C3" w:rsidRDefault="0011307C" w:rsidP="00AB2DB9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11307C" w:rsidRPr="00B227C3" w14:paraId="5E8E9205" w14:textId="77777777" w:rsidTr="00AB2DB9">
        <w:trPr>
          <w:trHeight w:hRule="exact" w:val="326"/>
        </w:trPr>
        <w:tc>
          <w:tcPr>
            <w:tcW w:w="3398" w:type="dxa"/>
          </w:tcPr>
          <w:p w14:paraId="565068B4" w14:textId="2A4B8313" w:rsidR="0011307C" w:rsidRPr="00B227C3" w:rsidRDefault="00B227C3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b/>
                <w:sz w:val="20"/>
                <w:szCs w:val="20"/>
                <w:lang w:val="es-ES"/>
              </w:rPr>
              <w:t>Fuentes utilizadas y citadas</w:t>
            </w:r>
          </w:p>
        </w:tc>
        <w:tc>
          <w:tcPr>
            <w:tcW w:w="1560" w:type="dxa"/>
          </w:tcPr>
          <w:p w14:paraId="65CDB2E8" w14:textId="36822618" w:rsidR="0011307C" w:rsidRPr="00B227C3" w:rsidRDefault="00B227C3" w:rsidP="00AB2DB9">
            <w:pPr>
              <w:pStyle w:val="TableParagraph"/>
              <w:spacing w:line="270" w:lineRule="exact"/>
              <w:ind w:left="225" w:right="23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Inadecuada</w:t>
            </w:r>
          </w:p>
        </w:tc>
        <w:tc>
          <w:tcPr>
            <w:tcW w:w="509" w:type="dxa"/>
          </w:tcPr>
          <w:p w14:paraId="1F554F3E" w14:textId="77777777" w:rsidR="0011307C" w:rsidRPr="00B227C3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511" w:type="dxa"/>
          </w:tcPr>
          <w:p w14:paraId="26CDB2A6" w14:textId="77777777" w:rsidR="0011307C" w:rsidRPr="00B227C3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509" w:type="dxa"/>
          </w:tcPr>
          <w:p w14:paraId="3C4B5BD4" w14:textId="77777777" w:rsidR="0011307C" w:rsidRPr="00B227C3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511" w:type="dxa"/>
          </w:tcPr>
          <w:p w14:paraId="320E9F78" w14:textId="77777777" w:rsidR="0011307C" w:rsidRPr="00B227C3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509" w:type="dxa"/>
          </w:tcPr>
          <w:p w14:paraId="7608950F" w14:textId="77777777" w:rsidR="0011307C" w:rsidRPr="00B227C3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1560" w:type="dxa"/>
          </w:tcPr>
          <w:p w14:paraId="424B51D1" w14:textId="62385CC7" w:rsidR="0011307C" w:rsidRPr="00B227C3" w:rsidRDefault="00B227C3" w:rsidP="00AB2DB9">
            <w:pPr>
              <w:pStyle w:val="TableParagraph"/>
              <w:spacing w:line="270" w:lineRule="exact"/>
              <w:ind w:left="294" w:right="29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Adecuada</w:t>
            </w:r>
          </w:p>
        </w:tc>
      </w:tr>
      <w:tr w:rsidR="0011307C" w:rsidRPr="00B227C3" w14:paraId="640DF89A" w14:textId="77777777" w:rsidTr="00AB2DB9">
        <w:trPr>
          <w:trHeight w:hRule="exact" w:val="223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1E84B484" w14:textId="77777777" w:rsidR="0011307C" w:rsidRPr="00B227C3" w:rsidRDefault="0011307C" w:rsidP="00AB2DB9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11307C" w:rsidRPr="00B227C3" w14:paraId="6E8D66E2" w14:textId="77777777" w:rsidTr="00AB2DB9">
        <w:trPr>
          <w:trHeight w:hRule="exact" w:val="326"/>
        </w:trPr>
        <w:tc>
          <w:tcPr>
            <w:tcW w:w="3398" w:type="dxa"/>
          </w:tcPr>
          <w:p w14:paraId="0707252F" w14:textId="2437C131" w:rsidR="0011307C" w:rsidRPr="00B227C3" w:rsidRDefault="00B227C3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b/>
                <w:sz w:val="20"/>
                <w:szCs w:val="20"/>
                <w:lang w:val="es-ES"/>
              </w:rPr>
              <w:t>Estilo de escritura y ortografía</w:t>
            </w:r>
          </w:p>
        </w:tc>
        <w:tc>
          <w:tcPr>
            <w:tcW w:w="1560" w:type="dxa"/>
          </w:tcPr>
          <w:p w14:paraId="382A2B81" w14:textId="2B7B1CE1" w:rsidR="0011307C" w:rsidRPr="00B227C3" w:rsidRDefault="00B227C3" w:rsidP="00AB2DB9">
            <w:pPr>
              <w:pStyle w:val="TableParagraph"/>
              <w:spacing w:line="270" w:lineRule="exact"/>
              <w:ind w:left="224" w:right="23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Mala</w:t>
            </w:r>
          </w:p>
        </w:tc>
        <w:tc>
          <w:tcPr>
            <w:tcW w:w="509" w:type="dxa"/>
          </w:tcPr>
          <w:p w14:paraId="44D3CCE1" w14:textId="77777777" w:rsidR="0011307C" w:rsidRPr="00B227C3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511" w:type="dxa"/>
          </w:tcPr>
          <w:p w14:paraId="0C67A57D" w14:textId="77777777" w:rsidR="0011307C" w:rsidRPr="00B227C3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509" w:type="dxa"/>
          </w:tcPr>
          <w:p w14:paraId="7F446667" w14:textId="77777777" w:rsidR="0011307C" w:rsidRPr="00B227C3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511" w:type="dxa"/>
          </w:tcPr>
          <w:p w14:paraId="7E196DE2" w14:textId="77777777" w:rsidR="0011307C" w:rsidRPr="00B227C3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509" w:type="dxa"/>
          </w:tcPr>
          <w:p w14:paraId="309969AB" w14:textId="77777777" w:rsidR="0011307C" w:rsidRPr="00B227C3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1560" w:type="dxa"/>
          </w:tcPr>
          <w:p w14:paraId="087794A0" w14:textId="124F6A34" w:rsidR="0011307C" w:rsidRPr="00B227C3" w:rsidRDefault="00B227C3" w:rsidP="00AB2DB9">
            <w:pPr>
              <w:pStyle w:val="TableParagraph"/>
              <w:spacing w:line="270" w:lineRule="exact"/>
              <w:ind w:left="294" w:right="2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Buena</w:t>
            </w:r>
          </w:p>
        </w:tc>
      </w:tr>
      <w:tr w:rsidR="0011307C" w:rsidRPr="00B227C3" w14:paraId="3A524A80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41B0E51C" w14:textId="77777777" w:rsidR="0011307C" w:rsidRPr="00B227C3" w:rsidRDefault="0011307C" w:rsidP="00AB2DB9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11307C" w:rsidRPr="00B227C3" w14:paraId="6118E323" w14:textId="77777777" w:rsidTr="00AB2DB9">
        <w:trPr>
          <w:trHeight w:hRule="exact" w:val="329"/>
        </w:trPr>
        <w:tc>
          <w:tcPr>
            <w:tcW w:w="3398" w:type="dxa"/>
          </w:tcPr>
          <w:p w14:paraId="0200D67D" w14:textId="3B283E80" w:rsidR="0011307C" w:rsidRPr="00B227C3" w:rsidRDefault="00B227C3" w:rsidP="00AB2DB9">
            <w:pPr>
              <w:pStyle w:val="TableParagraph"/>
              <w:spacing w:before="1"/>
              <w:ind w:left="10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b/>
                <w:sz w:val="20"/>
                <w:szCs w:val="20"/>
                <w:lang w:val="es-ES"/>
              </w:rPr>
              <w:t>Iniciativa e i</w:t>
            </w:r>
            <w:r w:rsidR="00C73D23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Pr="00B227C3">
              <w:rPr>
                <w:rFonts w:ascii="Arial" w:hAnsi="Arial" w:cs="Arial"/>
                <w:b/>
                <w:sz w:val="20"/>
                <w:szCs w:val="20"/>
                <w:lang w:val="es-ES"/>
              </w:rPr>
              <w:t>dependencia</w:t>
            </w:r>
          </w:p>
        </w:tc>
        <w:tc>
          <w:tcPr>
            <w:tcW w:w="1560" w:type="dxa"/>
          </w:tcPr>
          <w:p w14:paraId="75311F8C" w14:textId="7084FC55" w:rsidR="0011307C" w:rsidRPr="00B227C3" w:rsidRDefault="00B227C3" w:rsidP="00B227C3">
            <w:pPr>
              <w:pStyle w:val="TableParagraph"/>
              <w:spacing w:line="273" w:lineRule="exact"/>
              <w:ind w:left="225" w:right="22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Baja</w:t>
            </w:r>
          </w:p>
        </w:tc>
        <w:tc>
          <w:tcPr>
            <w:tcW w:w="509" w:type="dxa"/>
          </w:tcPr>
          <w:p w14:paraId="78942928" w14:textId="77777777" w:rsidR="0011307C" w:rsidRPr="00B227C3" w:rsidRDefault="0011307C" w:rsidP="00AB2DB9">
            <w:pPr>
              <w:pStyle w:val="TableParagraph"/>
              <w:spacing w:line="273" w:lineRule="exact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511" w:type="dxa"/>
          </w:tcPr>
          <w:p w14:paraId="66FBD8A4" w14:textId="77777777" w:rsidR="0011307C" w:rsidRPr="00B227C3" w:rsidRDefault="0011307C" w:rsidP="00AB2DB9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509" w:type="dxa"/>
          </w:tcPr>
          <w:p w14:paraId="66B3082F" w14:textId="77777777" w:rsidR="0011307C" w:rsidRPr="00B227C3" w:rsidRDefault="0011307C" w:rsidP="00AB2DB9">
            <w:pPr>
              <w:pStyle w:val="TableParagraph"/>
              <w:spacing w:line="273" w:lineRule="exact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511" w:type="dxa"/>
          </w:tcPr>
          <w:p w14:paraId="7D4DCF88" w14:textId="77777777" w:rsidR="0011307C" w:rsidRPr="00B227C3" w:rsidRDefault="0011307C" w:rsidP="00AB2DB9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509" w:type="dxa"/>
          </w:tcPr>
          <w:p w14:paraId="2D1F9A28" w14:textId="77777777" w:rsidR="0011307C" w:rsidRPr="00B227C3" w:rsidRDefault="0011307C" w:rsidP="00AB2DB9">
            <w:pPr>
              <w:pStyle w:val="TableParagraph"/>
              <w:spacing w:line="273" w:lineRule="exact"/>
              <w:ind w:left="127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1560" w:type="dxa"/>
          </w:tcPr>
          <w:p w14:paraId="3069ACDA" w14:textId="7A556440" w:rsidR="0011307C" w:rsidRPr="00B227C3" w:rsidRDefault="00B227C3" w:rsidP="00AB2DB9">
            <w:pPr>
              <w:pStyle w:val="TableParagraph"/>
              <w:spacing w:line="273" w:lineRule="exact"/>
              <w:ind w:left="294" w:right="2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Alta</w:t>
            </w:r>
          </w:p>
        </w:tc>
      </w:tr>
      <w:tr w:rsidR="0011307C" w:rsidRPr="00B227C3" w14:paraId="1B31F791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12CE9B8C" w14:textId="77777777" w:rsidR="0011307C" w:rsidRPr="00B227C3" w:rsidRDefault="0011307C" w:rsidP="00AB2DB9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11307C" w:rsidRPr="00B227C3" w14:paraId="662EC648" w14:textId="77777777" w:rsidTr="00AB2DB9">
        <w:trPr>
          <w:trHeight w:hRule="exact" w:val="646"/>
        </w:trPr>
        <w:tc>
          <w:tcPr>
            <w:tcW w:w="3398" w:type="dxa"/>
          </w:tcPr>
          <w:p w14:paraId="66F347DF" w14:textId="1B3CE7E7" w:rsidR="0011307C" w:rsidRPr="00B227C3" w:rsidRDefault="00B227C3" w:rsidP="00AB2DB9">
            <w:pPr>
              <w:pStyle w:val="TableParagraph"/>
              <w:spacing w:line="278" w:lineRule="auto"/>
              <w:ind w:left="103" w:right="212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b/>
                <w:sz w:val="20"/>
                <w:szCs w:val="20"/>
                <w:lang w:val="es-ES"/>
              </w:rPr>
              <w:t>Respuesta a las sugerencias y comentarios de los mentores</w:t>
            </w:r>
          </w:p>
        </w:tc>
        <w:tc>
          <w:tcPr>
            <w:tcW w:w="1560" w:type="dxa"/>
          </w:tcPr>
          <w:p w14:paraId="1E1919D2" w14:textId="2D82544C" w:rsidR="0011307C" w:rsidRPr="00B227C3" w:rsidRDefault="00B227C3" w:rsidP="00B227C3">
            <w:pPr>
              <w:pStyle w:val="TableParagraph"/>
              <w:spacing w:before="152"/>
              <w:ind w:left="225" w:right="22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Baja</w:t>
            </w:r>
          </w:p>
        </w:tc>
        <w:tc>
          <w:tcPr>
            <w:tcW w:w="509" w:type="dxa"/>
          </w:tcPr>
          <w:p w14:paraId="44003EAB" w14:textId="77777777" w:rsidR="0011307C" w:rsidRPr="00B227C3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511" w:type="dxa"/>
          </w:tcPr>
          <w:p w14:paraId="5870F47F" w14:textId="77777777" w:rsidR="0011307C" w:rsidRPr="00B227C3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509" w:type="dxa"/>
          </w:tcPr>
          <w:p w14:paraId="006085D5" w14:textId="77777777" w:rsidR="0011307C" w:rsidRPr="00B227C3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511" w:type="dxa"/>
          </w:tcPr>
          <w:p w14:paraId="11FAD9C1" w14:textId="77777777" w:rsidR="0011307C" w:rsidRPr="00B227C3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509" w:type="dxa"/>
          </w:tcPr>
          <w:p w14:paraId="5F807C62" w14:textId="77777777" w:rsidR="0011307C" w:rsidRPr="00B227C3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1560" w:type="dxa"/>
          </w:tcPr>
          <w:p w14:paraId="5F309771" w14:textId="17A6006C" w:rsidR="0011307C" w:rsidRPr="00B227C3" w:rsidRDefault="00B227C3" w:rsidP="00AB2DB9">
            <w:pPr>
              <w:pStyle w:val="TableParagraph"/>
              <w:spacing w:before="152"/>
              <w:ind w:left="294" w:right="2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Alta</w:t>
            </w:r>
          </w:p>
        </w:tc>
      </w:tr>
      <w:tr w:rsidR="0011307C" w:rsidRPr="00B227C3" w14:paraId="72CE6AB3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2B799824" w14:textId="77777777" w:rsidR="0011307C" w:rsidRPr="00B227C3" w:rsidRDefault="0011307C" w:rsidP="00AB2DB9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11307C" w:rsidRPr="00B227C3" w14:paraId="4DA15D36" w14:textId="77777777" w:rsidTr="00AB2DB9">
        <w:trPr>
          <w:trHeight w:hRule="exact" w:val="965"/>
        </w:trPr>
        <w:tc>
          <w:tcPr>
            <w:tcW w:w="3398" w:type="dxa"/>
          </w:tcPr>
          <w:p w14:paraId="73E05C1F" w14:textId="67B4BAA1" w:rsidR="0011307C" w:rsidRPr="00B227C3" w:rsidRDefault="00B227C3" w:rsidP="00AB2DB9">
            <w:pPr>
              <w:pStyle w:val="TableParagraph"/>
              <w:spacing w:line="276" w:lineRule="auto"/>
              <w:ind w:left="103" w:right="145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b/>
                <w:sz w:val="20"/>
                <w:szCs w:val="20"/>
                <w:lang w:val="es-ES"/>
              </w:rPr>
              <w:t>Valor práctico (opiniones críticas, sugerencias, comprensión del problema,…)</w:t>
            </w:r>
          </w:p>
        </w:tc>
        <w:tc>
          <w:tcPr>
            <w:tcW w:w="1560" w:type="dxa"/>
          </w:tcPr>
          <w:p w14:paraId="013AFE49" w14:textId="77777777" w:rsidR="0011307C" w:rsidRPr="00B227C3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F39F516" w14:textId="5F50DD96" w:rsidR="0011307C" w:rsidRPr="00B227C3" w:rsidRDefault="00B227C3" w:rsidP="00AB2DB9">
            <w:pPr>
              <w:pStyle w:val="TableParagraph"/>
              <w:ind w:left="225" w:right="22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Baja</w:t>
            </w:r>
          </w:p>
        </w:tc>
        <w:tc>
          <w:tcPr>
            <w:tcW w:w="509" w:type="dxa"/>
          </w:tcPr>
          <w:p w14:paraId="7D7C1A2B" w14:textId="77777777" w:rsidR="0011307C" w:rsidRPr="00B227C3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D04CC60" w14:textId="77777777" w:rsidR="0011307C" w:rsidRPr="00B227C3" w:rsidRDefault="0011307C" w:rsidP="00AB2DB9">
            <w:pPr>
              <w:pStyle w:val="TableParagraph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511" w:type="dxa"/>
          </w:tcPr>
          <w:p w14:paraId="5C212FF4" w14:textId="77777777" w:rsidR="0011307C" w:rsidRPr="00B227C3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0397C83" w14:textId="77777777" w:rsidR="0011307C" w:rsidRPr="00B227C3" w:rsidRDefault="0011307C" w:rsidP="00AB2DB9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509" w:type="dxa"/>
          </w:tcPr>
          <w:p w14:paraId="386A4B0A" w14:textId="77777777" w:rsidR="0011307C" w:rsidRPr="00B227C3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0CD80DF" w14:textId="77777777" w:rsidR="0011307C" w:rsidRPr="00B227C3" w:rsidRDefault="0011307C" w:rsidP="00AB2DB9">
            <w:pPr>
              <w:pStyle w:val="TableParagraph"/>
              <w:ind w:right="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511" w:type="dxa"/>
          </w:tcPr>
          <w:p w14:paraId="46D5C2C1" w14:textId="77777777" w:rsidR="0011307C" w:rsidRPr="00B227C3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19D347E" w14:textId="77777777" w:rsidR="0011307C" w:rsidRPr="00B227C3" w:rsidRDefault="0011307C" w:rsidP="00AB2DB9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509" w:type="dxa"/>
          </w:tcPr>
          <w:p w14:paraId="56F37919" w14:textId="77777777" w:rsidR="0011307C" w:rsidRPr="00B227C3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5799E2E" w14:textId="77777777" w:rsidR="0011307C" w:rsidRPr="00B227C3" w:rsidRDefault="0011307C" w:rsidP="00AB2DB9">
            <w:pPr>
              <w:pStyle w:val="TableParagraph"/>
              <w:ind w:left="127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1560" w:type="dxa"/>
          </w:tcPr>
          <w:p w14:paraId="35B62C58" w14:textId="77777777" w:rsidR="0011307C" w:rsidRPr="00B227C3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8CFF972" w14:textId="345F81EB" w:rsidR="0011307C" w:rsidRPr="00B227C3" w:rsidRDefault="00B227C3" w:rsidP="00AB2DB9">
            <w:pPr>
              <w:pStyle w:val="TableParagraph"/>
              <w:ind w:left="294" w:right="29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27C3">
              <w:rPr>
                <w:rFonts w:ascii="Arial" w:hAnsi="Arial" w:cs="Arial"/>
                <w:sz w:val="20"/>
                <w:szCs w:val="20"/>
                <w:lang w:val="es-ES"/>
              </w:rPr>
              <w:t>Alta</w:t>
            </w:r>
          </w:p>
        </w:tc>
      </w:tr>
    </w:tbl>
    <w:p w14:paraId="3C0F151E" w14:textId="77777777" w:rsidR="0011307C" w:rsidRPr="00B227C3" w:rsidRDefault="0011307C" w:rsidP="0011307C">
      <w:pPr>
        <w:pStyle w:val="Textkrper"/>
        <w:spacing w:before="9"/>
        <w:rPr>
          <w:rFonts w:ascii="Arial" w:hAnsi="Arial" w:cs="Arial"/>
          <w:b/>
          <w:sz w:val="26"/>
          <w:lang w:val="es-ES"/>
        </w:rPr>
      </w:pPr>
    </w:p>
    <w:p w14:paraId="5CF86A61" w14:textId="77777777" w:rsidR="00075730" w:rsidRPr="00B227C3" w:rsidRDefault="00075730">
      <w:pPr>
        <w:spacing w:line="240" w:lineRule="auto"/>
        <w:jc w:val="left"/>
        <w:rPr>
          <w:rFonts w:eastAsia="Times New Roman" w:cs="Arial"/>
          <w:lang w:val="es-ES"/>
        </w:rPr>
      </w:pPr>
      <w:r w:rsidRPr="00B227C3">
        <w:rPr>
          <w:rFonts w:cs="Arial"/>
          <w:lang w:val="es-ES"/>
        </w:rPr>
        <w:br w:type="page"/>
      </w:r>
      <w:bookmarkStart w:id="0" w:name="_GoBack"/>
      <w:bookmarkEnd w:id="0"/>
    </w:p>
    <w:p w14:paraId="29A9FC23" w14:textId="3B3C5533" w:rsidR="0011307C" w:rsidRPr="00B227C3" w:rsidRDefault="0011307C" w:rsidP="0011307C">
      <w:pPr>
        <w:pStyle w:val="Textkrper"/>
        <w:ind w:left="309"/>
        <w:rPr>
          <w:rFonts w:ascii="Arial" w:hAnsi="Arial" w:cs="Arial"/>
          <w:lang w:val="es-ES"/>
        </w:rPr>
      </w:pPr>
      <w:r w:rsidRPr="00B227C3">
        <w:rPr>
          <w:rFonts w:ascii="Arial" w:hAnsi="Arial" w:cs="Arial"/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F5F8D7E" wp14:editId="087BDB32">
                <wp:simplePos x="0" y="0"/>
                <wp:positionH relativeFrom="page">
                  <wp:posOffset>4492625</wp:posOffset>
                </wp:positionH>
                <wp:positionV relativeFrom="paragraph">
                  <wp:posOffset>209550</wp:posOffset>
                </wp:positionV>
                <wp:extent cx="2348865" cy="0"/>
                <wp:effectExtent l="6350" t="7620" r="6985" b="11430"/>
                <wp:wrapTopAndBottom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7CBA85" id="Raven povezovalnik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75pt,16.5pt" to="53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" strokeweight=".16969mm">
                <w10:wrap type="topAndBottom" anchorx="page"/>
              </v:line>
            </w:pict>
          </mc:Fallback>
        </mc:AlternateContent>
      </w:r>
      <w:r w:rsidR="00B227C3" w:rsidRPr="00B227C3">
        <w:rPr>
          <w:rFonts w:ascii="Arial" w:hAnsi="Arial" w:cs="Arial"/>
          <w:lang w:val="es-ES"/>
        </w:rPr>
        <w:t>Propuesta de evaluación de documentos de proyectos / seminarios</w:t>
      </w:r>
      <w:r w:rsidRPr="00B227C3">
        <w:rPr>
          <w:rFonts w:ascii="Arial" w:hAnsi="Arial" w:cs="Arial"/>
          <w:lang w:val="es-ES"/>
        </w:rPr>
        <w:t>:</w:t>
      </w:r>
    </w:p>
    <w:p w14:paraId="793AA0A8" w14:textId="77777777" w:rsidR="0011307C" w:rsidRPr="00B227C3" w:rsidRDefault="0011307C" w:rsidP="0011307C">
      <w:pPr>
        <w:pStyle w:val="Textkrper"/>
        <w:spacing w:before="8"/>
        <w:rPr>
          <w:rFonts w:ascii="Arial" w:hAnsi="Arial" w:cs="Arial"/>
          <w:sz w:val="16"/>
          <w:lang w:val="es-ES"/>
        </w:rPr>
      </w:pPr>
    </w:p>
    <w:p w14:paraId="593233FB" w14:textId="7951A08A" w:rsidR="0011307C" w:rsidRPr="00B227C3" w:rsidRDefault="0011307C" w:rsidP="0011307C">
      <w:pPr>
        <w:pStyle w:val="Textkrper"/>
        <w:spacing w:before="90"/>
        <w:ind w:left="309"/>
        <w:rPr>
          <w:rFonts w:ascii="Arial" w:hAnsi="Arial" w:cs="Arial"/>
          <w:lang w:val="es-ES"/>
        </w:rPr>
      </w:pPr>
      <w:r w:rsidRPr="00B227C3">
        <w:rPr>
          <w:rFonts w:ascii="Arial" w:hAnsi="Arial" w:cs="Arial"/>
          <w:lang w:val="es-ES"/>
        </w:rPr>
        <w:t>Argument</w:t>
      </w:r>
      <w:r w:rsidR="00B227C3" w:rsidRPr="00B227C3">
        <w:rPr>
          <w:rFonts w:ascii="Arial" w:hAnsi="Arial" w:cs="Arial"/>
          <w:lang w:val="es-ES"/>
        </w:rPr>
        <w:t>o</w:t>
      </w:r>
      <w:r w:rsidRPr="00B227C3">
        <w:rPr>
          <w:rFonts w:ascii="Arial" w:hAnsi="Arial" w:cs="Arial"/>
          <w:lang w:val="es-ES"/>
        </w:rPr>
        <w:t>s:</w:t>
      </w:r>
    </w:p>
    <w:p w14:paraId="76011433" w14:textId="592C0324" w:rsidR="0011307C" w:rsidRPr="00B227C3" w:rsidRDefault="0011307C" w:rsidP="0011307C">
      <w:pPr>
        <w:pStyle w:val="Textkrper"/>
        <w:spacing w:before="2"/>
        <w:rPr>
          <w:rFonts w:ascii="Arial" w:hAnsi="Arial" w:cs="Arial"/>
          <w:sz w:val="9"/>
          <w:lang w:val="es-ES"/>
        </w:rPr>
      </w:pPr>
      <w:r w:rsidRPr="00B227C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C3EC13" wp14:editId="4F19A9A8">
                <wp:simplePos x="0" y="0"/>
                <wp:positionH relativeFrom="page">
                  <wp:posOffset>931545</wp:posOffset>
                </wp:positionH>
                <wp:positionV relativeFrom="paragraph">
                  <wp:posOffset>96520</wp:posOffset>
                </wp:positionV>
                <wp:extent cx="5915660" cy="0"/>
                <wp:effectExtent l="0" t="0" r="27940" b="19050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4E07E3" id="Raven povezovalnik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7.6pt" to="539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" strokeweight=".16969mm">
                <w10:wrap type="topAndBottom" anchorx="page"/>
              </v:line>
            </w:pict>
          </mc:Fallback>
        </mc:AlternateContent>
      </w:r>
    </w:p>
    <w:p w14:paraId="2270D793" w14:textId="0881661B" w:rsidR="0011307C" w:rsidRPr="00B227C3" w:rsidRDefault="00075730" w:rsidP="0011307C">
      <w:pPr>
        <w:pStyle w:val="Textkrper"/>
        <w:spacing w:before="10"/>
        <w:rPr>
          <w:rFonts w:ascii="Arial" w:hAnsi="Arial" w:cs="Arial"/>
          <w:sz w:val="29"/>
          <w:lang w:val="es-ES"/>
        </w:rPr>
      </w:pPr>
      <w:r w:rsidRPr="00B227C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A446274" wp14:editId="1C2ACFD2">
                <wp:simplePos x="0" y="0"/>
                <wp:positionH relativeFrom="page">
                  <wp:posOffset>931545</wp:posOffset>
                </wp:positionH>
                <wp:positionV relativeFrom="paragraph">
                  <wp:posOffset>297180</wp:posOffset>
                </wp:positionV>
                <wp:extent cx="5915660" cy="0"/>
                <wp:effectExtent l="0" t="0" r="27940" b="1905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F96F10" id="Raven povezovalnik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23.4pt" to="539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E0ADD5F" w14:textId="77777777" w:rsidR="0011307C" w:rsidRPr="00B227C3" w:rsidRDefault="0011307C" w:rsidP="0011307C">
      <w:pPr>
        <w:pStyle w:val="Textkrper"/>
        <w:rPr>
          <w:rFonts w:ascii="Arial" w:hAnsi="Arial" w:cs="Arial"/>
          <w:sz w:val="20"/>
          <w:lang w:val="es-ES"/>
        </w:rPr>
      </w:pPr>
    </w:p>
    <w:p w14:paraId="61DB5D7A" w14:textId="31FE02F4" w:rsidR="0011307C" w:rsidRPr="00B227C3" w:rsidRDefault="0011307C" w:rsidP="0011307C">
      <w:pPr>
        <w:pStyle w:val="Textkrper"/>
        <w:spacing w:before="1"/>
        <w:rPr>
          <w:rFonts w:ascii="Arial" w:hAnsi="Arial" w:cs="Arial"/>
          <w:sz w:val="10"/>
          <w:lang w:val="es-ES"/>
        </w:rPr>
      </w:pPr>
      <w:r w:rsidRPr="00B227C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81D5E8" wp14:editId="3E6E36E1">
                <wp:simplePos x="0" y="0"/>
                <wp:positionH relativeFrom="page">
                  <wp:posOffset>931545</wp:posOffset>
                </wp:positionH>
                <wp:positionV relativeFrom="paragraph">
                  <wp:posOffset>102870</wp:posOffset>
                </wp:positionV>
                <wp:extent cx="5915660" cy="0"/>
                <wp:effectExtent l="0" t="0" r="27940" b="19050"/>
                <wp:wrapTopAndBottom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1725DD" id="Raven povezovalnik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8.1pt" to="539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02196179" w14:textId="78C42680" w:rsidR="00201870" w:rsidRPr="00B227C3" w:rsidRDefault="00075730" w:rsidP="00201870">
      <w:pPr>
        <w:rPr>
          <w:lang w:val="es-ES"/>
        </w:rPr>
      </w:pPr>
      <w:r w:rsidRPr="00B227C3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BF7EFFC" wp14:editId="65F8219B">
                <wp:simplePos x="0" y="0"/>
                <wp:positionH relativeFrom="page">
                  <wp:posOffset>931545</wp:posOffset>
                </wp:positionH>
                <wp:positionV relativeFrom="paragraph">
                  <wp:posOffset>296545</wp:posOffset>
                </wp:positionV>
                <wp:extent cx="5915660" cy="0"/>
                <wp:effectExtent l="0" t="0" r="2794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6AA643" id="Raven povezovalnik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23.35pt" to="539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500AA7D" w14:textId="7E7423D2" w:rsidR="00075730" w:rsidRPr="00B227C3" w:rsidRDefault="00020361" w:rsidP="00201870">
      <w:pPr>
        <w:rPr>
          <w:lang w:val="es-ES"/>
        </w:rPr>
      </w:pPr>
      <w:r w:rsidRPr="00B227C3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FC799DD" wp14:editId="0A30A9F3">
                <wp:simplePos x="0" y="0"/>
                <wp:positionH relativeFrom="page">
                  <wp:posOffset>935751</wp:posOffset>
                </wp:positionH>
                <wp:positionV relativeFrom="paragraph">
                  <wp:posOffset>258996</wp:posOffset>
                </wp:positionV>
                <wp:extent cx="5915660" cy="0"/>
                <wp:effectExtent l="0" t="0" r="27940" b="19050"/>
                <wp:wrapTopAndBottom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B86F97" id="Raven povezovalnik 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20.4pt" to="53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60D11974" w14:textId="5E870FC0" w:rsidR="00020361" w:rsidRPr="00B227C3" w:rsidRDefault="00020361" w:rsidP="00201870">
      <w:pPr>
        <w:rPr>
          <w:lang w:val="es-ES"/>
        </w:rPr>
      </w:pPr>
    </w:p>
    <w:tbl>
      <w:tblPr>
        <w:tblStyle w:val="TableNormal"/>
        <w:tblW w:w="0" w:type="auto"/>
        <w:tblInd w:w="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981"/>
        <w:gridCol w:w="2163"/>
        <w:gridCol w:w="3358"/>
      </w:tblGrid>
      <w:tr w:rsidR="00075730" w:rsidRPr="00B227C3" w14:paraId="68213669" w14:textId="77777777" w:rsidTr="007C06B5">
        <w:trPr>
          <w:trHeight w:hRule="exact" w:val="962"/>
        </w:trPr>
        <w:tc>
          <w:tcPr>
            <w:tcW w:w="943" w:type="dxa"/>
            <w:tcBorders>
              <w:top w:val="nil"/>
            </w:tcBorders>
          </w:tcPr>
          <w:p w14:paraId="08EAC161" w14:textId="77777777" w:rsidR="00075730" w:rsidRPr="00B227C3" w:rsidRDefault="00075730" w:rsidP="00AB2DB9">
            <w:pPr>
              <w:pStyle w:val="TableParagraph"/>
              <w:jc w:val="left"/>
              <w:rPr>
                <w:rFonts w:ascii="Arial" w:hAnsi="Arial" w:cs="Arial"/>
                <w:sz w:val="26"/>
                <w:lang w:val="es-ES"/>
              </w:rPr>
            </w:pPr>
          </w:p>
          <w:p w14:paraId="31094B7B" w14:textId="77777777" w:rsidR="00075730" w:rsidRPr="00B227C3" w:rsidRDefault="00075730" w:rsidP="00AB2DB9">
            <w:pPr>
              <w:pStyle w:val="TableParagraph"/>
              <w:spacing w:before="9"/>
              <w:jc w:val="left"/>
              <w:rPr>
                <w:rFonts w:ascii="Arial" w:hAnsi="Arial" w:cs="Arial"/>
                <w:sz w:val="28"/>
                <w:lang w:val="es-ES"/>
              </w:rPr>
            </w:pPr>
          </w:p>
          <w:p w14:paraId="4CA17A1A" w14:textId="66660E0F" w:rsidR="00075730" w:rsidRPr="00B227C3" w:rsidRDefault="00B227C3" w:rsidP="00AB2DB9">
            <w:pPr>
              <w:pStyle w:val="TableParagraph"/>
              <w:ind w:left="122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B227C3">
              <w:rPr>
                <w:rFonts w:ascii="Arial" w:hAnsi="Arial" w:cs="Arial"/>
                <w:sz w:val="24"/>
                <w:lang w:val="es-ES"/>
              </w:rPr>
              <w:t>Fecha</w:t>
            </w:r>
            <w:r w:rsidR="00075730" w:rsidRPr="00B227C3">
              <w:rPr>
                <w:rFonts w:ascii="Arial" w:hAnsi="Arial" w:cs="Arial"/>
                <w:sz w:val="24"/>
                <w:lang w:val="es-ES"/>
              </w:rPr>
              <w:t>:</w:t>
            </w:r>
          </w:p>
        </w:tc>
        <w:tc>
          <w:tcPr>
            <w:tcW w:w="2981" w:type="dxa"/>
            <w:tcBorders>
              <w:top w:val="nil"/>
              <w:bottom w:val="single" w:sz="4" w:space="0" w:color="000000"/>
            </w:tcBorders>
          </w:tcPr>
          <w:p w14:paraId="69D60C86" w14:textId="77777777" w:rsidR="00075730" w:rsidRPr="00B227C3" w:rsidRDefault="00075730" w:rsidP="00AB2DB9">
            <w:pPr>
              <w:rPr>
                <w:rFonts w:cs="Arial"/>
                <w:lang w:val="es-ES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53AB675D" w14:textId="77777777" w:rsidR="00075730" w:rsidRPr="00B227C3" w:rsidRDefault="00075730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sz w:val="27"/>
                <w:lang w:val="es-ES"/>
              </w:rPr>
            </w:pPr>
          </w:p>
          <w:p w14:paraId="71A95032" w14:textId="52CEE672" w:rsidR="00075730" w:rsidRPr="00B227C3" w:rsidRDefault="00B227C3" w:rsidP="00AB2DB9">
            <w:pPr>
              <w:pStyle w:val="TableParagraph"/>
              <w:spacing w:line="276" w:lineRule="auto"/>
              <w:ind w:left="107" w:right="76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B227C3">
              <w:rPr>
                <w:rFonts w:ascii="Arial" w:hAnsi="Arial" w:cs="Arial"/>
                <w:sz w:val="24"/>
                <w:lang w:val="es-ES"/>
              </w:rPr>
              <w:t>Firma del mentor</w:t>
            </w:r>
            <w:r w:rsidR="00075730" w:rsidRPr="00B227C3">
              <w:rPr>
                <w:rFonts w:ascii="Arial" w:hAnsi="Arial" w:cs="Arial"/>
                <w:sz w:val="24"/>
                <w:lang w:val="es-ES"/>
              </w:rPr>
              <w:t>:</w:t>
            </w:r>
          </w:p>
        </w:tc>
        <w:tc>
          <w:tcPr>
            <w:tcW w:w="3358" w:type="dxa"/>
            <w:tcBorders>
              <w:top w:val="nil"/>
              <w:bottom w:val="single" w:sz="4" w:space="0" w:color="000000"/>
            </w:tcBorders>
          </w:tcPr>
          <w:p w14:paraId="07768035" w14:textId="77777777" w:rsidR="00075730" w:rsidRPr="00B227C3" w:rsidRDefault="00075730" w:rsidP="00AB2DB9">
            <w:pPr>
              <w:rPr>
                <w:rFonts w:cs="Arial"/>
                <w:lang w:val="es-ES"/>
              </w:rPr>
            </w:pPr>
          </w:p>
        </w:tc>
      </w:tr>
    </w:tbl>
    <w:p w14:paraId="00639F81" w14:textId="77777777" w:rsidR="00075730" w:rsidRPr="00B227C3" w:rsidRDefault="00075730" w:rsidP="00201870">
      <w:pPr>
        <w:rPr>
          <w:lang w:val="es-ES"/>
        </w:rPr>
      </w:pPr>
    </w:p>
    <w:p w14:paraId="22BD0C24" w14:textId="77777777" w:rsidR="00201870" w:rsidRPr="00B227C3" w:rsidRDefault="00201870" w:rsidP="00201870">
      <w:pPr>
        <w:rPr>
          <w:lang w:val="es-ES"/>
        </w:rPr>
      </w:pPr>
    </w:p>
    <w:p w14:paraId="498788DD" w14:textId="77777777" w:rsidR="00201870" w:rsidRPr="00B227C3" w:rsidRDefault="00201870" w:rsidP="00201870">
      <w:pPr>
        <w:rPr>
          <w:lang w:val="es-ES"/>
        </w:rPr>
      </w:pPr>
    </w:p>
    <w:p w14:paraId="6F9A5136" w14:textId="77777777" w:rsidR="00201870" w:rsidRPr="00B227C3" w:rsidRDefault="00201870" w:rsidP="00201870">
      <w:pPr>
        <w:rPr>
          <w:lang w:val="es-ES"/>
        </w:rPr>
      </w:pPr>
    </w:p>
    <w:p w14:paraId="0E2A7709" w14:textId="77777777" w:rsidR="00201870" w:rsidRPr="00B227C3" w:rsidRDefault="00201870" w:rsidP="00201870">
      <w:pPr>
        <w:rPr>
          <w:lang w:val="es-ES"/>
        </w:rPr>
      </w:pPr>
    </w:p>
    <w:p w14:paraId="0E2555D6" w14:textId="77777777" w:rsidR="00201870" w:rsidRPr="00B227C3" w:rsidRDefault="00201870" w:rsidP="00201870">
      <w:pPr>
        <w:rPr>
          <w:lang w:val="es-ES"/>
        </w:rPr>
      </w:pPr>
    </w:p>
    <w:p w14:paraId="495AA3BF" w14:textId="77777777" w:rsidR="00201870" w:rsidRPr="00B227C3" w:rsidRDefault="00201870" w:rsidP="00201870">
      <w:pPr>
        <w:rPr>
          <w:lang w:val="es-ES"/>
        </w:rPr>
      </w:pPr>
    </w:p>
    <w:p w14:paraId="3548A849" w14:textId="77777777" w:rsidR="00201870" w:rsidRPr="00B227C3" w:rsidRDefault="00201870" w:rsidP="00201870">
      <w:pPr>
        <w:rPr>
          <w:lang w:val="es-ES"/>
        </w:rPr>
      </w:pPr>
    </w:p>
    <w:p w14:paraId="3F6CC073" w14:textId="77777777" w:rsidR="00201870" w:rsidRPr="00B227C3" w:rsidRDefault="00201870" w:rsidP="00201870">
      <w:pPr>
        <w:rPr>
          <w:lang w:val="es-ES"/>
        </w:rPr>
      </w:pPr>
    </w:p>
    <w:p w14:paraId="4A1FE401" w14:textId="77777777" w:rsidR="00201870" w:rsidRPr="00B227C3" w:rsidRDefault="00201870" w:rsidP="00201870">
      <w:pPr>
        <w:rPr>
          <w:lang w:val="es-ES"/>
        </w:rPr>
      </w:pPr>
    </w:p>
    <w:p w14:paraId="07D593A2" w14:textId="5B0BC108" w:rsidR="00C51222" w:rsidRPr="00B227C3" w:rsidRDefault="00C51222" w:rsidP="00AA5282">
      <w:pPr>
        <w:rPr>
          <w:lang w:val="es-ES"/>
        </w:rPr>
      </w:pPr>
    </w:p>
    <w:sectPr w:rsidR="00C51222" w:rsidRPr="00B227C3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66F8" w14:textId="77777777" w:rsidR="00510D6D" w:rsidRDefault="00510D6D" w:rsidP="00A56C87">
      <w:r>
        <w:separator/>
      </w:r>
    </w:p>
  </w:endnote>
  <w:endnote w:type="continuationSeparator" w:id="0">
    <w:p w14:paraId="174A6CFC" w14:textId="77777777" w:rsidR="00510D6D" w:rsidRDefault="00510D6D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2CBF96CC">
              <wp:simplePos x="0" y="0"/>
              <wp:positionH relativeFrom="margin">
                <wp:align>right</wp:align>
              </wp:positionH>
              <wp:positionV relativeFrom="paragraph">
                <wp:posOffset>-227329</wp:posOffset>
              </wp:positionV>
              <wp:extent cx="6096000" cy="68580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85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CD74BF" w14:textId="7BE6B3D4" w:rsidR="008F7C9E" w:rsidRPr="00AA5282" w:rsidRDefault="008F7C9E" w:rsidP="008F7C9E">
                          <w:pPr>
                            <w:pStyle w:val="Fuzeile"/>
                            <w:rPr>
                              <w:i/>
                            </w:rPr>
                          </w:pPr>
                          <w:proofErr w:type="gramStart"/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proofErr w:type="gram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DC290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DC290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Josu Galarza, </w:t>
                          </w:r>
                          <w:proofErr w:type="spellStart"/>
                          <w:r w:rsidR="00DC290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DC290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DC290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DC290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DC290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r w:rsidR="00DC290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prepared the Spanish version.</w:t>
                          </w:r>
                        </w:p>
                        <w:p w14:paraId="0F583D99" w14:textId="165E2C12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-17.9pt;width:480pt;height:5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" fillcolor="white [3201]" strokecolor="#ffc000 [3207]" strokeweight="1pt">
              <v:textbox>
                <w:txbxContent>
                  <w:p w14:paraId="35CD74BF" w14:textId="7BE6B3D4" w:rsidR="008F7C9E" w:rsidRPr="00AA5282" w:rsidRDefault="008F7C9E" w:rsidP="008F7C9E">
                    <w:pPr>
                      <w:pStyle w:val="Fuzeile"/>
                      <w:rPr>
                        <w:i/>
                      </w:rPr>
                    </w:pPr>
                    <w:proofErr w:type="gramStart"/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proofErr w:type="gram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DC290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DC290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Josu Galarza, </w:t>
                    </w:r>
                    <w:proofErr w:type="spellStart"/>
                    <w:r w:rsidR="00DC290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DC290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DC290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DC290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DC290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r w:rsidR="00DC290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prepared the Spanish version.</w:t>
                    </w:r>
                  </w:p>
                  <w:p w14:paraId="0F583D99" w14:textId="165E2C12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44362" w14:textId="77777777" w:rsidR="00510D6D" w:rsidRDefault="00510D6D" w:rsidP="00A56C87">
      <w:r>
        <w:separator/>
      </w:r>
    </w:p>
  </w:footnote>
  <w:footnote w:type="continuationSeparator" w:id="0">
    <w:p w14:paraId="4896F00A" w14:textId="77777777" w:rsidR="00510D6D" w:rsidRDefault="00510D6D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1B704673" w:rsidR="00261CE3" w:rsidRPr="00261CE3" w:rsidRDefault="00DE6163" w:rsidP="00261CE3">
    <w:pPr>
      <w:jc w:val="center"/>
      <w:rPr>
        <w:b/>
        <w:bCs/>
      </w:rPr>
    </w:pPr>
    <w:r>
      <w:t>EJEMPLO DE PROCEDIMIENTO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20361"/>
    <w:rsid w:val="000528B8"/>
    <w:rsid w:val="00060EE9"/>
    <w:rsid w:val="00075730"/>
    <w:rsid w:val="000F1ADC"/>
    <w:rsid w:val="0011307C"/>
    <w:rsid w:val="001A1D37"/>
    <w:rsid w:val="00201870"/>
    <w:rsid w:val="00246935"/>
    <w:rsid w:val="00261CE3"/>
    <w:rsid w:val="002A5577"/>
    <w:rsid w:val="002C7A4C"/>
    <w:rsid w:val="002D2F17"/>
    <w:rsid w:val="002E53C0"/>
    <w:rsid w:val="002F7331"/>
    <w:rsid w:val="00316889"/>
    <w:rsid w:val="003B667D"/>
    <w:rsid w:val="003E5AAF"/>
    <w:rsid w:val="004041D3"/>
    <w:rsid w:val="004801EF"/>
    <w:rsid w:val="004E7A41"/>
    <w:rsid w:val="00510D6D"/>
    <w:rsid w:val="00565BFA"/>
    <w:rsid w:val="005B03BB"/>
    <w:rsid w:val="005B6426"/>
    <w:rsid w:val="00774926"/>
    <w:rsid w:val="00776C2D"/>
    <w:rsid w:val="007B15E0"/>
    <w:rsid w:val="007C06B5"/>
    <w:rsid w:val="007C2668"/>
    <w:rsid w:val="007D080B"/>
    <w:rsid w:val="00837D98"/>
    <w:rsid w:val="00871F56"/>
    <w:rsid w:val="008F7C9E"/>
    <w:rsid w:val="009A5785"/>
    <w:rsid w:val="009C224B"/>
    <w:rsid w:val="009E55C1"/>
    <w:rsid w:val="009E67B1"/>
    <w:rsid w:val="00A56C87"/>
    <w:rsid w:val="00AA5282"/>
    <w:rsid w:val="00AC138E"/>
    <w:rsid w:val="00AD54AF"/>
    <w:rsid w:val="00B227C3"/>
    <w:rsid w:val="00B53E15"/>
    <w:rsid w:val="00BD1B9D"/>
    <w:rsid w:val="00C504EF"/>
    <w:rsid w:val="00C51222"/>
    <w:rsid w:val="00C73D23"/>
    <w:rsid w:val="00CC30B3"/>
    <w:rsid w:val="00D272A6"/>
    <w:rsid w:val="00D74DB6"/>
    <w:rsid w:val="00D75B7D"/>
    <w:rsid w:val="00D93CD3"/>
    <w:rsid w:val="00D94D31"/>
    <w:rsid w:val="00DC2903"/>
    <w:rsid w:val="00DE6163"/>
    <w:rsid w:val="00E063A2"/>
    <w:rsid w:val="00E45BEA"/>
    <w:rsid w:val="00E92D86"/>
    <w:rsid w:val="00EE6BE6"/>
    <w:rsid w:val="00F427D3"/>
    <w:rsid w:val="00F80E13"/>
    <w:rsid w:val="00FB370E"/>
    <w:rsid w:val="00F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11307C"/>
    <w:pPr>
      <w:widowControl w:val="0"/>
      <w:autoSpaceDE w:val="0"/>
      <w:autoSpaceDN w:val="0"/>
      <w:spacing w:line="240" w:lineRule="auto"/>
      <w:ind w:left="201"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11307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11307C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1307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307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11307C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520377-1650-4840-845A-B79AE2D6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129</Words>
  <Characters>815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21</cp:revision>
  <dcterms:created xsi:type="dcterms:W3CDTF">2020-03-29T16:59:00Z</dcterms:created>
  <dcterms:modified xsi:type="dcterms:W3CDTF">2020-10-23T19:49:00Z</dcterms:modified>
</cp:coreProperties>
</file>