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D18EB" w14:textId="15F450ED" w:rsidR="005E0F5A" w:rsidRPr="007B7855" w:rsidRDefault="007B7855" w:rsidP="005E0F5A">
      <w:pPr>
        <w:jc w:val="center"/>
        <w:rPr>
          <w:lang w:val="es-ES"/>
        </w:rPr>
      </w:pPr>
      <w:bookmarkStart w:id="0" w:name="_GoBack"/>
      <w:bookmarkEnd w:id="0"/>
      <w:r w:rsidRPr="007B7855">
        <w:rPr>
          <w:lang w:val="es-ES"/>
        </w:rPr>
        <w:t>INFORME Y EVALUACIÓN DEL PROGRAMA DE ALTERNANCIA ESTUDIO-TRABAJO</w:t>
      </w:r>
    </w:p>
    <w:p w14:paraId="7CD343E8" w14:textId="77CFC2C9" w:rsidR="005E0F5A" w:rsidRPr="007B7855" w:rsidRDefault="007B7855" w:rsidP="005E0F5A">
      <w:pPr>
        <w:rPr>
          <w:lang w:val="es-ES"/>
        </w:rPr>
      </w:pPr>
      <w:r w:rsidRPr="007B7855">
        <w:rPr>
          <w:lang w:val="es-ES"/>
        </w:rPr>
        <w:t>Alumno</w:t>
      </w:r>
      <w:r w:rsidR="005E0F5A" w:rsidRPr="007B7855">
        <w:rPr>
          <w:lang w:val="es-ES"/>
        </w:rPr>
        <w:t>:</w:t>
      </w:r>
      <w:r w:rsidR="005E0F5A" w:rsidRPr="007B7855">
        <w:rPr>
          <w:lang w:val="es-ES"/>
        </w:rPr>
        <w:tab/>
      </w:r>
      <w:r w:rsidR="005E0F5A" w:rsidRPr="007B7855">
        <w:rPr>
          <w:lang w:val="es-ES"/>
        </w:rPr>
        <w:tab/>
      </w:r>
      <w:r w:rsidR="005E0F5A" w:rsidRPr="007B7855">
        <w:rPr>
          <w:lang w:val="es-ES"/>
        </w:rPr>
        <w:tab/>
      </w:r>
      <w:r w:rsidR="005E0F5A" w:rsidRPr="007B7855">
        <w:rPr>
          <w:lang w:val="es-ES"/>
        </w:rPr>
        <w:tab/>
      </w:r>
      <w:r w:rsidR="005E0F5A" w:rsidRPr="007B7855">
        <w:rPr>
          <w:lang w:val="es-ES"/>
        </w:rPr>
        <w:tab/>
      </w:r>
      <w:r w:rsidR="005E0F5A" w:rsidRPr="007B7855">
        <w:rPr>
          <w:lang w:val="es-ES"/>
        </w:rPr>
        <w:tab/>
        <w:t xml:space="preserve">Idal: </w:t>
      </w:r>
      <w:r w:rsidR="005E0F5A" w:rsidRPr="007B7855">
        <w:rPr>
          <w:lang w:val="es-ES"/>
        </w:rPr>
        <w:tab/>
      </w:r>
      <w:r w:rsidR="005E0F5A" w:rsidRPr="007B7855">
        <w:rPr>
          <w:lang w:val="es-ES"/>
        </w:rPr>
        <w:tab/>
      </w:r>
      <w:r w:rsidR="005E0F5A" w:rsidRPr="007B7855">
        <w:rPr>
          <w:lang w:val="es-ES"/>
        </w:rPr>
        <w:tab/>
      </w:r>
      <w:r w:rsidR="005E0F5A" w:rsidRPr="007B7855">
        <w:rPr>
          <w:lang w:val="es-ES"/>
        </w:rPr>
        <w:tab/>
      </w:r>
      <w:r w:rsidR="005E0F5A" w:rsidRPr="007B7855">
        <w:rPr>
          <w:lang w:val="es-ES"/>
        </w:rPr>
        <w:tab/>
      </w:r>
      <w:r w:rsidR="005E0F5A" w:rsidRPr="007B7855">
        <w:rPr>
          <w:lang w:val="es-ES"/>
        </w:rPr>
        <w:tab/>
      </w:r>
      <w:r w:rsidRPr="007B7855">
        <w:rPr>
          <w:lang w:val="es-ES"/>
        </w:rPr>
        <w:t>Curso académico</w:t>
      </w:r>
      <w:r w:rsidR="005E0F5A" w:rsidRPr="007B7855">
        <w:rPr>
          <w:lang w:val="es-ES"/>
        </w:rPr>
        <w:t>:</w:t>
      </w:r>
    </w:p>
    <w:p w14:paraId="48876FEF" w14:textId="76011F33" w:rsidR="005E0F5A" w:rsidRPr="007B7855" w:rsidRDefault="007B7855" w:rsidP="005E0F5A">
      <w:pPr>
        <w:rPr>
          <w:lang w:val="es-ES"/>
        </w:rPr>
      </w:pPr>
      <w:r w:rsidRPr="007B7855">
        <w:rPr>
          <w:lang w:val="es-ES"/>
        </w:rPr>
        <w:t>Estudios y nivel de aprendizaje</w:t>
      </w:r>
      <w:r w:rsidR="005E0F5A" w:rsidRPr="007B7855">
        <w:rPr>
          <w:lang w:val="es-ES"/>
        </w:rPr>
        <w:t>:</w:t>
      </w:r>
      <w:r w:rsidR="005E0F5A" w:rsidRPr="007B7855">
        <w:rPr>
          <w:lang w:val="es-ES"/>
        </w:rPr>
        <w:tab/>
      </w:r>
      <w:r w:rsidR="005E0F5A" w:rsidRPr="007B7855">
        <w:rPr>
          <w:lang w:val="es-ES"/>
        </w:rPr>
        <w:tab/>
      </w:r>
      <w:r w:rsidR="005E0F5A" w:rsidRPr="007B7855">
        <w:rPr>
          <w:lang w:val="es-ES"/>
        </w:rPr>
        <w:tab/>
      </w:r>
      <w:r>
        <w:rPr>
          <w:lang w:val="es-ES"/>
        </w:rPr>
        <w:t>fecha de inicio del programa</w:t>
      </w:r>
      <w:r w:rsidR="005E0F5A" w:rsidRPr="007B7855">
        <w:rPr>
          <w:lang w:val="es-ES"/>
        </w:rPr>
        <w:t>:</w:t>
      </w:r>
      <w:r w:rsidR="005E0F5A" w:rsidRPr="007B7855">
        <w:rPr>
          <w:lang w:val="es-ES"/>
        </w:rPr>
        <w:tab/>
      </w:r>
      <w:r w:rsidR="005E0F5A" w:rsidRPr="007B7855">
        <w:rPr>
          <w:lang w:val="es-ES"/>
        </w:rPr>
        <w:tab/>
      </w:r>
      <w:r w:rsidR="005E0F5A" w:rsidRPr="007B7855">
        <w:rPr>
          <w:lang w:val="es-ES"/>
        </w:rPr>
        <w:tab/>
      </w:r>
      <w:r>
        <w:rPr>
          <w:lang w:val="es-ES"/>
        </w:rPr>
        <w:t>Empresa</w:t>
      </w:r>
      <w:r w:rsidR="005E0F5A" w:rsidRPr="007B7855">
        <w:rPr>
          <w:lang w:val="es-ES"/>
        </w:rPr>
        <w:t>:</w:t>
      </w:r>
    </w:p>
    <w:p w14:paraId="4BF2B2B4" w14:textId="38BE7690" w:rsidR="005E0F5A" w:rsidRPr="007B7855" w:rsidRDefault="005E0F5A" w:rsidP="005E0F5A">
      <w:pPr>
        <w:rPr>
          <w:lang w:val="es-ES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265"/>
        <w:gridCol w:w="1784"/>
        <w:gridCol w:w="2023"/>
        <w:gridCol w:w="1577"/>
        <w:gridCol w:w="829"/>
        <w:gridCol w:w="841"/>
        <w:gridCol w:w="841"/>
        <w:gridCol w:w="530"/>
        <w:gridCol w:w="579"/>
        <w:gridCol w:w="966"/>
        <w:gridCol w:w="509"/>
        <w:gridCol w:w="434"/>
        <w:gridCol w:w="448"/>
        <w:gridCol w:w="926"/>
      </w:tblGrid>
      <w:tr w:rsidR="005E0F5A" w:rsidRPr="00F00406" w14:paraId="142F2CEC" w14:textId="77777777" w:rsidTr="005E0F5A">
        <w:trPr>
          <w:trHeight w:hRule="exact" w:val="334"/>
        </w:trPr>
        <w:tc>
          <w:tcPr>
            <w:tcW w:w="1391" w:type="pct"/>
            <w:gridSpan w:val="2"/>
          </w:tcPr>
          <w:p w14:paraId="3F8E796C" w14:textId="77777777" w:rsidR="005E0F5A" w:rsidRPr="000C5408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  <w:lang w:val="es-ES"/>
              </w:rPr>
            </w:pPr>
          </w:p>
          <w:p w14:paraId="57D4EA97" w14:textId="025E597B" w:rsidR="005E0F5A" w:rsidRPr="000C5408" w:rsidRDefault="007B7855" w:rsidP="007E5EE8">
            <w:pPr>
              <w:pStyle w:val="TableParagraph"/>
              <w:spacing w:before="42"/>
              <w:ind w:left="761"/>
              <w:jc w:val="left"/>
              <w:rPr>
                <w:rFonts w:ascii="Arial" w:hAnsi="Arial" w:cs="Arial"/>
                <w:b/>
                <w:sz w:val="7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7"/>
                <w:lang w:val="es-ES"/>
              </w:rPr>
              <w:t>CONTENIDO DEL INFORME Y LA EVALUACIÓN</w:t>
            </w:r>
          </w:p>
        </w:tc>
        <w:tc>
          <w:tcPr>
            <w:tcW w:w="1237" w:type="pct"/>
            <w:gridSpan w:val="2"/>
            <w:shd w:val="clear" w:color="auto" w:fill="99CCFF"/>
          </w:tcPr>
          <w:p w14:paraId="1E389234" w14:textId="77777777" w:rsidR="005E0F5A" w:rsidRPr="000C5408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  <w:lang w:val="es-ES"/>
              </w:rPr>
            </w:pPr>
          </w:p>
          <w:p w14:paraId="7B4D8537" w14:textId="32AF40FE" w:rsidR="005E0F5A" w:rsidRPr="000C5408" w:rsidRDefault="007B7855" w:rsidP="007E5EE8">
            <w:pPr>
              <w:pStyle w:val="TableParagraph"/>
              <w:spacing w:before="42"/>
              <w:ind w:left="196"/>
              <w:jc w:val="left"/>
              <w:rPr>
                <w:rFonts w:ascii="Arial" w:hAnsi="Arial" w:cs="Arial"/>
                <w:b/>
                <w:sz w:val="7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7"/>
                <w:lang w:val="es-ES"/>
              </w:rPr>
              <w:t>“INFORME DEL DIRECTOR DEL PROGRAMA DE ALTERNANCIA ESTUDIO-TRABAJO”</w:t>
            </w:r>
          </w:p>
        </w:tc>
        <w:tc>
          <w:tcPr>
            <w:tcW w:w="2372" w:type="pct"/>
            <w:gridSpan w:val="10"/>
            <w:shd w:val="clear" w:color="auto" w:fill="FCE9D9"/>
          </w:tcPr>
          <w:p w14:paraId="67FC9540" w14:textId="77777777" w:rsidR="005E0F5A" w:rsidRPr="000C5408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  <w:lang w:val="es-ES"/>
              </w:rPr>
            </w:pPr>
          </w:p>
          <w:p w14:paraId="5FF6A545" w14:textId="52059359" w:rsidR="005E0F5A" w:rsidRPr="000C5408" w:rsidRDefault="005E0F5A" w:rsidP="007B7855">
            <w:pPr>
              <w:pStyle w:val="TableParagraph"/>
              <w:spacing w:before="42"/>
              <w:ind w:left="1394"/>
              <w:jc w:val="left"/>
              <w:rPr>
                <w:rFonts w:ascii="Arial" w:hAnsi="Arial" w:cs="Arial"/>
                <w:b/>
                <w:sz w:val="7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7"/>
                <w:lang w:val="es-ES"/>
              </w:rPr>
              <w:t>"</w:t>
            </w:r>
            <w:r w:rsidR="007B7855" w:rsidRPr="000C5408">
              <w:rPr>
                <w:rFonts w:ascii="Arial" w:hAnsi="Arial" w:cs="Arial"/>
                <w:b/>
                <w:w w:val="105"/>
                <w:sz w:val="7"/>
                <w:lang w:val="es-ES"/>
              </w:rPr>
              <w:t>EVALUACIÓN DEL TUTOR DEL PROGRAMA ALTERNANCIA ESTUDIO-TRABAJO”</w:t>
            </w:r>
          </w:p>
        </w:tc>
      </w:tr>
      <w:tr w:rsidR="005E0F5A" w:rsidRPr="00613095" w14:paraId="06C1AE28" w14:textId="77777777" w:rsidTr="005E0F5A">
        <w:trPr>
          <w:trHeight w:hRule="exact" w:val="389"/>
        </w:trPr>
        <w:tc>
          <w:tcPr>
            <w:tcW w:w="778" w:type="pct"/>
          </w:tcPr>
          <w:p w14:paraId="70DB1FF1" w14:textId="77777777" w:rsidR="005E0F5A" w:rsidRPr="007B785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  <w:lang w:val="es-ES"/>
              </w:rPr>
            </w:pPr>
          </w:p>
          <w:p w14:paraId="216541F6" w14:textId="77777777" w:rsidR="005E0F5A" w:rsidRPr="007B7855" w:rsidRDefault="005E0F5A" w:rsidP="007E5EE8">
            <w:pPr>
              <w:pStyle w:val="TableParagraph"/>
              <w:spacing w:before="10"/>
              <w:jc w:val="left"/>
              <w:rPr>
                <w:rFonts w:ascii="Arial" w:hAnsi="Arial" w:cs="Arial"/>
                <w:b/>
                <w:i/>
                <w:sz w:val="5"/>
                <w:lang w:val="es-ES"/>
              </w:rPr>
            </w:pPr>
          </w:p>
          <w:p w14:paraId="44A032F0" w14:textId="221EE296" w:rsidR="005E0F5A" w:rsidRPr="007B7855" w:rsidRDefault="007B7855" w:rsidP="007E5EE8">
            <w:pPr>
              <w:pStyle w:val="TableParagraph"/>
              <w:spacing w:before="1"/>
              <w:ind w:left="240" w:right="235"/>
              <w:rPr>
                <w:rFonts w:ascii="Arial" w:hAnsi="Arial" w:cs="Arial"/>
                <w:b/>
                <w:sz w:val="7"/>
                <w:lang w:val="es-ES"/>
              </w:rPr>
            </w:pPr>
            <w:r w:rsidRPr="007B7855">
              <w:rPr>
                <w:rFonts w:ascii="Arial" w:hAnsi="Arial" w:cs="Arial"/>
                <w:b/>
                <w:w w:val="105"/>
                <w:sz w:val="7"/>
                <w:lang w:val="es-ES"/>
              </w:rPr>
              <w:t>Aspectos a evaluar</w:t>
            </w:r>
          </w:p>
        </w:tc>
        <w:tc>
          <w:tcPr>
            <w:tcW w:w="613" w:type="pct"/>
          </w:tcPr>
          <w:p w14:paraId="50CF0059" w14:textId="77777777" w:rsidR="005E0F5A" w:rsidRPr="000C5408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  <w:lang w:val="es-ES"/>
              </w:rPr>
            </w:pPr>
          </w:p>
          <w:p w14:paraId="304D2409" w14:textId="77777777" w:rsidR="005E0F5A" w:rsidRPr="000C5408" w:rsidRDefault="005E0F5A" w:rsidP="007E5EE8">
            <w:pPr>
              <w:pStyle w:val="TableParagraph"/>
              <w:spacing w:before="10"/>
              <w:jc w:val="left"/>
              <w:rPr>
                <w:rFonts w:ascii="Arial" w:hAnsi="Arial" w:cs="Arial"/>
                <w:b/>
                <w:i/>
                <w:sz w:val="5"/>
                <w:lang w:val="es-ES"/>
              </w:rPr>
            </w:pPr>
          </w:p>
          <w:p w14:paraId="1A6C2E9C" w14:textId="0CFEA760" w:rsidR="005E0F5A" w:rsidRPr="000C5408" w:rsidRDefault="0047725A" w:rsidP="007E5EE8">
            <w:pPr>
              <w:pStyle w:val="TableParagraph"/>
              <w:spacing w:before="1"/>
              <w:ind w:left="4"/>
              <w:rPr>
                <w:rFonts w:ascii="Arial" w:hAnsi="Arial" w:cs="Arial"/>
                <w:b/>
                <w:sz w:val="7"/>
                <w:lang w:val="es-ES"/>
              </w:rPr>
            </w:pPr>
            <w:r w:rsidRPr="000C5408">
              <w:rPr>
                <w:rFonts w:ascii="Arial" w:hAnsi="Arial" w:cs="Arial"/>
                <w:b/>
                <w:sz w:val="7"/>
                <w:lang w:val="es-ES"/>
              </w:rPr>
              <w:t>Nivel de adquisición de competencias</w:t>
            </w:r>
          </w:p>
        </w:tc>
        <w:tc>
          <w:tcPr>
            <w:tcW w:w="695" w:type="pct"/>
            <w:shd w:val="clear" w:color="auto" w:fill="99CCFF"/>
          </w:tcPr>
          <w:p w14:paraId="4344D922" w14:textId="77777777" w:rsidR="005E0F5A" w:rsidRPr="000C5408" w:rsidRDefault="005E0F5A" w:rsidP="007E5EE8">
            <w:pPr>
              <w:pStyle w:val="TableParagraph"/>
              <w:jc w:val="left"/>
              <w:rPr>
                <w:rFonts w:ascii="Arial" w:hAnsi="Arial" w:cs="Arial"/>
                <w:b/>
                <w:i/>
                <w:sz w:val="11"/>
                <w:lang w:val="es-ES"/>
              </w:rPr>
            </w:pPr>
          </w:p>
          <w:p w14:paraId="434ACB9D" w14:textId="56088DF9" w:rsidR="005E0F5A" w:rsidRPr="000C5408" w:rsidRDefault="0047725A" w:rsidP="007E5EE8">
            <w:pPr>
              <w:pStyle w:val="TableParagraph"/>
              <w:spacing w:before="0"/>
              <w:ind w:left="511"/>
              <w:jc w:val="left"/>
              <w:rPr>
                <w:rFonts w:ascii="Arial" w:hAnsi="Arial" w:cs="Arial"/>
                <w:b/>
                <w:sz w:val="8"/>
                <w:lang w:val="es-ES"/>
              </w:rPr>
            </w:pPr>
            <w:r w:rsidRPr="000C5408">
              <w:rPr>
                <w:rFonts w:ascii="Arial" w:hAnsi="Arial" w:cs="Arial"/>
                <w:b/>
                <w:w w:val="110"/>
                <w:sz w:val="8"/>
                <w:lang w:val="es-ES"/>
              </w:rPr>
              <w:t>Observaciones</w:t>
            </w:r>
          </w:p>
        </w:tc>
        <w:tc>
          <w:tcPr>
            <w:tcW w:w="542" w:type="pct"/>
            <w:shd w:val="clear" w:color="auto" w:fill="99CCFF"/>
          </w:tcPr>
          <w:p w14:paraId="27720CD8" w14:textId="4E76FCC9" w:rsidR="005E0F5A" w:rsidRPr="000C5408" w:rsidRDefault="0047725A" w:rsidP="007E5EE8">
            <w:pPr>
              <w:pStyle w:val="TableParagraph"/>
              <w:spacing w:before="51" w:line="273" w:lineRule="auto"/>
              <w:ind w:left="309" w:right="291" w:firstLine="38"/>
              <w:jc w:val="left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Introduzca la nota del 1 al 10</w:t>
            </w:r>
          </w:p>
        </w:tc>
        <w:tc>
          <w:tcPr>
            <w:tcW w:w="863" w:type="pct"/>
            <w:gridSpan w:val="3"/>
            <w:shd w:val="clear" w:color="auto" w:fill="BEBEBE"/>
          </w:tcPr>
          <w:p w14:paraId="5D6386E5" w14:textId="0F117B21" w:rsidR="005E0F5A" w:rsidRPr="000C5408" w:rsidRDefault="0047725A" w:rsidP="007E5EE8">
            <w:pPr>
              <w:pStyle w:val="TableParagraph"/>
              <w:spacing w:before="51"/>
              <w:ind w:left="464" w:right="461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Entre</w:t>
            </w:r>
            <w:r w:rsidR="005E0F5A"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 xml:space="preserve"> 80% -100%</w:t>
            </w:r>
          </w:p>
          <w:p w14:paraId="4E3AE385" w14:textId="5D4F41AC" w:rsidR="005E0F5A" w:rsidRPr="000C5408" w:rsidRDefault="005E0F5A" w:rsidP="0047725A">
            <w:pPr>
              <w:pStyle w:val="TableParagraph"/>
              <w:spacing w:before="17"/>
              <w:ind w:left="464" w:right="459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 xml:space="preserve">(8-10 </w:t>
            </w:r>
            <w:r w:rsidR="0047725A"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puntos</w:t>
            </w: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)</w:t>
            </w:r>
          </w:p>
        </w:tc>
        <w:tc>
          <w:tcPr>
            <w:tcW w:w="381" w:type="pct"/>
            <w:gridSpan w:val="2"/>
            <w:shd w:val="clear" w:color="auto" w:fill="BEBEBE"/>
          </w:tcPr>
          <w:p w14:paraId="44374779" w14:textId="4876588F" w:rsidR="005E0F5A" w:rsidRPr="000C5408" w:rsidRDefault="0047725A" w:rsidP="007E5EE8">
            <w:pPr>
              <w:pStyle w:val="TableParagraph"/>
              <w:spacing w:before="0" w:line="104" w:lineRule="exact"/>
              <w:ind w:left="72" w:right="67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Entre</w:t>
            </w:r>
            <w:r w:rsidR="005E0F5A"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 xml:space="preserve"> 50%-</w:t>
            </w:r>
          </w:p>
          <w:p w14:paraId="17BDC4DA" w14:textId="77777777" w:rsidR="005E0F5A" w:rsidRPr="000C5408" w:rsidRDefault="005E0F5A" w:rsidP="007E5EE8">
            <w:pPr>
              <w:pStyle w:val="TableParagraph"/>
              <w:spacing w:before="17"/>
              <w:ind w:left="71" w:right="67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80%</w:t>
            </w:r>
          </w:p>
          <w:p w14:paraId="66359524" w14:textId="5FD3C02D" w:rsidR="005E0F5A" w:rsidRPr="000C5408" w:rsidRDefault="005E0F5A" w:rsidP="0047725A">
            <w:pPr>
              <w:pStyle w:val="TableParagraph"/>
              <w:spacing w:before="17"/>
              <w:ind w:left="72" w:right="67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(6-7 p</w:t>
            </w:r>
            <w:r w:rsidR="0047725A"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untos</w:t>
            </w: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)</w:t>
            </w:r>
          </w:p>
        </w:tc>
        <w:tc>
          <w:tcPr>
            <w:tcW w:w="507" w:type="pct"/>
            <w:gridSpan w:val="2"/>
            <w:shd w:val="clear" w:color="auto" w:fill="BEBEBE"/>
          </w:tcPr>
          <w:p w14:paraId="30A77DE4" w14:textId="493A0466" w:rsidR="005E0F5A" w:rsidRPr="000C5408" w:rsidRDefault="0047725A" w:rsidP="007E5EE8">
            <w:pPr>
              <w:pStyle w:val="TableParagraph"/>
              <w:spacing w:before="51"/>
              <w:ind w:left="116" w:right="112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Entre</w:t>
            </w:r>
            <w:r w:rsidR="005E0F5A"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 xml:space="preserve"> 30%-50%</w:t>
            </w:r>
          </w:p>
          <w:p w14:paraId="24955851" w14:textId="1BE1E4B3" w:rsidR="005E0F5A" w:rsidRPr="000C5408" w:rsidRDefault="005E0F5A" w:rsidP="0047725A">
            <w:pPr>
              <w:pStyle w:val="TableParagraph"/>
              <w:spacing w:before="17"/>
              <w:ind w:left="116" w:right="111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(4-5 p</w:t>
            </w:r>
            <w:r w:rsidR="0047725A"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untos</w:t>
            </w: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)</w:t>
            </w:r>
          </w:p>
        </w:tc>
        <w:tc>
          <w:tcPr>
            <w:tcW w:w="621" w:type="pct"/>
            <w:gridSpan w:val="3"/>
            <w:shd w:val="clear" w:color="auto" w:fill="BEBEBE"/>
          </w:tcPr>
          <w:p w14:paraId="1069CFA7" w14:textId="4416CDBC" w:rsidR="005E0F5A" w:rsidRPr="000C5408" w:rsidRDefault="0047725A" w:rsidP="007E5EE8">
            <w:pPr>
              <w:pStyle w:val="TableParagraph"/>
              <w:spacing w:before="51"/>
              <w:ind w:left="265" w:right="26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Entre</w:t>
            </w:r>
            <w:r w:rsidR="005E0F5A"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 xml:space="preserve"> 0%-30%</w:t>
            </w:r>
          </w:p>
          <w:p w14:paraId="4650044C" w14:textId="10731BA5" w:rsidR="005E0F5A" w:rsidRPr="000C5408" w:rsidRDefault="0047725A" w:rsidP="0047725A">
            <w:pPr>
              <w:pStyle w:val="TableParagraph"/>
              <w:spacing w:before="17"/>
              <w:ind w:left="265" w:right="263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(1-3 punto</w:t>
            </w:r>
            <w:r w:rsidR="005E0F5A"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s)</w:t>
            </w:r>
          </w:p>
        </w:tc>
      </w:tr>
      <w:tr w:rsidR="005E0F5A" w:rsidRPr="00613095" w14:paraId="6C3202B6" w14:textId="77777777" w:rsidTr="005E0F5A">
        <w:trPr>
          <w:trHeight w:hRule="exact" w:val="146"/>
        </w:trPr>
        <w:tc>
          <w:tcPr>
            <w:tcW w:w="778" w:type="pct"/>
            <w:vMerge w:val="restart"/>
          </w:tcPr>
          <w:p w14:paraId="4F42E024" w14:textId="77777777" w:rsidR="005E0F5A" w:rsidRPr="007B785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  <w:lang w:val="es-ES"/>
              </w:rPr>
            </w:pPr>
          </w:p>
          <w:p w14:paraId="539D93FA" w14:textId="77777777" w:rsidR="005E0F5A" w:rsidRPr="007B785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  <w:lang w:val="es-ES"/>
              </w:rPr>
            </w:pPr>
          </w:p>
          <w:p w14:paraId="5F42C1EC" w14:textId="77777777" w:rsidR="005E0F5A" w:rsidRPr="007B785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  <w:lang w:val="es-ES"/>
              </w:rPr>
            </w:pPr>
          </w:p>
          <w:p w14:paraId="1F166E5A" w14:textId="77777777" w:rsidR="005E0F5A" w:rsidRPr="007B7855" w:rsidRDefault="005E0F5A" w:rsidP="007E5EE8">
            <w:pPr>
              <w:pStyle w:val="TableParagraph"/>
              <w:spacing w:before="4"/>
              <w:jc w:val="left"/>
              <w:rPr>
                <w:rFonts w:ascii="Arial" w:hAnsi="Arial" w:cs="Arial"/>
                <w:b/>
                <w:i/>
                <w:sz w:val="5"/>
                <w:lang w:val="es-ES"/>
              </w:rPr>
            </w:pPr>
          </w:p>
          <w:p w14:paraId="6218C5AE" w14:textId="32D34CB8" w:rsidR="005E0F5A" w:rsidRPr="007B7855" w:rsidRDefault="007B7855" w:rsidP="007E5EE8">
            <w:pPr>
              <w:pStyle w:val="TableParagraph"/>
              <w:spacing w:before="17"/>
              <w:ind w:left="240" w:right="238"/>
              <w:rPr>
                <w:rFonts w:ascii="Arial" w:hAnsi="Arial" w:cs="Arial"/>
                <w:b/>
                <w:sz w:val="6"/>
                <w:lang w:val="es-ES"/>
              </w:rPr>
            </w:pPr>
            <w:r w:rsidRPr="007B7855">
              <w:rPr>
                <w:rFonts w:ascii="Arial" w:hAnsi="Arial" w:cs="Arial"/>
                <w:b/>
                <w:w w:val="110"/>
                <w:sz w:val="6"/>
                <w:lang w:val="es-ES"/>
              </w:rPr>
              <w:t>CAPACIDAD TÉCNICA. (Representa el 60% de la calificación del programa)</w:t>
            </w:r>
          </w:p>
        </w:tc>
        <w:tc>
          <w:tcPr>
            <w:tcW w:w="613" w:type="pct"/>
          </w:tcPr>
          <w:p w14:paraId="6B648038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695" w:type="pct"/>
            <w:shd w:val="clear" w:color="auto" w:fill="99CCFF"/>
          </w:tcPr>
          <w:p w14:paraId="0997E6A6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542" w:type="pct"/>
            <w:shd w:val="clear" w:color="auto" w:fill="99CCFF"/>
          </w:tcPr>
          <w:p w14:paraId="23781CFD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285" w:type="pct"/>
            <w:shd w:val="clear" w:color="auto" w:fill="FCE9D9"/>
          </w:tcPr>
          <w:p w14:paraId="51FCCF9B" w14:textId="77777777" w:rsidR="005E0F5A" w:rsidRPr="000C5408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6AB541E6" w14:textId="77777777" w:rsidR="005E0F5A" w:rsidRPr="000C5408" w:rsidRDefault="005E0F5A" w:rsidP="007E5EE8">
            <w:pPr>
              <w:pStyle w:val="TableParagraph"/>
              <w:ind w:left="290"/>
              <w:jc w:val="left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46AE1787" w14:textId="77777777" w:rsidR="005E0F5A" w:rsidRPr="000C5408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82" w:type="pct"/>
            <w:shd w:val="clear" w:color="auto" w:fill="FCE9D9"/>
          </w:tcPr>
          <w:p w14:paraId="1FC9835E" w14:textId="77777777" w:rsidR="005E0F5A" w:rsidRPr="000C5408" w:rsidRDefault="005E0F5A" w:rsidP="007E5EE8">
            <w:pPr>
              <w:pStyle w:val="TableParagraph"/>
              <w:ind w:left="175"/>
              <w:jc w:val="left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99" w:type="pct"/>
            <w:shd w:val="clear" w:color="auto" w:fill="FCE9D9"/>
          </w:tcPr>
          <w:p w14:paraId="10C16127" w14:textId="77777777" w:rsidR="005E0F5A" w:rsidRPr="000C5408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332" w:type="pct"/>
            <w:shd w:val="clear" w:color="auto" w:fill="FCE9D9"/>
          </w:tcPr>
          <w:p w14:paraId="65B8CAE4" w14:textId="77777777" w:rsidR="005E0F5A" w:rsidRPr="000C5408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75" w:type="pct"/>
            <w:shd w:val="clear" w:color="auto" w:fill="FCE9D9"/>
          </w:tcPr>
          <w:p w14:paraId="7D4C6FBB" w14:textId="77777777" w:rsidR="005E0F5A" w:rsidRPr="000C5408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49" w:type="pct"/>
            <w:shd w:val="clear" w:color="auto" w:fill="FCE9D9"/>
          </w:tcPr>
          <w:p w14:paraId="78675024" w14:textId="77777777" w:rsidR="005E0F5A" w:rsidRPr="000C5408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54" w:type="pct"/>
            <w:shd w:val="clear" w:color="auto" w:fill="FCE9D9"/>
          </w:tcPr>
          <w:p w14:paraId="2E7A74FB" w14:textId="77777777" w:rsidR="005E0F5A" w:rsidRPr="000C5408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318" w:type="pct"/>
            <w:shd w:val="clear" w:color="auto" w:fill="FCE9D9"/>
          </w:tcPr>
          <w:p w14:paraId="2AE69D6C" w14:textId="77777777" w:rsidR="005E0F5A" w:rsidRPr="000C5408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</w:tr>
      <w:tr w:rsidR="005E0F5A" w:rsidRPr="00613095" w14:paraId="21B1E0F6" w14:textId="77777777" w:rsidTr="005E0F5A">
        <w:trPr>
          <w:trHeight w:hRule="exact" w:val="146"/>
        </w:trPr>
        <w:tc>
          <w:tcPr>
            <w:tcW w:w="778" w:type="pct"/>
            <w:vMerge/>
          </w:tcPr>
          <w:p w14:paraId="559EEF16" w14:textId="77777777" w:rsidR="005E0F5A" w:rsidRPr="007B7855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613" w:type="pct"/>
          </w:tcPr>
          <w:p w14:paraId="4D46F948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695" w:type="pct"/>
            <w:shd w:val="clear" w:color="auto" w:fill="99CCFF"/>
          </w:tcPr>
          <w:p w14:paraId="36D61447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542" w:type="pct"/>
            <w:shd w:val="clear" w:color="auto" w:fill="99CCFF"/>
          </w:tcPr>
          <w:p w14:paraId="4DD4A875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285" w:type="pct"/>
            <w:shd w:val="clear" w:color="auto" w:fill="FCE9D9"/>
          </w:tcPr>
          <w:p w14:paraId="724F60F9" w14:textId="77777777" w:rsidR="005E0F5A" w:rsidRPr="000C5408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6A4833CE" w14:textId="77777777" w:rsidR="005E0F5A" w:rsidRPr="000C5408" w:rsidRDefault="005E0F5A" w:rsidP="007E5EE8">
            <w:pPr>
              <w:pStyle w:val="TableParagraph"/>
              <w:ind w:left="290"/>
              <w:jc w:val="left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6EF84FB5" w14:textId="77777777" w:rsidR="005E0F5A" w:rsidRPr="000C5408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82" w:type="pct"/>
            <w:shd w:val="clear" w:color="auto" w:fill="FCE9D9"/>
          </w:tcPr>
          <w:p w14:paraId="4716C5D8" w14:textId="77777777" w:rsidR="005E0F5A" w:rsidRPr="000C5408" w:rsidRDefault="005E0F5A" w:rsidP="007E5EE8">
            <w:pPr>
              <w:pStyle w:val="TableParagraph"/>
              <w:ind w:left="175"/>
              <w:jc w:val="left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99" w:type="pct"/>
            <w:shd w:val="clear" w:color="auto" w:fill="FCE9D9"/>
          </w:tcPr>
          <w:p w14:paraId="4FB0C94F" w14:textId="77777777" w:rsidR="005E0F5A" w:rsidRPr="000C5408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332" w:type="pct"/>
            <w:shd w:val="clear" w:color="auto" w:fill="FCE9D9"/>
          </w:tcPr>
          <w:p w14:paraId="4C27AD5F" w14:textId="77777777" w:rsidR="005E0F5A" w:rsidRPr="000C5408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75" w:type="pct"/>
            <w:shd w:val="clear" w:color="auto" w:fill="FCE9D9"/>
          </w:tcPr>
          <w:p w14:paraId="2932EEE7" w14:textId="77777777" w:rsidR="005E0F5A" w:rsidRPr="000C5408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49" w:type="pct"/>
            <w:shd w:val="clear" w:color="auto" w:fill="FCE9D9"/>
          </w:tcPr>
          <w:p w14:paraId="2203E225" w14:textId="77777777" w:rsidR="005E0F5A" w:rsidRPr="000C5408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54" w:type="pct"/>
            <w:shd w:val="clear" w:color="auto" w:fill="FCE9D9"/>
          </w:tcPr>
          <w:p w14:paraId="0A077133" w14:textId="77777777" w:rsidR="005E0F5A" w:rsidRPr="000C5408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318" w:type="pct"/>
            <w:shd w:val="clear" w:color="auto" w:fill="FCE9D9"/>
          </w:tcPr>
          <w:p w14:paraId="5A8E5724" w14:textId="77777777" w:rsidR="005E0F5A" w:rsidRPr="000C5408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</w:tr>
      <w:tr w:rsidR="005E0F5A" w:rsidRPr="00613095" w14:paraId="6CED9B4F" w14:textId="77777777" w:rsidTr="005E0F5A">
        <w:trPr>
          <w:trHeight w:hRule="exact" w:val="147"/>
        </w:trPr>
        <w:tc>
          <w:tcPr>
            <w:tcW w:w="778" w:type="pct"/>
            <w:vMerge/>
          </w:tcPr>
          <w:p w14:paraId="401011E3" w14:textId="77777777" w:rsidR="005E0F5A" w:rsidRPr="007B7855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613" w:type="pct"/>
          </w:tcPr>
          <w:p w14:paraId="438B071C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695" w:type="pct"/>
            <w:shd w:val="clear" w:color="auto" w:fill="99CCFF"/>
          </w:tcPr>
          <w:p w14:paraId="479C8840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542" w:type="pct"/>
            <w:shd w:val="clear" w:color="auto" w:fill="99CCFF"/>
          </w:tcPr>
          <w:p w14:paraId="5B23D93D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285" w:type="pct"/>
            <w:shd w:val="clear" w:color="auto" w:fill="FCE9D9"/>
          </w:tcPr>
          <w:p w14:paraId="0951D8C6" w14:textId="77777777" w:rsidR="005E0F5A" w:rsidRPr="000C5408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23F5CEB7" w14:textId="77777777" w:rsidR="005E0F5A" w:rsidRPr="000C5408" w:rsidRDefault="005E0F5A" w:rsidP="007E5EE8">
            <w:pPr>
              <w:pStyle w:val="TableParagraph"/>
              <w:ind w:left="290"/>
              <w:jc w:val="left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28081175" w14:textId="77777777" w:rsidR="005E0F5A" w:rsidRPr="000C5408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82" w:type="pct"/>
            <w:shd w:val="clear" w:color="auto" w:fill="FCE9D9"/>
          </w:tcPr>
          <w:p w14:paraId="58927A36" w14:textId="77777777" w:rsidR="005E0F5A" w:rsidRPr="000C5408" w:rsidRDefault="005E0F5A" w:rsidP="007E5EE8">
            <w:pPr>
              <w:pStyle w:val="TableParagraph"/>
              <w:ind w:left="175"/>
              <w:jc w:val="left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99" w:type="pct"/>
            <w:shd w:val="clear" w:color="auto" w:fill="FCE9D9"/>
          </w:tcPr>
          <w:p w14:paraId="0667591D" w14:textId="77777777" w:rsidR="005E0F5A" w:rsidRPr="000C5408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332" w:type="pct"/>
            <w:shd w:val="clear" w:color="auto" w:fill="FCE9D9"/>
          </w:tcPr>
          <w:p w14:paraId="45D26BCD" w14:textId="77777777" w:rsidR="005E0F5A" w:rsidRPr="000C5408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75" w:type="pct"/>
            <w:shd w:val="clear" w:color="auto" w:fill="FCE9D9"/>
          </w:tcPr>
          <w:p w14:paraId="347E6F24" w14:textId="77777777" w:rsidR="005E0F5A" w:rsidRPr="000C5408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49" w:type="pct"/>
            <w:shd w:val="clear" w:color="auto" w:fill="FCE9D9"/>
          </w:tcPr>
          <w:p w14:paraId="717A7F7B" w14:textId="77777777" w:rsidR="005E0F5A" w:rsidRPr="000C5408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54" w:type="pct"/>
            <w:shd w:val="clear" w:color="auto" w:fill="FCE9D9"/>
          </w:tcPr>
          <w:p w14:paraId="037995DC" w14:textId="77777777" w:rsidR="005E0F5A" w:rsidRPr="000C5408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318" w:type="pct"/>
            <w:shd w:val="clear" w:color="auto" w:fill="FCE9D9"/>
          </w:tcPr>
          <w:p w14:paraId="6A76DC48" w14:textId="77777777" w:rsidR="005E0F5A" w:rsidRPr="000C5408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</w:tr>
      <w:tr w:rsidR="005E0F5A" w:rsidRPr="00613095" w14:paraId="10C2C707" w14:textId="77777777" w:rsidTr="005E0F5A">
        <w:trPr>
          <w:trHeight w:hRule="exact" w:val="146"/>
        </w:trPr>
        <w:tc>
          <w:tcPr>
            <w:tcW w:w="778" w:type="pct"/>
            <w:vMerge/>
          </w:tcPr>
          <w:p w14:paraId="726C07C7" w14:textId="77777777" w:rsidR="005E0F5A" w:rsidRPr="007B7855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613" w:type="pct"/>
          </w:tcPr>
          <w:p w14:paraId="357354A8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695" w:type="pct"/>
            <w:shd w:val="clear" w:color="auto" w:fill="99CCFF"/>
          </w:tcPr>
          <w:p w14:paraId="24837225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542" w:type="pct"/>
            <w:shd w:val="clear" w:color="auto" w:fill="99CCFF"/>
          </w:tcPr>
          <w:p w14:paraId="61BEC95C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285" w:type="pct"/>
            <w:shd w:val="clear" w:color="auto" w:fill="FCE9D9"/>
          </w:tcPr>
          <w:p w14:paraId="6F3FB90B" w14:textId="77777777" w:rsidR="005E0F5A" w:rsidRPr="000C5408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7AAAC70A" w14:textId="77777777" w:rsidR="005E0F5A" w:rsidRPr="000C5408" w:rsidRDefault="005E0F5A" w:rsidP="007E5EE8">
            <w:pPr>
              <w:pStyle w:val="TableParagraph"/>
              <w:ind w:left="290"/>
              <w:jc w:val="left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04A2C824" w14:textId="77777777" w:rsidR="005E0F5A" w:rsidRPr="000C5408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82" w:type="pct"/>
            <w:shd w:val="clear" w:color="auto" w:fill="FCE9D9"/>
          </w:tcPr>
          <w:p w14:paraId="73E4CA24" w14:textId="77777777" w:rsidR="005E0F5A" w:rsidRPr="000C5408" w:rsidRDefault="005E0F5A" w:rsidP="007E5EE8">
            <w:pPr>
              <w:pStyle w:val="TableParagraph"/>
              <w:ind w:left="175"/>
              <w:jc w:val="left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99" w:type="pct"/>
            <w:shd w:val="clear" w:color="auto" w:fill="FCE9D9"/>
          </w:tcPr>
          <w:p w14:paraId="2B2BC8B5" w14:textId="77777777" w:rsidR="005E0F5A" w:rsidRPr="000C5408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332" w:type="pct"/>
            <w:shd w:val="clear" w:color="auto" w:fill="FCE9D9"/>
          </w:tcPr>
          <w:p w14:paraId="49BF8485" w14:textId="77777777" w:rsidR="005E0F5A" w:rsidRPr="000C5408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75" w:type="pct"/>
            <w:shd w:val="clear" w:color="auto" w:fill="FCE9D9"/>
          </w:tcPr>
          <w:p w14:paraId="534BC811" w14:textId="77777777" w:rsidR="005E0F5A" w:rsidRPr="000C5408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49" w:type="pct"/>
            <w:shd w:val="clear" w:color="auto" w:fill="FCE9D9"/>
          </w:tcPr>
          <w:p w14:paraId="1D4727A5" w14:textId="77777777" w:rsidR="005E0F5A" w:rsidRPr="000C5408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54" w:type="pct"/>
            <w:shd w:val="clear" w:color="auto" w:fill="FCE9D9"/>
          </w:tcPr>
          <w:p w14:paraId="4DC894E5" w14:textId="77777777" w:rsidR="005E0F5A" w:rsidRPr="000C5408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318" w:type="pct"/>
            <w:shd w:val="clear" w:color="auto" w:fill="FCE9D9"/>
          </w:tcPr>
          <w:p w14:paraId="2304F8A0" w14:textId="77777777" w:rsidR="005E0F5A" w:rsidRPr="000C5408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</w:tr>
      <w:tr w:rsidR="005E0F5A" w:rsidRPr="00613095" w14:paraId="366AC755" w14:textId="77777777" w:rsidTr="005E0F5A">
        <w:trPr>
          <w:trHeight w:hRule="exact" w:val="146"/>
        </w:trPr>
        <w:tc>
          <w:tcPr>
            <w:tcW w:w="778" w:type="pct"/>
            <w:vMerge/>
          </w:tcPr>
          <w:p w14:paraId="1B5A142A" w14:textId="77777777" w:rsidR="005E0F5A" w:rsidRPr="007B7855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613" w:type="pct"/>
          </w:tcPr>
          <w:p w14:paraId="69C440B5" w14:textId="063710D6" w:rsidR="005E0F5A" w:rsidRPr="000C5408" w:rsidRDefault="0047725A" w:rsidP="007E5EE8">
            <w:pPr>
              <w:pStyle w:val="TableParagraph"/>
              <w:spacing w:before="31"/>
              <w:ind w:left="1"/>
              <w:rPr>
                <w:rFonts w:ascii="Arial" w:hAnsi="Arial" w:cs="Arial"/>
                <w:sz w:val="6"/>
                <w:lang w:val="es-ES"/>
              </w:rPr>
            </w:pPr>
            <w:r w:rsidRPr="000C5408">
              <w:rPr>
                <w:rFonts w:ascii="Arial" w:hAnsi="Arial" w:cs="Arial"/>
                <w:w w:val="110"/>
                <w:sz w:val="6"/>
                <w:lang w:val="es-ES"/>
              </w:rPr>
              <w:t>Capacidad de aprendizaje</w:t>
            </w:r>
          </w:p>
        </w:tc>
        <w:tc>
          <w:tcPr>
            <w:tcW w:w="695" w:type="pct"/>
            <w:shd w:val="clear" w:color="auto" w:fill="99CCFF"/>
          </w:tcPr>
          <w:p w14:paraId="28F35B76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542" w:type="pct"/>
            <w:shd w:val="clear" w:color="auto" w:fill="99CCFF"/>
          </w:tcPr>
          <w:p w14:paraId="1B089370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285" w:type="pct"/>
            <w:shd w:val="clear" w:color="auto" w:fill="FCE9D9"/>
          </w:tcPr>
          <w:p w14:paraId="330CF3CC" w14:textId="77777777" w:rsidR="005E0F5A" w:rsidRPr="000C5408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12F1B739" w14:textId="77777777" w:rsidR="005E0F5A" w:rsidRPr="000C5408" w:rsidRDefault="005E0F5A" w:rsidP="007E5EE8">
            <w:pPr>
              <w:pStyle w:val="TableParagraph"/>
              <w:ind w:left="290"/>
              <w:jc w:val="left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5E0EBE93" w14:textId="77777777" w:rsidR="005E0F5A" w:rsidRPr="000C5408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82" w:type="pct"/>
            <w:shd w:val="clear" w:color="auto" w:fill="FCE9D9"/>
          </w:tcPr>
          <w:p w14:paraId="76B2086E" w14:textId="77777777" w:rsidR="005E0F5A" w:rsidRPr="000C5408" w:rsidRDefault="005E0F5A" w:rsidP="007E5EE8">
            <w:pPr>
              <w:pStyle w:val="TableParagraph"/>
              <w:ind w:left="175"/>
              <w:jc w:val="left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99" w:type="pct"/>
            <w:shd w:val="clear" w:color="auto" w:fill="FCE9D9"/>
          </w:tcPr>
          <w:p w14:paraId="26FA6DE8" w14:textId="77777777" w:rsidR="005E0F5A" w:rsidRPr="000C5408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332" w:type="pct"/>
            <w:shd w:val="clear" w:color="auto" w:fill="FCE9D9"/>
          </w:tcPr>
          <w:p w14:paraId="70572031" w14:textId="77777777" w:rsidR="005E0F5A" w:rsidRPr="000C5408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75" w:type="pct"/>
            <w:shd w:val="clear" w:color="auto" w:fill="FCE9D9"/>
          </w:tcPr>
          <w:p w14:paraId="597AD982" w14:textId="77777777" w:rsidR="005E0F5A" w:rsidRPr="000C5408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49" w:type="pct"/>
            <w:shd w:val="clear" w:color="auto" w:fill="FCE9D9"/>
          </w:tcPr>
          <w:p w14:paraId="58F724AB" w14:textId="77777777" w:rsidR="005E0F5A" w:rsidRPr="000C5408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54" w:type="pct"/>
            <w:shd w:val="clear" w:color="auto" w:fill="FCE9D9"/>
          </w:tcPr>
          <w:p w14:paraId="1C46A929" w14:textId="77777777" w:rsidR="005E0F5A" w:rsidRPr="000C5408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318" w:type="pct"/>
            <w:shd w:val="clear" w:color="auto" w:fill="FCE9D9"/>
          </w:tcPr>
          <w:p w14:paraId="5DD45918" w14:textId="77777777" w:rsidR="005E0F5A" w:rsidRPr="000C5408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</w:tr>
      <w:tr w:rsidR="005E0F5A" w:rsidRPr="00613095" w14:paraId="5A2DC628" w14:textId="77777777" w:rsidTr="005E0F5A">
        <w:trPr>
          <w:trHeight w:hRule="exact" w:val="146"/>
        </w:trPr>
        <w:tc>
          <w:tcPr>
            <w:tcW w:w="778" w:type="pct"/>
          </w:tcPr>
          <w:p w14:paraId="396DEB02" w14:textId="77777777" w:rsidR="005E0F5A" w:rsidRPr="007B7855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613" w:type="pct"/>
          </w:tcPr>
          <w:p w14:paraId="48DD917B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695" w:type="pct"/>
          </w:tcPr>
          <w:p w14:paraId="7722E8C8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542" w:type="pct"/>
            <w:shd w:val="clear" w:color="auto" w:fill="99CCFF"/>
          </w:tcPr>
          <w:p w14:paraId="11493D57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285" w:type="pct"/>
            <w:shd w:val="clear" w:color="auto" w:fill="FCE9D9"/>
          </w:tcPr>
          <w:p w14:paraId="41C2EFAC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289" w:type="pct"/>
            <w:shd w:val="clear" w:color="auto" w:fill="FCE9D9"/>
          </w:tcPr>
          <w:p w14:paraId="6E7174BF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289" w:type="pct"/>
            <w:shd w:val="clear" w:color="auto" w:fill="FCE9D9"/>
          </w:tcPr>
          <w:p w14:paraId="1198A65F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182" w:type="pct"/>
            <w:shd w:val="clear" w:color="auto" w:fill="FCE9D9"/>
          </w:tcPr>
          <w:p w14:paraId="28333C0B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199" w:type="pct"/>
            <w:shd w:val="clear" w:color="auto" w:fill="FCE9D9"/>
          </w:tcPr>
          <w:p w14:paraId="509327F2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332" w:type="pct"/>
            <w:shd w:val="clear" w:color="auto" w:fill="FCE9D9"/>
          </w:tcPr>
          <w:p w14:paraId="3870405D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175" w:type="pct"/>
            <w:shd w:val="clear" w:color="auto" w:fill="FCE9D9"/>
          </w:tcPr>
          <w:p w14:paraId="4561F445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149" w:type="pct"/>
            <w:shd w:val="clear" w:color="auto" w:fill="FCE9D9"/>
          </w:tcPr>
          <w:p w14:paraId="59E4D5A7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154" w:type="pct"/>
            <w:shd w:val="clear" w:color="auto" w:fill="FCE9D9"/>
          </w:tcPr>
          <w:p w14:paraId="3AE558A9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318" w:type="pct"/>
            <w:shd w:val="clear" w:color="auto" w:fill="FCE9D9"/>
          </w:tcPr>
          <w:p w14:paraId="0B8721F1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</w:tr>
      <w:tr w:rsidR="005E0F5A" w:rsidRPr="00613095" w14:paraId="3BF08F7F" w14:textId="77777777" w:rsidTr="005E0F5A">
        <w:trPr>
          <w:trHeight w:hRule="exact" w:val="425"/>
        </w:trPr>
        <w:tc>
          <w:tcPr>
            <w:tcW w:w="778" w:type="pct"/>
          </w:tcPr>
          <w:p w14:paraId="2917E1CC" w14:textId="77777777" w:rsidR="005E0F5A" w:rsidRPr="007B785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  <w:lang w:val="es-ES"/>
              </w:rPr>
            </w:pPr>
          </w:p>
          <w:p w14:paraId="4474EB30" w14:textId="77777777" w:rsidR="007B7855" w:rsidRPr="007B7855" w:rsidRDefault="007B7855" w:rsidP="007B7855">
            <w:pPr>
              <w:pStyle w:val="TableParagraph"/>
              <w:spacing w:before="10"/>
              <w:jc w:val="left"/>
              <w:rPr>
                <w:rFonts w:ascii="Arial" w:hAnsi="Arial" w:cs="Arial"/>
                <w:b/>
                <w:i/>
                <w:sz w:val="5"/>
                <w:lang w:val="es-ES"/>
              </w:rPr>
            </w:pPr>
          </w:p>
          <w:p w14:paraId="2B7FD473" w14:textId="546F61CF" w:rsidR="005E0F5A" w:rsidRPr="007B7855" w:rsidRDefault="007B7855" w:rsidP="007B7855">
            <w:pPr>
              <w:pStyle w:val="TableParagraph"/>
              <w:spacing w:before="0"/>
              <w:ind w:left="240" w:right="235"/>
              <w:rPr>
                <w:rFonts w:ascii="Arial" w:hAnsi="Arial" w:cs="Arial"/>
                <w:b/>
                <w:sz w:val="7"/>
                <w:lang w:val="es-ES"/>
              </w:rPr>
            </w:pPr>
            <w:r w:rsidRPr="007B7855">
              <w:rPr>
                <w:rFonts w:ascii="Arial" w:hAnsi="Arial" w:cs="Arial"/>
                <w:b/>
                <w:w w:val="105"/>
                <w:sz w:val="7"/>
                <w:lang w:val="es-ES"/>
              </w:rPr>
              <w:t>Aspectos a evaluar</w:t>
            </w:r>
          </w:p>
        </w:tc>
        <w:tc>
          <w:tcPr>
            <w:tcW w:w="613" w:type="pct"/>
          </w:tcPr>
          <w:p w14:paraId="6205FDAB" w14:textId="77777777" w:rsidR="005E0F5A" w:rsidRPr="000C5408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  <w:lang w:val="es-ES"/>
              </w:rPr>
            </w:pPr>
          </w:p>
          <w:p w14:paraId="1AE16450" w14:textId="77777777" w:rsidR="005E0F5A" w:rsidRPr="000C5408" w:rsidRDefault="005E0F5A" w:rsidP="007E5EE8">
            <w:pPr>
              <w:pStyle w:val="TableParagraph"/>
              <w:spacing w:before="5"/>
              <w:jc w:val="left"/>
              <w:rPr>
                <w:rFonts w:ascii="Arial" w:hAnsi="Arial" w:cs="Arial"/>
                <w:b/>
                <w:i/>
                <w:sz w:val="8"/>
                <w:lang w:val="es-ES"/>
              </w:rPr>
            </w:pPr>
          </w:p>
          <w:p w14:paraId="53D206B6" w14:textId="0310405B" w:rsidR="005E0F5A" w:rsidRPr="000C5408" w:rsidRDefault="0047725A" w:rsidP="007E5EE8">
            <w:pPr>
              <w:pStyle w:val="TableParagraph"/>
              <w:spacing w:before="0"/>
              <w:ind w:left="5"/>
              <w:rPr>
                <w:rFonts w:ascii="Arial" w:hAnsi="Arial" w:cs="Arial"/>
                <w:b/>
                <w:sz w:val="7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7"/>
                <w:lang w:val="es-ES"/>
              </w:rPr>
              <w:t>Evaluación</w:t>
            </w:r>
          </w:p>
        </w:tc>
        <w:tc>
          <w:tcPr>
            <w:tcW w:w="695" w:type="pct"/>
            <w:shd w:val="clear" w:color="auto" w:fill="99CCFF"/>
          </w:tcPr>
          <w:p w14:paraId="3B58500E" w14:textId="77777777" w:rsidR="005E0F5A" w:rsidRPr="000C5408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8"/>
                <w:lang w:val="es-ES"/>
              </w:rPr>
            </w:pPr>
          </w:p>
          <w:p w14:paraId="4603FE0E" w14:textId="429E7A5B" w:rsidR="005E0F5A" w:rsidRPr="000C5408" w:rsidRDefault="0047725A" w:rsidP="007E5EE8">
            <w:pPr>
              <w:pStyle w:val="TableParagraph"/>
              <w:spacing w:before="69"/>
              <w:ind w:left="511"/>
              <w:jc w:val="left"/>
              <w:rPr>
                <w:rFonts w:ascii="Arial" w:hAnsi="Arial" w:cs="Arial"/>
                <w:b/>
                <w:sz w:val="8"/>
                <w:lang w:val="es-ES"/>
              </w:rPr>
            </w:pPr>
            <w:r w:rsidRPr="000C5408">
              <w:rPr>
                <w:rFonts w:ascii="Arial" w:hAnsi="Arial" w:cs="Arial"/>
                <w:b/>
                <w:w w:val="110"/>
                <w:sz w:val="8"/>
                <w:lang w:val="es-ES"/>
              </w:rPr>
              <w:t>Observaciones</w:t>
            </w:r>
          </w:p>
        </w:tc>
        <w:tc>
          <w:tcPr>
            <w:tcW w:w="542" w:type="pct"/>
            <w:shd w:val="clear" w:color="auto" w:fill="99CCFF"/>
          </w:tcPr>
          <w:p w14:paraId="2236382E" w14:textId="27D90901" w:rsidR="005E0F5A" w:rsidRPr="000C5408" w:rsidRDefault="0047725A" w:rsidP="007E5EE8">
            <w:pPr>
              <w:pStyle w:val="TableParagraph"/>
              <w:spacing w:before="77" w:line="273" w:lineRule="auto"/>
              <w:ind w:left="309" w:right="291" w:firstLine="38"/>
              <w:jc w:val="left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Introduzca la nota del 1 al 10</w:t>
            </w:r>
          </w:p>
        </w:tc>
        <w:tc>
          <w:tcPr>
            <w:tcW w:w="285" w:type="pct"/>
            <w:shd w:val="clear" w:color="auto" w:fill="BEBEBE"/>
          </w:tcPr>
          <w:p w14:paraId="1515EF11" w14:textId="4DB131A9" w:rsidR="005E0F5A" w:rsidRPr="000C5408" w:rsidRDefault="005E0F5A" w:rsidP="0047725A">
            <w:pPr>
              <w:pStyle w:val="TableParagraph"/>
              <w:spacing w:before="77" w:line="273" w:lineRule="auto"/>
              <w:ind w:left="215" w:right="82" w:hanging="111"/>
              <w:jc w:val="left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E</w:t>
            </w:r>
            <w:r w:rsidR="0047725A"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xcelente</w:t>
            </w: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 xml:space="preserve"> (10)</w:t>
            </w:r>
          </w:p>
        </w:tc>
        <w:tc>
          <w:tcPr>
            <w:tcW w:w="289" w:type="pct"/>
            <w:shd w:val="clear" w:color="auto" w:fill="BEBEBE"/>
          </w:tcPr>
          <w:p w14:paraId="0581150E" w14:textId="669BAD21" w:rsidR="005E0F5A" w:rsidRPr="000C5408" w:rsidRDefault="0047725A" w:rsidP="007E5EE8">
            <w:pPr>
              <w:pStyle w:val="TableParagraph"/>
              <w:spacing w:before="77" w:line="273" w:lineRule="auto"/>
              <w:ind w:left="244" w:right="18" w:hanging="214"/>
              <w:jc w:val="left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Sobresaliente</w:t>
            </w:r>
            <w:r w:rsidR="005E0F5A"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 xml:space="preserve"> (9)</w:t>
            </w:r>
          </w:p>
        </w:tc>
        <w:tc>
          <w:tcPr>
            <w:tcW w:w="289" w:type="pct"/>
            <w:shd w:val="clear" w:color="auto" w:fill="BEBEBE"/>
          </w:tcPr>
          <w:p w14:paraId="44115E34" w14:textId="2C471145" w:rsidR="005E0F5A" w:rsidRPr="000C5408" w:rsidRDefault="0047725A" w:rsidP="007E5EE8">
            <w:pPr>
              <w:pStyle w:val="TableParagraph"/>
              <w:spacing w:before="77" w:line="273" w:lineRule="auto"/>
              <w:ind w:left="247" w:right="24" w:hanging="207"/>
              <w:jc w:val="left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Notable</w:t>
            </w:r>
            <w:r w:rsidR="005E0F5A"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 xml:space="preserve"> (8)</w:t>
            </w:r>
          </w:p>
        </w:tc>
        <w:tc>
          <w:tcPr>
            <w:tcW w:w="381" w:type="pct"/>
            <w:gridSpan w:val="2"/>
            <w:shd w:val="clear" w:color="auto" w:fill="BEBEBE"/>
          </w:tcPr>
          <w:p w14:paraId="6957B97E" w14:textId="31283C6B" w:rsidR="005E0F5A" w:rsidRPr="000C5408" w:rsidRDefault="0047725A" w:rsidP="007E5EE8">
            <w:pPr>
              <w:pStyle w:val="TableParagraph"/>
              <w:spacing w:before="68" w:line="273" w:lineRule="auto"/>
              <w:ind w:left="302" w:right="298" w:firstLine="2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Bien</w:t>
            </w:r>
            <w:r w:rsidR="005E0F5A"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 xml:space="preserve"> (7-6)</w:t>
            </w:r>
          </w:p>
        </w:tc>
        <w:tc>
          <w:tcPr>
            <w:tcW w:w="332" w:type="pct"/>
            <w:shd w:val="clear" w:color="auto" w:fill="BEBEBE"/>
          </w:tcPr>
          <w:p w14:paraId="65741759" w14:textId="0372E18B" w:rsidR="005E0F5A" w:rsidRPr="000C5408" w:rsidRDefault="0047725A" w:rsidP="0047725A">
            <w:pPr>
              <w:pStyle w:val="TableParagraph"/>
              <w:spacing w:before="77" w:line="273" w:lineRule="auto"/>
              <w:ind w:left="292" w:right="118" w:hanging="156"/>
              <w:jc w:val="left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Adecuado</w:t>
            </w:r>
            <w:r w:rsidR="005E0F5A"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 xml:space="preserve"> (5)</w:t>
            </w:r>
          </w:p>
        </w:tc>
        <w:tc>
          <w:tcPr>
            <w:tcW w:w="478" w:type="pct"/>
            <w:gridSpan w:val="3"/>
            <w:shd w:val="clear" w:color="auto" w:fill="BEBEBE"/>
          </w:tcPr>
          <w:p w14:paraId="31B0A5D9" w14:textId="4C9822BA" w:rsidR="005E0F5A" w:rsidRPr="000C5408" w:rsidRDefault="0047725A" w:rsidP="007E5EE8">
            <w:pPr>
              <w:pStyle w:val="TableParagraph"/>
              <w:spacing w:before="68" w:line="273" w:lineRule="auto"/>
              <w:ind w:left="360" w:right="356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Malo</w:t>
            </w:r>
            <w:r w:rsidR="005E0F5A"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 xml:space="preserve"> (4-3-2)</w:t>
            </w:r>
          </w:p>
        </w:tc>
        <w:tc>
          <w:tcPr>
            <w:tcW w:w="318" w:type="pct"/>
            <w:shd w:val="clear" w:color="auto" w:fill="BEBEBE"/>
          </w:tcPr>
          <w:p w14:paraId="60D73A9D" w14:textId="4781DCD3" w:rsidR="005E0F5A" w:rsidRPr="000C5408" w:rsidRDefault="0047725A" w:rsidP="007E5EE8">
            <w:pPr>
              <w:pStyle w:val="TableParagraph"/>
              <w:spacing w:before="77" w:line="273" w:lineRule="auto"/>
              <w:ind w:left="278" w:right="121" w:hanging="140"/>
              <w:jc w:val="left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Muy malo</w:t>
            </w:r>
            <w:r w:rsidR="005E0F5A"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 xml:space="preserve"> (1)</w:t>
            </w:r>
          </w:p>
        </w:tc>
      </w:tr>
      <w:tr w:rsidR="005E0F5A" w:rsidRPr="00613095" w14:paraId="5CF82835" w14:textId="77777777" w:rsidTr="005E0F5A">
        <w:trPr>
          <w:trHeight w:hRule="exact" w:val="146"/>
        </w:trPr>
        <w:tc>
          <w:tcPr>
            <w:tcW w:w="778" w:type="pct"/>
            <w:vMerge w:val="restart"/>
          </w:tcPr>
          <w:p w14:paraId="16BDDBA6" w14:textId="77777777" w:rsidR="005E0F5A" w:rsidRPr="007B785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  <w:lang w:val="es-ES"/>
              </w:rPr>
            </w:pPr>
          </w:p>
          <w:p w14:paraId="0CA020FC" w14:textId="77777777" w:rsidR="005E0F5A" w:rsidRPr="007B785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  <w:lang w:val="es-ES"/>
              </w:rPr>
            </w:pPr>
          </w:p>
          <w:p w14:paraId="761E276E" w14:textId="77777777" w:rsidR="005E0F5A" w:rsidRPr="007B7855" w:rsidRDefault="005E0F5A" w:rsidP="007E5EE8">
            <w:pPr>
              <w:pStyle w:val="TableParagraph"/>
              <w:spacing w:before="2"/>
              <w:jc w:val="left"/>
              <w:rPr>
                <w:rFonts w:ascii="Arial" w:hAnsi="Arial" w:cs="Arial"/>
                <w:b/>
                <w:i/>
                <w:sz w:val="7"/>
                <w:lang w:val="es-ES"/>
              </w:rPr>
            </w:pPr>
          </w:p>
          <w:p w14:paraId="6C2AA4B6" w14:textId="0E8E7E85" w:rsidR="005E0F5A" w:rsidRPr="007B7855" w:rsidRDefault="007B7855" w:rsidP="007E5EE8">
            <w:pPr>
              <w:pStyle w:val="TableParagraph"/>
              <w:spacing w:before="17" w:line="300" w:lineRule="auto"/>
              <w:ind w:left="316" w:right="305" w:firstLine="226"/>
              <w:jc w:val="left"/>
              <w:rPr>
                <w:rFonts w:ascii="Arial" w:hAnsi="Arial" w:cs="Arial"/>
                <w:sz w:val="6"/>
                <w:lang w:val="es-ES"/>
              </w:rPr>
            </w:pPr>
            <w:r w:rsidRPr="007B7855">
              <w:rPr>
                <w:rFonts w:ascii="Arial" w:hAnsi="Arial" w:cs="Arial"/>
                <w:w w:val="110"/>
                <w:sz w:val="6"/>
                <w:lang w:val="es-ES"/>
              </w:rPr>
              <w:t>HABILIDADES DE COMUNICACIÓN ORAL Y ESCRITA. (</w:t>
            </w:r>
            <w:r>
              <w:rPr>
                <w:rFonts w:ascii="Arial" w:hAnsi="Arial" w:cs="Arial"/>
                <w:w w:val="110"/>
                <w:sz w:val="6"/>
                <w:lang w:val="es-ES"/>
              </w:rPr>
              <w:t>a</w:t>
            </w:r>
            <w:r w:rsidRPr="007B7855">
              <w:rPr>
                <w:rFonts w:ascii="Arial" w:hAnsi="Arial" w:cs="Arial"/>
                <w:w w:val="110"/>
                <w:sz w:val="6"/>
                <w:lang w:val="es-ES"/>
              </w:rPr>
              <w:t>sume el 20% de la calificación del programa)</w:t>
            </w:r>
          </w:p>
        </w:tc>
        <w:tc>
          <w:tcPr>
            <w:tcW w:w="613" w:type="pct"/>
          </w:tcPr>
          <w:p w14:paraId="3AFDDB12" w14:textId="6C684694" w:rsidR="005E0F5A" w:rsidRPr="000C5408" w:rsidRDefault="0047725A" w:rsidP="007E5EE8">
            <w:pPr>
              <w:pStyle w:val="TableParagraph"/>
              <w:spacing w:before="27"/>
              <w:ind w:left="3"/>
              <w:rPr>
                <w:rFonts w:ascii="Arial" w:hAnsi="Arial" w:cs="Arial"/>
                <w:sz w:val="7"/>
                <w:lang w:val="es-ES"/>
              </w:rPr>
            </w:pPr>
            <w:r w:rsidRPr="000C5408">
              <w:rPr>
                <w:rFonts w:ascii="Arial" w:hAnsi="Arial" w:cs="Arial"/>
                <w:w w:val="105"/>
                <w:sz w:val="7"/>
                <w:lang w:val="es-ES"/>
              </w:rPr>
              <w:t>Organización de la descarga</w:t>
            </w:r>
          </w:p>
        </w:tc>
        <w:tc>
          <w:tcPr>
            <w:tcW w:w="695" w:type="pct"/>
            <w:shd w:val="clear" w:color="auto" w:fill="99CCFF"/>
          </w:tcPr>
          <w:p w14:paraId="37CA0C3E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542" w:type="pct"/>
            <w:shd w:val="clear" w:color="auto" w:fill="99CCFF"/>
          </w:tcPr>
          <w:p w14:paraId="5D448408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285" w:type="pct"/>
            <w:shd w:val="clear" w:color="auto" w:fill="FCE9D9"/>
          </w:tcPr>
          <w:p w14:paraId="288A1B1F" w14:textId="77777777" w:rsidR="005E0F5A" w:rsidRPr="000C5408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553F4389" w14:textId="77777777" w:rsidR="005E0F5A" w:rsidRPr="000C5408" w:rsidRDefault="005E0F5A" w:rsidP="007E5EE8">
            <w:pPr>
              <w:pStyle w:val="TableParagraph"/>
              <w:ind w:left="290"/>
              <w:jc w:val="left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770EBF59" w14:textId="77777777" w:rsidR="005E0F5A" w:rsidRPr="000C5408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82" w:type="pct"/>
            <w:shd w:val="clear" w:color="auto" w:fill="FCE9D9"/>
          </w:tcPr>
          <w:p w14:paraId="0BCFBEB5" w14:textId="77777777" w:rsidR="005E0F5A" w:rsidRPr="000C5408" w:rsidRDefault="005E0F5A" w:rsidP="007E5EE8">
            <w:pPr>
              <w:pStyle w:val="TableParagraph"/>
              <w:ind w:left="175"/>
              <w:jc w:val="left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99" w:type="pct"/>
            <w:shd w:val="clear" w:color="auto" w:fill="FCE9D9"/>
          </w:tcPr>
          <w:p w14:paraId="3BD3E585" w14:textId="77777777" w:rsidR="005E0F5A" w:rsidRPr="000C5408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332" w:type="pct"/>
            <w:shd w:val="clear" w:color="auto" w:fill="FCE9D9"/>
          </w:tcPr>
          <w:p w14:paraId="4B18E8E5" w14:textId="77777777" w:rsidR="005E0F5A" w:rsidRPr="000C5408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75" w:type="pct"/>
            <w:shd w:val="clear" w:color="auto" w:fill="FCE9D9"/>
          </w:tcPr>
          <w:p w14:paraId="15AB8145" w14:textId="77777777" w:rsidR="005E0F5A" w:rsidRPr="000C5408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49" w:type="pct"/>
            <w:shd w:val="clear" w:color="auto" w:fill="FCE9D9"/>
          </w:tcPr>
          <w:p w14:paraId="6F8AF301" w14:textId="77777777" w:rsidR="005E0F5A" w:rsidRPr="000C5408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54" w:type="pct"/>
            <w:shd w:val="clear" w:color="auto" w:fill="FCE9D9"/>
          </w:tcPr>
          <w:p w14:paraId="40995D62" w14:textId="77777777" w:rsidR="005E0F5A" w:rsidRPr="000C5408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318" w:type="pct"/>
            <w:shd w:val="clear" w:color="auto" w:fill="FCE9D9"/>
          </w:tcPr>
          <w:p w14:paraId="56A0415B" w14:textId="77777777" w:rsidR="005E0F5A" w:rsidRPr="000C5408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</w:tr>
      <w:tr w:rsidR="005E0F5A" w:rsidRPr="00613095" w14:paraId="00859B4E" w14:textId="77777777" w:rsidTr="005E0F5A">
        <w:trPr>
          <w:trHeight w:hRule="exact" w:val="202"/>
        </w:trPr>
        <w:tc>
          <w:tcPr>
            <w:tcW w:w="778" w:type="pct"/>
            <w:vMerge/>
          </w:tcPr>
          <w:p w14:paraId="372B6587" w14:textId="77777777" w:rsidR="005E0F5A" w:rsidRPr="007B7855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613" w:type="pct"/>
          </w:tcPr>
          <w:p w14:paraId="16E2B194" w14:textId="2C39DF83" w:rsidR="005E0F5A" w:rsidRPr="000C5408" w:rsidRDefault="0047725A" w:rsidP="007E5EE8">
            <w:pPr>
              <w:pStyle w:val="TableParagraph"/>
              <w:spacing w:before="53"/>
              <w:rPr>
                <w:rFonts w:ascii="Arial" w:hAnsi="Arial" w:cs="Arial"/>
                <w:sz w:val="7"/>
                <w:lang w:val="es-ES"/>
              </w:rPr>
            </w:pPr>
            <w:r w:rsidRPr="000C5408">
              <w:rPr>
                <w:rFonts w:ascii="Arial" w:hAnsi="Arial" w:cs="Arial"/>
                <w:w w:val="105"/>
                <w:sz w:val="7"/>
                <w:lang w:val="es-ES"/>
              </w:rPr>
              <w:t>Claridad y correción de la expresión escrita</w:t>
            </w:r>
          </w:p>
        </w:tc>
        <w:tc>
          <w:tcPr>
            <w:tcW w:w="695" w:type="pct"/>
            <w:shd w:val="clear" w:color="auto" w:fill="99CCFF"/>
          </w:tcPr>
          <w:p w14:paraId="11C343D3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542" w:type="pct"/>
            <w:shd w:val="clear" w:color="auto" w:fill="99CCFF"/>
          </w:tcPr>
          <w:p w14:paraId="0B0DACF4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285" w:type="pct"/>
            <w:shd w:val="clear" w:color="auto" w:fill="FCE9D9"/>
          </w:tcPr>
          <w:p w14:paraId="26B0C211" w14:textId="77777777" w:rsidR="005E0F5A" w:rsidRPr="000C5408" w:rsidRDefault="005E0F5A" w:rsidP="007E5EE8">
            <w:pPr>
              <w:pStyle w:val="TableParagraph"/>
              <w:spacing w:before="36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6611CD35" w14:textId="77777777" w:rsidR="005E0F5A" w:rsidRPr="000C5408" w:rsidRDefault="005E0F5A" w:rsidP="007E5EE8">
            <w:pPr>
              <w:pStyle w:val="TableParagraph"/>
              <w:spacing w:before="36"/>
              <w:ind w:left="290"/>
              <w:jc w:val="left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53FA4B96" w14:textId="77777777" w:rsidR="005E0F5A" w:rsidRPr="000C5408" w:rsidRDefault="005E0F5A" w:rsidP="007E5EE8">
            <w:pPr>
              <w:pStyle w:val="TableParagraph"/>
              <w:spacing w:before="36"/>
              <w:ind w:left="2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82" w:type="pct"/>
            <w:shd w:val="clear" w:color="auto" w:fill="FCE9D9"/>
          </w:tcPr>
          <w:p w14:paraId="44329175" w14:textId="77777777" w:rsidR="005E0F5A" w:rsidRPr="000C5408" w:rsidRDefault="005E0F5A" w:rsidP="007E5EE8">
            <w:pPr>
              <w:pStyle w:val="TableParagraph"/>
              <w:spacing w:before="36"/>
              <w:ind w:left="175"/>
              <w:jc w:val="left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99" w:type="pct"/>
            <w:shd w:val="clear" w:color="auto" w:fill="FCE9D9"/>
          </w:tcPr>
          <w:p w14:paraId="630318C8" w14:textId="77777777" w:rsidR="005E0F5A" w:rsidRPr="000C5408" w:rsidRDefault="005E0F5A" w:rsidP="007E5EE8">
            <w:pPr>
              <w:pStyle w:val="TableParagraph"/>
              <w:spacing w:before="36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332" w:type="pct"/>
            <w:shd w:val="clear" w:color="auto" w:fill="FCE9D9"/>
          </w:tcPr>
          <w:p w14:paraId="08DAA459" w14:textId="77777777" w:rsidR="005E0F5A" w:rsidRPr="000C5408" w:rsidRDefault="005E0F5A" w:rsidP="007E5EE8">
            <w:pPr>
              <w:pStyle w:val="TableParagraph"/>
              <w:spacing w:before="36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75" w:type="pct"/>
            <w:shd w:val="clear" w:color="auto" w:fill="FCE9D9"/>
          </w:tcPr>
          <w:p w14:paraId="46DFAF31" w14:textId="77777777" w:rsidR="005E0F5A" w:rsidRPr="000C5408" w:rsidRDefault="005E0F5A" w:rsidP="007E5EE8">
            <w:pPr>
              <w:pStyle w:val="TableParagraph"/>
              <w:spacing w:before="36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49" w:type="pct"/>
            <w:shd w:val="clear" w:color="auto" w:fill="FCE9D9"/>
          </w:tcPr>
          <w:p w14:paraId="0E50C1DF" w14:textId="77777777" w:rsidR="005E0F5A" w:rsidRPr="000C5408" w:rsidRDefault="005E0F5A" w:rsidP="007E5EE8">
            <w:pPr>
              <w:pStyle w:val="TableParagraph"/>
              <w:spacing w:before="36"/>
              <w:ind w:left="1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54" w:type="pct"/>
            <w:shd w:val="clear" w:color="auto" w:fill="FCE9D9"/>
          </w:tcPr>
          <w:p w14:paraId="4B2A3E09" w14:textId="77777777" w:rsidR="005E0F5A" w:rsidRPr="000C5408" w:rsidRDefault="005E0F5A" w:rsidP="007E5EE8">
            <w:pPr>
              <w:pStyle w:val="TableParagraph"/>
              <w:spacing w:before="36"/>
              <w:ind w:left="1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318" w:type="pct"/>
            <w:shd w:val="clear" w:color="auto" w:fill="FCE9D9"/>
          </w:tcPr>
          <w:p w14:paraId="2E9AB7B0" w14:textId="77777777" w:rsidR="005E0F5A" w:rsidRPr="000C5408" w:rsidRDefault="005E0F5A" w:rsidP="007E5EE8">
            <w:pPr>
              <w:pStyle w:val="TableParagraph"/>
              <w:spacing w:before="36"/>
              <w:ind w:left="2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</w:tr>
      <w:tr w:rsidR="005E0F5A" w:rsidRPr="00613095" w14:paraId="2E0BF299" w14:textId="77777777" w:rsidTr="005E0F5A">
        <w:trPr>
          <w:trHeight w:hRule="exact" w:val="146"/>
        </w:trPr>
        <w:tc>
          <w:tcPr>
            <w:tcW w:w="778" w:type="pct"/>
            <w:vMerge/>
          </w:tcPr>
          <w:p w14:paraId="20A3B3F0" w14:textId="77777777" w:rsidR="005E0F5A" w:rsidRPr="007B7855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613" w:type="pct"/>
          </w:tcPr>
          <w:p w14:paraId="433AC54C" w14:textId="61F4E0AD" w:rsidR="005E0F5A" w:rsidRPr="000C5408" w:rsidRDefault="0047725A" w:rsidP="007E5EE8">
            <w:pPr>
              <w:pStyle w:val="TableParagraph"/>
              <w:spacing w:before="27"/>
              <w:ind w:left="3"/>
              <w:rPr>
                <w:rFonts w:ascii="Arial" w:hAnsi="Arial" w:cs="Arial"/>
                <w:sz w:val="7"/>
                <w:lang w:val="es-ES"/>
              </w:rPr>
            </w:pPr>
            <w:r w:rsidRPr="000C5408">
              <w:rPr>
                <w:rFonts w:ascii="Arial" w:hAnsi="Arial" w:cs="Arial"/>
                <w:w w:val="105"/>
                <w:sz w:val="7"/>
                <w:lang w:val="es-ES"/>
              </w:rPr>
              <w:t>Organización de la presentación</w:t>
            </w:r>
          </w:p>
        </w:tc>
        <w:tc>
          <w:tcPr>
            <w:tcW w:w="695" w:type="pct"/>
            <w:shd w:val="clear" w:color="auto" w:fill="99CCFF"/>
          </w:tcPr>
          <w:p w14:paraId="40AFC20C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542" w:type="pct"/>
            <w:shd w:val="clear" w:color="auto" w:fill="99CCFF"/>
          </w:tcPr>
          <w:p w14:paraId="31B428D1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285" w:type="pct"/>
            <w:shd w:val="clear" w:color="auto" w:fill="FCE9D9"/>
          </w:tcPr>
          <w:p w14:paraId="678EA753" w14:textId="77777777" w:rsidR="005E0F5A" w:rsidRPr="000C5408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66B60D57" w14:textId="77777777" w:rsidR="005E0F5A" w:rsidRPr="000C5408" w:rsidRDefault="005E0F5A" w:rsidP="007E5EE8">
            <w:pPr>
              <w:pStyle w:val="TableParagraph"/>
              <w:ind w:left="290"/>
              <w:jc w:val="left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712ABBE9" w14:textId="77777777" w:rsidR="005E0F5A" w:rsidRPr="000C5408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82" w:type="pct"/>
            <w:shd w:val="clear" w:color="auto" w:fill="FCE9D9"/>
          </w:tcPr>
          <w:p w14:paraId="0F77DCC6" w14:textId="77777777" w:rsidR="005E0F5A" w:rsidRPr="000C5408" w:rsidRDefault="005E0F5A" w:rsidP="007E5EE8">
            <w:pPr>
              <w:pStyle w:val="TableParagraph"/>
              <w:ind w:left="175"/>
              <w:jc w:val="left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99" w:type="pct"/>
            <w:shd w:val="clear" w:color="auto" w:fill="FCE9D9"/>
          </w:tcPr>
          <w:p w14:paraId="045D469D" w14:textId="77777777" w:rsidR="005E0F5A" w:rsidRPr="000C5408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332" w:type="pct"/>
            <w:shd w:val="clear" w:color="auto" w:fill="FCE9D9"/>
          </w:tcPr>
          <w:p w14:paraId="096AAEBC" w14:textId="77777777" w:rsidR="005E0F5A" w:rsidRPr="000C5408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75" w:type="pct"/>
            <w:shd w:val="clear" w:color="auto" w:fill="FCE9D9"/>
          </w:tcPr>
          <w:p w14:paraId="5CBE1087" w14:textId="77777777" w:rsidR="005E0F5A" w:rsidRPr="000C5408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49" w:type="pct"/>
            <w:shd w:val="clear" w:color="auto" w:fill="FCE9D9"/>
          </w:tcPr>
          <w:p w14:paraId="028CE7A9" w14:textId="77777777" w:rsidR="005E0F5A" w:rsidRPr="000C5408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54" w:type="pct"/>
            <w:shd w:val="clear" w:color="auto" w:fill="FCE9D9"/>
          </w:tcPr>
          <w:p w14:paraId="729FDEFC" w14:textId="77777777" w:rsidR="005E0F5A" w:rsidRPr="000C5408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318" w:type="pct"/>
            <w:shd w:val="clear" w:color="auto" w:fill="FCE9D9"/>
          </w:tcPr>
          <w:p w14:paraId="7A3A6A46" w14:textId="77777777" w:rsidR="005E0F5A" w:rsidRPr="000C5408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</w:tr>
      <w:tr w:rsidR="005E0F5A" w:rsidRPr="00613095" w14:paraId="567251BC" w14:textId="77777777" w:rsidTr="005E0F5A">
        <w:trPr>
          <w:trHeight w:hRule="exact" w:val="230"/>
        </w:trPr>
        <w:tc>
          <w:tcPr>
            <w:tcW w:w="778" w:type="pct"/>
            <w:vMerge/>
          </w:tcPr>
          <w:p w14:paraId="1B66921B" w14:textId="77777777" w:rsidR="005E0F5A" w:rsidRPr="007B7855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613" w:type="pct"/>
          </w:tcPr>
          <w:p w14:paraId="48FFC3F7" w14:textId="77777777" w:rsidR="005E0F5A" w:rsidRPr="000C5408" w:rsidRDefault="005E0F5A" w:rsidP="007E5EE8">
            <w:pPr>
              <w:pStyle w:val="TableParagraph"/>
              <w:spacing w:before="10"/>
              <w:jc w:val="left"/>
              <w:rPr>
                <w:rFonts w:ascii="Arial" w:hAnsi="Arial" w:cs="Arial"/>
                <w:b/>
                <w:i/>
                <w:sz w:val="5"/>
                <w:lang w:val="es-ES"/>
              </w:rPr>
            </w:pPr>
          </w:p>
          <w:p w14:paraId="170DB060" w14:textId="3AC8B800" w:rsidR="005E0F5A" w:rsidRPr="000C5408" w:rsidRDefault="0047725A" w:rsidP="007E5EE8">
            <w:pPr>
              <w:pStyle w:val="TableParagraph"/>
              <w:spacing w:before="0"/>
              <w:rPr>
                <w:rFonts w:ascii="Arial" w:hAnsi="Arial" w:cs="Arial"/>
                <w:sz w:val="7"/>
                <w:lang w:val="es-ES"/>
              </w:rPr>
            </w:pPr>
            <w:r w:rsidRPr="000C5408">
              <w:rPr>
                <w:rFonts w:ascii="Arial" w:hAnsi="Arial" w:cs="Arial"/>
                <w:w w:val="105"/>
                <w:sz w:val="7"/>
                <w:lang w:val="es-ES"/>
              </w:rPr>
              <w:t>Claridad y corrección de la expresión</w:t>
            </w:r>
          </w:p>
        </w:tc>
        <w:tc>
          <w:tcPr>
            <w:tcW w:w="695" w:type="pct"/>
            <w:shd w:val="clear" w:color="auto" w:fill="99CCFF"/>
          </w:tcPr>
          <w:p w14:paraId="03341DF5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542" w:type="pct"/>
            <w:shd w:val="clear" w:color="auto" w:fill="99CCFF"/>
          </w:tcPr>
          <w:p w14:paraId="016DF3A2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285" w:type="pct"/>
            <w:shd w:val="clear" w:color="auto" w:fill="FCE9D9"/>
          </w:tcPr>
          <w:p w14:paraId="72284719" w14:textId="77777777" w:rsidR="005E0F5A" w:rsidRPr="000C5408" w:rsidRDefault="005E0F5A" w:rsidP="007E5EE8">
            <w:pPr>
              <w:pStyle w:val="TableParagraph"/>
              <w:spacing w:before="51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0E3C723B" w14:textId="77777777" w:rsidR="005E0F5A" w:rsidRPr="000C5408" w:rsidRDefault="005E0F5A" w:rsidP="007E5EE8">
            <w:pPr>
              <w:pStyle w:val="TableParagraph"/>
              <w:spacing w:before="51"/>
              <w:ind w:left="290"/>
              <w:jc w:val="left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3FF6F44F" w14:textId="77777777" w:rsidR="005E0F5A" w:rsidRPr="000C5408" w:rsidRDefault="005E0F5A" w:rsidP="007E5EE8">
            <w:pPr>
              <w:pStyle w:val="TableParagraph"/>
              <w:spacing w:before="51"/>
              <w:ind w:left="2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82" w:type="pct"/>
            <w:shd w:val="clear" w:color="auto" w:fill="FCE9D9"/>
          </w:tcPr>
          <w:p w14:paraId="0007615B" w14:textId="77777777" w:rsidR="005E0F5A" w:rsidRPr="000C5408" w:rsidRDefault="005E0F5A" w:rsidP="007E5EE8">
            <w:pPr>
              <w:pStyle w:val="TableParagraph"/>
              <w:spacing w:before="51"/>
              <w:ind w:left="175"/>
              <w:jc w:val="left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99" w:type="pct"/>
            <w:shd w:val="clear" w:color="auto" w:fill="FCE9D9"/>
          </w:tcPr>
          <w:p w14:paraId="362E8DB1" w14:textId="77777777" w:rsidR="005E0F5A" w:rsidRPr="000C5408" w:rsidRDefault="005E0F5A" w:rsidP="007E5EE8">
            <w:pPr>
              <w:pStyle w:val="TableParagraph"/>
              <w:spacing w:before="51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332" w:type="pct"/>
            <w:shd w:val="clear" w:color="auto" w:fill="FCE9D9"/>
          </w:tcPr>
          <w:p w14:paraId="32FE8A88" w14:textId="77777777" w:rsidR="005E0F5A" w:rsidRPr="000C5408" w:rsidRDefault="005E0F5A" w:rsidP="007E5EE8">
            <w:pPr>
              <w:pStyle w:val="TableParagraph"/>
              <w:spacing w:before="51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75" w:type="pct"/>
            <w:shd w:val="clear" w:color="auto" w:fill="FCE9D9"/>
          </w:tcPr>
          <w:p w14:paraId="6A15529A" w14:textId="77777777" w:rsidR="005E0F5A" w:rsidRPr="000C5408" w:rsidRDefault="005E0F5A" w:rsidP="007E5EE8">
            <w:pPr>
              <w:pStyle w:val="TableParagraph"/>
              <w:spacing w:before="51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49" w:type="pct"/>
            <w:shd w:val="clear" w:color="auto" w:fill="FCE9D9"/>
          </w:tcPr>
          <w:p w14:paraId="4F0EDDEC" w14:textId="77777777" w:rsidR="005E0F5A" w:rsidRPr="000C5408" w:rsidRDefault="005E0F5A" w:rsidP="007E5EE8">
            <w:pPr>
              <w:pStyle w:val="TableParagraph"/>
              <w:spacing w:before="51"/>
              <w:ind w:left="1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54" w:type="pct"/>
            <w:shd w:val="clear" w:color="auto" w:fill="FCE9D9"/>
          </w:tcPr>
          <w:p w14:paraId="086489DE" w14:textId="77777777" w:rsidR="005E0F5A" w:rsidRPr="000C5408" w:rsidRDefault="005E0F5A" w:rsidP="007E5EE8">
            <w:pPr>
              <w:pStyle w:val="TableParagraph"/>
              <w:spacing w:before="51"/>
              <w:ind w:left="1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318" w:type="pct"/>
            <w:shd w:val="clear" w:color="auto" w:fill="FCE9D9"/>
          </w:tcPr>
          <w:p w14:paraId="1409C90A" w14:textId="77777777" w:rsidR="005E0F5A" w:rsidRPr="000C5408" w:rsidRDefault="005E0F5A" w:rsidP="007E5EE8">
            <w:pPr>
              <w:pStyle w:val="TableParagraph"/>
              <w:spacing w:before="51"/>
              <w:ind w:left="2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</w:tr>
      <w:tr w:rsidR="005E0F5A" w:rsidRPr="00613095" w14:paraId="29060A84" w14:textId="77777777" w:rsidTr="005E0F5A">
        <w:trPr>
          <w:trHeight w:hRule="exact" w:val="146"/>
        </w:trPr>
        <w:tc>
          <w:tcPr>
            <w:tcW w:w="778" w:type="pct"/>
          </w:tcPr>
          <w:p w14:paraId="7AB66F9C" w14:textId="77777777" w:rsidR="005E0F5A" w:rsidRPr="007B7855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613" w:type="pct"/>
          </w:tcPr>
          <w:p w14:paraId="43E4BD77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695" w:type="pct"/>
          </w:tcPr>
          <w:p w14:paraId="39455992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542" w:type="pct"/>
            <w:shd w:val="clear" w:color="auto" w:fill="99CCFF"/>
          </w:tcPr>
          <w:p w14:paraId="3489F9A0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285" w:type="pct"/>
            <w:shd w:val="clear" w:color="auto" w:fill="FCE9D9"/>
          </w:tcPr>
          <w:p w14:paraId="2C3A42D2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289" w:type="pct"/>
            <w:shd w:val="clear" w:color="auto" w:fill="FCE9D9"/>
          </w:tcPr>
          <w:p w14:paraId="52224802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289" w:type="pct"/>
            <w:shd w:val="clear" w:color="auto" w:fill="FCE9D9"/>
          </w:tcPr>
          <w:p w14:paraId="083146C7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182" w:type="pct"/>
            <w:shd w:val="clear" w:color="auto" w:fill="FCE9D9"/>
          </w:tcPr>
          <w:p w14:paraId="6574EFCC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199" w:type="pct"/>
            <w:shd w:val="clear" w:color="auto" w:fill="FCE9D9"/>
          </w:tcPr>
          <w:p w14:paraId="52204517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332" w:type="pct"/>
            <w:shd w:val="clear" w:color="auto" w:fill="FCE9D9"/>
          </w:tcPr>
          <w:p w14:paraId="3B077758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175" w:type="pct"/>
            <w:shd w:val="clear" w:color="auto" w:fill="FCE9D9"/>
          </w:tcPr>
          <w:p w14:paraId="287A4BB4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149" w:type="pct"/>
            <w:shd w:val="clear" w:color="auto" w:fill="FCE9D9"/>
          </w:tcPr>
          <w:p w14:paraId="76B6FEF8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154" w:type="pct"/>
            <w:shd w:val="clear" w:color="auto" w:fill="FCE9D9"/>
          </w:tcPr>
          <w:p w14:paraId="65607457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318" w:type="pct"/>
            <w:shd w:val="clear" w:color="auto" w:fill="FCE9D9"/>
          </w:tcPr>
          <w:p w14:paraId="405C1E5F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</w:tr>
      <w:tr w:rsidR="005E0F5A" w:rsidRPr="00613095" w14:paraId="7E046EAA" w14:textId="77777777" w:rsidTr="005E0F5A">
        <w:trPr>
          <w:trHeight w:hRule="exact" w:val="425"/>
        </w:trPr>
        <w:tc>
          <w:tcPr>
            <w:tcW w:w="778" w:type="pct"/>
          </w:tcPr>
          <w:p w14:paraId="67CE21EC" w14:textId="77777777" w:rsidR="005E0F5A" w:rsidRPr="007B785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  <w:lang w:val="es-ES"/>
              </w:rPr>
            </w:pPr>
          </w:p>
          <w:p w14:paraId="69F84EDF" w14:textId="77777777" w:rsidR="005E0F5A" w:rsidRPr="007B7855" w:rsidRDefault="005E0F5A" w:rsidP="007E5EE8">
            <w:pPr>
              <w:pStyle w:val="TableParagraph"/>
              <w:spacing w:before="5"/>
              <w:jc w:val="left"/>
              <w:rPr>
                <w:rFonts w:ascii="Arial" w:hAnsi="Arial" w:cs="Arial"/>
                <w:b/>
                <w:i/>
                <w:sz w:val="8"/>
                <w:lang w:val="es-ES"/>
              </w:rPr>
            </w:pPr>
          </w:p>
          <w:p w14:paraId="63A9ABF9" w14:textId="77777777" w:rsidR="007B7855" w:rsidRPr="007B7855" w:rsidRDefault="007B7855" w:rsidP="007B7855">
            <w:pPr>
              <w:pStyle w:val="TableParagraph"/>
              <w:spacing w:before="10"/>
              <w:jc w:val="left"/>
              <w:rPr>
                <w:rFonts w:ascii="Arial" w:hAnsi="Arial" w:cs="Arial"/>
                <w:b/>
                <w:i/>
                <w:sz w:val="5"/>
                <w:lang w:val="es-ES"/>
              </w:rPr>
            </w:pPr>
          </w:p>
          <w:p w14:paraId="75F6AFAE" w14:textId="7F376012" w:rsidR="005E0F5A" w:rsidRPr="007B7855" w:rsidRDefault="007B7855" w:rsidP="007B7855">
            <w:pPr>
              <w:pStyle w:val="TableParagraph"/>
              <w:spacing w:before="0"/>
              <w:ind w:left="240" w:right="235"/>
              <w:rPr>
                <w:rFonts w:ascii="Arial" w:hAnsi="Arial" w:cs="Arial"/>
                <w:b/>
                <w:sz w:val="7"/>
                <w:lang w:val="es-ES"/>
              </w:rPr>
            </w:pPr>
            <w:r w:rsidRPr="007B7855">
              <w:rPr>
                <w:rFonts w:ascii="Arial" w:hAnsi="Arial" w:cs="Arial"/>
                <w:b/>
                <w:w w:val="105"/>
                <w:sz w:val="7"/>
                <w:lang w:val="es-ES"/>
              </w:rPr>
              <w:t>Aspectos a evaluar</w:t>
            </w:r>
          </w:p>
        </w:tc>
        <w:tc>
          <w:tcPr>
            <w:tcW w:w="613" w:type="pct"/>
          </w:tcPr>
          <w:p w14:paraId="13BE8AEB" w14:textId="77777777" w:rsidR="005E0F5A" w:rsidRPr="000C5408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  <w:lang w:val="es-ES"/>
              </w:rPr>
            </w:pPr>
          </w:p>
          <w:p w14:paraId="0FE411A5" w14:textId="77777777" w:rsidR="005E0F5A" w:rsidRPr="000C5408" w:rsidRDefault="005E0F5A" w:rsidP="007E5EE8">
            <w:pPr>
              <w:pStyle w:val="TableParagraph"/>
              <w:spacing w:before="5"/>
              <w:jc w:val="left"/>
              <w:rPr>
                <w:rFonts w:ascii="Arial" w:hAnsi="Arial" w:cs="Arial"/>
                <w:b/>
                <w:i/>
                <w:sz w:val="8"/>
                <w:lang w:val="es-ES"/>
              </w:rPr>
            </w:pPr>
          </w:p>
          <w:p w14:paraId="3B85AA3A" w14:textId="16CF1BA1" w:rsidR="005E0F5A" w:rsidRPr="000C5408" w:rsidRDefault="0047725A" w:rsidP="007E5EE8">
            <w:pPr>
              <w:pStyle w:val="TableParagraph"/>
              <w:spacing w:before="0"/>
              <w:ind w:left="5"/>
              <w:rPr>
                <w:rFonts w:ascii="Arial" w:hAnsi="Arial" w:cs="Arial"/>
                <w:b/>
                <w:sz w:val="7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7"/>
                <w:lang w:val="es-ES"/>
              </w:rPr>
              <w:t>Evaluación</w:t>
            </w:r>
          </w:p>
        </w:tc>
        <w:tc>
          <w:tcPr>
            <w:tcW w:w="695" w:type="pct"/>
            <w:shd w:val="clear" w:color="auto" w:fill="99CCFF"/>
          </w:tcPr>
          <w:p w14:paraId="11E05142" w14:textId="77777777" w:rsidR="005E0F5A" w:rsidRPr="000C5408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8"/>
                <w:lang w:val="es-ES"/>
              </w:rPr>
            </w:pPr>
          </w:p>
          <w:p w14:paraId="659A10D0" w14:textId="358E0C8C" w:rsidR="005E0F5A" w:rsidRPr="000C5408" w:rsidRDefault="0047725A" w:rsidP="007E5EE8">
            <w:pPr>
              <w:pStyle w:val="TableParagraph"/>
              <w:spacing w:before="69"/>
              <w:ind w:left="511"/>
              <w:jc w:val="left"/>
              <w:rPr>
                <w:rFonts w:ascii="Arial" w:hAnsi="Arial" w:cs="Arial"/>
                <w:b/>
                <w:sz w:val="8"/>
                <w:lang w:val="es-ES"/>
              </w:rPr>
            </w:pPr>
            <w:r w:rsidRPr="000C5408">
              <w:rPr>
                <w:rFonts w:ascii="Arial" w:hAnsi="Arial" w:cs="Arial"/>
                <w:b/>
                <w:w w:val="110"/>
                <w:sz w:val="8"/>
                <w:lang w:val="es-ES"/>
              </w:rPr>
              <w:t>Observaciones</w:t>
            </w:r>
          </w:p>
        </w:tc>
        <w:tc>
          <w:tcPr>
            <w:tcW w:w="542" w:type="pct"/>
            <w:shd w:val="clear" w:color="auto" w:fill="99CCFF"/>
          </w:tcPr>
          <w:p w14:paraId="6283F279" w14:textId="17E6588F" w:rsidR="005E0F5A" w:rsidRPr="000C5408" w:rsidRDefault="0047725A" w:rsidP="007E5EE8">
            <w:pPr>
              <w:pStyle w:val="TableParagraph"/>
              <w:spacing w:before="77" w:line="273" w:lineRule="auto"/>
              <w:ind w:left="309" w:right="291" w:firstLine="38"/>
              <w:jc w:val="left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Introduzca la nota del 1 al 10</w:t>
            </w:r>
          </w:p>
        </w:tc>
        <w:tc>
          <w:tcPr>
            <w:tcW w:w="285" w:type="pct"/>
            <w:shd w:val="clear" w:color="auto" w:fill="BEBEBE"/>
          </w:tcPr>
          <w:p w14:paraId="7AF9EFE8" w14:textId="7ADB4C83" w:rsidR="005E0F5A" w:rsidRPr="000C5408" w:rsidRDefault="0047725A" w:rsidP="007E5EE8">
            <w:pPr>
              <w:pStyle w:val="TableParagraph"/>
              <w:spacing w:before="77" w:line="273" w:lineRule="auto"/>
              <w:ind w:left="215" w:right="82" w:hanging="111"/>
              <w:jc w:val="left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Excelente</w:t>
            </w:r>
            <w:r w:rsidR="005E0F5A"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 xml:space="preserve"> (10)</w:t>
            </w:r>
          </w:p>
        </w:tc>
        <w:tc>
          <w:tcPr>
            <w:tcW w:w="289" w:type="pct"/>
            <w:shd w:val="clear" w:color="auto" w:fill="BEBEBE"/>
          </w:tcPr>
          <w:p w14:paraId="6175A352" w14:textId="374BF1C4" w:rsidR="005E0F5A" w:rsidRPr="000C5408" w:rsidRDefault="0047725A" w:rsidP="007E5EE8">
            <w:pPr>
              <w:pStyle w:val="TableParagraph"/>
              <w:spacing w:before="77" w:line="273" w:lineRule="auto"/>
              <w:ind w:left="244" w:right="18" w:hanging="214"/>
              <w:jc w:val="left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Sobresaliente</w:t>
            </w:r>
            <w:r w:rsidR="005E0F5A"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 xml:space="preserve"> (9)</w:t>
            </w:r>
          </w:p>
        </w:tc>
        <w:tc>
          <w:tcPr>
            <w:tcW w:w="289" w:type="pct"/>
            <w:shd w:val="clear" w:color="auto" w:fill="BEBEBE"/>
          </w:tcPr>
          <w:p w14:paraId="79076D5B" w14:textId="0B0C9FBB" w:rsidR="005E0F5A" w:rsidRPr="000C5408" w:rsidRDefault="0047725A" w:rsidP="007E5EE8">
            <w:pPr>
              <w:pStyle w:val="TableParagraph"/>
              <w:spacing w:before="77" w:line="273" w:lineRule="auto"/>
              <w:ind w:left="245" w:right="35" w:hanging="195"/>
              <w:jc w:val="left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Nota</w:t>
            </w:r>
            <w:r w:rsidR="005E0F5A"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ble (8)</w:t>
            </w:r>
          </w:p>
        </w:tc>
        <w:tc>
          <w:tcPr>
            <w:tcW w:w="381" w:type="pct"/>
            <w:gridSpan w:val="2"/>
            <w:shd w:val="clear" w:color="auto" w:fill="BEBEBE"/>
          </w:tcPr>
          <w:p w14:paraId="2CFB43D5" w14:textId="44DC00B8" w:rsidR="005E0F5A" w:rsidRPr="000C5408" w:rsidRDefault="0047725A" w:rsidP="007E5EE8">
            <w:pPr>
              <w:pStyle w:val="TableParagraph"/>
              <w:spacing w:before="68" w:line="273" w:lineRule="auto"/>
              <w:ind w:left="302" w:right="298" w:firstLine="2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Bien</w:t>
            </w:r>
            <w:r w:rsidR="005E0F5A"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 xml:space="preserve"> (7-6)</w:t>
            </w:r>
          </w:p>
        </w:tc>
        <w:tc>
          <w:tcPr>
            <w:tcW w:w="332" w:type="pct"/>
            <w:shd w:val="clear" w:color="auto" w:fill="BEBEBE"/>
          </w:tcPr>
          <w:p w14:paraId="3E65FAF3" w14:textId="7EF72567" w:rsidR="005E0F5A" w:rsidRPr="000C5408" w:rsidRDefault="005E0F5A" w:rsidP="0047725A">
            <w:pPr>
              <w:pStyle w:val="TableParagraph"/>
              <w:spacing w:before="77" w:line="273" w:lineRule="auto"/>
              <w:ind w:left="292" w:right="118" w:hanging="156"/>
              <w:jc w:val="left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Ade</w:t>
            </w:r>
            <w:r w:rsidR="0047725A"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cuado</w:t>
            </w: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 xml:space="preserve"> (5)</w:t>
            </w:r>
          </w:p>
        </w:tc>
        <w:tc>
          <w:tcPr>
            <w:tcW w:w="478" w:type="pct"/>
            <w:gridSpan w:val="3"/>
            <w:shd w:val="clear" w:color="auto" w:fill="BEBEBE"/>
          </w:tcPr>
          <w:p w14:paraId="69591B6F" w14:textId="3B91DD48" w:rsidR="005E0F5A" w:rsidRPr="000C5408" w:rsidRDefault="0047725A" w:rsidP="007E5EE8">
            <w:pPr>
              <w:pStyle w:val="TableParagraph"/>
              <w:spacing w:before="68" w:line="273" w:lineRule="auto"/>
              <w:ind w:left="360" w:right="356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Malo</w:t>
            </w:r>
            <w:r w:rsidR="005E0F5A"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 xml:space="preserve"> (4-3-2)</w:t>
            </w:r>
          </w:p>
        </w:tc>
        <w:tc>
          <w:tcPr>
            <w:tcW w:w="318" w:type="pct"/>
            <w:shd w:val="clear" w:color="auto" w:fill="BEBEBE"/>
          </w:tcPr>
          <w:p w14:paraId="1A7E6564" w14:textId="303EA7D8" w:rsidR="005E0F5A" w:rsidRPr="000C5408" w:rsidRDefault="0047725A" w:rsidP="007E5EE8">
            <w:pPr>
              <w:pStyle w:val="TableParagraph"/>
              <w:spacing w:before="77" w:line="273" w:lineRule="auto"/>
              <w:ind w:left="278" w:right="121" w:hanging="140"/>
              <w:jc w:val="left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Muy malo</w:t>
            </w:r>
            <w:r w:rsidR="005E0F5A"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 xml:space="preserve"> (1)</w:t>
            </w:r>
          </w:p>
        </w:tc>
      </w:tr>
      <w:tr w:rsidR="005E0F5A" w:rsidRPr="00613095" w14:paraId="06FBDE03" w14:textId="77777777" w:rsidTr="005E0F5A">
        <w:trPr>
          <w:trHeight w:hRule="exact" w:val="146"/>
        </w:trPr>
        <w:tc>
          <w:tcPr>
            <w:tcW w:w="778" w:type="pct"/>
            <w:vMerge w:val="restart"/>
          </w:tcPr>
          <w:p w14:paraId="0B165896" w14:textId="77777777" w:rsidR="005E0F5A" w:rsidRPr="007B785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  <w:lang w:val="es-ES"/>
              </w:rPr>
            </w:pPr>
          </w:p>
          <w:p w14:paraId="73512A76" w14:textId="77777777" w:rsidR="005E0F5A" w:rsidRPr="007B785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  <w:lang w:val="es-ES"/>
              </w:rPr>
            </w:pPr>
          </w:p>
          <w:p w14:paraId="0BD6E502" w14:textId="77777777" w:rsidR="005E0F5A" w:rsidRPr="007B785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  <w:lang w:val="es-ES"/>
              </w:rPr>
            </w:pPr>
          </w:p>
          <w:p w14:paraId="4E1C462F" w14:textId="77777777" w:rsidR="005E0F5A" w:rsidRPr="007B7855" w:rsidRDefault="005E0F5A" w:rsidP="007E5EE8">
            <w:pPr>
              <w:pStyle w:val="TableParagraph"/>
              <w:spacing w:before="10"/>
              <w:jc w:val="left"/>
              <w:rPr>
                <w:rFonts w:ascii="Arial" w:hAnsi="Arial" w:cs="Arial"/>
                <w:b/>
                <w:i/>
                <w:sz w:val="7"/>
                <w:lang w:val="es-ES"/>
              </w:rPr>
            </w:pPr>
          </w:p>
          <w:p w14:paraId="511A6416" w14:textId="2B94843D" w:rsidR="005E0F5A" w:rsidRPr="007B7855" w:rsidRDefault="007B7855" w:rsidP="007E5EE8">
            <w:pPr>
              <w:pStyle w:val="TableParagraph"/>
              <w:spacing w:before="17" w:line="300" w:lineRule="auto"/>
              <w:ind w:left="316" w:right="305" w:firstLine="226"/>
              <w:jc w:val="left"/>
              <w:rPr>
                <w:rFonts w:ascii="Arial" w:hAnsi="Arial" w:cs="Arial"/>
                <w:sz w:val="6"/>
                <w:lang w:val="es-ES"/>
              </w:rPr>
            </w:pPr>
            <w:r w:rsidRPr="007B7855">
              <w:rPr>
                <w:rFonts w:ascii="Arial" w:hAnsi="Arial" w:cs="Arial"/>
                <w:w w:val="110"/>
                <w:sz w:val="6"/>
                <w:lang w:val="es-ES"/>
              </w:rPr>
              <w:t>TRABAJO REALIZADO Y DESPLIEGUE PERSONAL. (</w:t>
            </w:r>
            <w:r>
              <w:rPr>
                <w:rFonts w:ascii="Arial" w:hAnsi="Arial" w:cs="Arial"/>
                <w:w w:val="110"/>
                <w:sz w:val="6"/>
                <w:lang w:val="es-ES"/>
              </w:rPr>
              <w:t>a</w:t>
            </w:r>
            <w:r w:rsidRPr="007B7855">
              <w:rPr>
                <w:rFonts w:ascii="Arial" w:hAnsi="Arial" w:cs="Arial"/>
                <w:w w:val="110"/>
                <w:sz w:val="6"/>
                <w:lang w:val="es-ES"/>
              </w:rPr>
              <w:t xml:space="preserve">sume el 20% de la calificación del programa) </w:t>
            </w:r>
          </w:p>
        </w:tc>
        <w:tc>
          <w:tcPr>
            <w:tcW w:w="613" w:type="pct"/>
          </w:tcPr>
          <w:p w14:paraId="7C7E8A63" w14:textId="1F5CFDD6" w:rsidR="005E0F5A" w:rsidRPr="000C5408" w:rsidRDefault="0047725A" w:rsidP="007E5EE8">
            <w:pPr>
              <w:pStyle w:val="TableParagraph"/>
              <w:spacing w:before="31"/>
              <w:ind w:left="4"/>
              <w:rPr>
                <w:rFonts w:ascii="Arial" w:hAnsi="Arial" w:cs="Arial"/>
                <w:sz w:val="6"/>
                <w:lang w:val="es-ES"/>
              </w:rPr>
            </w:pPr>
            <w:r w:rsidRPr="000C5408">
              <w:rPr>
                <w:rFonts w:ascii="Arial" w:hAnsi="Arial" w:cs="Arial"/>
                <w:w w:val="110"/>
                <w:sz w:val="6"/>
                <w:lang w:val="es-ES"/>
              </w:rPr>
              <w:t>Administración de los trabajos</w:t>
            </w:r>
          </w:p>
        </w:tc>
        <w:tc>
          <w:tcPr>
            <w:tcW w:w="695" w:type="pct"/>
            <w:shd w:val="clear" w:color="auto" w:fill="99CCFF"/>
          </w:tcPr>
          <w:p w14:paraId="1D8FF579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542" w:type="pct"/>
            <w:shd w:val="clear" w:color="auto" w:fill="99CCFF"/>
          </w:tcPr>
          <w:p w14:paraId="36C8E006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285" w:type="pct"/>
            <w:shd w:val="clear" w:color="auto" w:fill="FCE9D9"/>
          </w:tcPr>
          <w:p w14:paraId="53472171" w14:textId="77777777" w:rsidR="005E0F5A" w:rsidRPr="000C5408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6ADACF07" w14:textId="77777777" w:rsidR="005E0F5A" w:rsidRPr="000C5408" w:rsidRDefault="005E0F5A" w:rsidP="007E5EE8">
            <w:pPr>
              <w:pStyle w:val="TableParagraph"/>
              <w:ind w:left="290"/>
              <w:jc w:val="left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67453DB8" w14:textId="77777777" w:rsidR="005E0F5A" w:rsidRPr="000C5408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82" w:type="pct"/>
            <w:shd w:val="clear" w:color="auto" w:fill="FCE9D9"/>
          </w:tcPr>
          <w:p w14:paraId="665DB78C" w14:textId="77777777" w:rsidR="005E0F5A" w:rsidRPr="000C5408" w:rsidRDefault="005E0F5A" w:rsidP="007E5EE8">
            <w:pPr>
              <w:pStyle w:val="TableParagraph"/>
              <w:ind w:left="175"/>
              <w:jc w:val="left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99" w:type="pct"/>
            <w:shd w:val="clear" w:color="auto" w:fill="FCE9D9"/>
          </w:tcPr>
          <w:p w14:paraId="345771CB" w14:textId="77777777" w:rsidR="005E0F5A" w:rsidRPr="000C5408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332" w:type="pct"/>
            <w:shd w:val="clear" w:color="auto" w:fill="FCE9D9"/>
          </w:tcPr>
          <w:p w14:paraId="19B53CDC" w14:textId="77777777" w:rsidR="005E0F5A" w:rsidRPr="000C5408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75" w:type="pct"/>
            <w:shd w:val="clear" w:color="auto" w:fill="FCE9D9"/>
          </w:tcPr>
          <w:p w14:paraId="58EC7BAB" w14:textId="77777777" w:rsidR="005E0F5A" w:rsidRPr="000C5408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49" w:type="pct"/>
            <w:shd w:val="clear" w:color="auto" w:fill="FCE9D9"/>
          </w:tcPr>
          <w:p w14:paraId="03512E5C" w14:textId="77777777" w:rsidR="005E0F5A" w:rsidRPr="000C5408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54" w:type="pct"/>
            <w:shd w:val="clear" w:color="auto" w:fill="FCE9D9"/>
          </w:tcPr>
          <w:p w14:paraId="5C6C2DBA" w14:textId="77777777" w:rsidR="005E0F5A" w:rsidRPr="000C5408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318" w:type="pct"/>
            <w:shd w:val="clear" w:color="auto" w:fill="FCE9D9"/>
          </w:tcPr>
          <w:p w14:paraId="3D231C27" w14:textId="77777777" w:rsidR="005E0F5A" w:rsidRPr="000C5408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</w:tr>
      <w:tr w:rsidR="005E0F5A" w:rsidRPr="00613095" w14:paraId="79107E78" w14:textId="77777777" w:rsidTr="005E0F5A">
        <w:trPr>
          <w:trHeight w:hRule="exact" w:val="146"/>
        </w:trPr>
        <w:tc>
          <w:tcPr>
            <w:tcW w:w="778" w:type="pct"/>
            <w:vMerge/>
          </w:tcPr>
          <w:p w14:paraId="0780C467" w14:textId="77777777" w:rsidR="005E0F5A" w:rsidRPr="007B7855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613" w:type="pct"/>
          </w:tcPr>
          <w:p w14:paraId="71FB5671" w14:textId="1A0A9229" w:rsidR="005E0F5A" w:rsidRPr="000C5408" w:rsidRDefault="0047725A" w:rsidP="007E5EE8">
            <w:pPr>
              <w:pStyle w:val="TableParagraph"/>
              <w:spacing w:before="31"/>
              <w:ind w:left="4"/>
              <w:rPr>
                <w:rFonts w:ascii="Arial" w:hAnsi="Arial" w:cs="Arial"/>
                <w:sz w:val="6"/>
                <w:lang w:val="es-ES"/>
              </w:rPr>
            </w:pPr>
            <w:r w:rsidRPr="000C5408">
              <w:rPr>
                <w:rFonts w:ascii="Arial" w:hAnsi="Arial" w:cs="Arial"/>
                <w:w w:val="110"/>
                <w:sz w:val="6"/>
                <w:lang w:val="es-ES"/>
              </w:rPr>
              <w:t>Sentido de la responsabilidad</w:t>
            </w:r>
            <w:r w:rsidR="005E0F5A" w:rsidRPr="000C5408">
              <w:rPr>
                <w:rFonts w:ascii="Arial" w:hAnsi="Arial" w:cs="Arial"/>
                <w:w w:val="110"/>
                <w:sz w:val="6"/>
                <w:lang w:val="es-ES"/>
              </w:rPr>
              <w:t>.</w:t>
            </w:r>
          </w:p>
        </w:tc>
        <w:tc>
          <w:tcPr>
            <w:tcW w:w="695" w:type="pct"/>
            <w:shd w:val="clear" w:color="auto" w:fill="99CCFF"/>
          </w:tcPr>
          <w:p w14:paraId="523021A3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542" w:type="pct"/>
            <w:shd w:val="clear" w:color="auto" w:fill="99CCFF"/>
          </w:tcPr>
          <w:p w14:paraId="1B875C55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285" w:type="pct"/>
            <w:shd w:val="clear" w:color="auto" w:fill="FCE9D9"/>
          </w:tcPr>
          <w:p w14:paraId="32EDF4DB" w14:textId="77777777" w:rsidR="005E0F5A" w:rsidRPr="000C5408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6DD75670" w14:textId="77777777" w:rsidR="005E0F5A" w:rsidRPr="000C5408" w:rsidRDefault="005E0F5A" w:rsidP="007E5EE8">
            <w:pPr>
              <w:pStyle w:val="TableParagraph"/>
              <w:ind w:left="290"/>
              <w:jc w:val="left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791C0191" w14:textId="77777777" w:rsidR="005E0F5A" w:rsidRPr="000C5408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82" w:type="pct"/>
            <w:shd w:val="clear" w:color="auto" w:fill="FCE9D9"/>
          </w:tcPr>
          <w:p w14:paraId="427513AF" w14:textId="77777777" w:rsidR="005E0F5A" w:rsidRPr="000C5408" w:rsidRDefault="005E0F5A" w:rsidP="007E5EE8">
            <w:pPr>
              <w:pStyle w:val="TableParagraph"/>
              <w:ind w:left="175"/>
              <w:jc w:val="left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99" w:type="pct"/>
            <w:shd w:val="clear" w:color="auto" w:fill="FCE9D9"/>
          </w:tcPr>
          <w:p w14:paraId="2080EBBB" w14:textId="77777777" w:rsidR="005E0F5A" w:rsidRPr="000C5408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332" w:type="pct"/>
            <w:shd w:val="clear" w:color="auto" w:fill="FCE9D9"/>
          </w:tcPr>
          <w:p w14:paraId="0CE01F88" w14:textId="77777777" w:rsidR="005E0F5A" w:rsidRPr="000C5408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75" w:type="pct"/>
            <w:shd w:val="clear" w:color="auto" w:fill="FCE9D9"/>
          </w:tcPr>
          <w:p w14:paraId="0D265989" w14:textId="77777777" w:rsidR="005E0F5A" w:rsidRPr="000C5408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49" w:type="pct"/>
            <w:shd w:val="clear" w:color="auto" w:fill="FCE9D9"/>
          </w:tcPr>
          <w:p w14:paraId="134587EE" w14:textId="77777777" w:rsidR="005E0F5A" w:rsidRPr="000C5408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54" w:type="pct"/>
            <w:shd w:val="clear" w:color="auto" w:fill="FCE9D9"/>
          </w:tcPr>
          <w:p w14:paraId="6D7C80E9" w14:textId="77777777" w:rsidR="005E0F5A" w:rsidRPr="000C5408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318" w:type="pct"/>
            <w:shd w:val="clear" w:color="auto" w:fill="FCE9D9"/>
          </w:tcPr>
          <w:p w14:paraId="5C6A6779" w14:textId="77777777" w:rsidR="005E0F5A" w:rsidRPr="000C5408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</w:tr>
      <w:tr w:rsidR="005E0F5A" w:rsidRPr="00613095" w14:paraId="2BEDCF14" w14:textId="77777777" w:rsidTr="005E0F5A">
        <w:trPr>
          <w:trHeight w:hRule="exact" w:val="146"/>
        </w:trPr>
        <w:tc>
          <w:tcPr>
            <w:tcW w:w="778" w:type="pct"/>
            <w:vMerge/>
          </w:tcPr>
          <w:p w14:paraId="08D0C8EB" w14:textId="77777777" w:rsidR="005E0F5A" w:rsidRPr="007B7855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613" w:type="pct"/>
          </w:tcPr>
          <w:p w14:paraId="4CB894A5" w14:textId="1C94F586" w:rsidR="005E0F5A" w:rsidRPr="000C5408" w:rsidRDefault="0047725A" w:rsidP="007E5EE8">
            <w:pPr>
              <w:pStyle w:val="TableParagraph"/>
              <w:spacing w:before="31"/>
              <w:rPr>
                <w:rFonts w:ascii="Arial" w:hAnsi="Arial" w:cs="Arial"/>
                <w:sz w:val="6"/>
                <w:lang w:val="es-ES"/>
              </w:rPr>
            </w:pPr>
            <w:r w:rsidRPr="000C5408">
              <w:rPr>
                <w:rFonts w:ascii="Arial" w:hAnsi="Arial" w:cs="Arial"/>
                <w:w w:val="110"/>
                <w:sz w:val="6"/>
                <w:lang w:val="es-ES"/>
              </w:rPr>
              <w:t>Facilidad de adaptación</w:t>
            </w:r>
          </w:p>
        </w:tc>
        <w:tc>
          <w:tcPr>
            <w:tcW w:w="695" w:type="pct"/>
            <w:shd w:val="clear" w:color="auto" w:fill="99CCFF"/>
          </w:tcPr>
          <w:p w14:paraId="602B5D66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542" w:type="pct"/>
            <w:shd w:val="clear" w:color="auto" w:fill="99CCFF"/>
          </w:tcPr>
          <w:p w14:paraId="7AAAFBA0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285" w:type="pct"/>
            <w:shd w:val="clear" w:color="auto" w:fill="FCE9D9"/>
          </w:tcPr>
          <w:p w14:paraId="0C8426B5" w14:textId="77777777" w:rsidR="005E0F5A" w:rsidRPr="000C5408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44CDB1B7" w14:textId="77777777" w:rsidR="005E0F5A" w:rsidRPr="000C5408" w:rsidRDefault="005E0F5A" w:rsidP="007E5EE8">
            <w:pPr>
              <w:pStyle w:val="TableParagraph"/>
              <w:ind w:left="290"/>
              <w:jc w:val="left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222789A8" w14:textId="77777777" w:rsidR="005E0F5A" w:rsidRPr="000C5408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82" w:type="pct"/>
            <w:shd w:val="clear" w:color="auto" w:fill="FCE9D9"/>
          </w:tcPr>
          <w:p w14:paraId="61D8B324" w14:textId="77777777" w:rsidR="005E0F5A" w:rsidRPr="000C5408" w:rsidRDefault="005E0F5A" w:rsidP="007E5EE8">
            <w:pPr>
              <w:pStyle w:val="TableParagraph"/>
              <w:ind w:left="175"/>
              <w:jc w:val="left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99" w:type="pct"/>
            <w:shd w:val="clear" w:color="auto" w:fill="FCE9D9"/>
          </w:tcPr>
          <w:p w14:paraId="515D665C" w14:textId="77777777" w:rsidR="005E0F5A" w:rsidRPr="000C5408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332" w:type="pct"/>
            <w:shd w:val="clear" w:color="auto" w:fill="FCE9D9"/>
          </w:tcPr>
          <w:p w14:paraId="072CC20C" w14:textId="77777777" w:rsidR="005E0F5A" w:rsidRPr="000C5408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75" w:type="pct"/>
            <w:shd w:val="clear" w:color="auto" w:fill="FCE9D9"/>
          </w:tcPr>
          <w:p w14:paraId="5B1D0C0B" w14:textId="77777777" w:rsidR="005E0F5A" w:rsidRPr="000C5408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49" w:type="pct"/>
            <w:shd w:val="clear" w:color="auto" w:fill="FCE9D9"/>
          </w:tcPr>
          <w:p w14:paraId="0463D8FE" w14:textId="77777777" w:rsidR="005E0F5A" w:rsidRPr="000C5408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54" w:type="pct"/>
            <w:shd w:val="clear" w:color="auto" w:fill="FCE9D9"/>
          </w:tcPr>
          <w:p w14:paraId="05883755" w14:textId="77777777" w:rsidR="005E0F5A" w:rsidRPr="000C5408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318" w:type="pct"/>
            <w:shd w:val="clear" w:color="auto" w:fill="FCE9D9"/>
          </w:tcPr>
          <w:p w14:paraId="55BF6E0D" w14:textId="77777777" w:rsidR="005E0F5A" w:rsidRPr="000C5408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</w:tr>
      <w:tr w:rsidR="005E0F5A" w:rsidRPr="00613095" w14:paraId="6E02555E" w14:textId="77777777" w:rsidTr="005E0F5A">
        <w:trPr>
          <w:trHeight w:hRule="exact" w:val="146"/>
        </w:trPr>
        <w:tc>
          <w:tcPr>
            <w:tcW w:w="778" w:type="pct"/>
            <w:vMerge/>
          </w:tcPr>
          <w:p w14:paraId="5D2DEA63" w14:textId="77777777" w:rsidR="005E0F5A" w:rsidRPr="007B7855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613" w:type="pct"/>
          </w:tcPr>
          <w:p w14:paraId="4585B3AD" w14:textId="2F456928" w:rsidR="005E0F5A" w:rsidRPr="000C5408" w:rsidRDefault="0047725A" w:rsidP="007E5EE8">
            <w:pPr>
              <w:pStyle w:val="TableParagraph"/>
              <w:spacing w:before="31"/>
              <w:ind w:left="5"/>
              <w:rPr>
                <w:rFonts w:ascii="Arial" w:hAnsi="Arial" w:cs="Arial"/>
                <w:sz w:val="6"/>
                <w:lang w:val="es-ES"/>
              </w:rPr>
            </w:pPr>
            <w:r w:rsidRPr="000C5408">
              <w:rPr>
                <w:rFonts w:ascii="Arial" w:hAnsi="Arial" w:cs="Arial"/>
                <w:w w:val="110"/>
                <w:sz w:val="6"/>
                <w:lang w:val="es-ES"/>
              </w:rPr>
              <w:t>Participación personal</w:t>
            </w:r>
          </w:p>
        </w:tc>
        <w:tc>
          <w:tcPr>
            <w:tcW w:w="695" w:type="pct"/>
            <w:shd w:val="clear" w:color="auto" w:fill="99CCFF"/>
          </w:tcPr>
          <w:p w14:paraId="354ADA47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542" w:type="pct"/>
            <w:shd w:val="clear" w:color="auto" w:fill="99CCFF"/>
          </w:tcPr>
          <w:p w14:paraId="13A494E3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285" w:type="pct"/>
            <w:shd w:val="clear" w:color="auto" w:fill="FCE9D9"/>
          </w:tcPr>
          <w:p w14:paraId="2BF079B2" w14:textId="77777777" w:rsidR="005E0F5A" w:rsidRPr="000C5408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4379621A" w14:textId="77777777" w:rsidR="005E0F5A" w:rsidRPr="000C5408" w:rsidRDefault="005E0F5A" w:rsidP="007E5EE8">
            <w:pPr>
              <w:pStyle w:val="TableParagraph"/>
              <w:ind w:left="290"/>
              <w:jc w:val="left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22B56161" w14:textId="77777777" w:rsidR="005E0F5A" w:rsidRPr="000C5408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82" w:type="pct"/>
            <w:shd w:val="clear" w:color="auto" w:fill="FCE9D9"/>
          </w:tcPr>
          <w:p w14:paraId="2365893A" w14:textId="77777777" w:rsidR="005E0F5A" w:rsidRPr="000C5408" w:rsidRDefault="005E0F5A" w:rsidP="007E5EE8">
            <w:pPr>
              <w:pStyle w:val="TableParagraph"/>
              <w:ind w:left="175"/>
              <w:jc w:val="left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99" w:type="pct"/>
            <w:shd w:val="clear" w:color="auto" w:fill="FCE9D9"/>
          </w:tcPr>
          <w:p w14:paraId="094E3863" w14:textId="77777777" w:rsidR="005E0F5A" w:rsidRPr="000C5408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332" w:type="pct"/>
            <w:shd w:val="clear" w:color="auto" w:fill="FCE9D9"/>
          </w:tcPr>
          <w:p w14:paraId="18D5D7ED" w14:textId="77777777" w:rsidR="005E0F5A" w:rsidRPr="000C5408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75" w:type="pct"/>
            <w:shd w:val="clear" w:color="auto" w:fill="FCE9D9"/>
          </w:tcPr>
          <w:p w14:paraId="5EC96E25" w14:textId="77777777" w:rsidR="005E0F5A" w:rsidRPr="000C5408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49" w:type="pct"/>
            <w:shd w:val="clear" w:color="auto" w:fill="FCE9D9"/>
          </w:tcPr>
          <w:p w14:paraId="7093737B" w14:textId="77777777" w:rsidR="005E0F5A" w:rsidRPr="000C5408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54" w:type="pct"/>
            <w:shd w:val="clear" w:color="auto" w:fill="FCE9D9"/>
          </w:tcPr>
          <w:p w14:paraId="63C2210E" w14:textId="77777777" w:rsidR="005E0F5A" w:rsidRPr="000C5408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318" w:type="pct"/>
            <w:shd w:val="clear" w:color="auto" w:fill="FCE9D9"/>
          </w:tcPr>
          <w:p w14:paraId="297AFB2A" w14:textId="77777777" w:rsidR="005E0F5A" w:rsidRPr="000C5408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</w:tr>
      <w:tr w:rsidR="005E0F5A" w:rsidRPr="00613095" w14:paraId="641ACB48" w14:textId="77777777" w:rsidTr="005E0F5A">
        <w:trPr>
          <w:trHeight w:hRule="exact" w:val="146"/>
        </w:trPr>
        <w:tc>
          <w:tcPr>
            <w:tcW w:w="778" w:type="pct"/>
            <w:vMerge/>
          </w:tcPr>
          <w:p w14:paraId="6A91F28E" w14:textId="77777777" w:rsidR="005E0F5A" w:rsidRPr="007B7855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613" w:type="pct"/>
          </w:tcPr>
          <w:p w14:paraId="7C1311B7" w14:textId="2151560F" w:rsidR="005E0F5A" w:rsidRPr="000C5408" w:rsidRDefault="0047725A" w:rsidP="007E5EE8">
            <w:pPr>
              <w:pStyle w:val="TableParagraph"/>
              <w:spacing w:before="31"/>
              <w:ind w:left="3"/>
              <w:rPr>
                <w:rFonts w:ascii="Arial" w:hAnsi="Arial" w:cs="Arial"/>
                <w:sz w:val="6"/>
                <w:lang w:val="es-ES"/>
              </w:rPr>
            </w:pPr>
            <w:r w:rsidRPr="000C5408">
              <w:rPr>
                <w:rFonts w:ascii="Arial" w:hAnsi="Arial" w:cs="Arial"/>
                <w:w w:val="110"/>
                <w:sz w:val="6"/>
                <w:lang w:val="es-ES"/>
              </w:rPr>
              <w:t>Creatividad e iniciativa</w:t>
            </w:r>
          </w:p>
        </w:tc>
        <w:tc>
          <w:tcPr>
            <w:tcW w:w="695" w:type="pct"/>
            <w:shd w:val="clear" w:color="auto" w:fill="99CCFF"/>
          </w:tcPr>
          <w:p w14:paraId="029B9B69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542" w:type="pct"/>
            <w:shd w:val="clear" w:color="auto" w:fill="99CCFF"/>
          </w:tcPr>
          <w:p w14:paraId="26A5BD6C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285" w:type="pct"/>
            <w:shd w:val="clear" w:color="auto" w:fill="FCE9D9"/>
          </w:tcPr>
          <w:p w14:paraId="3F60AD81" w14:textId="77777777" w:rsidR="005E0F5A" w:rsidRPr="000C5408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7AED1376" w14:textId="77777777" w:rsidR="005E0F5A" w:rsidRPr="000C5408" w:rsidRDefault="005E0F5A" w:rsidP="007E5EE8">
            <w:pPr>
              <w:pStyle w:val="TableParagraph"/>
              <w:ind w:left="290"/>
              <w:jc w:val="left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7410A1C1" w14:textId="77777777" w:rsidR="005E0F5A" w:rsidRPr="000C5408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82" w:type="pct"/>
            <w:shd w:val="clear" w:color="auto" w:fill="FCE9D9"/>
          </w:tcPr>
          <w:p w14:paraId="3D1A6E1D" w14:textId="77777777" w:rsidR="005E0F5A" w:rsidRPr="000C5408" w:rsidRDefault="005E0F5A" w:rsidP="007E5EE8">
            <w:pPr>
              <w:pStyle w:val="TableParagraph"/>
              <w:ind w:left="175"/>
              <w:jc w:val="left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99" w:type="pct"/>
            <w:shd w:val="clear" w:color="auto" w:fill="FCE9D9"/>
          </w:tcPr>
          <w:p w14:paraId="39FF11E5" w14:textId="77777777" w:rsidR="005E0F5A" w:rsidRPr="000C5408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332" w:type="pct"/>
            <w:shd w:val="clear" w:color="auto" w:fill="FCE9D9"/>
          </w:tcPr>
          <w:p w14:paraId="095E6359" w14:textId="77777777" w:rsidR="005E0F5A" w:rsidRPr="000C5408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75" w:type="pct"/>
            <w:shd w:val="clear" w:color="auto" w:fill="FCE9D9"/>
          </w:tcPr>
          <w:p w14:paraId="0516090E" w14:textId="77777777" w:rsidR="005E0F5A" w:rsidRPr="000C5408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49" w:type="pct"/>
            <w:shd w:val="clear" w:color="auto" w:fill="FCE9D9"/>
          </w:tcPr>
          <w:p w14:paraId="396608A5" w14:textId="77777777" w:rsidR="005E0F5A" w:rsidRPr="000C5408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54" w:type="pct"/>
            <w:shd w:val="clear" w:color="auto" w:fill="FCE9D9"/>
          </w:tcPr>
          <w:p w14:paraId="1A668260" w14:textId="77777777" w:rsidR="005E0F5A" w:rsidRPr="000C5408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318" w:type="pct"/>
            <w:shd w:val="clear" w:color="auto" w:fill="FCE9D9"/>
          </w:tcPr>
          <w:p w14:paraId="69A46DF2" w14:textId="77777777" w:rsidR="005E0F5A" w:rsidRPr="000C5408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</w:tr>
      <w:tr w:rsidR="005E0F5A" w:rsidRPr="00613095" w14:paraId="6A560444" w14:textId="77777777" w:rsidTr="005E0F5A">
        <w:trPr>
          <w:trHeight w:hRule="exact" w:val="146"/>
        </w:trPr>
        <w:tc>
          <w:tcPr>
            <w:tcW w:w="778" w:type="pct"/>
            <w:vMerge/>
          </w:tcPr>
          <w:p w14:paraId="72F57859" w14:textId="77777777" w:rsidR="005E0F5A" w:rsidRPr="007B7855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613" w:type="pct"/>
          </w:tcPr>
          <w:p w14:paraId="4E16DD73" w14:textId="7BBC580C" w:rsidR="005E0F5A" w:rsidRPr="000C5408" w:rsidRDefault="0047725A" w:rsidP="007E5EE8">
            <w:pPr>
              <w:pStyle w:val="TableParagraph"/>
              <w:spacing w:before="31"/>
              <w:ind w:left="1"/>
              <w:rPr>
                <w:rFonts w:ascii="Arial" w:hAnsi="Arial" w:cs="Arial"/>
                <w:sz w:val="6"/>
                <w:lang w:val="es-ES"/>
              </w:rPr>
            </w:pPr>
            <w:r w:rsidRPr="000C5408">
              <w:rPr>
                <w:rFonts w:ascii="Arial" w:hAnsi="Arial" w:cs="Arial"/>
                <w:w w:val="110"/>
                <w:sz w:val="6"/>
                <w:lang w:val="es-ES"/>
              </w:rPr>
              <w:t>Motivación</w:t>
            </w:r>
          </w:p>
        </w:tc>
        <w:tc>
          <w:tcPr>
            <w:tcW w:w="695" w:type="pct"/>
            <w:shd w:val="clear" w:color="auto" w:fill="99CCFF"/>
          </w:tcPr>
          <w:p w14:paraId="5E3A6D00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542" w:type="pct"/>
            <w:shd w:val="clear" w:color="auto" w:fill="99CCFF"/>
          </w:tcPr>
          <w:p w14:paraId="02748C3E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285" w:type="pct"/>
            <w:shd w:val="clear" w:color="auto" w:fill="FCE9D9"/>
          </w:tcPr>
          <w:p w14:paraId="4C34E7EF" w14:textId="77777777" w:rsidR="005E0F5A" w:rsidRPr="000C5408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24B2AB9F" w14:textId="77777777" w:rsidR="005E0F5A" w:rsidRPr="000C5408" w:rsidRDefault="005E0F5A" w:rsidP="007E5EE8">
            <w:pPr>
              <w:pStyle w:val="TableParagraph"/>
              <w:ind w:left="290"/>
              <w:jc w:val="left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756EBD8A" w14:textId="77777777" w:rsidR="005E0F5A" w:rsidRPr="000C5408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82" w:type="pct"/>
            <w:shd w:val="clear" w:color="auto" w:fill="FCE9D9"/>
          </w:tcPr>
          <w:p w14:paraId="346A3B9D" w14:textId="77777777" w:rsidR="005E0F5A" w:rsidRPr="000C5408" w:rsidRDefault="005E0F5A" w:rsidP="007E5EE8">
            <w:pPr>
              <w:pStyle w:val="TableParagraph"/>
              <w:ind w:left="175"/>
              <w:jc w:val="left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99" w:type="pct"/>
            <w:shd w:val="clear" w:color="auto" w:fill="FCE9D9"/>
          </w:tcPr>
          <w:p w14:paraId="6A7DBFD6" w14:textId="77777777" w:rsidR="005E0F5A" w:rsidRPr="000C5408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332" w:type="pct"/>
            <w:shd w:val="clear" w:color="auto" w:fill="FCE9D9"/>
          </w:tcPr>
          <w:p w14:paraId="753571B8" w14:textId="77777777" w:rsidR="005E0F5A" w:rsidRPr="000C5408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75" w:type="pct"/>
            <w:shd w:val="clear" w:color="auto" w:fill="FCE9D9"/>
          </w:tcPr>
          <w:p w14:paraId="1E589F26" w14:textId="77777777" w:rsidR="005E0F5A" w:rsidRPr="000C5408" w:rsidRDefault="005E0F5A" w:rsidP="007E5EE8">
            <w:pPr>
              <w:pStyle w:val="TableParagraph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49" w:type="pct"/>
            <w:shd w:val="clear" w:color="auto" w:fill="FCE9D9"/>
          </w:tcPr>
          <w:p w14:paraId="48DE3FA8" w14:textId="77777777" w:rsidR="005E0F5A" w:rsidRPr="000C5408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54" w:type="pct"/>
            <w:shd w:val="clear" w:color="auto" w:fill="FCE9D9"/>
          </w:tcPr>
          <w:p w14:paraId="113CFB7B" w14:textId="77777777" w:rsidR="005E0F5A" w:rsidRPr="000C5408" w:rsidRDefault="005E0F5A" w:rsidP="007E5EE8">
            <w:pPr>
              <w:pStyle w:val="TableParagraph"/>
              <w:ind w:left="1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318" w:type="pct"/>
            <w:shd w:val="clear" w:color="auto" w:fill="FCE9D9"/>
          </w:tcPr>
          <w:p w14:paraId="6B88634A" w14:textId="77777777" w:rsidR="005E0F5A" w:rsidRPr="000C5408" w:rsidRDefault="005E0F5A" w:rsidP="007E5EE8">
            <w:pPr>
              <w:pStyle w:val="TableParagraph"/>
              <w:ind w:left="2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</w:tr>
      <w:tr w:rsidR="005E0F5A" w:rsidRPr="00613095" w14:paraId="09EC336B" w14:textId="77777777" w:rsidTr="005E0F5A">
        <w:trPr>
          <w:trHeight w:hRule="exact" w:val="146"/>
        </w:trPr>
        <w:tc>
          <w:tcPr>
            <w:tcW w:w="778" w:type="pct"/>
          </w:tcPr>
          <w:p w14:paraId="00EEA49C" w14:textId="77777777" w:rsidR="005E0F5A" w:rsidRPr="007B7855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613" w:type="pct"/>
          </w:tcPr>
          <w:p w14:paraId="5E2DAA78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695" w:type="pct"/>
          </w:tcPr>
          <w:p w14:paraId="18F1A779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542" w:type="pct"/>
            <w:shd w:val="clear" w:color="auto" w:fill="99CCFF"/>
          </w:tcPr>
          <w:p w14:paraId="09B27ECA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285" w:type="pct"/>
            <w:shd w:val="clear" w:color="auto" w:fill="FCE9D9"/>
          </w:tcPr>
          <w:p w14:paraId="1FB6B6D8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289" w:type="pct"/>
            <w:shd w:val="clear" w:color="auto" w:fill="FCE9D9"/>
          </w:tcPr>
          <w:p w14:paraId="3F913D6F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289" w:type="pct"/>
            <w:shd w:val="clear" w:color="auto" w:fill="FCE9D9"/>
          </w:tcPr>
          <w:p w14:paraId="41EE914F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182" w:type="pct"/>
            <w:shd w:val="clear" w:color="auto" w:fill="FCE9D9"/>
          </w:tcPr>
          <w:p w14:paraId="78495033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199" w:type="pct"/>
            <w:shd w:val="clear" w:color="auto" w:fill="FCE9D9"/>
          </w:tcPr>
          <w:p w14:paraId="2F969FD3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332" w:type="pct"/>
            <w:shd w:val="clear" w:color="auto" w:fill="FCE9D9"/>
          </w:tcPr>
          <w:p w14:paraId="407E3FB0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175" w:type="pct"/>
            <w:shd w:val="clear" w:color="auto" w:fill="FCE9D9"/>
          </w:tcPr>
          <w:p w14:paraId="465E1B34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149" w:type="pct"/>
            <w:shd w:val="clear" w:color="auto" w:fill="FCE9D9"/>
          </w:tcPr>
          <w:p w14:paraId="234672AF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154" w:type="pct"/>
            <w:shd w:val="clear" w:color="auto" w:fill="FCE9D9"/>
          </w:tcPr>
          <w:p w14:paraId="60AA606A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318" w:type="pct"/>
            <w:shd w:val="clear" w:color="auto" w:fill="FCE9D9"/>
          </w:tcPr>
          <w:p w14:paraId="0341AF3C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</w:tr>
      <w:tr w:rsidR="005E0F5A" w:rsidRPr="00613095" w14:paraId="51475D10" w14:textId="77777777" w:rsidTr="005E0F5A">
        <w:trPr>
          <w:trHeight w:hRule="exact" w:val="286"/>
        </w:trPr>
        <w:tc>
          <w:tcPr>
            <w:tcW w:w="778" w:type="pct"/>
          </w:tcPr>
          <w:p w14:paraId="457D4034" w14:textId="77777777" w:rsidR="005E0F5A" w:rsidRPr="007B7855" w:rsidRDefault="005E0F5A" w:rsidP="007E5EE8">
            <w:pPr>
              <w:pStyle w:val="TableParagraph"/>
              <w:spacing w:before="4"/>
              <w:jc w:val="left"/>
              <w:rPr>
                <w:rFonts w:ascii="Arial" w:hAnsi="Arial" w:cs="Arial"/>
                <w:b/>
                <w:i/>
                <w:sz w:val="8"/>
                <w:lang w:val="es-ES"/>
              </w:rPr>
            </w:pPr>
          </w:p>
          <w:p w14:paraId="28ABF475" w14:textId="77777777" w:rsidR="007B7855" w:rsidRPr="007B7855" w:rsidRDefault="007B7855" w:rsidP="007B7855">
            <w:pPr>
              <w:pStyle w:val="TableParagraph"/>
              <w:spacing w:before="10"/>
              <w:jc w:val="left"/>
              <w:rPr>
                <w:rFonts w:ascii="Arial" w:hAnsi="Arial" w:cs="Arial"/>
                <w:b/>
                <w:i/>
                <w:sz w:val="5"/>
                <w:lang w:val="es-ES"/>
              </w:rPr>
            </w:pPr>
          </w:p>
          <w:p w14:paraId="7114DB6D" w14:textId="67CE0777" w:rsidR="005E0F5A" w:rsidRPr="007B7855" w:rsidRDefault="007B7855" w:rsidP="007B7855">
            <w:pPr>
              <w:pStyle w:val="TableParagraph"/>
              <w:spacing w:before="0"/>
              <w:ind w:left="240" w:right="235"/>
              <w:rPr>
                <w:rFonts w:ascii="Arial" w:hAnsi="Arial" w:cs="Arial"/>
                <w:b/>
                <w:sz w:val="7"/>
                <w:lang w:val="es-ES"/>
              </w:rPr>
            </w:pPr>
            <w:r w:rsidRPr="007B7855">
              <w:rPr>
                <w:rFonts w:ascii="Arial" w:hAnsi="Arial" w:cs="Arial"/>
                <w:b/>
                <w:w w:val="105"/>
                <w:sz w:val="7"/>
                <w:lang w:val="es-ES"/>
              </w:rPr>
              <w:t>Aspectos a evaluar</w:t>
            </w:r>
          </w:p>
        </w:tc>
        <w:tc>
          <w:tcPr>
            <w:tcW w:w="613" w:type="pct"/>
          </w:tcPr>
          <w:p w14:paraId="4832DFA1" w14:textId="77777777" w:rsidR="005E0F5A" w:rsidRPr="000C5408" w:rsidRDefault="005E0F5A" w:rsidP="007E5EE8">
            <w:pPr>
              <w:pStyle w:val="TableParagraph"/>
              <w:spacing w:before="4"/>
              <w:jc w:val="left"/>
              <w:rPr>
                <w:rFonts w:ascii="Arial" w:hAnsi="Arial" w:cs="Arial"/>
                <w:b/>
                <w:i/>
                <w:sz w:val="8"/>
                <w:lang w:val="es-ES"/>
              </w:rPr>
            </w:pPr>
          </w:p>
          <w:p w14:paraId="62BA0737" w14:textId="1E315EAE" w:rsidR="005E0F5A" w:rsidRPr="000C5408" w:rsidRDefault="0047725A" w:rsidP="007E5EE8">
            <w:pPr>
              <w:pStyle w:val="TableParagraph"/>
              <w:spacing w:before="0"/>
              <w:ind w:left="4"/>
              <w:rPr>
                <w:rFonts w:ascii="Arial" w:hAnsi="Arial" w:cs="Arial"/>
                <w:b/>
                <w:sz w:val="7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7"/>
                <w:lang w:val="es-ES"/>
              </w:rPr>
              <w:t>Escala</w:t>
            </w:r>
          </w:p>
        </w:tc>
        <w:tc>
          <w:tcPr>
            <w:tcW w:w="695" w:type="pct"/>
            <w:shd w:val="clear" w:color="auto" w:fill="99CCFF"/>
          </w:tcPr>
          <w:p w14:paraId="15B3C01F" w14:textId="77777777" w:rsidR="005E0F5A" w:rsidRPr="000C5408" w:rsidRDefault="005E0F5A" w:rsidP="007E5EE8">
            <w:pPr>
              <w:pStyle w:val="TableParagraph"/>
              <w:spacing w:before="11"/>
              <w:jc w:val="left"/>
              <w:rPr>
                <w:rFonts w:ascii="Arial" w:hAnsi="Arial" w:cs="Arial"/>
                <w:b/>
                <w:i/>
                <w:sz w:val="7"/>
                <w:lang w:val="es-ES"/>
              </w:rPr>
            </w:pPr>
          </w:p>
          <w:p w14:paraId="2BDE1165" w14:textId="5B9AB135" w:rsidR="005E0F5A" w:rsidRPr="000C5408" w:rsidRDefault="0047725A" w:rsidP="007E5EE8">
            <w:pPr>
              <w:pStyle w:val="TableParagraph"/>
              <w:spacing w:before="0"/>
              <w:ind w:left="511"/>
              <w:jc w:val="left"/>
              <w:rPr>
                <w:rFonts w:ascii="Arial" w:hAnsi="Arial" w:cs="Arial"/>
                <w:b/>
                <w:sz w:val="8"/>
                <w:lang w:val="es-ES"/>
              </w:rPr>
            </w:pPr>
            <w:r w:rsidRPr="000C5408">
              <w:rPr>
                <w:rFonts w:ascii="Arial" w:hAnsi="Arial" w:cs="Arial"/>
                <w:b/>
                <w:w w:val="110"/>
                <w:sz w:val="8"/>
                <w:lang w:val="es-ES"/>
              </w:rPr>
              <w:t>Observaciones</w:t>
            </w:r>
          </w:p>
        </w:tc>
        <w:tc>
          <w:tcPr>
            <w:tcW w:w="542" w:type="pct"/>
            <w:shd w:val="clear" w:color="auto" w:fill="99CCFF"/>
          </w:tcPr>
          <w:p w14:paraId="014E2903" w14:textId="30B3CCC1" w:rsidR="005E0F5A" w:rsidRPr="000C5408" w:rsidRDefault="0047725A" w:rsidP="007E5EE8">
            <w:pPr>
              <w:pStyle w:val="TableParagraph"/>
              <w:ind w:left="51" w:right="45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Introduce</w:t>
            </w:r>
          </w:p>
          <w:p w14:paraId="2E87F8FC" w14:textId="047BC32E" w:rsidR="005E0F5A" w:rsidRPr="000C5408" w:rsidRDefault="0047725A" w:rsidP="007E5EE8">
            <w:pPr>
              <w:pStyle w:val="TableParagraph"/>
              <w:spacing w:before="17"/>
              <w:ind w:left="51" w:right="48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SI / NO / A VECES</w:t>
            </w:r>
          </w:p>
        </w:tc>
        <w:tc>
          <w:tcPr>
            <w:tcW w:w="285" w:type="pct"/>
            <w:shd w:val="clear" w:color="auto" w:fill="BEBEBE"/>
          </w:tcPr>
          <w:p w14:paraId="3167AB6C" w14:textId="71EF404D" w:rsidR="005E0F5A" w:rsidRPr="000C5408" w:rsidRDefault="0047725A" w:rsidP="007E5EE8">
            <w:pPr>
              <w:pStyle w:val="TableParagraph"/>
              <w:spacing w:before="77"/>
              <w:ind w:left="205" w:right="20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Si</w:t>
            </w:r>
          </w:p>
        </w:tc>
        <w:tc>
          <w:tcPr>
            <w:tcW w:w="289" w:type="pct"/>
            <w:shd w:val="clear" w:color="auto" w:fill="BEBEBE"/>
          </w:tcPr>
          <w:p w14:paraId="71282556" w14:textId="77777777" w:rsidR="005E0F5A" w:rsidRPr="000C5408" w:rsidRDefault="005E0F5A" w:rsidP="007E5EE8">
            <w:pPr>
              <w:pStyle w:val="TableParagraph"/>
              <w:spacing w:before="77"/>
              <w:ind w:left="242"/>
              <w:jc w:val="left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No</w:t>
            </w:r>
          </w:p>
        </w:tc>
        <w:tc>
          <w:tcPr>
            <w:tcW w:w="289" w:type="pct"/>
            <w:shd w:val="clear" w:color="auto" w:fill="BEBEBE"/>
          </w:tcPr>
          <w:p w14:paraId="2C2D474C" w14:textId="0FE5921A" w:rsidR="005E0F5A" w:rsidRPr="000C5408" w:rsidRDefault="0047725A" w:rsidP="007E5EE8">
            <w:pPr>
              <w:pStyle w:val="TableParagraph"/>
              <w:spacing w:before="77"/>
              <w:ind w:left="42" w:right="39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A veces</w:t>
            </w:r>
          </w:p>
        </w:tc>
        <w:tc>
          <w:tcPr>
            <w:tcW w:w="182" w:type="pct"/>
            <w:shd w:val="clear" w:color="auto" w:fill="FCE9D9"/>
          </w:tcPr>
          <w:p w14:paraId="6014F1D2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199" w:type="pct"/>
            <w:shd w:val="clear" w:color="auto" w:fill="FCE9D9"/>
          </w:tcPr>
          <w:p w14:paraId="1E8DDC82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332" w:type="pct"/>
            <w:shd w:val="clear" w:color="auto" w:fill="FCE9D9"/>
          </w:tcPr>
          <w:p w14:paraId="43512B30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175" w:type="pct"/>
            <w:shd w:val="clear" w:color="auto" w:fill="FCE9D9"/>
          </w:tcPr>
          <w:p w14:paraId="1BF2A09D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149" w:type="pct"/>
            <w:shd w:val="clear" w:color="auto" w:fill="FCE9D9"/>
          </w:tcPr>
          <w:p w14:paraId="46086826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154" w:type="pct"/>
            <w:shd w:val="clear" w:color="auto" w:fill="FCE9D9"/>
          </w:tcPr>
          <w:p w14:paraId="4B904DB9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318" w:type="pct"/>
            <w:shd w:val="clear" w:color="auto" w:fill="FCE9D9"/>
          </w:tcPr>
          <w:p w14:paraId="7A029CD4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</w:tr>
      <w:tr w:rsidR="005E0F5A" w:rsidRPr="00613095" w14:paraId="6FD1FEF0" w14:textId="77777777" w:rsidTr="005E0F5A">
        <w:trPr>
          <w:trHeight w:hRule="exact" w:val="461"/>
        </w:trPr>
        <w:tc>
          <w:tcPr>
            <w:tcW w:w="778" w:type="pct"/>
          </w:tcPr>
          <w:p w14:paraId="39CA05F4" w14:textId="77777777" w:rsidR="005E0F5A" w:rsidRPr="007B785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  <w:lang w:val="es-ES"/>
              </w:rPr>
            </w:pPr>
          </w:p>
          <w:p w14:paraId="16534500" w14:textId="77777777" w:rsidR="005E0F5A" w:rsidRPr="007B785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  <w:lang w:val="es-ES"/>
              </w:rPr>
            </w:pPr>
          </w:p>
          <w:p w14:paraId="138ABEEF" w14:textId="15F02563" w:rsidR="005E0F5A" w:rsidRPr="007B7855" w:rsidRDefault="007B7855" w:rsidP="007B7855">
            <w:pPr>
              <w:pStyle w:val="TableParagraph"/>
              <w:spacing w:before="52"/>
              <w:ind w:left="240" w:right="237"/>
              <w:rPr>
                <w:rFonts w:ascii="Arial" w:hAnsi="Arial" w:cs="Arial"/>
                <w:sz w:val="6"/>
                <w:lang w:val="es-ES"/>
              </w:rPr>
            </w:pPr>
            <w:r w:rsidRPr="007B7855">
              <w:rPr>
                <w:rFonts w:ascii="Arial" w:hAnsi="Arial" w:cs="Arial"/>
                <w:w w:val="110"/>
                <w:sz w:val="6"/>
                <w:lang w:val="es-ES"/>
              </w:rPr>
              <w:t>Actitud hacia la cr</w:t>
            </w:r>
            <w:r>
              <w:rPr>
                <w:rFonts w:ascii="Arial" w:hAnsi="Arial" w:cs="Arial"/>
                <w:w w:val="110"/>
                <w:sz w:val="6"/>
                <w:lang w:val="es-ES"/>
              </w:rPr>
              <w:t>í</w:t>
            </w:r>
            <w:r w:rsidRPr="007B7855">
              <w:rPr>
                <w:rFonts w:ascii="Arial" w:hAnsi="Arial" w:cs="Arial"/>
                <w:w w:val="110"/>
                <w:sz w:val="6"/>
                <w:lang w:val="es-ES"/>
              </w:rPr>
              <w:t>tica</w:t>
            </w:r>
          </w:p>
        </w:tc>
        <w:tc>
          <w:tcPr>
            <w:tcW w:w="613" w:type="pct"/>
          </w:tcPr>
          <w:p w14:paraId="4CCB9790" w14:textId="77777777" w:rsidR="005E0F5A" w:rsidRPr="000C5408" w:rsidRDefault="005E0F5A" w:rsidP="007E5EE8">
            <w:pPr>
              <w:pStyle w:val="TableParagraph"/>
              <w:spacing w:before="4"/>
              <w:jc w:val="left"/>
              <w:rPr>
                <w:rFonts w:ascii="Arial" w:hAnsi="Arial" w:cs="Arial"/>
                <w:b/>
                <w:i/>
                <w:sz w:val="7"/>
                <w:lang w:val="es-ES"/>
              </w:rPr>
            </w:pPr>
          </w:p>
          <w:p w14:paraId="398246C1" w14:textId="14E7D7E7" w:rsidR="005E0F5A" w:rsidRPr="000C5408" w:rsidRDefault="0047725A" w:rsidP="007E5EE8">
            <w:pPr>
              <w:pStyle w:val="TableParagraph"/>
              <w:spacing w:before="0" w:line="276" w:lineRule="auto"/>
              <w:ind w:left="36" w:right="33" w:firstLine="2"/>
              <w:rPr>
                <w:rFonts w:ascii="Arial" w:hAnsi="Arial" w:cs="Arial"/>
                <w:sz w:val="7"/>
                <w:lang w:val="es-ES"/>
              </w:rPr>
            </w:pPr>
            <w:r w:rsidRPr="000C5408">
              <w:rPr>
                <w:rFonts w:ascii="Arial" w:hAnsi="Arial" w:cs="Arial"/>
                <w:w w:val="105"/>
                <w:sz w:val="7"/>
                <w:lang w:val="es-ES"/>
              </w:rPr>
              <w:t>Actitud expresada frente a las críticas recibidas en relación con el desarrollo técnico o los criterios de evaluación de los programas</w:t>
            </w:r>
          </w:p>
        </w:tc>
        <w:tc>
          <w:tcPr>
            <w:tcW w:w="695" w:type="pct"/>
            <w:shd w:val="clear" w:color="auto" w:fill="99CCFF"/>
          </w:tcPr>
          <w:p w14:paraId="55E132FA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542" w:type="pct"/>
            <w:shd w:val="clear" w:color="auto" w:fill="99CCFF"/>
          </w:tcPr>
          <w:p w14:paraId="3B6D8AFF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285" w:type="pct"/>
            <w:shd w:val="clear" w:color="auto" w:fill="FCE9D9"/>
          </w:tcPr>
          <w:p w14:paraId="747A1ADF" w14:textId="77777777" w:rsidR="005E0F5A" w:rsidRPr="000C5408" w:rsidRDefault="005E0F5A" w:rsidP="007E5EE8">
            <w:pPr>
              <w:pStyle w:val="TableParagraph"/>
              <w:spacing w:before="5"/>
              <w:jc w:val="left"/>
              <w:rPr>
                <w:rFonts w:ascii="Arial" w:hAnsi="Arial" w:cs="Arial"/>
                <w:b/>
                <w:i/>
                <w:sz w:val="14"/>
                <w:lang w:val="es-ES"/>
              </w:rPr>
            </w:pPr>
          </w:p>
          <w:p w14:paraId="0B65CCBC" w14:textId="77777777" w:rsidR="005E0F5A" w:rsidRPr="000C5408" w:rsidRDefault="005E0F5A" w:rsidP="007E5EE8">
            <w:pPr>
              <w:pStyle w:val="TableParagraph"/>
              <w:spacing w:before="0"/>
              <w:ind w:left="4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5B6BF52D" w14:textId="77777777" w:rsidR="005E0F5A" w:rsidRPr="000C5408" w:rsidRDefault="005E0F5A" w:rsidP="007E5EE8">
            <w:pPr>
              <w:pStyle w:val="TableParagraph"/>
              <w:spacing w:before="5"/>
              <w:jc w:val="left"/>
              <w:rPr>
                <w:rFonts w:ascii="Arial" w:hAnsi="Arial" w:cs="Arial"/>
                <w:b/>
                <w:i/>
                <w:sz w:val="14"/>
                <w:lang w:val="es-ES"/>
              </w:rPr>
            </w:pPr>
          </w:p>
          <w:p w14:paraId="57A9B7FB" w14:textId="77777777" w:rsidR="005E0F5A" w:rsidRPr="000C5408" w:rsidRDefault="005E0F5A" w:rsidP="007E5EE8">
            <w:pPr>
              <w:pStyle w:val="TableParagraph"/>
              <w:spacing w:before="0"/>
              <w:ind w:left="290"/>
              <w:jc w:val="left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250402F5" w14:textId="77777777" w:rsidR="005E0F5A" w:rsidRPr="000C5408" w:rsidRDefault="005E0F5A" w:rsidP="007E5EE8">
            <w:pPr>
              <w:pStyle w:val="TableParagraph"/>
              <w:spacing w:before="5"/>
              <w:jc w:val="left"/>
              <w:rPr>
                <w:rFonts w:ascii="Arial" w:hAnsi="Arial" w:cs="Arial"/>
                <w:b/>
                <w:i/>
                <w:sz w:val="14"/>
                <w:lang w:val="es-ES"/>
              </w:rPr>
            </w:pPr>
          </w:p>
          <w:p w14:paraId="25F244A0" w14:textId="77777777" w:rsidR="005E0F5A" w:rsidRPr="000C5408" w:rsidRDefault="005E0F5A" w:rsidP="007E5EE8">
            <w:pPr>
              <w:pStyle w:val="TableParagraph"/>
              <w:spacing w:before="0"/>
              <w:ind w:left="2"/>
              <w:rPr>
                <w:rFonts w:ascii="Arial" w:hAnsi="Arial" w:cs="Arial"/>
                <w:b/>
                <w:sz w:val="10"/>
                <w:lang w:val="es-ES"/>
              </w:rPr>
            </w:pPr>
            <w:r w:rsidRPr="000C5408">
              <w:rPr>
                <w:rFonts w:ascii="Arial" w:hAnsi="Arial" w:cs="Arial"/>
                <w:b/>
                <w:w w:val="105"/>
                <w:sz w:val="10"/>
                <w:lang w:val="es-ES"/>
              </w:rPr>
              <w:t>.</w:t>
            </w:r>
          </w:p>
        </w:tc>
        <w:tc>
          <w:tcPr>
            <w:tcW w:w="182" w:type="pct"/>
            <w:shd w:val="clear" w:color="auto" w:fill="FCE9D9"/>
          </w:tcPr>
          <w:p w14:paraId="5A3F7CE0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199" w:type="pct"/>
            <w:shd w:val="clear" w:color="auto" w:fill="FCE9D9"/>
          </w:tcPr>
          <w:p w14:paraId="50A6738B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332" w:type="pct"/>
            <w:shd w:val="clear" w:color="auto" w:fill="FCE9D9"/>
          </w:tcPr>
          <w:p w14:paraId="1CAB70FE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175" w:type="pct"/>
            <w:shd w:val="clear" w:color="auto" w:fill="FCE9D9"/>
          </w:tcPr>
          <w:p w14:paraId="781A7D69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149" w:type="pct"/>
            <w:shd w:val="clear" w:color="auto" w:fill="FCE9D9"/>
          </w:tcPr>
          <w:p w14:paraId="2B4A2DBE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154" w:type="pct"/>
            <w:shd w:val="clear" w:color="auto" w:fill="FCE9D9"/>
          </w:tcPr>
          <w:p w14:paraId="57C98A98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318" w:type="pct"/>
            <w:shd w:val="clear" w:color="auto" w:fill="FCE9D9"/>
          </w:tcPr>
          <w:p w14:paraId="69D6C860" w14:textId="77777777" w:rsidR="005E0F5A" w:rsidRPr="000C5408" w:rsidRDefault="005E0F5A" w:rsidP="007E5EE8">
            <w:pPr>
              <w:rPr>
                <w:rFonts w:cs="Arial"/>
                <w:lang w:val="es-ES"/>
              </w:rPr>
            </w:pPr>
          </w:p>
        </w:tc>
      </w:tr>
      <w:tr w:rsidR="005E0F5A" w:rsidRPr="00613095" w14:paraId="303793D5" w14:textId="77777777" w:rsidTr="005E0F5A">
        <w:trPr>
          <w:trHeight w:hRule="exact" w:val="605"/>
        </w:trPr>
        <w:tc>
          <w:tcPr>
            <w:tcW w:w="778" w:type="pct"/>
          </w:tcPr>
          <w:p w14:paraId="662E24E3" w14:textId="77777777" w:rsidR="005E0F5A" w:rsidRPr="007B785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  <w:lang w:val="es-ES"/>
              </w:rPr>
            </w:pPr>
          </w:p>
          <w:p w14:paraId="134A014B" w14:textId="77777777" w:rsidR="005E0F5A" w:rsidRPr="007B785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  <w:lang w:val="es-ES"/>
              </w:rPr>
            </w:pPr>
          </w:p>
          <w:p w14:paraId="19205225" w14:textId="77777777" w:rsidR="005E0F5A" w:rsidRPr="007B785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  <w:lang w:val="es-ES"/>
              </w:rPr>
            </w:pPr>
          </w:p>
          <w:p w14:paraId="07FC1C41" w14:textId="77777777" w:rsidR="005E0F5A" w:rsidRPr="007B7855" w:rsidRDefault="005E0F5A" w:rsidP="007E5EE8">
            <w:pPr>
              <w:pStyle w:val="TableParagraph"/>
              <w:spacing w:before="9"/>
              <w:jc w:val="left"/>
              <w:rPr>
                <w:rFonts w:ascii="Arial" w:hAnsi="Arial" w:cs="Arial"/>
                <w:b/>
                <w:i/>
                <w:sz w:val="4"/>
                <w:lang w:val="es-ES"/>
              </w:rPr>
            </w:pPr>
          </w:p>
          <w:p w14:paraId="6DD48FAD" w14:textId="38AB77C3" w:rsidR="005E0F5A" w:rsidRPr="007B7855" w:rsidRDefault="007B7855" w:rsidP="007E5EE8">
            <w:pPr>
              <w:pStyle w:val="TableParagraph"/>
              <w:spacing w:before="0"/>
              <w:ind w:left="240" w:right="236"/>
              <w:rPr>
                <w:rFonts w:ascii="Arial" w:hAnsi="Arial" w:cs="Arial"/>
                <w:sz w:val="6"/>
                <w:lang w:val="es-ES"/>
              </w:rPr>
            </w:pPr>
            <w:r w:rsidRPr="007B7855">
              <w:rPr>
                <w:rFonts w:ascii="Arial" w:hAnsi="Arial" w:cs="Arial"/>
                <w:w w:val="110"/>
                <w:sz w:val="6"/>
                <w:lang w:val="es-ES"/>
              </w:rPr>
              <w:t>Puntualidad</w:t>
            </w:r>
          </w:p>
        </w:tc>
        <w:tc>
          <w:tcPr>
            <w:tcW w:w="613" w:type="pct"/>
          </w:tcPr>
          <w:p w14:paraId="0E98C42E" w14:textId="77777777" w:rsidR="005E0F5A" w:rsidRPr="007D5242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  <w:lang w:val="es-ES"/>
              </w:rPr>
            </w:pPr>
          </w:p>
          <w:p w14:paraId="15AAD495" w14:textId="587F9E74" w:rsidR="005E0F5A" w:rsidRPr="0047725A" w:rsidRDefault="0047725A" w:rsidP="0047725A">
            <w:pPr>
              <w:pStyle w:val="TableParagraph"/>
              <w:spacing w:before="39" w:line="276" w:lineRule="auto"/>
              <w:ind w:left="5"/>
              <w:rPr>
                <w:rFonts w:ascii="Arial" w:hAnsi="Arial" w:cs="Arial"/>
                <w:sz w:val="7"/>
                <w:lang w:val="es-ES"/>
              </w:rPr>
            </w:pPr>
            <w:r w:rsidRPr="0047725A">
              <w:rPr>
                <w:rFonts w:ascii="Arial" w:hAnsi="Arial" w:cs="Arial"/>
                <w:w w:val="105"/>
                <w:sz w:val="7"/>
                <w:lang w:val="es-ES"/>
              </w:rPr>
              <w:t>Puntualidad al comienzo y al final de l</w:t>
            </w:r>
            <w:r>
              <w:rPr>
                <w:rFonts w:ascii="Arial" w:hAnsi="Arial" w:cs="Arial"/>
                <w:w w:val="105"/>
                <w:sz w:val="7"/>
                <w:lang w:val="es-ES"/>
              </w:rPr>
              <w:t>a</w:t>
            </w:r>
            <w:r w:rsidRPr="0047725A">
              <w:rPr>
                <w:rFonts w:ascii="Arial" w:hAnsi="Arial" w:cs="Arial"/>
                <w:w w:val="105"/>
                <w:sz w:val="7"/>
                <w:lang w:val="es-ES"/>
              </w:rPr>
              <w:t xml:space="preserve">s actividades de la </w:t>
            </w:r>
            <w:r>
              <w:rPr>
                <w:rFonts w:ascii="Arial" w:hAnsi="Arial" w:cs="Arial"/>
                <w:w w:val="105"/>
                <w:sz w:val="7"/>
                <w:lang w:val="es-ES"/>
              </w:rPr>
              <w:t>práctica diariamente, así como en las citas, reuniones, visitas, etc. correspondientes al programa</w:t>
            </w:r>
          </w:p>
        </w:tc>
        <w:tc>
          <w:tcPr>
            <w:tcW w:w="695" w:type="pct"/>
            <w:shd w:val="clear" w:color="auto" w:fill="99CCFF"/>
          </w:tcPr>
          <w:p w14:paraId="55AA10A0" w14:textId="77777777" w:rsidR="005E0F5A" w:rsidRPr="0047725A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542" w:type="pct"/>
            <w:shd w:val="clear" w:color="auto" w:fill="99CCFF"/>
          </w:tcPr>
          <w:p w14:paraId="784CA250" w14:textId="77777777" w:rsidR="005E0F5A" w:rsidRPr="0047725A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285" w:type="pct"/>
            <w:shd w:val="clear" w:color="auto" w:fill="FCE9D9"/>
          </w:tcPr>
          <w:p w14:paraId="2EFBCF40" w14:textId="77777777" w:rsidR="005E0F5A" w:rsidRPr="0047725A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10"/>
                <w:lang w:val="es-ES"/>
              </w:rPr>
            </w:pPr>
          </w:p>
          <w:p w14:paraId="0D4A8B37" w14:textId="77777777" w:rsidR="005E0F5A" w:rsidRPr="0047725A" w:rsidRDefault="005E0F5A" w:rsidP="007E5EE8">
            <w:pPr>
              <w:pStyle w:val="TableParagraph"/>
              <w:jc w:val="left"/>
              <w:rPr>
                <w:rFonts w:ascii="Arial" w:hAnsi="Arial" w:cs="Arial"/>
                <w:b/>
                <w:i/>
                <w:sz w:val="10"/>
                <w:lang w:val="es-ES"/>
              </w:rPr>
            </w:pPr>
          </w:p>
          <w:p w14:paraId="7FCB82F6" w14:textId="77777777" w:rsidR="005E0F5A" w:rsidRPr="00613095" w:rsidRDefault="005E0F5A" w:rsidP="007E5EE8">
            <w:pPr>
              <w:pStyle w:val="TableParagraph"/>
              <w:spacing w:before="0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3D6C0A3C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10"/>
              </w:rPr>
            </w:pPr>
          </w:p>
          <w:p w14:paraId="74D164CE" w14:textId="77777777" w:rsidR="005E0F5A" w:rsidRPr="00613095" w:rsidRDefault="005E0F5A" w:rsidP="007E5EE8">
            <w:pPr>
              <w:pStyle w:val="TableParagraph"/>
              <w:jc w:val="left"/>
              <w:rPr>
                <w:rFonts w:ascii="Arial" w:hAnsi="Arial" w:cs="Arial"/>
                <w:b/>
                <w:i/>
                <w:sz w:val="10"/>
              </w:rPr>
            </w:pPr>
          </w:p>
          <w:p w14:paraId="201517D7" w14:textId="77777777" w:rsidR="005E0F5A" w:rsidRPr="00613095" w:rsidRDefault="005E0F5A" w:rsidP="007E5EE8">
            <w:pPr>
              <w:pStyle w:val="TableParagraph"/>
              <w:spacing w:before="0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64406740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10"/>
              </w:rPr>
            </w:pPr>
          </w:p>
          <w:p w14:paraId="15C5DB6B" w14:textId="77777777" w:rsidR="005E0F5A" w:rsidRPr="00613095" w:rsidRDefault="005E0F5A" w:rsidP="007E5EE8">
            <w:pPr>
              <w:pStyle w:val="TableParagraph"/>
              <w:jc w:val="left"/>
              <w:rPr>
                <w:rFonts w:ascii="Arial" w:hAnsi="Arial" w:cs="Arial"/>
                <w:b/>
                <w:i/>
                <w:sz w:val="10"/>
              </w:rPr>
            </w:pPr>
          </w:p>
          <w:p w14:paraId="627F5131" w14:textId="77777777" w:rsidR="005E0F5A" w:rsidRPr="00613095" w:rsidRDefault="005E0F5A" w:rsidP="007E5EE8">
            <w:pPr>
              <w:pStyle w:val="TableParagraph"/>
              <w:spacing w:before="0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82" w:type="pct"/>
            <w:shd w:val="clear" w:color="auto" w:fill="FCE9D9"/>
          </w:tcPr>
          <w:p w14:paraId="495A9CEB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99" w:type="pct"/>
            <w:shd w:val="clear" w:color="auto" w:fill="FCE9D9"/>
          </w:tcPr>
          <w:p w14:paraId="3442AE3A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32" w:type="pct"/>
            <w:shd w:val="clear" w:color="auto" w:fill="FCE9D9"/>
          </w:tcPr>
          <w:p w14:paraId="7D22AC27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75" w:type="pct"/>
            <w:shd w:val="clear" w:color="auto" w:fill="FCE9D9"/>
          </w:tcPr>
          <w:p w14:paraId="36334024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49" w:type="pct"/>
            <w:shd w:val="clear" w:color="auto" w:fill="FCE9D9"/>
          </w:tcPr>
          <w:p w14:paraId="6730752D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54" w:type="pct"/>
            <w:shd w:val="clear" w:color="auto" w:fill="FCE9D9"/>
          </w:tcPr>
          <w:p w14:paraId="490C1FDB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18" w:type="pct"/>
            <w:shd w:val="clear" w:color="auto" w:fill="FCE9D9"/>
          </w:tcPr>
          <w:p w14:paraId="712EEC99" w14:textId="77777777" w:rsidR="005E0F5A" w:rsidRPr="00613095" w:rsidRDefault="005E0F5A" w:rsidP="007E5EE8">
            <w:pPr>
              <w:rPr>
                <w:rFonts w:cs="Arial"/>
              </w:rPr>
            </w:pPr>
          </w:p>
        </w:tc>
      </w:tr>
      <w:tr w:rsidR="005E0F5A" w:rsidRPr="00613095" w14:paraId="3CD7296C" w14:textId="77777777" w:rsidTr="005E0F5A">
        <w:trPr>
          <w:trHeight w:hRule="exact" w:val="480"/>
        </w:trPr>
        <w:tc>
          <w:tcPr>
            <w:tcW w:w="778" w:type="pct"/>
          </w:tcPr>
          <w:p w14:paraId="5F2F1BBB" w14:textId="77777777" w:rsidR="005E0F5A" w:rsidRPr="007D5242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  <w:lang w:val="es-ES"/>
              </w:rPr>
            </w:pPr>
          </w:p>
          <w:p w14:paraId="2D47CE78" w14:textId="77777777" w:rsidR="005E0F5A" w:rsidRPr="007D5242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  <w:lang w:val="es-ES"/>
              </w:rPr>
            </w:pPr>
          </w:p>
          <w:p w14:paraId="36C89CE6" w14:textId="77777777" w:rsidR="005E0F5A" w:rsidRPr="007D5242" w:rsidRDefault="005E0F5A" w:rsidP="007E5EE8">
            <w:pPr>
              <w:pStyle w:val="TableParagraph"/>
              <w:spacing w:before="4"/>
              <w:jc w:val="left"/>
              <w:rPr>
                <w:rFonts w:ascii="Arial" w:hAnsi="Arial" w:cs="Arial"/>
                <w:b/>
                <w:i/>
                <w:sz w:val="5"/>
                <w:lang w:val="es-ES"/>
              </w:rPr>
            </w:pPr>
          </w:p>
          <w:p w14:paraId="4937EC16" w14:textId="63203031" w:rsidR="005E0F5A" w:rsidRPr="001D2D38" w:rsidRDefault="001D2D38" w:rsidP="007E5EE8">
            <w:pPr>
              <w:pStyle w:val="TableParagraph"/>
              <w:spacing w:before="0"/>
              <w:ind w:left="239" w:right="238"/>
              <w:rPr>
                <w:rFonts w:ascii="Arial" w:hAnsi="Arial" w:cs="Arial"/>
                <w:sz w:val="6"/>
                <w:lang w:val="es-ES"/>
              </w:rPr>
            </w:pPr>
            <w:r w:rsidRPr="001D2D38">
              <w:rPr>
                <w:rFonts w:ascii="Arial" w:hAnsi="Arial" w:cs="Arial"/>
                <w:w w:val="110"/>
                <w:sz w:val="6"/>
                <w:lang w:val="es-ES"/>
              </w:rPr>
              <w:t>Las relaciones con el ambiente de trabajo</w:t>
            </w:r>
          </w:p>
        </w:tc>
        <w:tc>
          <w:tcPr>
            <w:tcW w:w="613" w:type="pct"/>
          </w:tcPr>
          <w:p w14:paraId="0168DB3E" w14:textId="5714AC72" w:rsidR="005E0F5A" w:rsidRPr="001D2D38" w:rsidRDefault="001D2D38" w:rsidP="007E5EE8">
            <w:pPr>
              <w:pStyle w:val="TableParagraph"/>
              <w:spacing w:before="46" w:line="276" w:lineRule="auto"/>
              <w:ind w:left="8" w:right="6"/>
              <w:rPr>
                <w:rFonts w:ascii="Arial" w:hAnsi="Arial" w:cs="Arial"/>
                <w:sz w:val="7"/>
                <w:lang w:val="es-ES"/>
              </w:rPr>
            </w:pPr>
            <w:r w:rsidRPr="001D2D38">
              <w:rPr>
                <w:rFonts w:ascii="Arial" w:hAnsi="Arial" w:cs="Arial"/>
                <w:w w:val="105"/>
                <w:sz w:val="7"/>
                <w:lang w:val="es-ES"/>
              </w:rPr>
              <w:t>Establecer un ambiente positive de relaci</w:t>
            </w:r>
            <w:r>
              <w:rPr>
                <w:rFonts w:ascii="Arial" w:hAnsi="Arial" w:cs="Arial"/>
                <w:w w:val="105"/>
                <w:sz w:val="7"/>
                <w:lang w:val="es-ES"/>
              </w:rPr>
              <w:t xml:space="preserve">ón y colaboración con el entorno, valorando la comunicación como uno de los principales aspectos de la profesión. </w:t>
            </w:r>
          </w:p>
        </w:tc>
        <w:tc>
          <w:tcPr>
            <w:tcW w:w="695" w:type="pct"/>
            <w:shd w:val="clear" w:color="auto" w:fill="99CCFF"/>
          </w:tcPr>
          <w:p w14:paraId="2EAF856F" w14:textId="77777777" w:rsidR="005E0F5A" w:rsidRPr="001D2D3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542" w:type="pct"/>
            <w:shd w:val="clear" w:color="auto" w:fill="99CCFF"/>
          </w:tcPr>
          <w:p w14:paraId="1E9EB7BD" w14:textId="77777777" w:rsidR="005E0F5A" w:rsidRPr="001D2D3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285" w:type="pct"/>
            <w:shd w:val="clear" w:color="auto" w:fill="FCE9D9"/>
          </w:tcPr>
          <w:p w14:paraId="49FB866B" w14:textId="77777777" w:rsidR="005E0F5A" w:rsidRPr="001D2D38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10"/>
                <w:lang w:val="es-ES"/>
              </w:rPr>
            </w:pPr>
          </w:p>
          <w:p w14:paraId="51609445" w14:textId="77777777" w:rsidR="005E0F5A" w:rsidRPr="00613095" w:rsidRDefault="005E0F5A" w:rsidP="007E5EE8">
            <w:pPr>
              <w:pStyle w:val="TableParagraph"/>
              <w:spacing w:before="61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0124F1B0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10"/>
              </w:rPr>
            </w:pPr>
          </w:p>
          <w:p w14:paraId="01589F85" w14:textId="77777777" w:rsidR="005E0F5A" w:rsidRPr="00613095" w:rsidRDefault="005E0F5A" w:rsidP="007E5EE8">
            <w:pPr>
              <w:pStyle w:val="TableParagraph"/>
              <w:spacing w:before="61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3FEC55BC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10"/>
              </w:rPr>
            </w:pPr>
          </w:p>
          <w:p w14:paraId="68A1D6E9" w14:textId="77777777" w:rsidR="005E0F5A" w:rsidRPr="00613095" w:rsidRDefault="005E0F5A" w:rsidP="007E5EE8">
            <w:pPr>
              <w:pStyle w:val="TableParagraph"/>
              <w:spacing w:before="61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82" w:type="pct"/>
            <w:shd w:val="clear" w:color="auto" w:fill="FCE9D9"/>
          </w:tcPr>
          <w:p w14:paraId="23BE906C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99" w:type="pct"/>
            <w:shd w:val="clear" w:color="auto" w:fill="FCE9D9"/>
          </w:tcPr>
          <w:p w14:paraId="60B748AA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32" w:type="pct"/>
            <w:shd w:val="clear" w:color="auto" w:fill="FCE9D9"/>
          </w:tcPr>
          <w:p w14:paraId="726B7BE5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75" w:type="pct"/>
            <w:shd w:val="clear" w:color="auto" w:fill="FCE9D9"/>
          </w:tcPr>
          <w:p w14:paraId="207CEDBD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49" w:type="pct"/>
            <w:shd w:val="clear" w:color="auto" w:fill="FCE9D9"/>
          </w:tcPr>
          <w:p w14:paraId="73B934B6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54" w:type="pct"/>
            <w:shd w:val="clear" w:color="auto" w:fill="FCE9D9"/>
          </w:tcPr>
          <w:p w14:paraId="23282E25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18" w:type="pct"/>
            <w:shd w:val="clear" w:color="auto" w:fill="FCE9D9"/>
          </w:tcPr>
          <w:p w14:paraId="577EF704" w14:textId="77777777" w:rsidR="005E0F5A" w:rsidRPr="00613095" w:rsidRDefault="005E0F5A" w:rsidP="007E5EE8">
            <w:pPr>
              <w:rPr>
                <w:rFonts w:cs="Arial"/>
              </w:rPr>
            </w:pPr>
          </w:p>
        </w:tc>
      </w:tr>
      <w:tr w:rsidR="005E0F5A" w:rsidRPr="00613095" w14:paraId="23188C97" w14:textId="77777777" w:rsidTr="005E0F5A">
        <w:trPr>
          <w:trHeight w:hRule="exact" w:val="684"/>
        </w:trPr>
        <w:tc>
          <w:tcPr>
            <w:tcW w:w="778" w:type="pct"/>
          </w:tcPr>
          <w:p w14:paraId="255CED53" w14:textId="77777777" w:rsidR="005E0F5A" w:rsidRPr="001D2D38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  <w:lang w:val="es-ES"/>
              </w:rPr>
            </w:pPr>
          </w:p>
          <w:p w14:paraId="790961DD" w14:textId="77777777" w:rsidR="005E0F5A" w:rsidRPr="001D2D38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  <w:lang w:val="es-ES"/>
              </w:rPr>
            </w:pPr>
          </w:p>
          <w:p w14:paraId="77FC5DE2" w14:textId="77777777" w:rsidR="005E0F5A" w:rsidRPr="001D2D38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6"/>
                <w:lang w:val="es-ES"/>
              </w:rPr>
            </w:pPr>
          </w:p>
          <w:p w14:paraId="27AA9805" w14:textId="77777777" w:rsidR="005E0F5A" w:rsidRPr="001D2D38" w:rsidRDefault="005E0F5A" w:rsidP="007E5EE8">
            <w:pPr>
              <w:pStyle w:val="TableParagraph"/>
              <w:spacing w:before="1"/>
              <w:jc w:val="left"/>
              <w:rPr>
                <w:rFonts w:ascii="Arial" w:hAnsi="Arial" w:cs="Arial"/>
                <w:b/>
                <w:i/>
                <w:sz w:val="8"/>
                <w:lang w:val="es-ES"/>
              </w:rPr>
            </w:pPr>
          </w:p>
          <w:p w14:paraId="5696C777" w14:textId="57D16D99" w:rsidR="005E0F5A" w:rsidRPr="001D2D38" w:rsidRDefault="001D2D38" w:rsidP="007E5EE8">
            <w:pPr>
              <w:pStyle w:val="TableParagraph"/>
              <w:spacing w:before="0"/>
              <w:ind w:left="239" w:right="238"/>
              <w:rPr>
                <w:rFonts w:ascii="Arial" w:hAnsi="Arial" w:cs="Arial"/>
                <w:sz w:val="6"/>
                <w:lang w:val="es-ES"/>
              </w:rPr>
            </w:pPr>
            <w:r w:rsidRPr="001D2D38">
              <w:rPr>
                <w:rFonts w:ascii="Arial" w:hAnsi="Arial" w:cs="Arial"/>
                <w:w w:val="110"/>
                <w:sz w:val="6"/>
                <w:lang w:val="es-ES"/>
              </w:rPr>
              <w:t>Capacidad de trabajo en equipo</w:t>
            </w:r>
          </w:p>
        </w:tc>
        <w:tc>
          <w:tcPr>
            <w:tcW w:w="613" w:type="pct"/>
          </w:tcPr>
          <w:p w14:paraId="716EFD4A" w14:textId="77777777" w:rsidR="005E0F5A" w:rsidRPr="001D2D38" w:rsidRDefault="005E0F5A" w:rsidP="007E5EE8">
            <w:pPr>
              <w:pStyle w:val="TableParagraph"/>
              <w:spacing w:before="6"/>
              <w:jc w:val="left"/>
              <w:rPr>
                <w:rFonts w:ascii="Arial" w:hAnsi="Arial" w:cs="Arial"/>
                <w:b/>
                <w:i/>
                <w:sz w:val="8"/>
                <w:lang w:val="es-ES"/>
              </w:rPr>
            </w:pPr>
          </w:p>
          <w:p w14:paraId="49F7F0A6" w14:textId="3FF5031D" w:rsidR="005E0F5A" w:rsidRPr="001D2D38" w:rsidRDefault="001D2D38" w:rsidP="007E5EE8">
            <w:pPr>
              <w:pStyle w:val="TableParagraph"/>
              <w:spacing w:before="1" w:line="276" w:lineRule="auto"/>
              <w:ind w:left="12" w:right="9" w:firstLine="4"/>
              <w:rPr>
                <w:rFonts w:ascii="Arial" w:hAnsi="Arial" w:cs="Arial"/>
                <w:sz w:val="7"/>
                <w:lang w:val="es-ES"/>
              </w:rPr>
            </w:pPr>
            <w:r w:rsidRPr="001D2D38">
              <w:rPr>
                <w:rFonts w:ascii="Arial" w:hAnsi="Arial" w:cs="Arial"/>
                <w:w w:val="105"/>
                <w:sz w:val="7"/>
                <w:lang w:val="es-ES"/>
              </w:rPr>
              <w:t xml:space="preserve">Capacidad demostrada para trabajar de forma coordinada y complementaria </w:t>
            </w:r>
            <w:r>
              <w:rPr>
                <w:rFonts w:ascii="Arial" w:hAnsi="Arial" w:cs="Arial"/>
                <w:w w:val="105"/>
                <w:sz w:val="7"/>
                <w:lang w:val="es-ES"/>
              </w:rPr>
              <w:t>en el logro de un objetivo comú</w:t>
            </w:r>
            <w:r w:rsidRPr="001D2D38">
              <w:rPr>
                <w:rFonts w:ascii="Arial" w:hAnsi="Arial" w:cs="Arial"/>
                <w:w w:val="105"/>
                <w:sz w:val="7"/>
                <w:lang w:val="es-ES"/>
              </w:rPr>
              <w:t>n con las personas de su entorno en el programa</w:t>
            </w:r>
            <w:r>
              <w:rPr>
                <w:rFonts w:ascii="Arial" w:hAnsi="Arial" w:cs="Arial"/>
                <w:w w:val="105"/>
                <w:sz w:val="7"/>
                <w:lang w:val="es-ES"/>
              </w:rPr>
              <w:t xml:space="preserve">. </w:t>
            </w:r>
          </w:p>
        </w:tc>
        <w:tc>
          <w:tcPr>
            <w:tcW w:w="695" w:type="pct"/>
            <w:shd w:val="clear" w:color="auto" w:fill="99CCFF"/>
          </w:tcPr>
          <w:p w14:paraId="47D7F861" w14:textId="77777777" w:rsidR="005E0F5A" w:rsidRPr="001D2D3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542" w:type="pct"/>
            <w:shd w:val="clear" w:color="auto" w:fill="99CCFF"/>
          </w:tcPr>
          <w:p w14:paraId="4360868B" w14:textId="77777777" w:rsidR="005E0F5A" w:rsidRPr="001D2D38" w:rsidRDefault="005E0F5A" w:rsidP="007E5EE8">
            <w:pPr>
              <w:rPr>
                <w:rFonts w:cs="Arial"/>
                <w:lang w:val="es-ES"/>
              </w:rPr>
            </w:pPr>
          </w:p>
        </w:tc>
        <w:tc>
          <w:tcPr>
            <w:tcW w:w="285" w:type="pct"/>
            <w:shd w:val="clear" w:color="auto" w:fill="FCE9D9"/>
          </w:tcPr>
          <w:p w14:paraId="69164C26" w14:textId="77777777" w:rsidR="005E0F5A" w:rsidRPr="001D2D38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10"/>
                <w:lang w:val="es-ES"/>
              </w:rPr>
            </w:pPr>
          </w:p>
          <w:p w14:paraId="17743CDA" w14:textId="77777777" w:rsidR="005E0F5A" w:rsidRPr="001D2D38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14"/>
                <w:lang w:val="es-ES"/>
              </w:rPr>
            </w:pPr>
          </w:p>
          <w:p w14:paraId="614F3203" w14:textId="77777777" w:rsidR="005E0F5A" w:rsidRPr="00613095" w:rsidRDefault="005E0F5A" w:rsidP="007E5EE8">
            <w:pPr>
              <w:pStyle w:val="TableParagraph"/>
              <w:spacing w:before="1"/>
              <w:ind w:left="4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363E8D7C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10"/>
              </w:rPr>
            </w:pPr>
          </w:p>
          <w:p w14:paraId="18C69335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14"/>
              </w:rPr>
            </w:pPr>
          </w:p>
          <w:p w14:paraId="150A24D5" w14:textId="77777777" w:rsidR="005E0F5A" w:rsidRPr="00613095" w:rsidRDefault="005E0F5A" w:rsidP="007E5EE8">
            <w:pPr>
              <w:pStyle w:val="TableParagraph"/>
              <w:spacing w:before="1"/>
              <w:ind w:left="290"/>
              <w:jc w:val="left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289" w:type="pct"/>
            <w:shd w:val="clear" w:color="auto" w:fill="FCE9D9"/>
          </w:tcPr>
          <w:p w14:paraId="4133CB48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10"/>
              </w:rPr>
            </w:pPr>
          </w:p>
          <w:p w14:paraId="7B0A6311" w14:textId="77777777" w:rsidR="005E0F5A" w:rsidRPr="00613095" w:rsidRDefault="005E0F5A" w:rsidP="007E5EE8">
            <w:pPr>
              <w:pStyle w:val="TableParagraph"/>
              <w:spacing w:before="0"/>
              <w:jc w:val="left"/>
              <w:rPr>
                <w:rFonts w:ascii="Arial" w:hAnsi="Arial" w:cs="Arial"/>
                <w:b/>
                <w:i/>
                <w:sz w:val="14"/>
              </w:rPr>
            </w:pPr>
          </w:p>
          <w:p w14:paraId="5887822E" w14:textId="77777777" w:rsidR="005E0F5A" w:rsidRPr="00613095" w:rsidRDefault="005E0F5A" w:rsidP="007E5EE8">
            <w:pPr>
              <w:pStyle w:val="TableParagraph"/>
              <w:spacing w:before="1"/>
              <w:ind w:left="2"/>
              <w:rPr>
                <w:rFonts w:ascii="Arial" w:hAnsi="Arial" w:cs="Arial"/>
                <w:b/>
                <w:sz w:val="10"/>
              </w:rPr>
            </w:pPr>
            <w:r w:rsidRPr="00613095">
              <w:rPr>
                <w:rFonts w:ascii="Arial" w:hAnsi="Arial" w:cs="Arial"/>
                <w:b/>
                <w:w w:val="105"/>
                <w:sz w:val="10"/>
              </w:rPr>
              <w:t>.</w:t>
            </w:r>
          </w:p>
        </w:tc>
        <w:tc>
          <w:tcPr>
            <w:tcW w:w="182" w:type="pct"/>
            <w:shd w:val="clear" w:color="auto" w:fill="FCE9D9"/>
          </w:tcPr>
          <w:p w14:paraId="6199F40D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99" w:type="pct"/>
            <w:shd w:val="clear" w:color="auto" w:fill="FCE9D9"/>
          </w:tcPr>
          <w:p w14:paraId="6A3492A7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32" w:type="pct"/>
            <w:shd w:val="clear" w:color="auto" w:fill="FCE9D9"/>
          </w:tcPr>
          <w:p w14:paraId="7DEAFB23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75" w:type="pct"/>
            <w:shd w:val="clear" w:color="auto" w:fill="FCE9D9"/>
          </w:tcPr>
          <w:p w14:paraId="3AB17230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49" w:type="pct"/>
            <w:shd w:val="clear" w:color="auto" w:fill="FCE9D9"/>
          </w:tcPr>
          <w:p w14:paraId="44767AAC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154" w:type="pct"/>
            <w:shd w:val="clear" w:color="auto" w:fill="FCE9D9"/>
          </w:tcPr>
          <w:p w14:paraId="104CED28" w14:textId="77777777" w:rsidR="005E0F5A" w:rsidRPr="00613095" w:rsidRDefault="005E0F5A" w:rsidP="007E5EE8">
            <w:pPr>
              <w:rPr>
                <w:rFonts w:cs="Arial"/>
              </w:rPr>
            </w:pPr>
          </w:p>
        </w:tc>
        <w:tc>
          <w:tcPr>
            <w:tcW w:w="318" w:type="pct"/>
            <w:shd w:val="clear" w:color="auto" w:fill="FCE9D9"/>
          </w:tcPr>
          <w:p w14:paraId="7232D4BF" w14:textId="77777777" w:rsidR="005E0F5A" w:rsidRPr="00613095" w:rsidRDefault="005E0F5A" w:rsidP="007E5EE8">
            <w:pPr>
              <w:rPr>
                <w:rFonts w:cs="Arial"/>
              </w:rPr>
            </w:pPr>
          </w:p>
        </w:tc>
      </w:tr>
    </w:tbl>
    <w:p w14:paraId="3667D434" w14:textId="4EBDC776" w:rsidR="005E0F5A" w:rsidRDefault="005E0F5A" w:rsidP="005E0F5A">
      <w:pPr>
        <w:widowControl w:val="0"/>
        <w:autoSpaceDE w:val="0"/>
        <w:autoSpaceDN w:val="0"/>
        <w:spacing w:line="240" w:lineRule="auto"/>
        <w:jc w:val="left"/>
        <w:rPr>
          <w:rFonts w:ascii="Calibri" w:eastAsia="Calibri" w:hAnsi="Calibri" w:cs="Calibri"/>
          <w:b/>
          <w:sz w:val="12"/>
          <w:szCs w:val="22"/>
        </w:rPr>
      </w:pPr>
    </w:p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2121"/>
        <w:gridCol w:w="2114"/>
        <w:gridCol w:w="2117"/>
        <w:gridCol w:w="2028"/>
        <w:gridCol w:w="2029"/>
        <w:gridCol w:w="2028"/>
      </w:tblGrid>
      <w:tr w:rsidR="00F00406" w:rsidRPr="00F00406" w14:paraId="709FC1EF" w14:textId="77777777" w:rsidTr="00F00406">
        <w:tc>
          <w:tcPr>
            <w:tcW w:w="2121" w:type="dxa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14:paraId="34EC5474" w14:textId="6997AFB2" w:rsidR="00F00406" w:rsidRDefault="00F00406" w:rsidP="005E0F5A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22"/>
              </w:rPr>
            </w:pPr>
            <w:r>
              <w:rPr>
                <w:rFonts w:ascii="Calibri" w:eastAsia="Calibri" w:hAnsi="Calibri" w:cs="Calibri"/>
                <w:b/>
                <w:sz w:val="12"/>
                <w:szCs w:val="22"/>
              </w:rPr>
              <w:t>Firmas</w:t>
            </w:r>
          </w:p>
        </w:tc>
        <w:tc>
          <w:tcPr>
            <w:tcW w:w="2114" w:type="dxa"/>
            <w:tcBorders>
              <w:left w:val="single" w:sz="2" w:space="0" w:color="auto"/>
            </w:tcBorders>
            <w:shd w:val="clear" w:color="auto" w:fill="FCE9D9"/>
          </w:tcPr>
          <w:p w14:paraId="6970B2B7" w14:textId="5E3FD873" w:rsidR="00F00406" w:rsidRPr="001D2D38" w:rsidRDefault="00F00406" w:rsidP="001D2D38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22"/>
              </w:rPr>
            </w:pPr>
            <w:r w:rsidRPr="001D2D38">
              <w:rPr>
                <w:b/>
                <w:w w:val="105"/>
                <w:sz w:val="10"/>
              </w:rPr>
              <w:t>Mentor de la empresa</w:t>
            </w:r>
            <w:r>
              <w:rPr>
                <w:b/>
                <w:w w:val="105"/>
                <w:sz w:val="10"/>
              </w:rPr>
              <w:t xml:space="preserve"> (nombre y apellido</w:t>
            </w:r>
            <w:r w:rsidRPr="001D2D38">
              <w:rPr>
                <w:b/>
                <w:w w:val="105"/>
                <w:sz w:val="10"/>
              </w:rPr>
              <w:t>)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FCE9D9"/>
          </w:tcPr>
          <w:p w14:paraId="238508C0" w14:textId="39AFCC99" w:rsidR="00F00406" w:rsidRPr="001D2D38" w:rsidRDefault="00F00406" w:rsidP="001D2D38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22"/>
              </w:rPr>
            </w:pPr>
            <w:r w:rsidRPr="001D2D38">
              <w:rPr>
                <w:b/>
                <w:w w:val="105"/>
                <w:sz w:val="10"/>
              </w:rPr>
              <w:t>Tutor académico (nombre y apellido)</w:t>
            </w:r>
          </w:p>
        </w:tc>
        <w:tc>
          <w:tcPr>
            <w:tcW w:w="2028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337A9F9D" w14:textId="77777777" w:rsidR="00F00406" w:rsidRPr="001D2D38" w:rsidRDefault="00F00406" w:rsidP="005E0F5A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22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CE9D9"/>
          </w:tcPr>
          <w:p w14:paraId="52C1D364" w14:textId="3DDDED72" w:rsidR="00F00406" w:rsidRPr="001D2D38" w:rsidRDefault="00F00406" w:rsidP="001D2D38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22"/>
              </w:rPr>
            </w:pPr>
            <w:r w:rsidRPr="001D2D38">
              <w:rPr>
                <w:rFonts w:ascii="Calibri" w:eastAsia="Calibri" w:hAnsi="Calibri" w:cs="Calibri"/>
                <w:b/>
                <w:sz w:val="12"/>
                <w:szCs w:val="22"/>
              </w:rPr>
              <w:t xml:space="preserve">Nota final del programa </w:t>
            </w:r>
            <w:r>
              <w:rPr>
                <w:rFonts w:ascii="Calibri" w:eastAsia="Calibri" w:hAnsi="Calibri" w:cs="Calibri"/>
                <w:b/>
                <w:sz w:val="12"/>
                <w:szCs w:val="22"/>
              </w:rPr>
              <w:t>ALTERNANCIA ESTUDIO - TRABAJO</w:t>
            </w:r>
          </w:p>
        </w:tc>
        <w:tc>
          <w:tcPr>
            <w:tcW w:w="20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4A1F4F" w14:textId="634E6D3E" w:rsidR="00F00406" w:rsidRPr="001D2D38" w:rsidRDefault="00F00406" w:rsidP="005E0F5A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22"/>
              </w:rPr>
            </w:pPr>
          </w:p>
        </w:tc>
      </w:tr>
      <w:tr w:rsidR="00F00406" w14:paraId="315E4E56" w14:textId="77777777" w:rsidTr="00F00406">
        <w:tc>
          <w:tcPr>
            <w:tcW w:w="2121" w:type="dxa"/>
            <w:vMerge/>
            <w:tcBorders>
              <w:left w:val="nil"/>
              <w:bottom w:val="nil"/>
              <w:right w:val="single" w:sz="2" w:space="0" w:color="auto"/>
            </w:tcBorders>
          </w:tcPr>
          <w:p w14:paraId="1DF0A74C" w14:textId="77777777" w:rsidR="00F00406" w:rsidRPr="001D2D38" w:rsidRDefault="00F00406" w:rsidP="005E0F5A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22"/>
              </w:rPr>
            </w:pPr>
          </w:p>
        </w:tc>
        <w:tc>
          <w:tcPr>
            <w:tcW w:w="211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8D32F" w14:textId="77777777" w:rsidR="00F00406" w:rsidRPr="001D2D38" w:rsidRDefault="00F00406" w:rsidP="005E0F5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2"/>
                <w:szCs w:val="22"/>
              </w:rPr>
            </w:pPr>
          </w:p>
          <w:p w14:paraId="344EC083" w14:textId="78808705" w:rsidR="00F00406" w:rsidRDefault="00F00406" w:rsidP="005E0F5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2"/>
                <w:szCs w:val="22"/>
              </w:rPr>
            </w:pPr>
            <w:r>
              <w:rPr>
                <w:rFonts w:ascii="Calibri" w:eastAsia="Calibri" w:hAnsi="Calibri" w:cs="Calibri"/>
                <w:b/>
                <w:sz w:val="12"/>
                <w:szCs w:val="22"/>
              </w:rPr>
              <w:t>..................................</w:t>
            </w:r>
          </w:p>
        </w:tc>
        <w:tc>
          <w:tcPr>
            <w:tcW w:w="2117" w:type="dxa"/>
            <w:tcBorders>
              <w:left w:val="single" w:sz="2" w:space="0" w:color="auto"/>
              <w:bottom w:val="single" w:sz="4" w:space="0" w:color="auto"/>
            </w:tcBorders>
          </w:tcPr>
          <w:p w14:paraId="2ED32DE4" w14:textId="77777777" w:rsidR="00F00406" w:rsidRDefault="00F00406" w:rsidP="00613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2"/>
                <w:szCs w:val="22"/>
              </w:rPr>
            </w:pPr>
          </w:p>
          <w:p w14:paraId="7C50A4BF" w14:textId="769461B6" w:rsidR="00F00406" w:rsidRDefault="00F00406" w:rsidP="0061309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2"/>
                <w:szCs w:val="22"/>
              </w:rPr>
            </w:pPr>
            <w:r>
              <w:rPr>
                <w:rFonts w:ascii="Calibri" w:eastAsia="Calibri" w:hAnsi="Calibri" w:cs="Calibri"/>
                <w:b/>
                <w:sz w:val="12"/>
                <w:szCs w:val="22"/>
              </w:rPr>
              <w:t>..................................</w:t>
            </w:r>
          </w:p>
        </w:tc>
        <w:tc>
          <w:tcPr>
            <w:tcW w:w="20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E37A1C6" w14:textId="77777777" w:rsidR="00F00406" w:rsidRDefault="00F00406" w:rsidP="005E0F5A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22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012CBC" w14:textId="77777777" w:rsidR="00F00406" w:rsidRDefault="00F00406" w:rsidP="005E0F5A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22"/>
              </w:rPr>
            </w:pPr>
          </w:p>
        </w:tc>
        <w:tc>
          <w:tcPr>
            <w:tcW w:w="20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5F1E9" w14:textId="5FB125BA" w:rsidR="00F00406" w:rsidRDefault="00F00406" w:rsidP="005E0F5A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22"/>
              </w:rPr>
            </w:pPr>
          </w:p>
        </w:tc>
      </w:tr>
    </w:tbl>
    <w:p w14:paraId="6199EB88" w14:textId="77777777" w:rsidR="005E0F5A" w:rsidRPr="005E0F5A" w:rsidRDefault="005E0F5A" w:rsidP="005E0F5A">
      <w:pPr>
        <w:widowControl w:val="0"/>
        <w:autoSpaceDE w:val="0"/>
        <w:autoSpaceDN w:val="0"/>
        <w:spacing w:line="240" w:lineRule="auto"/>
        <w:rPr>
          <w:rFonts w:ascii="Calibri" w:eastAsia="Calibri" w:hAnsi="Calibri" w:cs="Calibri"/>
          <w:b/>
          <w:sz w:val="12"/>
          <w:szCs w:val="22"/>
        </w:rPr>
      </w:pPr>
    </w:p>
    <w:p w14:paraId="48449B05" w14:textId="77777777" w:rsidR="005E0F5A" w:rsidRPr="005E0F5A" w:rsidRDefault="005E0F5A" w:rsidP="005E0F5A">
      <w:pPr>
        <w:widowControl w:val="0"/>
        <w:autoSpaceDE w:val="0"/>
        <w:autoSpaceDN w:val="0"/>
        <w:spacing w:line="240" w:lineRule="auto"/>
        <w:jc w:val="left"/>
        <w:rPr>
          <w:rFonts w:ascii="Calibri" w:eastAsia="Calibri" w:hAnsi="Calibri" w:cs="Calibri"/>
          <w:b/>
          <w:sz w:val="12"/>
          <w:szCs w:val="22"/>
        </w:rPr>
      </w:pPr>
    </w:p>
    <w:p w14:paraId="3AB68AF3" w14:textId="0A5B6DCA" w:rsidR="005E0F5A" w:rsidRPr="005E0F5A" w:rsidRDefault="005E0F5A" w:rsidP="005E0F5A">
      <w:pPr>
        <w:widowControl w:val="0"/>
        <w:autoSpaceDE w:val="0"/>
        <w:autoSpaceDN w:val="0"/>
        <w:spacing w:after="40" w:line="240" w:lineRule="auto"/>
        <w:jc w:val="left"/>
        <w:rPr>
          <w:rFonts w:ascii="Calibri" w:eastAsia="Calibri" w:hAnsi="Calibri" w:cs="Calibri"/>
          <w:b/>
          <w:sz w:val="12"/>
          <w:szCs w:val="22"/>
        </w:rPr>
      </w:pPr>
    </w:p>
    <w:p w14:paraId="7661A887" w14:textId="1DDCB887" w:rsidR="005E0F5A" w:rsidRPr="005E0F5A" w:rsidRDefault="005E0F5A" w:rsidP="009C7EA8">
      <w:pPr>
        <w:widowControl w:val="0"/>
        <w:tabs>
          <w:tab w:val="left" w:pos="5893"/>
        </w:tabs>
        <w:autoSpaceDE w:val="0"/>
        <w:autoSpaceDN w:val="0"/>
        <w:spacing w:line="240" w:lineRule="auto"/>
        <w:ind w:left="511"/>
        <w:jc w:val="left"/>
      </w:pPr>
      <w:r w:rsidRPr="005E0F5A">
        <w:rPr>
          <w:rFonts w:ascii="Calibri" w:eastAsia="Calibri" w:hAnsi="Calibri" w:cs="Calibri"/>
          <w:position w:val="2"/>
          <w:sz w:val="20"/>
          <w:szCs w:val="22"/>
        </w:rPr>
        <w:tab/>
      </w:r>
    </w:p>
    <w:p w14:paraId="493AD2A6" w14:textId="77777777" w:rsidR="005E0F5A" w:rsidRPr="005E0F5A" w:rsidRDefault="005E0F5A" w:rsidP="005E0F5A"/>
    <w:p w14:paraId="2DBB18AC" w14:textId="77777777" w:rsidR="005E0F5A" w:rsidRPr="005E0F5A" w:rsidRDefault="005E0F5A" w:rsidP="005E0F5A"/>
    <w:p w14:paraId="22B34E85" w14:textId="77777777" w:rsidR="005E0F5A" w:rsidRPr="005E0F5A" w:rsidRDefault="005E0F5A" w:rsidP="005E0F5A"/>
    <w:p w14:paraId="20526C86" w14:textId="77777777" w:rsidR="005E0F5A" w:rsidRPr="005E0F5A" w:rsidRDefault="005E0F5A" w:rsidP="005E0F5A"/>
    <w:p w14:paraId="22B97D39" w14:textId="77777777" w:rsidR="005E0F5A" w:rsidRPr="005E0F5A" w:rsidRDefault="005E0F5A" w:rsidP="005E0F5A"/>
    <w:p w14:paraId="11FF7B55" w14:textId="77777777" w:rsidR="005E0F5A" w:rsidRPr="005E0F5A" w:rsidRDefault="005E0F5A" w:rsidP="005E0F5A"/>
    <w:p w14:paraId="42414AFC" w14:textId="77777777" w:rsidR="005E0F5A" w:rsidRPr="005E0F5A" w:rsidRDefault="005E0F5A" w:rsidP="005E0F5A"/>
    <w:p w14:paraId="6DA95688" w14:textId="77777777" w:rsidR="005E0F5A" w:rsidRPr="005E0F5A" w:rsidRDefault="005E0F5A" w:rsidP="005E0F5A"/>
    <w:p w14:paraId="6072A32B" w14:textId="3A3F8742" w:rsidR="00A2552D" w:rsidRPr="005E0F5A" w:rsidRDefault="00A2552D" w:rsidP="005E0F5A"/>
    <w:sectPr w:rsidR="00A2552D" w:rsidRPr="005E0F5A" w:rsidSect="005E0F5A">
      <w:headerReference w:type="default" r:id="rId8"/>
      <w:footerReference w:type="default" r:id="rId9"/>
      <w:pgSz w:w="16840" w:h="11900" w:orient="landscape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298A7" w14:textId="77777777" w:rsidR="00624E47" w:rsidRDefault="00624E47" w:rsidP="00A56C87">
      <w:r>
        <w:separator/>
      </w:r>
    </w:p>
  </w:endnote>
  <w:endnote w:type="continuationSeparator" w:id="0">
    <w:p w14:paraId="4314876E" w14:textId="77777777" w:rsidR="00624E47" w:rsidRDefault="00624E47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552A3786">
              <wp:simplePos x="0" y="0"/>
              <wp:positionH relativeFrom="margin">
                <wp:posOffset>1022985</wp:posOffset>
              </wp:positionH>
              <wp:positionV relativeFrom="paragraph">
                <wp:posOffset>-81280</wp:posOffset>
              </wp:positionV>
              <wp:extent cx="7153275" cy="523875"/>
              <wp:effectExtent l="0" t="0" r="28575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53275" cy="5238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583D99" w14:textId="2BFE7B35" w:rsidR="000528B8" w:rsidRPr="00AA5282" w:rsidRDefault="000528B8" w:rsidP="00B53E15">
                          <w:pPr>
                            <w:pStyle w:val="Fuzeile"/>
                            <w:rPr>
                              <w:i/>
                            </w:rPr>
                          </w:pP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This procedure w</w:t>
                          </w:r>
                          <w:r w:rsidR="00B53E15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as adapted from the </w:t>
                          </w:r>
                          <w:r w:rsidR="001E52A1" w:rsidRPr="001E52A1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Mondragon University</w:t>
                          </w: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, translated</w:t>
                          </w:r>
                          <w:r w:rsidR="00310ACB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to English</w:t>
                          </w: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and edited by </w:t>
                          </w:r>
                          <w:r w:rsidR="001E52A1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the </w:t>
                          </w:r>
                          <w:proofErr w:type="spellStart"/>
                          <w:r w:rsidR="001E52A1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ApprenticeshipQ</w:t>
                          </w:r>
                          <w:proofErr w:type="spellEnd"/>
                          <w:r w:rsidR="001E52A1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consortium, June 2020</w:t>
                          </w:r>
                          <w:r w:rsidR="00B53E15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  <w:r w:rsidR="00310ACB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Josu Galarza, </w:t>
                          </w:r>
                          <w:proofErr w:type="spellStart"/>
                          <w:r w:rsidR="00310ACB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Nerea</w:t>
                          </w:r>
                          <w:proofErr w:type="spellEnd"/>
                          <w:r w:rsidR="00310ACB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Lopez and </w:t>
                          </w:r>
                          <w:proofErr w:type="spellStart"/>
                          <w:r w:rsidR="00310ACB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Ainhoa</w:t>
                          </w:r>
                          <w:proofErr w:type="spellEnd"/>
                          <w:r w:rsidR="00310ACB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310ACB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Ullibarriarana</w:t>
                          </w:r>
                          <w:proofErr w:type="spellEnd"/>
                          <w:r w:rsidR="00310ACB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prepared the Spanish version.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26" style="position:absolute;left:0;text-align:left;margin-left:80.55pt;margin-top:-6.4pt;width:563.2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" fillcolor="white [3201]" strokecolor="#ffc000 [3207]" strokeweight="1pt">
              <v:textbox>
                <w:txbxContent>
                  <w:p w14:paraId="0F583D99" w14:textId="2BFE7B35" w:rsidR="000528B8" w:rsidRPr="00AA5282" w:rsidRDefault="000528B8" w:rsidP="00B53E15">
                    <w:pPr>
                      <w:pStyle w:val="Fuzeile"/>
                      <w:rPr>
                        <w:i/>
                      </w:rPr>
                    </w:pP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This procedure w</w:t>
                    </w:r>
                    <w:r w:rsidR="00B53E15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as adapted from the </w:t>
                    </w:r>
                    <w:r w:rsidR="001E52A1" w:rsidRPr="001E52A1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Mondragon University</w:t>
                    </w: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, translated</w:t>
                    </w:r>
                    <w:r w:rsidR="00310ACB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to English</w:t>
                    </w: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and edited by </w:t>
                    </w:r>
                    <w:r w:rsidR="001E52A1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the </w:t>
                    </w:r>
                    <w:proofErr w:type="spellStart"/>
                    <w:r w:rsidR="001E52A1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ApprenticeshipQ</w:t>
                    </w:r>
                    <w:proofErr w:type="spellEnd"/>
                    <w:r w:rsidR="001E52A1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consortium, June 2020</w:t>
                    </w:r>
                    <w:r w:rsidR="00B53E15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  <w:r w:rsidR="00310ACB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Josu Galarza, </w:t>
                    </w:r>
                    <w:proofErr w:type="spellStart"/>
                    <w:r w:rsidR="00310ACB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Nerea</w:t>
                    </w:r>
                    <w:proofErr w:type="spellEnd"/>
                    <w:r w:rsidR="00310ACB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Lopez and </w:t>
                    </w:r>
                    <w:proofErr w:type="spellStart"/>
                    <w:r w:rsidR="00310ACB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Ainhoa</w:t>
                    </w:r>
                    <w:proofErr w:type="spellEnd"/>
                    <w:r w:rsidR="00310ACB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310ACB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Ullibarriarana</w:t>
                    </w:r>
                    <w:proofErr w:type="spellEnd"/>
                    <w:r w:rsidR="00310ACB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prepared the Spanish version.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Fuzeile"/>
      <w:rPr>
        <w:rFonts w:cs="Arial"/>
      </w:rPr>
    </w:pPr>
  </w:p>
  <w:p w14:paraId="3869B4BC" w14:textId="6DBECCA7" w:rsidR="00D74DB6" w:rsidRDefault="00565BF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4789A50E">
              <wp:simplePos x="0" y="0"/>
              <wp:positionH relativeFrom="column">
                <wp:posOffset>6948170</wp:posOffset>
              </wp:positionH>
              <wp:positionV relativeFrom="paragraph">
                <wp:posOffset>92075</wp:posOffset>
              </wp:positionV>
              <wp:extent cx="3002280" cy="0"/>
              <wp:effectExtent l="0" t="19050" r="26670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48179C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7.1pt,7.25pt" to="783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4D3B3" w14:textId="77777777" w:rsidR="00624E47" w:rsidRDefault="00624E47" w:rsidP="00A56C87">
      <w:r>
        <w:separator/>
      </w:r>
    </w:p>
  </w:footnote>
  <w:footnote w:type="continuationSeparator" w:id="0">
    <w:p w14:paraId="25F72155" w14:textId="77777777" w:rsidR="00624E47" w:rsidRDefault="00624E47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139A7" w14:textId="77777777" w:rsidR="007D5242" w:rsidRPr="000C5408" w:rsidRDefault="007D5242" w:rsidP="007D5242">
    <w:pPr>
      <w:jc w:val="center"/>
      <w:rPr>
        <w:b/>
        <w:bCs/>
        <w:lang w:val="es-ES"/>
      </w:rPr>
    </w:pPr>
    <w:r w:rsidRPr="000C5408">
      <w:rPr>
        <w:lang w:val="es-ES"/>
      </w:rPr>
      <w:t>EJEMPLO DE PROCEDIMIENTO</w:t>
    </w:r>
  </w:p>
  <w:p w14:paraId="386A1A5F" w14:textId="211A2FFB" w:rsidR="00261CE3" w:rsidRPr="009C7EA8" w:rsidRDefault="009C7EA8" w:rsidP="00261CE3">
    <w:pPr>
      <w:jc w:val="center"/>
      <w:rPr>
        <w:b/>
        <w:bCs/>
        <w:lang w:val="es-ES"/>
      </w:rPr>
    </w:pPr>
    <w:r w:rsidRPr="009C7EA8">
      <w:rPr>
        <w:b/>
        <w:bCs/>
        <w:lang w:val="es-ES"/>
      </w:rPr>
      <w:t>LA REALIZACIÓN Y LA SUPERVISIÓN DE LA EVALUACI</w:t>
    </w:r>
    <w:r>
      <w:rPr>
        <w:b/>
        <w:bCs/>
        <w:lang w:val="es-ES"/>
      </w:rPr>
      <w:t>ÓN</w:t>
    </w:r>
  </w:p>
  <w:p w14:paraId="72E4C75F" w14:textId="77777777" w:rsidR="00D74DB6" w:rsidRPr="009C7EA8" w:rsidRDefault="00D74DB6">
    <w:pPr>
      <w:pStyle w:val="Kopfzeile"/>
      <w:rPr>
        <w:lang w:val="es-ES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Pr="009C7EA8" w:rsidRDefault="00D74DB6">
    <w:pPr>
      <w:pStyle w:val="Kopfzeile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4F74"/>
    <w:multiLevelType w:val="hybridMultilevel"/>
    <w:tmpl w:val="C9A6A1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446E1"/>
    <w:multiLevelType w:val="hybridMultilevel"/>
    <w:tmpl w:val="B6CC4F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8A3130"/>
    <w:multiLevelType w:val="multilevel"/>
    <w:tmpl w:val="58BA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95D7D"/>
    <w:multiLevelType w:val="hybridMultilevel"/>
    <w:tmpl w:val="AD8426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BE0576"/>
    <w:multiLevelType w:val="hybridMultilevel"/>
    <w:tmpl w:val="4426B0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676B3"/>
    <w:multiLevelType w:val="hybridMultilevel"/>
    <w:tmpl w:val="F67CA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550F9"/>
    <w:multiLevelType w:val="multilevel"/>
    <w:tmpl w:val="731E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4F1017"/>
    <w:multiLevelType w:val="multilevel"/>
    <w:tmpl w:val="0A64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528B8"/>
    <w:rsid w:val="00060EE9"/>
    <w:rsid w:val="000C5408"/>
    <w:rsid w:val="001A1D37"/>
    <w:rsid w:val="001D2D38"/>
    <w:rsid w:val="001E52A1"/>
    <w:rsid w:val="00201870"/>
    <w:rsid w:val="00246935"/>
    <w:rsid w:val="00261CE3"/>
    <w:rsid w:val="002A5577"/>
    <w:rsid w:val="002C7A4C"/>
    <w:rsid w:val="002D2F17"/>
    <w:rsid w:val="002D65D5"/>
    <w:rsid w:val="002E22CB"/>
    <w:rsid w:val="002E414A"/>
    <w:rsid w:val="00310ACB"/>
    <w:rsid w:val="003148CE"/>
    <w:rsid w:val="003E5AAF"/>
    <w:rsid w:val="00422F73"/>
    <w:rsid w:val="0047725A"/>
    <w:rsid w:val="004801EF"/>
    <w:rsid w:val="004B1B70"/>
    <w:rsid w:val="004E7A41"/>
    <w:rsid w:val="00536627"/>
    <w:rsid w:val="00565BFA"/>
    <w:rsid w:val="005A3515"/>
    <w:rsid w:val="005B03BB"/>
    <w:rsid w:val="005B6426"/>
    <w:rsid w:val="005E0F5A"/>
    <w:rsid w:val="00613095"/>
    <w:rsid w:val="00624E47"/>
    <w:rsid w:val="00774926"/>
    <w:rsid w:val="00776C2D"/>
    <w:rsid w:val="007B15E0"/>
    <w:rsid w:val="007B7855"/>
    <w:rsid w:val="007C2668"/>
    <w:rsid w:val="007D080B"/>
    <w:rsid w:val="007D0CFA"/>
    <w:rsid w:val="007D5242"/>
    <w:rsid w:val="007F206D"/>
    <w:rsid w:val="00837D98"/>
    <w:rsid w:val="009A5785"/>
    <w:rsid w:val="009C7EA8"/>
    <w:rsid w:val="009E55C1"/>
    <w:rsid w:val="00A2552D"/>
    <w:rsid w:val="00A56C87"/>
    <w:rsid w:val="00AA5282"/>
    <w:rsid w:val="00AD54AF"/>
    <w:rsid w:val="00AE0CA7"/>
    <w:rsid w:val="00B53E15"/>
    <w:rsid w:val="00C504EF"/>
    <w:rsid w:val="00C51222"/>
    <w:rsid w:val="00D272A6"/>
    <w:rsid w:val="00D74DB6"/>
    <w:rsid w:val="00D75B7D"/>
    <w:rsid w:val="00D93CD3"/>
    <w:rsid w:val="00D94D31"/>
    <w:rsid w:val="00E063A2"/>
    <w:rsid w:val="00E45BEA"/>
    <w:rsid w:val="00E92D86"/>
    <w:rsid w:val="00F00406"/>
    <w:rsid w:val="00F427D3"/>
    <w:rsid w:val="00F80E13"/>
    <w:rsid w:val="00FA487D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  <w:style w:type="table" w:styleId="Tabellenraster">
    <w:name w:val="Table Grid"/>
    <w:basedOn w:val="NormaleTabelle"/>
    <w:rsid w:val="001E52A1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E0F5A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5E0F5A"/>
    <w:pPr>
      <w:widowControl w:val="0"/>
      <w:autoSpaceDE w:val="0"/>
      <w:autoSpaceDN w:val="0"/>
      <w:spacing w:before="8" w:line="240" w:lineRule="auto"/>
      <w:jc w:val="center"/>
    </w:pPr>
    <w:rPr>
      <w:rFonts w:ascii="Calibri" w:eastAsia="Calibri" w:hAnsi="Calibri" w:cs="Calibri"/>
      <w:sz w:val="22"/>
      <w:szCs w:val="2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E0F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E0F5A"/>
    <w:rPr>
      <w:rFonts w:ascii="Arial" w:hAnsi="Arial"/>
    </w:rPr>
  </w:style>
  <w:style w:type="table" w:customStyle="1" w:styleId="TableNormal1">
    <w:name w:val="Table Normal1"/>
    <w:uiPriority w:val="2"/>
    <w:semiHidden/>
    <w:unhideWhenUsed/>
    <w:qFormat/>
    <w:rsid w:val="005E0F5A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E0F5A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572B49-09AF-4824-8110-FA0C597A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2</Pages>
  <Words>417</Words>
  <Characters>2631</Characters>
  <Application>Microsoft Office Word</Application>
  <DocSecurity>0</DocSecurity>
  <Lines>21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11</cp:revision>
  <dcterms:created xsi:type="dcterms:W3CDTF">2020-06-30T07:42:00Z</dcterms:created>
  <dcterms:modified xsi:type="dcterms:W3CDTF">2020-10-23T19:53:00Z</dcterms:modified>
</cp:coreProperties>
</file>