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D18EB" w14:textId="17B9B6D1" w:rsidR="005E0F5A" w:rsidRDefault="005E0F5A" w:rsidP="005E0F5A">
      <w:pPr>
        <w:jc w:val="center"/>
      </w:pPr>
      <w:r w:rsidRPr="005E0F5A">
        <w:t>REPORT AND EVALUATION OF THE STUDY-WORK ALTERNANCE PROGRAM</w:t>
      </w:r>
    </w:p>
    <w:p w14:paraId="7CD343E8" w14:textId="006727BA" w:rsidR="005E0F5A" w:rsidRDefault="005E0F5A" w:rsidP="005E0F5A">
      <w:r>
        <w:t>Student: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7839">
        <w:t>S</w:t>
      </w:r>
      <w:r w:rsidR="00137181" w:rsidRPr="00137181">
        <w:t>tudent's identification number</w:t>
      </w:r>
      <w:r w:rsidR="00137181">
        <w:t>:</w:t>
      </w:r>
      <w:r>
        <w:tab/>
      </w:r>
      <w:r>
        <w:tab/>
      </w:r>
      <w:r>
        <w:tab/>
        <w:t>Academic course:</w:t>
      </w:r>
    </w:p>
    <w:p w14:paraId="48876FEF" w14:textId="7606CEA7" w:rsidR="005E0F5A" w:rsidRDefault="005E0F5A" w:rsidP="005E0F5A">
      <w:r>
        <w:t>Studies and level of learning:</w:t>
      </w:r>
      <w:r>
        <w:tab/>
      </w:r>
      <w:r>
        <w:tab/>
      </w:r>
      <w:r>
        <w:tab/>
        <w:t>Start date in the program:</w:t>
      </w:r>
      <w:r>
        <w:tab/>
      </w:r>
      <w:r>
        <w:tab/>
      </w:r>
      <w:r>
        <w:tab/>
      </w:r>
      <w:r w:rsidR="007A7839">
        <w:tab/>
      </w:r>
      <w:r>
        <w:t>Company:</w:t>
      </w:r>
    </w:p>
    <w:p w14:paraId="4BF2B2B4" w14:textId="38BE7690" w:rsidR="005E0F5A" w:rsidRDefault="005E0F5A" w:rsidP="005E0F5A"/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265"/>
        <w:gridCol w:w="1784"/>
        <w:gridCol w:w="2023"/>
        <w:gridCol w:w="1577"/>
        <w:gridCol w:w="829"/>
        <w:gridCol w:w="841"/>
        <w:gridCol w:w="841"/>
        <w:gridCol w:w="530"/>
        <w:gridCol w:w="579"/>
        <w:gridCol w:w="966"/>
        <w:gridCol w:w="509"/>
        <w:gridCol w:w="434"/>
        <w:gridCol w:w="448"/>
        <w:gridCol w:w="926"/>
      </w:tblGrid>
      <w:tr w:rsidR="005E0F5A" w:rsidRPr="00613095" w14:paraId="142F2CEC" w14:textId="77777777" w:rsidTr="005E0F5A">
        <w:trPr>
          <w:trHeight w:hRule="exact" w:val="334"/>
        </w:trPr>
        <w:tc>
          <w:tcPr>
            <w:tcW w:w="1391" w:type="pct"/>
            <w:gridSpan w:val="2"/>
          </w:tcPr>
          <w:p w14:paraId="3F8E796C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57D4EA97" w14:textId="77777777" w:rsidR="005E0F5A" w:rsidRPr="00613095" w:rsidRDefault="005E0F5A" w:rsidP="007E5EE8">
            <w:pPr>
              <w:pStyle w:val="TableParagraph"/>
              <w:spacing w:before="42"/>
              <w:ind w:left="761"/>
              <w:jc w:val="left"/>
              <w:rPr>
                <w:rFonts w:ascii="Arial" w:hAnsi="Arial" w:cs="Arial"/>
                <w:b/>
                <w:sz w:val="7"/>
              </w:rPr>
            </w:pPr>
            <w:r w:rsidRPr="00613095">
              <w:rPr>
                <w:rFonts w:ascii="Arial" w:hAnsi="Arial" w:cs="Arial"/>
                <w:b/>
                <w:w w:val="105"/>
                <w:sz w:val="7"/>
              </w:rPr>
              <w:t>CONTENT OF THE REPORT AND THE EVALUATION</w:t>
            </w:r>
          </w:p>
        </w:tc>
        <w:tc>
          <w:tcPr>
            <w:tcW w:w="1237" w:type="pct"/>
            <w:gridSpan w:val="2"/>
            <w:shd w:val="clear" w:color="auto" w:fill="99CCFF"/>
          </w:tcPr>
          <w:p w14:paraId="1E389234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7B4D8537" w14:textId="77777777" w:rsidR="005E0F5A" w:rsidRPr="00613095" w:rsidRDefault="005E0F5A" w:rsidP="007E5EE8">
            <w:pPr>
              <w:pStyle w:val="TableParagraph"/>
              <w:spacing w:before="42"/>
              <w:ind w:left="196"/>
              <w:jc w:val="left"/>
              <w:rPr>
                <w:rFonts w:ascii="Arial" w:hAnsi="Arial" w:cs="Arial"/>
                <w:b/>
                <w:sz w:val="7"/>
              </w:rPr>
            </w:pPr>
            <w:r w:rsidRPr="00613095">
              <w:rPr>
                <w:rFonts w:ascii="Arial" w:hAnsi="Arial" w:cs="Arial"/>
                <w:b/>
                <w:w w:val="105"/>
                <w:sz w:val="7"/>
              </w:rPr>
              <w:t>"REPORT OF THE DIRECTOR OF THE PROGRAM STUDY-WORK ALTERNANCE"</w:t>
            </w:r>
          </w:p>
        </w:tc>
        <w:tc>
          <w:tcPr>
            <w:tcW w:w="2372" w:type="pct"/>
            <w:gridSpan w:val="10"/>
            <w:shd w:val="clear" w:color="auto" w:fill="FCE9D9"/>
          </w:tcPr>
          <w:p w14:paraId="67FC9540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5FF6A545" w14:textId="77777777" w:rsidR="005E0F5A" w:rsidRPr="00613095" w:rsidRDefault="005E0F5A" w:rsidP="007E5EE8">
            <w:pPr>
              <w:pStyle w:val="TableParagraph"/>
              <w:spacing w:before="42"/>
              <w:ind w:left="1394"/>
              <w:jc w:val="left"/>
              <w:rPr>
                <w:rFonts w:ascii="Arial" w:hAnsi="Arial" w:cs="Arial"/>
                <w:b/>
                <w:sz w:val="7"/>
              </w:rPr>
            </w:pPr>
            <w:r w:rsidRPr="00613095">
              <w:rPr>
                <w:rFonts w:ascii="Arial" w:hAnsi="Arial" w:cs="Arial"/>
                <w:b/>
                <w:w w:val="105"/>
                <w:sz w:val="7"/>
              </w:rPr>
              <w:t>"EVALUATION OF THE TUTOR OF THE PROGRAM 'STUDY-WORK ALTERNANCE'</w:t>
            </w:r>
          </w:p>
        </w:tc>
      </w:tr>
      <w:tr w:rsidR="005E0F5A" w:rsidRPr="00613095" w14:paraId="06C1AE28" w14:textId="77777777" w:rsidTr="005E0F5A">
        <w:trPr>
          <w:trHeight w:hRule="exact" w:val="389"/>
        </w:trPr>
        <w:tc>
          <w:tcPr>
            <w:tcW w:w="778" w:type="pct"/>
          </w:tcPr>
          <w:p w14:paraId="70DB1FF1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216541F6" w14:textId="77777777" w:rsidR="005E0F5A" w:rsidRPr="00613095" w:rsidRDefault="005E0F5A" w:rsidP="007E5EE8">
            <w:pPr>
              <w:pStyle w:val="TableParagraph"/>
              <w:spacing w:before="10"/>
              <w:jc w:val="left"/>
              <w:rPr>
                <w:rFonts w:ascii="Arial" w:hAnsi="Arial" w:cs="Arial"/>
                <w:b/>
                <w:i/>
                <w:sz w:val="5"/>
              </w:rPr>
            </w:pPr>
          </w:p>
          <w:p w14:paraId="44A032F0" w14:textId="77777777" w:rsidR="005E0F5A" w:rsidRPr="00613095" w:rsidRDefault="005E0F5A" w:rsidP="007E5EE8">
            <w:pPr>
              <w:pStyle w:val="TableParagraph"/>
              <w:spacing w:before="1"/>
              <w:ind w:left="240" w:right="235"/>
              <w:rPr>
                <w:rFonts w:ascii="Arial" w:hAnsi="Arial" w:cs="Arial"/>
                <w:b/>
                <w:sz w:val="7"/>
              </w:rPr>
            </w:pPr>
            <w:r w:rsidRPr="00613095">
              <w:rPr>
                <w:rFonts w:ascii="Arial" w:hAnsi="Arial" w:cs="Arial"/>
                <w:b/>
                <w:w w:val="105"/>
                <w:sz w:val="7"/>
              </w:rPr>
              <w:t>Aspects to evaluate</w:t>
            </w:r>
          </w:p>
        </w:tc>
        <w:tc>
          <w:tcPr>
            <w:tcW w:w="613" w:type="pct"/>
          </w:tcPr>
          <w:p w14:paraId="50CF0059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304D2409" w14:textId="77777777" w:rsidR="005E0F5A" w:rsidRPr="00613095" w:rsidRDefault="005E0F5A" w:rsidP="007E5EE8">
            <w:pPr>
              <w:pStyle w:val="TableParagraph"/>
              <w:spacing w:before="10"/>
              <w:jc w:val="left"/>
              <w:rPr>
                <w:rFonts w:ascii="Arial" w:hAnsi="Arial" w:cs="Arial"/>
                <w:b/>
                <w:i/>
                <w:sz w:val="5"/>
              </w:rPr>
            </w:pPr>
          </w:p>
          <w:p w14:paraId="1A6C2E9C" w14:textId="77777777" w:rsidR="005E0F5A" w:rsidRPr="00613095" w:rsidRDefault="005E0F5A" w:rsidP="007E5EE8">
            <w:pPr>
              <w:pStyle w:val="TableParagraph"/>
              <w:spacing w:before="1"/>
              <w:ind w:left="4"/>
              <w:rPr>
                <w:rFonts w:ascii="Arial" w:hAnsi="Arial" w:cs="Arial"/>
                <w:b/>
                <w:sz w:val="7"/>
              </w:rPr>
            </w:pPr>
            <w:r w:rsidRPr="00613095">
              <w:rPr>
                <w:rFonts w:ascii="Arial" w:hAnsi="Arial" w:cs="Arial"/>
                <w:b/>
                <w:sz w:val="7"/>
              </w:rPr>
              <w:t>Competency acquisition level</w:t>
            </w:r>
          </w:p>
        </w:tc>
        <w:tc>
          <w:tcPr>
            <w:tcW w:w="695" w:type="pct"/>
            <w:shd w:val="clear" w:color="auto" w:fill="99CCFF"/>
          </w:tcPr>
          <w:p w14:paraId="4344D922" w14:textId="77777777" w:rsidR="005E0F5A" w:rsidRPr="00613095" w:rsidRDefault="005E0F5A" w:rsidP="007E5EE8">
            <w:pPr>
              <w:pStyle w:val="TableParagraph"/>
              <w:jc w:val="left"/>
              <w:rPr>
                <w:rFonts w:ascii="Arial" w:hAnsi="Arial" w:cs="Arial"/>
                <w:b/>
                <w:i/>
                <w:sz w:val="11"/>
              </w:rPr>
            </w:pPr>
          </w:p>
          <w:p w14:paraId="434ACB9D" w14:textId="77777777" w:rsidR="005E0F5A" w:rsidRPr="00613095" w:rsidRDefault="005E0F5A" w:rsidP="007E5EE8">
            <w:pPr>
              <w:pStyle w:val="TableParagraph"/>
              <w:spacing w:before="0"/>
              <w:ind w:left="511"/>
              <w:jc w:val="left"/>
              <w:rPr>
                <w:rFonts w:ascii="Arial" w:hAnsi="Arial" w:cs="Arial"/>
                <w:b/>
                <w:sz w:val="8"/>
              </w:rPr>
            </w:pPr>
            <w:r w:rsidRPr="00613095">
              <w:rPr>
                <w:rFonts w:ascii="Arial" w:hAnsi="Arial" w:cs="Arial"/>
                <w:b/>
                <w:w w:val="110"/>
                <w:sz w:val="8"/>
              </w:rPr>
              <w:t>Observations</w:t>
            </w:r>
          </w:p>
        </w:tc>
        <w:tc>
          <w:tcPr>
            <w:tcW w:w="542" w:type="pct"/>
            <w:shd w:val="clear" w:color="auto" w:fill="99CCFF"/>
          </w:tcPr>
          <w:p w14:paraId="27720CD8" w14:textId="77777777" w:rsidR="005E0F5A" w:rsidRPr="00613095" w:rsidRDefault="005E0F5A" w:rsidP="007E5EE8">
            <w:pPr>
              <w:pStyle w:val="TableParagraph"/>
              <w:spacing w:before="51" w:line="273" w:lineRule="auto"/>
              <w:ind w:left="309" w:right="291" w:firstLine="38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Enter note from 1 to 10</w:t>
            </w:r>
          </w:p>
        </w:tc>
        <w:tc>
          <w:tcPr>
            <w:tcW w:w="863" w:type="pct"/>
            <w:gridSpan w:val="3"/>
            <w:shd w:val="clear" w:color="auto" w:fill="BEBEBE"/>
          </w:tcPr>
          <w:p w14:paraId="5D6386E5" w14:textId="77777777" w:rsidR="005E0F5A" w:rsidRPr="00613095" w:rsidRDefault="005E0F5A" w:rsidP="007E5EE8">
            <w:pPr>
              <w:pStyle w:val="TableParagraph"/>
              <w:spacing w:before="51"/>
              <w:ind w:left="464" w:right="46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Between 80% -100%</w:t>
            </w:r>
          </w:p>
          <w:p w14:paraId="4E3AE385" w14:textId="77777777" w:rsidR="005E0F5A" w:rsidRPr="00613095" w:rsidRDefault="005E0F5A" w:rsidP="007E5EE8">
            <w:pPr>
              <w:pStyle w:val="TableParagraph"/>
              <w:spacing w:before="17"/>
              <w:ind w:left="464" w:right="459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(8-10 points)</w:t>
            </w:r>
          </w:p>
        </w:tc>
        <w:tc>
          <w:tcPr>
            <w:tcW w:w="381" w:type="pct"/>
            <w:gridSpan w:val="2"/>
            <w:shd w:val="clear" w:color="auto" w:fill="BEBEBE"/>
          </w:tcPr>
          <w:p w14:paraId="44374779" w14:textId="77777777" w:rsidR="005E0F5A" w:rsidRPr="00613095" w:rsidRDefault="005E0F5A" w:rsidP="007E5EE8">
            <w:pPr>
              <w:pStyle w:val="TableParagraph"/>
              <w:spacing w:before="0" w:line="104" w:lineRule="exact"/>
              <w:ind w:left="72" w:right="67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Between 50%-</w:t>
            </w:r>
          </w:p>
          <w:p w14:paraId="17BDC4DA" w14:textId="77777777" w:rsidR="005E0F5A" w:rsidRPr="00613095" w:rsidRDefault="005E0F5A" w:rsidP="007E5EE8">
            <w:pPr>
              <w:pStyle w:val="TableParagraph"/>
              <w:spacing w:before="17"/>
              <w:ind w:left="71" w:right="67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80%</w:t>
            </w:r>
          </w:p>
          <w:p w14:paraId="66359524" w14:textId="77777777" w:rsidR="005E0F5A" w:rsidRPr="00613095" w:rsidRDefault="005E0F5A" w:rsidP="007E5EE8">
            <w:pPr>
              <w:pStyle w:val="TableParagraph"/>
              <w:spacing w:before="17"/>
              <w:ind w:left="72" w:right="67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(6-7 points)</w:t>
            </w:r>
          </w:p>
        </w:tc>
        <w:tc>
          <w:tcPr>
            <w:tcW w:w="507" w:type="pct"/>
            <w:gridSpan w:val="2"/>
            <w:shd w:val="clear" w:color="auto" w:fill="BEBEBE"/>
          </w:tcPr>
          <w:p w14:paraId="30A77DE4" w14:textId="77777777" w:rsidR="005E0F5A" w:rsidRPr="00613095" w:rsidRDefault="005E0F5A" w:rsidP="007E5EE8">
            <w:pPr>
              <w:pStyle w:val="TableParagraph"/>
              <w:spacing w:before="51"/>
              <w:ind w:left="116" w:right="11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Between 30%-50%</w:t>
            </w:r>
          </w:p>
          <w:p w14:paraId="24955851" w14:textId="77777777" w:rsidR="005E0F5A" w:rsidRPr="00613095" w:rsidRDefault="005E0F5A" w:rsidP="007E5EE8">
            <w:pPr>
              <w:pStyle w:val="TableParagraph"/>
              <w:spacing w:before="17"/>
              <w:ind w:left="116" w:right="11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(4-5 points)</w:t>
            </w:r>
          </w:p>
        </w:tc>
        <w:tc>
          <w:tcPr>
            <w:tcW w:w="621" w:type="pct"/>
            <w:gridSpan w:val="3"/>
            <w:shd w:val="clear" w:color="auto" w:fill="BEBEBE"/>
          </w:tcPr>
          <w:p w14:paraId="1069CFA7" w14:textId="77777777" w:rsidR="005E0F5A" w:rsidRPr="00613095" w:rsidRDefault="005E0F5A" w:rsidP="007E5EE8">
            <w:pPr>
              <w:pStyle w:val="TableParagraph"/>
              <w:spacing w:before="51"/>
              <w:ind w:left="265" w:right="26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Between 0%-30%</w:t>
            </w:r>
          </w:p>
          <w:p w14:paraId="4650044C" w14:textId="77777777" w:rsidR="005E0F5A" w:rsidRPr="00613095" w:rsidRDefault="005E0F5A" w:rsidP="007E5EE8">
            <w:pPr>
              <w:pStyle w:val="TableParagraph"/>
              <w:spacing w:before="17"/>
              <w:ind w:left="265" w:right="263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(1-3 points)</w:t>
            </w:r>
          </w:p>
        </w:tc>
      </w:tr>
      <w:tr w:rsidR="005E0F5A" w:rsidRPr="00613095" w14:paraId="6C3202B6" w14:textId="77777777" w:rsidTr="005E0F5A">
        <w:trPr>
          <w:trHeight w:hRule="exact" w:val="146"/>
        </w:trPr>
        <w:tc>
          <w:tcPr>
            <w:tcW w:w="778" w:type="pct"/>
            <w:vMerge w:val="restart"/>
          </w:tcPr>
          <w:p w14:paraId="4F42E024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539D93FA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5F42C1EC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1F166E5A" w14:textId="77777777" w:rsidR="005E0F5A" w:rsidRPr="00613095" w:rsidRDefault="005E0F5A" w:rsidP="007E5EE8">
            <w:pPr>
              <w:pStyle w:val="TableParagraph"/>
              <w:spacing w:before="4"/>
              <w:jc w:val="left"/>
              <w:rPr>
                <w:rFonts w:ascii="Arial" w:hAnsi="Arial" w:cs="Arial"/>
                <w:b/>
                <w:i/>
                <w:sz w:val="5"/>
              </w:rPr>
            </w:pPr>
          </w:p>
          <w:p w14:paraId="3A943096" w14:textId="77777777" w:rsidR="005E0F5A" w:rsidRPr="00613095" w:rsidRDefault="005E0F5A" w:rsidP="007E5EE8">
            <w:pPr>
              <w:pStyle w:val="TableParagraph"/>
              <w:spacing w:before="0"/>
              <w:ind w:left="240" w:right="237"/>
              <w:rPr>
                <w:rFonts w:ascii="Arial" w:hAnsi="Arial" w:cs="Arial"/>
                <w:b/>
                <w:sz w:val="6"/>
              </w:rPr>
            </w:pPr>
            <w:r w:rsidRPr="00613095">
              <w:rPr>
                <w:rFonts w:ascii="Arial" w:hAnsi="Arial" w:cs="Arial"/>
                <w:b/>
                <w:w w:val="110"/>
                <w:sz w:val="6"/>
              </w:rPr>
              <w:t>TECHNICAL CAPACITY.-</w:t>
            </w:r>
          </w:p>
          <w:p w14:paraId="6218C5AE" w14:textId="77777777" w:rsidR="005E0F5A" w:rsidRPr="00613095" w:rsidRDefault="005E0F5A" w:rsidP="007E5EE8">
            <w:pPr>
              <w:pStyle w:val="TableParagraph"/>
              <w:spacing w:before="17"/>
              <w:ind w:left="240" w:right="238"/>
              <w:rPr>
                <w:rFonts w:ascii="Arial" w:hAnsi="Arial" w:cs="Arial"/>
                <w:b/>
                <w:sz w:val="6"/>
              </w:rPr>
            </w:pPr>
            <w:r w:rsidRPr="00613095">
              <w:rPr>
                <w:rFonts w:ascii="Arial" w:hAnsi="Arial" w:cs="Arial"/>
                <w:b/>
                <w:w w:val="110"/>
                <w:sz w:val="6"/>
              </w:rPr>
              <w:t>(accounts for 60% of the program's grade)</w:t>
            </w:r>
          </w:p>
        </w:tc>
        <w:tc>
          <w:tcPr>
            <w:tcW w:w="613" w:type="pct"/>
          </w:tcPr>
          <w:p w14:paraId="6B648038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95" w:type="pct"/>
            <w:shd w:val="clear" w:color="auto" w:fill="99CCFF"/>
          </w:tcPr>
          <w:p w14:paraId="0997E6A6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42" w:type="pct"/>
            <w:shd w:val="clear" w:color="auto" w:fill="99CCFF"/>
          </w:tcPr>
          <w:p w14:paraId="23781CFD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5" w:type="pct"/>
            <w:shd w:val="clear" w:color="auto" w:fill="FCE9D9"/>
          </w:tcPr>
          <w:p w14:paraId="51FCCF9B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6AB541E6" w14:textId="77777777" w:rsidR="005E0F5A" w:rsidRPr="00613095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46AE1787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1FC9835E" w14:textId="77777777" w:rsidR="005E0F5A" w:rsidRPr="00613095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99" w:type="pct"/>
            <w:shd w:val="clear" w:color="auto" w:fill="FCE9D9"/>
          </w:tcPr>
          <w:p w14:paraId="10C16127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32" w:type="pct"/>
            <w:shd w:val="clear" w:color="auto" w:fill="FCE9D9"/>
          </w:tcPr>
          <w:p w14:paraId="65B8CAE4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5" w:type="pct"/>
            <w:shd w:val="clear" w:color="auto" w:fill="FCE9D9"/>
          </w:tcPr>
          <w:p w14:paraId="7D4C6FBB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49" w:type="pct"/>
            <w:shd w:val="clear" w:color="auto" w:fill="FCE9D9"/>
          </w:tcPr>
          <w:p w14:paraId="78675024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54" w:type="pct"/>
            <w:shd w:val="clear" w:color="auto" w:fill="FCE9D9"/>
          </w:tcPr>
          <w:p w14:paraId="2E7A74FB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18" w:type="pct"/>
            <w:shd w:val="clear" w:color="auto" w:fill="FCE9D9"/>
          </w:tcPr>
          <w:p w14:paraId="2AE69D6C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</w:tr>
      <w:tr w:rsidR="005E0F5A" w:rsidRPr="00613095" w14:paraId="21B1E0F6" w14:textId="77777777" w:rsidTr="005E0F5A">
        <w:trPr>
          <w:trHeight w:hRule="exact" w:val="146"/>
        </w:trPr>
        <w:tc>
          <w:tcPr>
            <w:tcW w:w="778" w:type="pct"/>
            <w:vMerge/>
          </w:tcPr>
          <w:p w14:paraId="559EEF16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13" w:type="pct"/>
          </w:tcPr>
          <w:p w14:paraId="4D46F948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95" w:type="pct"/>
            <w:shd w:val="clear" w:color="auto" w:fill="99CCFF"/>
          </w:tcPr>
          <w:p w14:paraId="36D61447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42" w:type="pct"/>
            <w:shd w:val="clear" w:color="auto" w:fill="99CCFF"/>
          </w:tcPr>
          <w:p w14:paraId="4DD4A875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5" w:type="pct"/>
            <w:shd w:val="clear" w:color="auto" w:fill="FCE9D9"/>
          </w:tcPr>
          <w:p w14:paraId="724F60F9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6A4833CE" w14:textId="77777777" w:rsidR="005E0F5A" w:rsidRPr="00613095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6EF84FB5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4716C5D8" w14:textId="77777777" w:rsidR="005E0F5A" w:rsidRPr="00613095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99" w:type="pct"/>
            <w:shd w:val="clear" w:color="auto" w:fill="FCE9D9"/>
          </w:tcPr>
          <w:p w14:paraId="4FB0C94F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32" w:type="pct"/>
            <w:shd w:val="clear" w:color="auto" w:fill="FCE9D9"/>
          </w:tcPr>
          <w:p w14:paraId="4C27AD5F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5" w:type="pct"/>
            <w:shd w:val="clear" w:color="auto" w:fill="FCE9D9"/>
          </w:tcPr>
          <w:p w14:paraId="2932EEE7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49" w:type="pct"/>
            <w:shd w:val="clear" w:color="auto" w:fill="FCE9D9"/>
          </w:tcPr>
          <w:p w14:paraId="2203E225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54" w:type="pct"/>
            <w:shd w:val="clear" w:color="auto" w:fill="FCE9D9"/>
          </w:tcPr>
          <w:p w14:paraId="0A077133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18" w:type="pct"/>
            <w:shd w:val="clear" w:color="auto" w:fill="FCE9D9"/>
          </w:tcPr>
          <w:p w14:paraId="5A8E5724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</w:tr>
      <w:tr w:rsidR="005E0F5A" w:rsidRPr="00613095" w14:paraId="6CED9B4F" w14:textId="77777777" w:rsidTr="005E0F5A">
        <w:trPr>
          <w:trHeight w:hRule="exact" w:val="147"/>
        </w:trPr>
        <w:tc>
          <w:tcPr>
            <w:tcW w:w="778" w:type="pct"/>
            <w:vMerge/>
          </w:tcPr>
          <w:p w14:paraId="401011E3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13" w:type="pct"/>
          </w:tcPr>
          <w:p w14:paraId="438B071C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95" w:type="pct"/>
            <w:shd w:val="clear" w:color="auto" w:fill="99CCFF"/>
          </w:tcPr>
          <w:p w14:paraId="479C8840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42" w:type="pct"/>
            <w:shd w:val="clear" w:color="auto" w:fill="99CCFF"/>
          </w:tcPr>
          <w:p w14:paraId="5B23D93D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5" w:type="pct"/>
            <w:shd w:val="clear" w:color="auto" w:fill="FCE9D9"/>
          </w:tcPr>
          <w:p w14:paraId="0951D8C6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23F5CEB7" w14:textId="77777777" w:rsidR="005E0F5A" w:rsidRPr="00613095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28081175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58927A36" w14:textId="77777777" w:rsidR="005E0F5A" w:rsidRPr="00613095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99" w:type="pct"/>
            <w:shd w:val="clear" w:color="auto" w:fill="FCE9D9"/>
          </w:tcPr>
          <w:p w14:paraId="0667591D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32" w:type="pct"/>
            <w:shd w:val="clear" w:color="auto" w:fill="FCE9D9"/>
          </w:tcPr>
          <w:p w14:paraId="45D26BCD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5" w:type="pct"/>
            <w:shd w:val="clear" w:color="auto" w:fill="FCE9D9"/>
          </w:tcPr>
          <w:p w14:paraId="347E6F24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49" w:type="pct"/>
            <w:shd w:val="clear" w:color="auto" w:fill="FCE9D9"/>
          </w:tcPr>
          <w:p w14:paraId="717A7F7B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54" w:type="pct"/>
            <w:shd w:val="clear" w:color="auto" w:fill="FCE9D9"/>
          </w:tcPr>
          <w:p w14:paraId="037995DC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18" w:type="pct"/>
            <w:shd w:val="clear" w:color="auto" w:fill="FCE9D9"/>
          </w:tcPr>
          <w:p w14:paraId="6A76DC48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</w:tr>
      <w:tr w:rsidR="005E0F5A" w:rsidRPr="00613095" w14:paraId="10C2C707" w14:textId="77777777" w:rsidTr="005E0F5A">
        <w:trPr>
          <w:trHeight w:hRule="exact" w:val="146"/>
        </w:trPr>
        <w:tc>
          <w:tcPr>
            <w:tcW w:w="778" w:type="pct"/>
            <w:vMerge/>
          </w:tcPr>
          <w:p w14:paraId="726C07C7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13" w:type="pct"/>
          </w:tcPr>
          <w:p w14:paraId="357354A8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95" w:type="pct"/>
            <w:shd w:val="clear" w:color="auto" w:fill="99CCFF"/>
          </w:tcPr>
          <w:p w14:paraId="24837225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42" w:type="pct"/>
            <w:shd w:val="clear" w:color="auto" w:fill="99CCFF"/>
          </w:tcPr>
          <w:p w14:paraId="61BEC95C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5" w:type="pct"/>
            <w:shd w:val="clear" w:color="auto" w:fill="FCE9D9"/>
          </w:tcPr>
          <w:p w14:paraId="6F3FB90B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7AAAC70A" w14:textId="77777777" w:rsidR="005E0F5A" w:rsidRPr="00613095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04A2C824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73E4CA24" w14:textId="77777777" w:rsidR="005E0F5A" w:rsidRPr="00613095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99" w:type="pct"/>
            <w:shd w:val="clear" w:color="auto" w:fill="FCE9D9"/>
          </w:tcPr>
          <w:p w14:paraId="2B2BC8B5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32" w:type="pct"/>
            <w:shd w:val="clear" w:color="auto" w:fill="FCE9D9"/>
          </w:tcPr>
          <w:p w14:paraId="49BF8485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5" w:type="pct"/>
            <w:shd w:val="clear" w:color="auto" w:fill="FCE9D9"/>
          </w:tcPr>
          <w:p w14:paraId="534BC811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49" w:type="pct"/>
            <w:shd w:val="clear" w:color="auto" w:fill="FCE9D9"/>
          </w:tcPr>
          <w:p w14:paraId="1D4727A5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54" w:type="pct"/>
            <w:shd w:val="clear" w:color="auto" w:fill="FCE9D9"/>
          </w:tcPr>
          <w:p w14:paraId="4DC894E5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18" w:type="pct"/>
            <w:shd w:val="clear" w:color="auto" w:fill="FCE9D9"/>
          </w:tcPr>
          <w:p w14:paraId="2304F8A0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</w:tr>
      <w:tr w:rsidR="005E0F5A" w:rsidRPr="00613095" w14:paraId="366AC755" w14:textId="77777777" w:rsidTr="005E0F5A">
        <w:trPr>
          <w:trHeight w:hRule="exact" w:val="146"/>
        </w:trPr>
        <w:tc>
          <w:tcPr>
            <w:tcW w:w="778" w:type="pct"/>
            <w:vMerge/>
          </w:tcPr>
          <w:p w14:paraId="1B5A142A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13" w:type="pct"/>
          </w:tcPr>
          <w:p w14:paraId="69C440B5" w14:textId="77777777" w:rsidR="005E0F5A" w:rsidRPr="00613095" w:rsidRDefault="005E0F5A" w:rsidP="007E5EE8">
            <w:pPr>
              <w:pStyle w:val="TableParagraph"/>
              <w:spacing w:before="31"/>
              <w:ind w:left="1"/>
              <w:rPr>
                <w:rFonts w:ascii="Arial" w:hAnsi="Arial" w:cs="Arial"/>
                <w:sz w:val="6"/>
              </w:rPr>
            </w:pPr>
            <w:r w:rsidRPr="00613095">
              <w:rPr>
                <w:rFonts w:ascii="Arial" w:hAnsi="Arial" w:cs="Arial"/>
                <w:w w:val="110"/>
                <w:sz w:val="6"/>
              </w:rPr>
              <w:t>Learning capacity</w:t>
            </w:r>
          </w:p>
        </w:tc>
        <w:tc>
          <w:tcPr>
            <w:tcW w:w="695" w:type="pct"/>
            <w:shd w:val="clear" w:color="auto" w:fill="99CCFF"/>
          </w:tcPr>
          <w:p w14:paraId="28F35B76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42" w:type="pct"/>
            <w:shd w:val="clear" w:color="auto" w:fill="99CCFF"/>
          </w:tcPr>
          <w:p w14:paraId="1B089370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5" w:type="pct"/>
            <w:shd w:val="clear" w:color="auto" w:fill="FCE9D9"/>
          </w:tcPr>
          <w:p w14:paraId="330CF3CC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12F1B739" w14:textId="77777777" w:rsidR="005E0F5A" w:rsidRPr="00613095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5E0EBE93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76B2086E" w14:textId="77777777" w:rsidR="005E0F5A" w:rsidRPr="00613095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99" w:type="pct"/>
            <w:shd w:val="clear" w:color="auto" w:fill="FCE9D9"/>
          </w:tcPr>
          <w:p w14:paraId="26FA6DE8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32" w:type="pct"/>
            <w:shd w:val="clear" w:color="auto" w:fill="FCE9D9"/>
          </w:tcPr>
          <w:p w14:paraId="70572031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5" w:type="pct"/>
            <w:shd w:val="clear" w:color="auto" w:fill="FCE9D9"/>
          </w:tcPr>
          <w:p w14:paraId="597AD982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49" w:type="pct"/>
            <w:shd w:val="clear" w:color="auto" w:fill="FCE9D9"/>
          </w:tcPr>
          <w:p w14:paraId="58F724AB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54" w:type="pct"/>
            <w:shd w:val="clear" w:color="auto" w:fill="FCE9D9"/>
          </w:tcPr>
          <w:p w14:paraId="1C46A929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18" w:type="pct"/>
            <w:shd w:val="clear" w:color="auto" w:fill="FCE9D9"/>
          </w:tcPr>
          <w:p w14:paraId="5DD45918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</w:tr>
      <w:tr w:rsidR="005E0F5A" w:rsidRPr="00613095" w14:paraId="5A2DC628" w14:textId="77777777" w:rsidTr="005E0F5A">
        <w:trPr>
          <w:trHeight w:hRule="exact" w:val="146"/>
        </w:trPr>
        <w:tc>
          <w:tcPr>
            <w:tcW w:w="778" w:type="pct"/>
          </w:tcPr>
          <w:p w14:paraId="396DEB02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13" w:type="pct"/>
          </w:tcPr>
          <w:p w14:paraId="48DD917B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95" w:type="pct"/>
          </w:tcPr>
          <w:p w14:paraId="7722E8C8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42" w:type="pct"/>
            <w:shd w:val="clear" w:color="auto" w:fill="99CCFF"/>
          </w:tcPr>
          <w:p w14:paraId="11493D57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5" w:type="pct"/>
            <w:shd w:val="clear" w:color="auto" w:fill="FCE9D9"/>
          </w:tcPr>
          <w:p w14:paraId="41C2EFAC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9" w:type="pct"/>
            <w:shd w:val="clear" w:color="auto" w:fill="FCE9D9"/>
          </w:tcPr>
          <w:p w14:paraId="6E7174BF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9" w:type="pct"/>
            <w:shd w:val="clear" w:color="auto" w:fill="FCE9D9"/>
          </w:tcPr>
          <w:p w14:paraId="1198A65F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82" w:type="pct"/>
            <w:shd w:val="clear" w:color="auto" w:fill="FCE9D9"/>
          </w:tcPr>
          <w:p w14:paraId="28333C0B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99" w:type="pct"/>
            <w:shd w:val="clear" w:color="auto" w:fill="FCE9D9"/>
          </w:tcPr>
          <w:p w14:paraId="509327F2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32" w:type="pct"/>
            <w:shd w:val="clear" w:color="auto" w:fill="FCE9D9"/>
          </w:tcPr>
          <w:p w14:paraId="3870405D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75" w:type="pct"/>
            <w:shd w:val="clear" w:color="auto" w:fill="FCE9D9"/>
          </w:tcPr>
          <w:p w14:paraId="4561F445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49" w:type="pct"/>
            <w:shd w:val="clear" w:color="auto" w:fill="FCE9D9"/>
          </w:tcPr>
          <w:p w14:paraId="59E4D5A7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54" w:type="pct"/>
            <w:shd w:val="clear" w:color="auto" w:fill="FCE9D9"/>
          </w:tcPr>
          <w:p w14:paraId="3AE558A9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18" w:type="pct"/>
            <w:shd w:val="clear" w:color="auto" w:fill="FCE9D9"/>
          </w:tcPr>
          <w:p w14:paraId="0B8721F1" w14:textId="77777777" w:rsidR="005E0F5A" w:rsidRPr="00613095" w:rsidRDefault="005E0F5A" w:rsidP="007E5EE8">
            <w:pPr>
              <w:rPr>
                <w:rFonts w:cs="Arial"/>
              </w:rPr>
            </w:pPr>
          </w:p>
        </w:tc>
      </w:tr>
      <w:tr w:rsidR="005E0F5A" w:rsidRPr="00613095" w14:paraId="3BF08F7F" w14:textId="77777777" w:rsidTr="005E0F5A">
        <w:trPr>
          <w:trHeight w:hRule="exact" w:val="425"/>
        </w:trPr>
        <w:tc>
          <w:tcPr>
            <w:tcW w:w="778" w:type="pct"/>
          </w:tcPr>
          <w:p w14:paraId="2917E1CC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143E0CDA" w14:textId="77777777" w:rsidR="005E0F5A" w:rsidRPr="00613095" w:rsidRDefault="005E0F5A" w:rsidP="007E5EE8">
            <w:pPr>
              <w:pStyle w:val="TableParagraph"/>
              <w:spacing w:before="5"/>
              <w:jc w:val="left"/>
              <w:rPr>
                <w:rFonts w:ascii="Arial" w:hAnsi="Arial" w:cs="Arial"/>
                <w:b/>
                <w:i/>
                <w:sz w:val="8"/>
              </w:rPr>
            </w:pPr>
          </w:p>
          <w:p w14:paraId="2B7FD473" w14:textId="77777777" w:rsidR="005E0F5A" w:rsidRPr="00613095" w:rsidRDefault="005E0F5A" w:rsidP="007E5EE8">
            <w:pPr>
              <w:pStyle w:val="TableParagraph"/>
              <w:spacing w:before="0"/>
              <w:ind w:left="240" w:right="235"/>
              <w:rPr>
                <w:rFonts w:ascii="Arial" w:hAnsi="Arial" w:cs="Arial"/>
                <w:b/>
                <w:sz w:val="7"/>
              </w:rPr>
            </w:pPr>
            <w:r w:rsidRPr="00613095">
              <w:rPr>
                <w:rFonts w:ascii="Arial" w:hAnsi="Arial" w:cs="Arial"/>
                <w:b/>
                <w:w w:val="105"/>
                <w:sz w:val="7"/>
              </w:rPr>
              <w:t>Aspects to evaluate</w:t>
            </w:r>
          </w:p>
        </w:tc>
        <w:tc>
          <w:tcPr>
            <w:tcW w:w="613" w:type="pct"/>
          </w:tcPr>
          <w:p w14:paraId="6205FDAB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1AE16450" w14:textId="77777777" w:rsidR="005E0F5A" w:rsidRPr="00613095" w:rsidRDefault="005E0F5A" w:rsidP="007E5EE8">
            <w:pPr>
              <w:pStyle w:val="TableParagraph"/>
              <w:spacing w:before="5"/>
              <w:jc w:val="left"/>
              <w:rPr>
                <w:rFonts w:ascii="Arial" w:hAnsi="Arial" w:cs="Arial"/>
                <w:b/>
                <w:i/>
                <w:sz w:val="8"/>
              </w:rPr>
            </w:pPr>
          </w:p>
          <w:p w14:paraId="53D206B6" w14:textId="77777777" w:rsidR="005E0F5A" w:rsidRPr="00613095" w:rsidRDefault="005E0F5A" w:rsidP="007E5EE8">
            <w:pPr>
              <w:pStyle w:val="TableParagraph"/>
              <w:spacing w:before="0"/>
              <w:ind w:left="5"/>
              <w:rPr>
                <w:rFonts w:ascii="Arial" w:hAnsi="Arial" w:cs="Arial"/>
                <w:b/>
                <w:sz w:val="7"/>
              </w:rPr>
            </w:pPr>
            <w:r w:rsidRPr="00613095">
              <w:rPr>
                <w:rFonts w:ascii="Arial" w:hAnsi="Arial" w:cs="Arial"/>
                <w:b/>
                <w:w w:val="105"/>
                <w:sz w:val="7"/>
              </w:rPr>
              <w:t>Assessment</w:t>
            </w:r>
          </w:p>
        </w:tc>
        <w:tc>
          <w:tcPr>
            <w:tcW w:w="695" w:type="pct"/>
            <w:shd w:val="clear" w:color="auto" w:fill="99CCFF"/>
          </w:tcPr>
          <w:p w14:paraId="3B58500E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8"/>
              </w:rPr>
            </w:pPr>
          </w:p>
          <w:p w14:paraId="4603FE0E" w14:textId="77777777" w:rsidR="005E0F5A" w:rsidRPr="00613095" w:rsidRDefault="005E0F5A" w:rsidP="007E5EE8">
            <w:pPr>
              <w:pStyle w:val="TableParagraph"/>
              <w:spacing w:before="69"/>
              <w:ind w:left="511"/>
              <w:jc w:val="left"/>
              <w:rPr>
                <w:rFonts w:ascii="Arial" w:hAnsi="Arial" w:cs="Arial"/>
                <w:b/>
                <w:sz w:val="8"/>
              </w:rPr>
            </w:pPr>
            <w:r w:rsidRPr="00613095">
              <w:rPr>
                <w:rFonts w:ascii="Arial" w:hAnsi="Arial" w:cs="Arial"/>
                <w:b/>
                <w:w w:val="110"/>
                <w:sz w:val="8"/>
              </w:rPr>
              <w:t>Observations</w:t>
            </w:r>
          </w:p>
        </w:tc>
        <w:tc>
          <w:tcPr>
            <w:tcW w:w="542" w:type="pct"/>
            <w:shd w:val="clear" w:color="auto" w:fill="99CCFF"/>
          </w:tcPr>
          <w:p w14:paraId="2236382E" w14:textId="77777777" w:rsidR="005E0F5A" w:rsidRPr="00613095" w:rsidRDefault="005E0F5A" w:rsidP="007E5EE8">
            <w:pPr>
              <w:pStyle w:val="TableParagraph"/>
              <w:spacing w:before="77" w:line="273" w:lineRule="auto"/>
              <w:ind w:left="309" w:right="291" w:firstLine="38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Enter note from 1 to 10</w:t>
            </w:r>
          </w:p>
        </w:tc>
        <w:tc>
          <w:tcPr>
            <w:tcW w:w="285" w:type="pct"/>
            <w:shd w:val="clear" w:color="auto" w:fill="BEBEBE"/>
          </w:tcPr>
          <w:p w14:paraId="1515EF11" w14:textId="77777777" w:rsidR="005E0F5A" w:rsidRPr="00613095" w:rsidRDefault="005E0F5A" w:rsidP="007E5EE8">
            <w:pPr>
              <w:pStyle w:val="TableParagraph"/>
              <w:spacing w:before="77" w:line="273" w:lineRule="auto"/>
              <w:ind w:left="215" w:right="82" w:hanging="111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Excellent (10)</w:t>
            </w:r>
          </w:p>
        </w:tc>
        <w:tc>
          <w:tcPr>
            <w:tcW w:w="289" w:type="pct"/>
            <w:shd w:val="clear" w:color="auto" w:fill="BEBEBE"/>
          </w:tcPr>
          <w:p w14:paraId="0581150E" w14:textId="77777777" w:rsidR="005E0F5A" w:rsidRPr="00613095" w:rsidRDefault="005E0F5A" w:rsidP="007E5EE8">
            <w:pPr>
              <w:pStyle w:val="TableParagraph"/>
              <w:spacing w:before="77" w:line="273" w:lineRule="auto"/>
              <w:ind w:left="244" w:right="18" w:hanging="214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Outstanding (9)</w:t>
            </w:r>
          </w:p>
        </w:tc>
        <w:tc>
          <w:tcPr>
            <w:tcW w:w="289" w:type="pct"/>
            <w:shd w:val="clear" w:color="auto" w:fill="BEBEBE"/>
          </w:tcPr>
          <w:p w14:paraId="44115E34" w14:textId="77777777" w:rsidR="005E0F5A" w:rsidRPr="00613095" w:rsidRDefault="005E0F5A" w:rsidP="007E5EE8">
            <w:pPr>
              <w:pStyle w:val="TableParagraph"/>
              <w:spacing w:before="77" w:line="273" w:lineRule="auto"/>
              <w:ind w:left="247" w:right="24" w:hanging="207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Remarkable (8)</w:t>
            </w:r>
          </w:p>
        </w:tc>
        <w:tc>
          <w:tcPr>
            <w:tcW w:w="381" w:type="pct"/>
            <w:gridSpan w:val="2"/>
            <w:shd w:val="clear" w:color="auto" w:fill="BEBEBE"/>
          </w:tcPr>
          <w:p w14:paraId="6957B97E" w14:textId="77777777" w:rsidR="005E0F5A" w:rsidRPr="00613095" w:rsidRDefault="005E0F5A" w:rsidP="007E5EE8">
            <w:pPr>
              <w:pStyle w:val="TableParagraph"/>
              <w:spacing w:before="68" w:line="273" w:lineRule="auto"/>
              <w:ind w:left="302" w:right="298" w:firstLine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Well (7-6)</w:t>
            </w:r>
          </w:p>
        </w:tc>
        <w:tc>
          <w:tcPr>
            <w:tcW w:w="332" w:type="pct"/>
            <w:shd w:val="clear" w:color="auto" w:fill="BEBEBE"/>
          </w:tcPr>
          <w:p w14:paraId="65741759" w14:textId="77777777" w:rsidR="005E0F5A" w:rsidRPr="00613095" w:rsidRDefault="005E0F5A" w:rsidP="007E5EE8">
            <w:pPr>
              <w:pStyle w:val="TableParagraph"/>
              <w:spacing w:before="77" w:line="273" w:lineRule="auto"/>
              <w:ind w:left="292" w:right="118" w:hanging="156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Adequate (5)</w:t>
            </w:r>
          </w:p>
        </w:tc>
        <w:tc>
          <w:tcPr>
            <w:tcW w:w="478" w:type="pct"/>
            <w:gridSpan w:val="3"/>
            <w:shd w:val="clear" w:color="auto" w:fill="BEBEBE"/>
          </w:tcPr>
          <w:p w14:paraId="31B0A5D9" w14:textId="77777777" w:rsidR="005E0F5A" w:rsidRPr="00613095" w:rsidRDefault="005E0F5A" w:rsidP="007E5EE8">
            <w:pPr>
              <w:pStyle w:val="TableParagraph"/>
              <w:spacing w:before="68" w:line="273" w:lineRule="auto"/>
              <w:ind w:left="360" w:right="356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Wrong (4-3-2)</w:t>
            </w:r>
          </w:p>
        </w:tc>
        <w:tc>
          <w:tcPr>
            <w:tcW w:w="318" w:type="pct"/>
            <w:shd w:val="clear" w:color="auto" w:fill="BEBEBE"/>
          </w:tcPr>
          <w:p w14:paraId="60D73A9D" w14:textId="77777777" w:rsidR="005E0F5A" w:rsidRPr="00613095" w:rsidRDefault="005E0F5A" w:rsidP="007E5EE8">
            <w:pPr>
              <w:pStyle w:val="TableParagraph"/>
              <w:spacing w:before="77" w:line="273" w:lineRule="auto"/>
              <w:ind w:left="278" w:right="121" w:hanging="14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Very bad (1)</w:t>
            </w:r>
          </w:p>
        </w:tc>
      </w:tr>
      <w:tr w:rsidR="005E0F5A" w:rsidRPr="00613095" w14:paraId="5CF82835" w14:textId="77777777" w:rsidTr="005E0F5A">
        <w:trPr>
          <w:trHeight w:hRule="exact" w:val="146"/>
        </w:trPr>
        <w:tc>
          <w:tcPr>
            <w:tcW w:w="778" w:type="pct"/>
            <w:vMerge w:val="restart"/>
          </w:tcPr>
          <w:p w14:paraId="16BDDBA6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0CA020FC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761E276E" w14:textId="77777777" w:rsidR="005E0F5A" w:rsidRPr="00613095" w:rsidRDefault="005E0F5A" w:rsidP="007E5EE8">
            <w:pPr>
              <w:pStyle w:val="TableParagraph"/>
              <w:spacing w:before="2"/>
              <w:jc w:val="left"/>
              <w:rPr>
                <w:rFonts w:ascii="Arial" w:hAnsi="Arial" w:cs="Arial"/>
                <w:b/>
                <w:i/>
                <w:sz w:val="7"/>
              </w:rPr>
            </w:pPr>
          </w:p>
          <w:p w14:paraId="13655ABC" w14:textId="77777777" w:rsidR="00495B28" w:rsidRDefault="005E0F5A" w:rsidP="00495B28">
            <w:pPr>
              <w:pStyle w:val="TableParagraph"/>
              <w:spacing w:before="0"/>
              <w:ind w:left="153"/>
              <w:jc w:val="left"/>
              <w:rPr>
                <w:rFonts w:ascii="Arial" w:hAnsi="Arial" w:cs="Arial"/>
                <w:sz w:val="6"/>
              </w:rPr>
            </w:pPr>
            <w:r w:rsidRPr="00613095">
              <w:rPr>
                <w:rFonts w:ascii="Arial" w:hAnsi="Arial" w:cs="Arial"/>
                <w:w w:val="110"/>
                <w:sz w:val="6"/>
              </w:rPr>
              <w:t>ORAL AND WRITTEN COMUNICATIONS HABILITIES</w:t>
            </w:r>
          </w:p>
          <w:p w14:paraId="6C2AA4B6" w14:textId="5BE24B08" w:rsidR="005E0F5A" w:rsidRPr="00613095" w:rsidRDefault="005E0F5A" w:rsidP="00495B28">
            <w:pPr>
              <w:pStyle w:val="TableParagraph"/>
              <w:spacing w:before="0"/>
              <w:ind w:left="153"/>
              <w:jc w:val="left"/>
              <w:rPr>
                <w:rFonts w:ascii="Arial" w:hAnsi="Arial" w:cs="Arial"/>
                <w:sz w:val="6"/>
              </w:rPr>
            </w:pPr>
            <w:r w:rsidRPr="00613095">
              <w:rPr>
                <w:rFonts w:ascii="Arial" w:hAnsi="Arial" w:cs="Arial"/>
                <w:w w:val="110"/>
                <w:sz w:val="6"/>
              </w:rPr>
              <w:t>(Competition CG01) .- (assumes 20% of the program's grade)</w:t>
            </w:r>
          </w:p>
        </w:tc>
        <w:tc>
          <w:tcPr>
            <w:tcW w:w="613" w:type="pct"/>
          </w:tcPr>
          <w:p w14:paraId="3AFDDB12" w14:textId="77777777" w:rsidR="005E0F5A" w:rsidRPr="00613095" w:rsidRDefault="005E0F5A" w:rsidP="007E5EE8">
            <w:pPr>
              <w:pStyle w:val="TableParagraph"/>
              <w:spacing w:before="27"/>
              <w:ind w:left="3"/>
              <w:rPr>
                <w:rFonts w:ascii="Arial" w:hAnsi="Arial" w:cs="Arial"/>
                <w:sz w:val="7"/>
              </w:rPr>
            </w:pPr>
            <w:r w:rsidRPr="00613095">
              <w:rPr>
                <w:rFonts w:ascii="Arial" w:hAnsi="Arial" w:cs="Arial"/>
                <w:w w:val="105"/>
                <w:sz w:val="7"/>
              </w:rPr>
              <w:t>Organization of the discharge</w:t>
            </w:r>
          </w:p>
        </w:tc>
        <w:tc>
          <w:tcPr>
            <w:tcW w:w="695" w:type="pct"/>
            <w:shd w:val="clear" w:color="auto" w:fill="99CCFF"/>
          </w:tcPr>
          <w:p w14:paraId="37CA0C3E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42" w:type="pct"/>
            <w:shd w:val="clear" w:color="auto" w:fill="99CCFF"/>
          </w:tcPr>
          <w:p w14:paraId="5D448408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5" w:type="pct"/>
            <w:shd w:val="clear" w:color="auto" w:fill="FCE9D9"/>
          </w:tcPr>
          <w:p w14:paraId="288A1B1F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553F4389" w14:textId="77777777" w:rsidR="005E0F5A" w:rsidRPr="00613095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770EBF59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0BCFBEB5" w14:textId="77777777" w:rsidR="005E0F5A" w:rsidRPr="00613095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99" w:type="pct"/>
            <w:shd w:val="clear" w:color="auto" w:fill="FCE9D9"/>
          </w:tcPr>
          <w:p w14:paraId="3BD3E585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32" w:type="pct"/>
            <w:shd w:val="clear" w:color="auto" w:fill="FCE9D9"/>
          </w:tcPr>
          <w:p w14:paraId="4B18E8E5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5" w:type="pct"/>
            <w:shd w:val="clear" w:color="auto" w:fill="FCE9D9"/>
          </w:tcPr>
          <w:p w14:paraId="15AB8145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49" w:type="pct"/>
            <w:shd w:val="clear" w:color="auto" w:fill="FCE9D9"/>
          </w:tcPr>
          <w:p w14:paraId="6F8AF301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54" w:type="pct"/>
            <w:shd w:val="clear" w:color="auto" w:fill="FCE9D9"/>
          </w:tcPr>
          <w:p w14:paraId="40995D62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18" w:type="pct"/>
            <w:shd w:val="clear" w:color="auto" w:fill="FCE9D9"/>
          </w:tcPr>
          <w:p w14:paraId="56A0415B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</w:tr>
      <w:tr w:rsidR="005E0F5A" w:rsidRPr="00613095" w14:paraId="00859B4E" w14:textId="77777777" w:rsidTr="005E0F5A">
        <w:trPr>
          <w:trHeight w:hRule="exact" w:val="202"/>
        </w:trPr>
        <w:tc>
          <w:tcPr>
            <w:tcW w:w="778" w:type="pct"/>
            <w:vMerge/>
          </w:tcPr>
          <w:p w14:paraId="372B6587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13" w:type="pct"/>
          </w:tcPr>
          <w:p w14:paraId="16E2B194" w14:textId="77777777" w:rsidR="005E0F5A" w:rsidRPr="00613095" w:rsidRDefault="005E0F5A" w:rsidP="007E5EE8">
            <w:pPr>
              <w:pStyle w:val="TableParagraph"/>
              <w:spacing w:before="53"/>
              <w:rPr>
                <w:rFonts w:ascii="Arial" w:hAnsi="Arial" w:cs="Arial"/>
                <w:sz w:val="7"/>
              </w:rPr>
            </w:pPr>
            <w:r w:rsidRPr="00613095">
              <w:rPr>
                <w:rFonts w:ascii="Arial" w:hAnsi="Arial" w:cs="Arial"/>
                <w:w w:val="105"/>
                <w:sz w:val="7"/>
              </w:rPr>
              <w:t>Clarity and correction of written expression</w:t>
            </w:r>
          </w:p>
        </w:tc>
        <w:tc>
          <w:tcPr>
            <w:tcW w:w="695" w:type="pct"/>
            <w:shd w:val="clear" w:color="auto" w:fill="99CCFF"/>
          </w:tcPr>
          <w:p w14:paraId="11C343D3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42" w:type="pct"/>
            <w:shd w:val="clear" w:color="auto" w:fill="99CCFF"/>
          </w:tcPr>
          <w:p w14:paraId="0B0DACF4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5" w:type="pct"/>
            <w:shd w:val="clear" w:color="auto" w:fill="FCE9D9"/>
          </w:tcPr>
          <w:p w14:paraId="26B0C211" w14:textId="77777777" w:rsidR="005E0F5A" w:rsidRPr="00613095" w:rsidRDefault="005E0F5A" w:rsidP="007E5EE8">
            <w:pPr>
              <w:pStyle w:val="TableParagraph"/>
              <w:spacing w:before="36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6611CD35" w14:textId="77777777" w:rsidR="005E0F5A" w:rsidRPr="00613095" w:rsidRDefault="005E0F5A" w:rsidP="007E5EE8">
            <w:pPr>
              <w:pStyle w:val="TableParagraph"/>
              <w:spacing w:before="36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53FA4B96" w14:textId="77777777" w:rsidR="005E0F5A" w:rsidRPr="00613095" w:rsidRDefault="005E0F5A" w:rsidP="007E5EE8">
            <w:pPr>
              <w:pStyle w:val="TableParagraph"/>
              <w:spacing w:before="36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44329175" w14:textId="77777777" w:rsidR="005E0F5A" w:rsidRPr="00613095" w:rsidRDefault="005E0F5A" w:rsidP="007E5EE8">
            <w:pPr>
              <w:pStyle w:val="TableParagraph"/>
              <w:spacing w:before="36"/>
              <w:ind w:left="175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99" w:type="pct"/>
            <w:shd w:val="clear" w:color="auto" w:fill="FCE9D9"/>
          </w:tcPr>
          <w:p w14:paraId="630318C8" w14:textId="77777777" w:rsidR="005E0F5A" w:rsidRPr="00613095" w:rsidRDefault="005E0F5A" w:rsidP="007E5EE8">
            <w:pPr>
              <w:pStyle w:val="TableParagraph"/>
              <w:spacing w:before="36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32" w:type="pct"/>
            <w:shd w:val="clear" w:color="auto" w:fill="FCE9D9"/>
          </w:tcPr>
          <w:p w14:paraId="08DAA459" w14:textId="77777777" w:rsidR="005E0F5A" w:rsidRPr="00613095" w:rsidRDefault="005E0F5A" w:rsidP="007E5EE8">
            <w:pPr>
              <w:pStyle w:val="TableParagraph"/>
              <w:spacing w:before="36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5" w:type="pct"/>
            <w:shd w:val="clear" w:color="auto" w:fill="FCE9D9"/>
          </w:tcPr>
          <w:p w14:paraId="46DFAF31" w14:textId="77777777" w:rsidR="005E0F5A" w:rsidRPr="00613095" w:rsidRDefault="005E0F5A" w:rsidP="007E5EE8">
            <w:pPr>
              <w:pStyle w:val="TableParagraph"/>
              <w:spacing w:before="36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49" w:type="pct"/>
            <w:shd w:val="clear" w:color="auto" w:fill="FCE9D9"/>
          </w:tcPr>
          <w:p w14:paraId="0E50C1DF" w14:textId="77777777" w:rsidR="005E0F5A" w:rsidRPr="00613095" w:rsidRDefault="005E0F5A" w:rsidP="007E5EE8">
            <w:pPr>
              <w:pStyle w:val="TableParagraph"/>
              <w:spacing w:before="36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54" w:type="pct"/>
            <w:shd w:val="clear" w:color="auto" w:fill="FCE9D9"/>
          </w:tcPr>
          <w:p w14:paraId="4B2A3E09" w14:textId="77777777" w:rsidR="005E0F5A" w:rsidRPr="00613095" w:rsidRDefault="005E0F5A" w:rsidP="007E5EE8">
            <w:pPr>
              <w:pStyle w:val="TableParagraph"/>
              <w:spacing w:before="36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18" w:type="pct"/>
            <w:shd w:val="clear" w:color="auto" w:fill="FCE9D9"/>
          </w:tcPr>
          <w:p w14:paraId="2E9AB7B0" w14:textId="77777777" w:rsidR="005E0F5A" w:rsidRPr="00613095" w:rsidRDefault="005E0F5A" w:rsidP="007E5EE8">
            <w:pPr>
              <w:pStyle w:val="TableParagraph"/>
              <w:spacing w:before="36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</w:tr>
      <w:tr w:rsidR="005E0F5A" w:rsidRPr="00613095" w14:paraId="2E0BF299" w14:textId="77777777" w:rsidTr="005E0F5A">
        <w:trPr>
          <w:trHeight w:hRule="exact" w:val="146"/>
        </w:trPr>
        <w:tc>
          <w:tcPr>
            <w:tcW w:w="778" w:type="pct"/>
            <w:vMerge/>
          </w:tcPr>
          <w:p w14:paraId="20A3B3F0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13" w:type="pct"/>
          </w:tcPr>
          <w:p w14:paraId="433AC54C" w14:textId="77777777" w:rsidR="005E0F5A" w:rsidRPr="00613095" w:rsidRDefault="005E0F5A" w:rsidP="007E5EE8">
            <w:pPr>
              <w:pStyle w:val="TableParagraph"/>
              <w:spacing w:before="27"/>
              <w:ind w:left="3"/>
              <w:rPr>
                <w:rFonts w:ascii="Arial" w:hAnsi="Arial" w:cs="Arial"/>
                <w:sz w:val="7"/>
              </w:rPr>
            </w:pPr>
            <w:r w:rsidRPr="00613095">
              <w:rPr>
                <w:rFonts w:ascii="Arial" w:hAnsi="Arial" w:cs="Arial"/>
                <w:w w:val="105"/>
                <w:sz w:val="7"/>
              </w:rPr>
              <w:t>Organization of the presentation</w:t>
            </w:r>
          </w:p>
        </w:tc>
        <w:tc>
          <w:tcPr>
            <w:tcW w:w="695" w:type="pct"/>
            <w:shd w:val="clear" w:color="auto" w:fill="99CCFF"/>
          </w:tcPr>
          <w:p w14:paraId="40AFC20C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42" w:type="pct"/>
            <w:shd w:val="clear" w:color="auto" w:fill="99CCFF"/>
          </w:tcPr>
          <w:p w14:paraId="31B428D1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5" w:type="pct"/>
            <w:shd w:val="clear" w:color="auto" w:fill="FCE9D9"/>
          </w:tcPr>
          <w:p w14:paraId="678EA753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66B60D57" w14:textId="77777777" w:rsidR="005E0F5A" w:rsidRPr="00613095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712ABBE9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0F77DCC6" w14:textId="77777777" w:rsidR="005E0F5A" w:rsidRPr="00613095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99" w:type="pct"/>
            <w:shd w:val="clear" w:color="auto" w:fill="FCE9D9"/>
          </w:tcPr>
          <w:p w14:paraId="045D469D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32" w:type="pct"/>
            <w:shd w:val="clear" w:color="auto" w:fill="FCE9D9"/>
          </w:tcPr>
          <w:p w14:paraId="096AAEBC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5" w:type="pct"/>
            <w:shd w:val="clear" w:color="auto" w:fill="FCE9D9"/>
          </w:tcPr>
          <w:p w14:paraId="5CBE1087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49" w:type="pct"/>
            <w:shd w:val="clear" w:color="auto" w:fill="FCE9D9"/>
          </w:tcPr>
          <w:p w14:paraId="028CE7A9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54" w:type="pct"/>
            <w:shd w:val="clear" w:color="auto" w:fill="FCE9D9"/>
          </w:tcPr>
          <w:p w14:paraId="729FDEFC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18" w:type="pct"/>
            <w:shd w:val="clear" w:color="auto" w:fill="FCE9D9"/>
          </w:tcPr>
          <w:p w14:paraId="7A3A6A46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</w:tr>
      <w:tr w:rsidR="005E0F5A" w:rsidRPr="00613095" w14:paraId="567251BC" w14:textId="77777777" w:rsidTr="005E0F5A">
        <w:trPr>
          <w:trHeight w:hRule="exact" w:val="230"/>
        </w:trPr>
        <w:tc>
          <w:tcPr>
            <w:tcW w:w="778" w:type="pct"/>
            <w:vMerge/>
          </w:tcPr>
          <w:p w14:paraId="1B66921B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13" w:type="pct"/>
          </w:tcPr>
          <w:p w14:paraId="48FFC3F7" w14:textId="77777777" w:rsidR="005E0F5A" w:rsidRPr="00613095" w:rsidRDefault="005E0F5A" w:rsidP="007E5EE8">
            <w:pPr>
              <w:pStyle w:val="TableParagraph"/>
              <w:spacing w:before="10"/>
              <w:jc w:val="left"/>
              <w:rPr>
                <w:rFonts w:ascii="Arial" w:hAnsi="Arial" w:cs="Arial"/>
                <w:b/>
                <w:i/>
                <w:sz w:val="5"/>
              </w:rPr>
            </w:pPr>
          </w:p>
          <w:p w14:paraId="170DB060" w14:textId="77777777" w:rsidR="005E0F5A" w:rsidRPr="00613095" w:rsidRDefault="005E0F5A" w:rsidP="007E5EE8">
            <w:pPr>
              <w:pStyle w:val="TableParagraph"/>
              <w:spacing w:before="0"/>
              <w:rPr>
                <w:rFonts w:ascii="Arial" w:hAnsi="Arial" w:cs="Arial"/>
                <w:sz w:val="7"/>
              </w:rPr>
            </w:pPr>
            <w:r w:rsidRPr="00613095">
              <w:rPr>
                <w:rFonts w:ascii="Arial" w:hAnsi="Arial" w:cs="Arial"/>
                <w:w w:val="105"/>
                <w:sz w:val="7"/>
              </w:rPr>
              <w:t>Clarity and correction of the expression</w:t>
            </w:r>
          </w:p>
        </w:tc>
        <w:tc>
          <w:tcPr>
            <w:tcW w:w="695" w:type="pct"/>
            <w:shd w:val="clear" w:color="auto" w:fill="99CCFF"/>
          </w:tcPr>
          <w:p w14:paraId="03341DF5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42" w:type="pct"/>
            <w:shd w:val="clear" w:color="auto" w:fill="99CCFF"/>
          </w:tcPr>
          <w:p w14:paraId="016DF3A2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5" w:type="pct"/>
            <w:shd w:val="clear" w:color="auto" w:fill="FCE9D9"/>
          </w:tcPr>
          <w:p w14:paraId="72284719" w14:textId="77777777" w:rsidR="005E0F5A" w:rsidRPr="00613095" w:rsidRDefault="005E0F5A" w:rsidP="007E5EE8">
            <w:pPr>
              <w:pStyle w:val="TableParagraph"/>
              <w:spacing w:before="51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0E3C723B" w14:textId="77777777" w:rsidR="005E0F5A" w:rsidRPr="00613095" w:rsidRDefault="005E0F5A" w:rsidP="007E5EE8">
            <w:pPr>
              <w:pStyle w:val="TableParagraph"/>
              <w:spacing w:before="51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3FF6F44F" w14:textId="77777777" w:rsidR="005E0F5A" w:rsidRPr="00613095" w:rsidRDefault="005E0F5A" w:rsidP="007E5EE8">
            <w:pPr>
              <w:pStyle w:val="TableParagraph"/>
              <w:spacing w:before="51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0007615B" w14:textId="77777777" w:rsidR="005E0F5A" w:rsidRPr="00613095" w:rsidRDefault="005E0F5A" w:rsidP="007E5EE8">
            <w:pPr>
              <w:pStyle w:val="TableParagraph"/>
              <w:spacing w:before="51"/>
              <w:ind w:left="175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99" w:type="pct"/>
            <w:shd w:val="clear" w:color="auto" w:fill="FCE9D9"/>
          </w:tcPr>
          <w:p w14:paraId="362E8DB1" w14:textId="77777777" w:rsidR="005E0F5A" w:rsidRPr="00613095" w:rsidRDefault="005E0F5A" w:rsidP="007E5EE8">
            <w:pPr>
              <w:pStyle w:val="TableParagraph"/>
              <w:spacing w:before="51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32" w:type="pct"/>
            <w:shd w:val="clear" w:color="auto" w:fill="FCE9D9"/>
          </w:tcPr>
          <w:p w14:paraId="32FE8A88" w14:textId="77777777" w:rsidR="005E0F5A" w:rsidRPr="00613095" w:rsidRDefault="005E0F5A" w:rsidP="007E5EE8">
            <w:pPr>
              <w:pStyle w:val="TableParagraph"/>
              <w:spacing w:before="51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5" w:type="pct"/>
            <w:shd w:val="clear" w:color="auto" w:fill="FCE9D9"/>
          </w:tcPr>
          <w:p w14:paraId="6A15529A" w14:textId="77777777" w:rsidR="005E0F5A" w:rsidRPr="00613095" w:rsidRDefault="005E0F5A" w:rsidP="007E5EE8">
            <w:pPr>
              <w:pStyle w:val="TableParagraph"/>
              <w:spacing w:before="51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49" w:type="pct"/>
            <w:shd w:val="clear" w:color="auto" w:fill="FCE9D9"/>
          </w:tcPr>
          <w:p w14:paraId="4F0EDDEC" w14:textId="77777777" w:rsidR="005E0F5A" w:rsidRPr="00613095" w:rsidRDefault="005E0F5A" w:rsidP="007E5EE8">
            <w:pPr>
              <w:pStyle w:val="TableParagraph"/>
              <w:spacing w:before="51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54" w:type="pct"/>
            <w:shd w:val="clear" w:color="auto" w:fill="FCE9D9"/>
          </w:tcPr>
          <w:p w14:paraId="086489DE" w14:textId="77777777" w:rsidR="005E0F5A" w:rsidRPr="00613095" w:rsidRDefault="005E0F5A" w:rsidP="007E5EE8">
            <w:pPr>
              <w:pStyle w:val="TableParagraph"/>
              <w:spacing w:before="51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18" w:type="pct"/>
            <w:shd w:val="clear" w:color="auto" w:fill="FCE9D9"/>
          </w:tcPr>
          <w:p w14:paraId="1409C90A" w14:textId="77777777" w:rsidR="005E0F5A" w:rsidRPr="00613095" w:rsidRDefault="005E0F5A" w:rsidP="007E5EE8">
            <w:pPr>
              <w:pStyle w:val="TableParagraph"/>
              <w:spacing w:before="51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</w:tr>
      <w:tr w:rsidR="005E0F5A" w:rsidRPr="00613095" w14:paraId="29060A84" w14:textId="77777777" w:rsidTr="005E0F5A">
        <w:trPr>
          <w:trHeight w:hRule="exact" w:val="146"/>
        </w:trPr>
        <w:tc>
          <w:tcPr>
            <w:tcW w:w="778" w:type="pct"/>
          </w:tcPr>
          <w:p w14:paraId="7AB66F9C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13" w:type="pct"/>
          </w:tcPr>
          <w:p w14:paraId="43E4BD77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95" w:type="pct"/>
          </w:tcPr>
          <w:p w14:paraId="39455992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42" w:type="pct"/>
            <w:shd w:val="clear" w:color="auto" w:fill="99CCFF"/>
          </w:tcPr>
          <w:p w14:paraId="3489F9A0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5" w:type="pct"/>
            <w:shd w:val="clear" w:color="auto" w:fill="FCE9D9"/>
          </w:tcPr>
          <w:p w14:paraId="2C3A42D2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9" w:type="pct"/>
            <w:shd w:val="clear" w:color="auto" w:fill="FCE9D9"/>
          </w:tcPr>
          <w:p w14:paraId="52224802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9" w:type="pct"/>
            <w:shd w:val="clear" w:color="auto" w:fill="FCE9D9"/>
          </w:tcPr>
          <w:p w14:paraId="083146C7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82" w:type="pct"/>
            <w:shd w:val="clear" w:color="auto" w:fill="FCE9D9"/>
          </w:tcPr>
          <w:p w14:paraId="6574EFCC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99" w:type="pct"/>
            <w:shd w:val="clear" w:color="auto" w:fill="FCE9D9"/>
          </w:tcPr>
          <w:p w14:paraId="52204517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32" w:type="pct"/>
            <w:shd w:val="clear" w:color="auto" w:fill="FCE9D9"/>
          </w:tcPr>
          <w:p w14:paraId="3B077758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75" w:type="pct"/>
            <w:shd w:val="clear" w:color="auto" w:fill="FCE9D9"/>
          </w:tcPr>
          <w:p w14:paraId="287A4BB4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49" w:type="pct"/>
            <w:shd w:val="clear" w:color="auto" w:fill="FCE9D9"/>
          </w:tcPr>
          <w:p w14:paraId="76B6FEF8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54" w:type="pct"/>
            <w:shd w:val="clear" w:color="auto" w:fill="FCE9D9"/>
          </w:tcPr>
          <w:p w14:paraId="65607457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18" w:type="pct"/>
            <w:shd w:val="clear" w:color="auto" w:fill="FCE9D9"/>
          </w:tcPr>
          <w:p w14:paraId="405C1E5F" w14:textId="77777777" w:rsidR="005E0F5A" w:rsidRPr="00613095" w:rsidRDefault="005E0F5A" w:rsidP="007E5EE8">
            <w:pPr>
              <w:rPr>
                <w:rFonts w:cs="Arial"/>
              </w:rPr>
            </w:pPr>
          </w:p>
        </w:tc>
      </w:tr>
      <w:tr w:rsidR="005E0F5A" w:rsidRPr="00613095" w14:paraId="7E046EAA" w14:textId="77777777" w:rsidTr="005E0F5A">
        <w:trPr>
          <w:trHeight w:hRule="exact" w:val="425"/>
        </w:trPr>
        <w:tc>
          <w:tcPr>
            <w:tcW w:w="778" w:type="pct"/>
          </w:tcPr>
          <w:p w14:paraId="67CE21EC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69F84EDF" w14:textId="77777777" w:rsidR="005E0F5A" w:rsidRPr="00613095" w:rsidRDefault="005E0F5A" w:rsidP="007E5EE8">
            <w:pPr>
              <w:pStyle w:val="TableParagraph"/>
              <w:spacing w:before="5"/>
              <w:jc w:val="left"/>
              <w:rPr>
                <w:rFonts w:ascii="Arial" w:hAnsi="Arial" w:cs="Arial"/>
                <w:b/>
                <w:i/>
                <w:sz w:val="8"/>
              </w:rPr>
            </w:pPr>
          </w:p>
          <w:p w14:paraId="75F6AFAE" w14:textId="77777777" w:rsidR="005E0F5A" w:rsidRPr="00613095" w:rsidRDefault="005E0F5A" w:rsidP="007E5EE8">
            <w:pPr>
              <w:pStyle w:val="TableParagraph"/>
              <w:spacing w:before="0"/>
              <w:ind w:left="240" w:right="235"/>
              <w:rPr>
                <w:rFonts w:ascii="Arial" w:hAnsi="Arial" w:cs="Arial"/>
                <w:b/>
                <w:sz w:val="7"/>
              </w:rPr>
            </w:pPr>
            <w:r w:rsidRPr="00613095">
              <w:rPr>
                <w:rFonts w:ascii="Arial" w:hAnsi="Arial" w:cs="Arial"/>
                <w:b/>
                <w:w w:val="105"/>
                <w:sz w:val="7"/>
              </w:rPr>
              <w:t>Aspects to evaluate</w:t>
            </w:r>
          </w:p>
        </w:tc>
        <w:tc>
          <w:tcPr>
            <w:tcW w:w="613" w:type="pct"/>
          </w:tcPr>
          <w:p w14:paraId="13BE8AEB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0FE411A5" w14:textId="77777777" w:rsidR="005E0F5A" w:rsidRPr="00613095" w:rsidRDefault="005E0F5A" w:rsidP="007E5EE8">
            <w:pPr>
              <w:pStyle w:val="TableParagraph"/>
              <w:spacing w:before="5"/>
              <w:jc w:val="left"/>
              <w:rPr>
                <w:rFonts w:ascii="Arial" w:hAnsi="Arial" w:cs="Arial"/>
                <w:b/>
                <w:i/>
                <w:sz w:val="8"/>
              </w:rPr>
            </w:pPr>
          </w:p>
          <w:p w14:paraId="3B85AA3A" w14:textId="77777777" w:rsidR="005E0F5A" w:rsidRPr="00613095" w:rsidRDefault="005E0F5A" w:rsidP="007E5EE8">
            <w:pPr>
              <w:pStyle w:val="TableParagraph"/>
              <w:spacing w:before="0"/>
              <w:ind w:left="5"/>
              <w:rPr>
                <w:rFonts w:ascii="Arial" w:hAnsi="Arial" w:cs="Arial"/>
                <w:b/>
                <w:sz w:val="7"/>
              </w:rPr>
            </w:pPr>
            <w:r w:rsidRPr="00613095">
              <w:rPr>
                <w:rFonts w:ascii="Arial" w:hAnsi="Arial" w:cs="Arial"/>
                <w:b/>
                <w:w w:val="105"/>
                <w:sz w:val="7"/>
              </w:rPr>
              <w:t>Assessment</w:t>
            </w:r>
          </w:p>
        </w:tc>
        <w:tc>
          <w:tcPr>
            <w:tcW w:w="695" w:type="pct"/>
            <w:shd w:val="clear" w:color="auto" w:fill="99CCFF"/>
          </w:tcPr>
          <w:p w14:paraId="11E05142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8"/>
              </w:rPr>
            </w:pPr>
          </w:p>
          <w:p w14:paraId="659A10D0" w14:textId="77777777" w:rsidR="005E0F5A" w:rsidRPr="00613095" w:rsidRDefault="005E0F5A" w:rsidP="007E5EE8">
            <w:pPr>
              <w:pStyle w:val="TableParagraph"/>
              <w:spacing w:before="69"/>
              <w:ind w:left="511"/>
              <w:jc w:val="left"/>
              <w:rPr>
                <w:rFonts w:ascii="Arial" w:hAnsi="Arial" w:cs="Arial"/>
                <w:b/>
                <w:sz w:val="8"/>
              </w:rPr>
            </w:pPr>
            <w:r w:rsidRPr="00613095">
              <w:rPr>
                <w:rFonts w:ascii="Arial" w:hAnsi="Arial" w:cs="Arial"/>
                <w:b/>
                <w:w w:val="110"/>
                <w:sz w:val="8"/>
              </w:rPr>
              <w:t>Observations</w:t>
            </w:r>
          </w:p>
        </w:tc>
        <w:tc>
          <w:tcPr>
            <w:tcW w:w="542" w:type="pct"/>
            <w:shd w:val="clear" w:color="auto" w:fill="99CCFF"/>
          </w:tcPr>
          <w:p w14:paraId="6283F279" w14:textId="77777777" w:rsidR="005E0F5A" w:rsidRPr="00613095" w:rsidRDefault="005E0F5A" w:rsidP="007E5EE8">
            <w:pPr>
              <w:pStyle w:val="TableParagraph"/>
              <w:spacing w:before="77" w:line="273" w:lineRule="auto"/>
              <w:ind w:left="309" w:right="291" w:firstLine="38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Enter note from 1 to 10</w:t>
            </w:r>
          </w:p>
        </w:tc>
        <w:tc>
          <w:tcPr>
            <w:tcW w:w="285" w:type="pct"/>
            <w:shd w:val="clear" w:color="auto" w:fill="BEBEBE"/>
          </w:tcPr>
          <w:p w14:paraId="7AF9EFE8" w14:textId="77777777" w:rsidR="005E0F5A" w:rsidRPr="00613095" w:rsidRDefault="005E0F5A" w:rsidP="007E5EE8">
            <w:pPr>
              <w:pStyle w:val="TableParagraph"/>
              <w:spacing w:before="77" w:line="273" w:lineRule="auto"/>
              <w:ind w:left="215" w:right="82" w:hanging="111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Excellent (10)</w:t>
            </w:r>
          </w:p>
        </w:tc>
        <w:tc>
          <w:tcPr>
            <w:tcW w:w="289" w:type="pct"/>
            <w:shd w:val="clear" w:color="auto" w:fill="BEBEBE"/>
          </w:tcPr>
          <w:p w14:paraId="6175A352" w14:textId="77777777" w:rsidR="005E0F5A" w:rsidRPr="00613095" w:rsidRDefault="005E0F5A" w:rsidP="007E5EE8">
            <w:pPr>
              <w:pStyle w:val="TableParagraph"/>
              <w:spacing w:before="77" w:line="273" w:lineRule="auto"/>
              <w:ind w:left="244" w:right="18" w:hanging="214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Outstanding (9)</w:t>
            </w:r>
          </w:p>
        </w:tc>
        <w:tc>
          <w:tcPr>
            <w:tcW w:w="289" w:type="pct"/>
            <w:shd w:val="clear" w:color="auto" w:fill="BEBEBE"/>
          </w:tcPr>
          <w:p w14:paraId="79076D5B" w14:textId="77777777" w:rsidR="005E0F5A" w:rsidRPr="00613095" w:rsidRDefault="005E0F5A" w:rsidP="007E5EE8">
            <w:pPr>
              <w:pStyle w:val="TableParagraph"/>
              <w:spacing w:before="77" w:line="273" w:lineRule="auto"/>
              <w:ind w:left="245" w:right="35" w:hanging="195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remarkable (8)</w:t>
            </w:r>
          </w:p>
        </w:tc>
        <w:tc>
          <w:tcPr>
            <w:tcW w:w="381" w:type="pct"/>
            <w:gridSpan w:val="2"/>
            <w:shd w:val="clear" w:color="auto" w:fill="BEBEBE"/>
          </w:tcPr>
          <w:p w14:paraId="2CFB43D5" w14:textId="77777777" w:rsidR="005E0F5A" w:rsidRPr="00613095" w:rsidRDefault="005E0F5A" w:rsidP="007E5EE8">
            <w:pPr>
              <w:pStyle w:val="TableParagraph"/>
              <w:spacing w:before="68" w:line="273" w:lineRule="auto"/>
              <w:ind w:left="302" w:right="298" w:firstLine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Well (7-6)</w:t>
            </w:r>
          </w:p>
        </w:tc>
        <w:tc>
          <w:tcPr>
            <w:tcW w:w="332" w:type="pct"/>
            <w:shd w:val="clear" w:color="auto" w:fill="BEBEBE"/>
          </w:tcPr>
          <w:p w14:paraId="3E65FAF3" w14:textId="77777777" w:rsidR="005E0F5A" w:rsidRPr="00613095" w:rsidRDefault="005E0F5A" w:rsidP="007E5EE8">
            <w:pPr>
              <w:pStyle w:val="TableParagraph"/>
              <w:spacing w:before="77" w:line="273" w:lineRule="auto"/>
              <w:ind w:left="292" w:right="118" w:hanging="156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Adequate (5)</w:t>
            </w:r>
          </w:p>
        </w:tc>
        <w:tc>
          <w:tcPr>
            <w:tcW w:w="478" w:type="pct"/>
            <w:gridSpan w:val="3"/>
            <w:shd w:val="clear" w:color="auto" w:fill="BEBEBE"/>
          </w:tcPr>
          <w:p w14:paraId="69591B6F" w14:textId="77777777" w:rsidR="005E0F5A" w:rsidRPr="00613095" w:rsidRDefault="005E0F5A" w:rsidP="007E5EE8">
            <w:pPr>
              <w:pStyle w:val="TableParagraph"/>
              <w:spacing w:before="68" w:line="273" w:lineRule="auto"/>
              <w:ind w:left="360" w:right="356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Wrong (4-3-2)</w:t>
            </w:r>
          </w:p>
        </w:tc>
        <w:tc>
          <w:tcPr>
            <w:tcW w:w="318" w:type="pct"/>
            <w:shd w:val="clear" w:color="auto" w:fill="BEBEBE"/>
          </w:tcPr>
          <w:p w14:paraId="1A7E6564" w14:textId="77777777" w:rsidR="005E0F5A" w:rsidRPr="00613095" w:rsidRDefault="005E0F5A" w:rsidP="007E5EE8">
            <w:pPr>
              <w:pStyle w:val="TableParagraph"/>
              <w:spacing w:before="77" w:line="273" w:lineRule="auto"/>
              <w:ind w:left="278" w:right="121" w:hanging="14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Very bad (1)</w:t>
            </w:r>
          </w:p>
        </w:tc>
      </w:tr>
      <w:tr w:rsidR="005E0F5A" w:rsidRPr="00613095" w14:paraId="06FBDE03" w14:textId="77777777" w:rsidTr="005E0F5A">
        <w:trPr>
          <w:trHeight w:hRule="exact" w:val="146"/>
        </w:trPr>
        <w:tc>
          <w:tcPr>
            <w:tcW w:w="778" w:type="pct"/>
            <w:vMerge w:val="restart"/>
          </w:tcPr>
          <w:p w14:paraId="0B165896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73512A76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0BD6E502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4E1C462F" w14:textId="77777777" w:rsidR="005E0F5A" w:rsidRPr="00613095" w:rsidRDefault="005E0F5A" w:rsidP="007E5EE8">
            <w:pPr>
              <w:pStyle w:val="TableParagraph"/>
              <w:spacing w:before="10"/>
              <w:jc w:val="left"/>
              <w:rPr>
                <w:rFonts w:ascii="Arial" w:hAnsi="Arial" w:cs="Arial"/>
                <w:b/>
                <w:i/>
                <w:sz w:val="7"/>
              </w:rPr>
            </w:pPr>
          </w:p>
          <w:p w14:paraId="2489406F" w14:textId="77777777" w:rsidR="00495B28" w:rsidRDefault="005E0F5A" w:rsidP="00495B28">
            <w:pPr>
              <w:pStyle w:val="TableParagraph"/>
              <w:spacing w:before="0"/>
              <w:ind w:left="120"/>
              <w:jc w:val="left"/>
              <w:rPr>
                <w:rFonts w:ascii="Arial" w:hAnsi="Arial" w:cs="Arial"/>
                <w:sz w:val="6"/>
              </w:rPr>
            </w:pPr>
            <w:r w:rsidRPr="00613095">
              <w:rPr>
                <w:rFonts w:ascii="Arial" w:hAnsi="Arial" w:cs="Arial"/>
                <w:w w:val="110"/>
                <w:sz w:val="6"/>
              </w:rPr>
              <w:t>"WORK CARRIED OUT AND PERSONAL DEPLOYMENT</w:t>
            </w:r>
          </w:p>
          <w:p w14:paraId="511A6416" w14:textId="506096E2" w:rsidR="005E0F5A" w:rsidRPr="00613095" w:rsidRDefault="005E0F5A" w:rsidP="00495B28">
            <w:pPr>
              <w:pStyle w:val="TableParagraph"/>
              <w:spacing w:before="0"/>
              <w:ind w:left="120"/>
              <w:jc w:val="left"/>
              <w:rPr>
                <w:rFonts w:ascii="Arial" w:hAnsi="Arial" w:cs="Arial"/>
                <w:sz w:val="6"/>
              </w:rPr>
            </w:pPr>
            <w:r w:rsidRPr="00613095">
              <w:rPr>
                <w:rFonts w:ascii="Arial" w:hAnsi="Arial" w:cs="Arial"/>
                <w:w w:val="110"/>
                <w:sz w:val="6"/>
              </w:rPr>
              <w:t>(Competition CG02) .- (assumes 20% of the program's grade)</w:t>
            </w:r>
          </w:p>
        </w:tc>
        <w:tc>
          <w:tcPr>
            <w:tcW w:w="613" w:type="pct"/>
          </w:tcPr>
          <w:p w14:paraId="7C7E8A63" w14:textId="77777777" w:rsidR="005E0F5A" w:rsidRPr="00613095" w:rsidRDefault="005E0F5A" w:rsidP="007E5EE8">
            <w:pPr>
              <w:pStyle w:val="TableParagraph"/>
              <w:spacing w:before="31"/>
              <w:ind w:left="4"/>
              <w:rPr>
                <w:rFonts w:ascii="Arial" w:hAnsi="Arial" w:cs="Arial"/>
                <w:sz w:val="6"/>
              </w:rPr>
            </w:pPr>
            <w:r w:rsidRPr="00613095">
              <w:rPr>
                <w:rFonts w:ascii="Arial" w:hAnsi="Arial" w:cs="Arial"/>
                <w:w w:val="110"/>
                <w:sz w:val="6"/>
              </w:rPr>
              <w:t>Administration of works.</w:t>
            </w:r>
          </w:p>
        </w:tc>
        <w:tc>
          <w:tcPr>
            <w:tcW w:w="695" w:type="pct"/>
            <w:shd w:val="clear" w:color="auto" w:fill="99CCFF"/>
          </w:tcPr>
          <w:p w14:paraId="1D8FF579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42" w:type="pct"/>
            <w:shd w:val="clear" w:color="auto" w:fill="99CCFF"/>
          </w:tcPr>
          <w:p w14:paraId="36C8E006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5" w:type="pct"/>
            <w:shd w:val="clear" w:color="auto" w:fill="FCE9D9"/>
          </w:tcPr>
          <w:p w14:paraId="53472171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6ADACF07" w14:textId="77777777" w:rsidR="005E0F5A" w:rsidRPr="00613095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67453DB8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665DB78C" w14:textId="77777777" w:rsidR="005E0F5A" w:rsidRPr="00613095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99" w:type="pct"/>
            <w:shd w:val="clear" w:color="auto" w:fill="FCE9D9"/>
          </w:tcPr>
          <w:p w14:paraId="345771CB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32" w:type="pct"/>
            <w:shd w:val="clear" w:color="auto" w:fill="FCE9D9"/>
          </w:tcPr>
          <w:p w14:paraId="19B53CDC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5" w:type="pct"/>
            <w:shd w:val="clear" w:color="auto" w:fill="FCE9D9"/>
          </w:tcPr>
          <w:p w14:paraId="58EC7BAB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49" w:type="pct"/>
            <w:shd w:val="clear" w:color="auto" w:fill="FCE9D9"/>
          </w:tcPr>
          <w:p w14:paraId="03512E5C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54" w:type="pct"/>
            <w:shd w:val="clear" w:color="auto" w:fill="FCE9D9"/>
          </w:tcPr>
          <w:p w14:paraId="5C6C2DBA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18" w:type="pct"/>
            <w:shd w:val="clear" w:color="auto" w:fill="FCE9D9"/>
          </w:tcPr>
          <w:p w14:paraId="3D231C27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</w:tr>
      <w:tr w:rsidR="005E0F5A" w:rsidRPr="00613095" w14:paraId="79107E78" w14:textId="77777777" w:rsidTr="005E0F5A">
        <w:trPr>
          <w:trHeight w:hRule="exact" w:val="146"/>
        </w:trPr>
        <w:tc>
          <w:tcPr>
            <w:tcW w:w="778" w:type="pct"/>
            <w:vMerge/>
          </w:tcPr>
          <w:p w14:paraId="0780C467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13" w:type="pct"/>
          </w:tcPr>
          <w:p w14:paraId="71FB5671" w14:textId="77777777" w:rsidR="005E0F5A" w:rsidRPr="00613095" w:rsidRDefault="005E0F5A" w:rsidP="007E5EE8">
            <w:pPr>
              <w:pStyle w:val="TableParagraph"/>
              <w:spacing w:before="31"/>
              <w:ind w:left="4"/>
              <w:rPr>
                <w:rFonts w:ascii="Arial" w:hAnsi="Arial" w:cs="Arial"/>
                <w:sz w:val="6"/>
              </w:rPr>
            </w:pPr>
            <w:r w:rsidRPr="00613095">
              <w:rPr>
                <w:rFonts w:ascii="Arial" w:hAnsi="Arial" w:cs="Arial"/>
                <w:w w:val="110"/>
                <w:sz w:val="6"/>
              </w:rPr>
              <w:t>Sense of responsibility.</w:t>
            </w:r>
          </w:p>
        </w:tc>
        <w:tc>
          <w:tcPr>
            <w:tcW w:w="695" w:type="pct"/>
            <w:shd w:val="clear" w:color="auto" w:fill="99CCFF"/>
          </w:tcPr>
          <w:p w14:paraId="523021A3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42" w:type="pct"/>
            <w:shd w:val="clear" w:color="auto" w:fill="99CCFF"/>
          </w:tcPr>
          <w:p w14:paraId="1B875C55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5" w:type="pct"/>
            <w:shd w:val="clear" w:color="auto" w:fill="FCE9D9"/>
          </w:tcPr>
          <w:p w14:paraId="32EDF4DB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6DD75670" w14:textId="77777777" w:rsidR="005E0F5A" w:rsidRPr="00613095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791C0191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427513AF" w14:textId="77777777" w:rsidR="005E0F5A" w:rsidRPr="00613095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99" w:type="pct"/>
            <w:shd w:val="clear" w:color="auto" w:fill="FCE9D9"/>
          </w:tcPr>
          <w:p w14:paraId="2080EBBB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32" w:type="pct"/>
            <w:shd w:val="clear" w:color="auto" w:fill="FCE9D9"/>
          </w:tcPr>
          <w:p w14:paraId="0CE01F88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5" w:type="pct"/>
            <w:shd w:val="clear" w:color="auto" w:fill="FCE9D9"/>
          </w:tcPr>
          <w:p w14:paraId="0D265989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49" w:type="pct"/>
            <w:shd w:val="clear" w:color="auto" w:fill="FCE9D9"/>
          </w:tcPr>
          <w:p w14:paraId="134587EE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54" w:type="pct"/>
            <w:shd w:val="clear" w:color="auto" w:fill="FCE9D9"/>
          </w:tcPr>
          <w:p w14:paraId="6D7C80E9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18" w:type="pct"/>
            <w:shd w:val="clear" w:color="auto" w:fill="FCE9D9"/>
          </w:tcPr>
          <w:p w14:paraId="5C6A6779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</w:tr>
      <w:tr w:rsidR="005E0F5A" w:rsidRPr="00613095" w14:paraId="2BEDCF14" w14:textId="77777777" w:rsidTr="005E0F5A">
        <w:trPr>
          <w:trHeight w:hRule="exact" w:val="146"/>
        </w:trPr>
        <w:tc>
          <w:tcPr>
            <w:tcW w:w="778" w:type="pct"/>
            <w:vMerge/>
          </w:tcPr>
          <w:p w14:paraId="08D0C8EB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13" w:type="pct"/>
          </w:tcPr>
          <w:p w14:paraId="4CB894A5" w14:textId="77777777" w:rsidR="005E0F5A" w:rsidRPr="00613095" w:rsidRDefault="005E0F5A" w:rsidP="007E5EE8">
            <w:pPr>
              <w:pStyle w:val="TableParagraph"/>
              <w:spacing w:before="31"/>
              <w:rPr>
                <w:rFonts w:ascii="Arial" w:hAnsi="Arial" w:cs="Arial"/>
                <w:sz w:val="6"/>
              </w:rPr>
            </w:pPr>
            <w:r w:rsidRPr="00613095">
              <w:rPr>
                <w:rFonts w:ascii="Arial" w:hAnsi="Arial" w:cs="Arial"/>
                <w:w w:val="110"/>
                <w:sz w:val="6"/>
              </w:rPr>
              <w:t>Facility of adaptation</w:t>
            </w:r>
          </w:p>
        </w:tc>
        <w:tc>
          <w:tcPr>
            <w:tcW w:w="695" w:type="pct"/>
            <w:shd w:val="clear" w:color="auto" w:fill="99CCFF"/>
          </w:tcPr>
          <w:p w14:paraId="602B5D66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42" w:type="pct"/>
            <w:shd w:val="clear" w:color="auto" w:fill="99CCFF"/>
          </w:tcPr>
          <w:p w14:paraId="7AAAFBA0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5" w:type="pct"/>
            <w:shd w:val="clear" w:color="auto" w:fill="FCE9D9"/>
          </w:tcPr>
          <w:p w14:paraId="0C8426B5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44CDB1B7" w14:textId="77777777" w:rsidR="005E0F5A" w:rsidRPr="00613095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222789A8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61D8B324" w14:textId="77777777" w:rsidR="005E0F5A" w:rsidRPr="00613095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99" w:type="pct"/>
            <w:shd w:val="clear" w:color="auto" w:fill="FCE9D9"/>
          </w:tcPr>
          <w:p w14:paraId="515D665C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32" w:type="pct"/>
            <w:shd w:val="clear" w:color="auto" w:fill="FCE9D9"/>
          </w:tcPr>
          <w:p w14:paraId="072CC20C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5" w:type="pct"/>
            <w:shd w:val="clear" w:color="auto" w:fill="FCE9D9"/>
          </w:tcPr>
          <w:p w14:paraId="5B1D0C0B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49" w:type="pct"/>
            <w:shd w:val="clear" w:color="auto" w:fill="FCE9D9"/>
          </w:tcPr>
          <w:p w14:paraId="0463D8FE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54" w:type="pct"/>
            <w:shd w:val="clear" w:color="auto" w:fill="FCE9D9"/>
          </w:tcPr>
          <w:p w14:paraId="05883755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18" w:type="pct"/>
            <w:shd w:val="clear" w:color="auto" w:fill="FCE9D9"/>
          </w:tcPr>
          <w:p w14:paraId="55BF6E0D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</w:tr>
      <w:tr w:rsidR="005E0F5A" w:rsidRPr="00613095" w14:paraId="6E02555E" w14:textId="77777777" w:rsidTr="005E0F5A">
        <w:trPr>
          <w:trHeight w:hRule="exact" w:val="146"/>
        </w:trPr>
        <w:tc>
          <w:tcPr>
            <w:tcW w:w="778" w:type="pct"/>
            <w:vMerge/>
          </w:tcPr>
          <w:p w14:paraId="5D2DEA63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13" w:type="pct"/>
          </w:tcPr>
          <w:p w14:paraId="4585B3AD" w14:textId="77777777" w:rsidR="005E0F5A" w:rsidRPr="00613095" w:rsidRDefault="005E0F5A" w:rsidP="007E5EE8">
            <w:pPr>
              <w:pStyle w:val="TableParagraph"/>
              <w:spacing w:before="31"/>
              <w:ind w:left="5"/>
              <w:rPr>
                <w:rFonts w:ascii="Arial" w:hAnsi="Arial" w:cs="Arial"/>
                <w:sz w:val="6"/>
              </w:rPr>
            </w:pPr>
            <w:r w:rsidRPr="00613095">
              <w:rPr>
                <w:rFonts w:ascii="Arial" w:hAnsi="Arial" w:cs="Arial"/>
                <w:w w:val="110"/>
                <w:sz w:val="6"/>
              </w:rPr>
              <w:t>Personal involvement</w:t>
            </w:r>
          </w:p>
        </w:tc>
        <w:tc>
          <w:tcPr>
            <w:tcW w:w="695" w:type="pct"/>
            <w:shd w:val="clear" w:color="auto" w:fill="99CCFF"/>
          </w:tcPr>
          <w:p w14:paraId="354ADA47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42" w:type="pct"/>
            <w:shd w:val="clear" w:color="auto" w:fill="99CCFF"/>
          </w:tcPr>
          <w:p w14:paraId="13A494E3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5" w:type="pct"/>
            <w:shd w:val="clear" w:color="auto" w:fill="FCE9D9"/>
          </w:tcPr>
          <w:p w14:paraId="2BF079B2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4379621A" w14:textId="77777777" w:rsidR="005E0F5A" w:rsidRPr="00613095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22B56161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2365893A" w14:textId="77777777" w:rsidR="005E0F5A" w:rsidRPr="00613095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99" w:type="pct"/>
            <w:shd w:val="clear" w:color="auto" w:fill="FCE9D9"/>
          </w:tcPr>
          <w:p w14:paraId="094E3863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32" w:type="pct"/>
            <w:shd w:val="clear" w:color="auto" w:fill="FCE9D9"/>
          </w:tcPr>
          <w:p w14:paraId="18D5D7ED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5" w:type="pct"/>
            <w:shd w:val="clear" w:color="auto" w:fill="FCE9D9"/>
          </w:tcPr>
          <w:p w14:paraId="5EC96E25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49" w:type="pct"/>
            <w:shd w:val="clear" w:color="auto" w:fill="FCE9D9"/>
          </w:tcPr>
          <w:p w14:paraId="7093737B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54" w:type="pct"/>
            <w:shd w:val="clear" w:color="auto" w:fill="FCE9D9"/>
          </w:tcPr>
          <w:p w14:paraId="63C2210E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18" w:type="pct"/>
            <w:shd w:val="clear" w:color="auto" w:fill="FCE9D9"/>
          </w:tcPr>
          <w:p w14:paraId="297AFB2A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</w:tr>
      <w:tr w:rsidR="005E0F5A" w:rsidRPr="00613095" w14:paraId="641ACB48" w14:textId="77777777" w:rsidTr="005E0F5A">
        <w:trPr>
          <w:trHeight w:hRule="exact" w:val="146"/>
        </w:trPr>
        <w:tc>
          <w:tcPr>
            <w:tcW w:w="778" w:type="pct"/>
            <w:vMerge/>
          </w:tcPr>
          <w:p w14:paraId="6A91F28E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13" w:type="pct"/>
          </w:tcPr>
          <w:p w14:paraId="7C1311B7" w14:textId="77777777" w:rsidR="005E0F5A" w:rsidRPr="00613095" w:rsidRDefault="005E0F5A" w:rsidP="007E5EE8">
            <w:pPr>
              <w:pStyle w:val="TableParagraph"/>
              <w:spacing w:before="31"/>
              <w:ind w:left="3"/>
              <w:rPr>
                <w:rFonts w:ascii="Arial" w:hAnsi="Arial" w:cs="Arial"/>
                <w:sz w:val="6"/>
              </w:rPr>
            </w:pPr>
            <w:r w:rsidRPr="00613095">
              <w:rPr>
                <w:rFonts w:ascii="Arial" w:hAnsi="Arial" w:cs="Arial"/>
                <w:w w:val="110"/>
                <w:sz w:val="6"/>
              </w:rPr>
              <w:t>Creativity and initiative</w:t>
            </w:r>
          </w:p>
        </w:tc>
        <w:tc>
          <w:tcPr>
            <w:tcW w:w="695" w:type="pct"/>
            <w:shd w:val="clear" w:color="auto" w:fill="99CCFF"/>
          </w:tcPr>
          <w:p w14:paraId="029B9B69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42" w:type="pct"/>
            <w:shd w:val="clear" w:color="auto" w:fill="99CCFF"/>
          </w:tcPr>
          <w:p w14:paraId="26A5BD6C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5" w:type="pct"/>
            <w:shd w:val="clear" w:color="auto" w:fill="FCE9D9"/>
          </w:tcPr>
          <w:p w14:paraId="3F60AD81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7AED1376" w14:textId="77777777" w:rsidR="005E0F5A" w:rsidRPr="00613095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7410A1C1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3D1A6E1D" w14:textId="77777777" w:rsidR="005E0F5A" w:rsidRPr="00613095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99" w:type="pct"/>
            <w:shd w:val="clear" w:color="auto" w:fill="FCE9D9"/>
          </w:tcPr>
          <w:p w14:paraId="39FF11E5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32" w:type="pct"/>
            <w:shd w:val="clear" w:color="auto" w:fill="FCE9D9"/>
          </w:tcPr>
          <w:p w14:paraId="095E6359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5" w:type="pct"/>
            <w:shd w:val="clear" w:color="auto" w:fill="FCE9D9"/>
          </w:tcPr>
          <w:p w14:paraId="0516090E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49" w:type="pct"/>
            <w:shd w:val="clear" w:color="auto" w:fill="FCE9D9"/>
          </w:tcPr>
          <w:p w14:paraId="396608A5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54" w:type="pct"/>
            <w:shd w:val="clear" w:color="auto" w:fill="FCE9D9"/>
          </w:tcPr>
          <w:p w14:paraId="1A668260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18" w:type="pct"/>
            <w:shd w:val="clear" w:color="auto" w:fill="FCE9D9"/>
          </w:tcPr>
          <w:p w14:paraId="69A46DF2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</w:tr>
      <w:tr w:rsidR="005E0F5A" w:rsidRPr="00613095" w14:paraId="6A560444" w14:textId="77777777" w:rsidTr="005E0F5A">
        <w:trPr>
          <w:trHeight w:hRule="exact" w:val="146"/>
        </w:trPr>
        <w:tc>
          <w:tcPr>
            <w:tcW w:w="778" w:type="pct"/>
            <w:vMerge/>
          </w:tcPr>
          <w:p w14:paraId="72F57859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13" w:type="pct"/>
          </w:tcPr>
          <w:p w14:paraId="4E16DD73" w14:textId="77777777" w:rsidR="005E0F5A" w:rsidRPr="00613095" w:rsidRDefault="005E0F5A" w:rsidP="007E5EE8">
            <w:pPr>
              <w:pStyle w:val="TableParagraph"/>
              <w:spacing w:before="31"/>
              <w:ind w:left="1"/>
              <w:rPr>
                <w:rFonts w:ascii="Arial" w:hAnsi="Arial" w:cs="Arial"/>
                <w:sz w:val="6"/>
              </w:rPr>
            </w:pPr>
            <w:r w:rsidRPr="00613095">
              <w:rPr>
                <w:rFonts w:ascii="Arial" w:hAnsi="Arial" w:cs="Arial"/>
                <w:w w:val="110"/>
                <w:sz w:val="6"/>
              </w:rPr>
              <w:t>Motivation</w:t>
            </w:r>
          </w:p>
        </w:tc>
        <w:tc>
          <w:tcPr>
            <w:tcW w:w="695" w:type="pct"/>
            <w:shd w:val="clear" w:color="auto" w:fill="99CCFF"/>
          </w:tcPr>
          <w:p w14:paraId="5E3A6D00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42" w:type="pct"/>
            <w:shd w:val="clear" w:color="auto" w:fill="99CCFF"/>
          </w:tcPr>
          <w:p w14:paraId="02748C3E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5" w:type="pct"/>
            <w:shd w:val="clear" w:color="auto" w:fill="FCE9D9"/>
          </w:tcPr>
          <w:p w14:paraId="4C34E7EF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24B2AB9F" w14:textId="77777777" w:rsidR="005E0F5A" w:rsidRPr="00613095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756EBD8A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346A3B9D" w14:textId="77777777" w:rsidR="005E0F5A" w:rsidRPr="00613095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99" w:type="pct"/>
            <w:shd w:val="clear" w:color="auto" w:fill="FCE9D9"/>
          </w:tcPr>
          <w:p w14:paraId="6A7DBFD6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32" w:type="pct"/>
            <w:shd w:val="clear" w:color="auto" w:fill="FCE9D9"/>
          </w:tcPr>
          <w:p w14:paraId="753571B8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5" w:type="pct"/>
            <w:shd w:val="clear" w:color="auto" w:fill="FCE9D9"/>
          </w:tcPr>
          <w:p w14:paraId="1E589F26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49" w:type="pct"/>
            <w:shd w:val="clear" w:color="auto" w:fill="FCE9D9"/>
          </w:tcPr>
          <w:p w14:paraId="48DE3FA8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54" w:type="pct"/>
            <w:shd w:val="clear" w:color="auto" w:fill="FCE9D9"/>
          </w:tcPr>
          <w:p w14:paraId="113CFB7B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18" w:type="pct"/>
            <w:shd w:val="clear" w:color="auto" w:fill="FCE9D9"/>
          </w:tcPr>
          <w:p w14:paraId="6B88634A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</w:tr>
      <w:tr w:rsidR="005E0F5A" w:rsidRPr="00613095" w14:paraId="09EC336B" w14:textId="77777777" w:rsidTr="005E0F5A">
        <w:trPr>
          <w:trHeight w:hRule="exact" w:val="146"/>
        </w:trPr>
        <w:tc>
          <w:tcPr>
            <w:tcW w:w="778" w:type="pct"/>
          </w:tcPr>
          <w:p w14:paraId="00EEA49C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13" w:type="pct"/>
          </w:tcPr>
          <w:p w14:paraId="5E2DAA78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95" w:type="pct"/>
          </w:tcPr>
          <w:p w14:paraId="18F1A779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42" w:type="pct"/>
            <w:shd w:val="clear" w:color="auto" w:fill="99CCFF"/>
          </w:tcPr>
          <w:p w14:paraId="09B27ECA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5" w:type="pct"/>
            <w:shd w:val="clear" w:color="auto" w:fill="FCE9D9"/>
          </w:tcPr>
          <w:p w14:paraId="1FB6B6D8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9" w:type="pct"/>
            <w:shd w:val="clear" w:color="auto" w:fill="FCE9D9"/>
          </w:tcPr>
          <w:p w14:paraId="3F913D6F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9" w:type="pct"/>
            <w:shd w:val="clear" w:color="auto" w:fill="FCE9D9"/>
          </w:tcPr>
          <w:p w14:paraId="41EE914F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82" w:type="pct"/>
            <w:shd w:val="clear" w:color="auto" w:fill="FCE9D9"/>
          </w:tcPr>
          <w:p w14:paraId="78495033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99" w:type="pct"/>
            <w:shd w:val="clear" w:color="auto" w:fill="FCE9D9"/>
          </w:tcPr>
          <w:p w14:paraId="2F969FD3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32" w:type="pct"/>
            <w:shd w:val="clear" w:color="auto" w:fill="FCE9D9"/>
          </w:tcPr>
          <w:p w14:paraId="407E3FB0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75" w:type="pct"/>
            <w:shd w:val="clear" w:color="auto" w:fill="FCE9D9"/>
          </w:tcPr>
          <w:p w14:paraId="465E1B34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49" w:type="pct"/>
            <w:shd w:val="clear" w:color="auto" w:fill="FCE9D9"/>
          </w:tcPr>
          <w:p w14:paraId="234672AF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54" w:type="pct"/>
            <w:shd w:val="clear" w:color="auto" w:fill="FCE9D9"/>
          </w:tcPr>
          <w:p w14:paraId="60AA606A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18" w:type="pct"/>
            <w:shd w:val="clear" w:color="auto" w:fill="FCE9D9"/>
          </w:tcPr>
          <w:p w14:paraId="0341AF3C" w14:textId="77777777" w:rsidR="005E0F5A" w:rsidRPr="00613095" w:rsidRDefault="005E0F5A" w:rsidP="007E5EE8">
            <w:pPr>
              <w:rPr>
                <w:rFonts w:cs="Arial"/>
              </w:rPr>
            </w:pPr>
          </w:p>
        </w:tc>
      </w:tr>
      <w:tr w:rsidR="005E0F5A" w:rsidRPr="00613095" w14:paraId="51475D10" w14:textId="77777777" w:rsidTr="005E0F5A">
        <w:trPr>
          <w:trHeight w:hRule="exact" w:val="286"/>
        </w:trPr>
        <w:tc>
          <w:tcPr>
            <w:tcW w:w="778" w:type="pct"/>
          </w:tcPr>
          <w:p w14:paraId="457D4034" w14:textId="77777777" w:rsidR="005E0F5A" w:rsidRPr="00613095" w:rsidRDefault="005E0F5A" w:rsidP="007E5EE8">
            <w:pPr>
              <w:pStyle w:val="TableParagraph"/>
              <w:spacing w:before="4"/>
              <w:jc w:val="left"/>
              <w:rPr>
                <w:rFonts w:ascii="Arial" w:hAnsi="Arial" w:cs="Arial"/>
                <w:b/>
                <w:i/>
                <w:sz w:val="8"/>
              </w:rPr>
            </w:pPr>
          </w:p>
          <w:p w14:paraId="7114DB6D" w14:textId="77777777" w:rsidR="005E0F5A" w:rsidRPr="00613095" w:rsidRDefault="005E0F5A" w:rsidP="007E5EE8">
            <w:pPr>
              <w:pStyle w:val="TableParagraph"/>
              <w:spacing w:before="0"/>
              <w:ind w:left="240" w:right="235"/>
              <w:rPr>
                <w:rFonts w:ascii="Arial" w:hAnsi="Arial" w:cs="Arial"/>
                <w:b/>
                <w:sz w:val="7"/>
              </w:rPr>
            </w:pPr>
            <w:r w:rsidRPr="00613095">
              <w:rPr>
                <w:rFonts w:ascii="Arial" w:hAnsi="Arial" w:cs="Arial"/>
                <w:b/>
                <w:w w:val="105"/>
                <w:sz w:val="7"/>
              </w:rPr>
              <w:t>Aspects to evaluate</w:t>
            </w:r>
          </w:p>
        </w:tc>
        <w:tc>
          <w:tcPr>
            <w:tcW w:w="613" w:type="pct"/>
          </w:tcPr>
          <w:p w14:paraId="4832DFA1" w14:textId="77777777" w:rsidR="005E0F5A" w:rsidRPr="00613095" w:rsidRDefault="005E0F5A" w:rsidP="007E5EE8">
            <w:pPr>
              <w:pStyle w:val="TableParagraph"/>
              <w:spacing w:before="4"/>
              <w:jc w:val="left"/>
              <w:rPr>
                <w:rFonts w:ascii="Arial" w:hAnsi="Arial" w:cs="Arial"/>
                <w:b/>
                <w:i/>
                <w:sz w:val="8"/>
              </w:rPr>
            </w:pPr>
          </w:p>
          <w:p w14:paraId="62BA0737" w14:textId="77777777" w:rsidR="005E0F5A" w:rsidRPr="00613095" w:rsidRDefault="005E0F5A" w:rsidP="007E5EE8">
            <w:pPr>
              <w:pStyle w:val="TableParagraph"/>
              <w:spacing w:before="0"/>
              <w:ind w:left="4"/>
              <w:rPr>
                <w:rFonts w:ascii="Arial" w:hAnsi="Arial" w:cs="Arial"/>
                <w:b/>
                <w:sz w:val="7"/>
              </w:rPr>
            </w:pPr>
            <w:r w:rsidRPr="00613095">
              <w:rPr>
                <w:rFonts w:ascii="Arial" w:hAnsi="Arial" w:cs="Arial"/>
                <w:b/>
                <w:w w:val="105"/>
                <w:sz w:val="7"/>
              </w:rPr>
              <w:t>Scale</w:t>
            </w:r>
          </w:p>
        </w:tc>
        <w:tc>
          <w:tcPr>
            <w:tcW w:w="695" w:type="pct"/>
            <w:shd w:val="clear" w:color="auto" w:fill="99CCFF"/>
          </w:tcPr>
          <w:p w14:paraId="15B3C01F" w14:textId="77777777" w:rsidR="005E0F5A" w:rsidRPr="00613095" w:rsidRDefault="005E0F5A" w:rsidP="007E5EE8">
            <w:pPr>
              <w:pStyle w:val="TableParagraph"/>
              <w:spacing w:before="11"/>
              <w:jc w:val="left"/>
              <w:rPr>
                <w:rFonts w:ascii="Arial" w:hAnsi="Arial" w:cs="Arial"/>
                <w:b/>
                <w:i/>
                <w:sz w:val="7"/>
              </w:rPr>
            </w:pPr>
          </w:p>
          <w:p w14:paraId="2BDE1165" w14:textId="77777777" w:rsidR="005E0F5A" w:rsidRPr="00613095" w:rsidRDefault="005E0F5A" w:rsidP="007E5EE8">
            <w:pPr>
              <w:pStyle w:val="TableParagraph"/>
              <w:spacing w:before="0"/>
              <w:ind w:left="511"/>
              <w:jc w:val="left"/>
              <w:rPr>
                <w:rFonts w:ascii="Arial" w:hAnsi="Arial" w:cs="Arial"/>
                <w:b/>
                <w:sz w:val="8"/>
              </w:rPr>
            </w:pPr>
            <w:r w:rsidRPr="00613095">
              <w:rPr>
                <w:rFonts w:ascii="Arial" w:hAnsi="Arial" w:cs="Arial"/>
                <w:b/>
                <w:w w:val="110"/>
                <w:sz w:val="8"/>
              </w:rPr>
              <w:t>Observations</w:t>
            </w:r>
          </w:p>
        </w:tc>
        <w:tc>
          <w:tcPr>
            <w:tcW w:w="542" w:type="pct"/>
            <w:shd w:val="clear" w:color="auto" w:fill="99CCFF"/>
          </w:tcPr>
          <w:p w14:paraId="014E2903" w14:textId="77777777" w:rsidR="005E0F5A" w:rsidRPr="00613095" w:rsidRDefault="005E0F5A" w:rsidP="007E5EE8">
            <w:pPr>
              <w:pStyle w:val="TableParagraph"/>
              <w:ind w:left="51" w:right="45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Introduce</w:t>
            </w:r>
          </w:p>
          <w:p w14:paraId="2E87F8FC" w14:textId="77777777" w:rsidR="005E0F5A" w:rsidRPr="00613095" w:rsidRDefault="005E0F5A" w:rsidP="007E5EE8">
            <w:pPr>
              <w:pStyle w:val="TableParagraph"/>
              <w:spacing w:before="17"/>
              <w:ind w:left="51" w:right="48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YES / NO / SOMETIMES</w:t>
            </w:r>
          </w:p>
        </w:tc>
        <w:tc>
          <w:tcPr>
            <w:tcW w:w="285" w:type="pct"/>
            <w:shd w:val="clear" w:color="auto" w:fill="BEBEBE"/>
          </w:tcPr>
          <w:p w14:paraId="3167AB6C" w14:textId="77777777" w:rsidR="005E0F5A" w:rsidRPr="00613095" w:rsidRDefault="005E0F5A" w:rsidP="007E5EE8">
            <w:pPr>
              <w:pStyle w:val="TableParagraph"/>
              <w:spacing w:before="77"/>
              <w:ind w:left="205" w:right="20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Yes</w:t>
            </w:r>
          </w:p>
        </w:tc>
        <w:tc>
          <w:tcPr>
            <w:tcW w:w="289" w:type="pct"/>
            <w:shd w:val="clear" w:color="auto" w:fill="BEBEBE"/>
          </w:tcPr>
          <w:p w14:paraId="71282556" w14:textId="77777777" w:rsidR="005E0F5A" w:rsidRPr="00613095" w:rsidRDefault="005E0F5A" w:rsidP="007E5EE8">
            <w:pPr>
              <w:pStyle w:val="TableParagraph"/>
              <w:spacing w:before="77"/>
              <w:ind w:left="242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No</w:t>
            </w:r>
          </w:p>
        </w:tc>
        <w:tc>
          <w:tcPr>
            <w:tcW w:w="289" w:type="pct"/>
            <w:shd w:val="clear" w:color="auto" w:fill="BEBEBE"/>
          </w:tcPr>
          <w:p w14:paraId="2C2D474C" w14:textId="77777777" w:rsidR="005E0F5A" w:rsidRPr="00613095" w:rsidRDefault="005E0F5A" w:rsidP="007E5EE8">
            <w:pPr>
              <w:pStyle w:val="TableParagraph"/>
              <w:spacing w:before="77"/>
              <w:ind w:left="42" w:right="39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Sometimes</w:t>
            </w:r>
          </w:p>
        </w:tc>
        <w:tc>
          <w:tcPr>
            <w:tcW w:w="182" w:type="pct"/>
            <w:shd w:val="clear" w:color="auto" w:fill="FCE9D9"/>
          </w:tcPr>
          <w:p w14:paraId="6014F1D2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99" w:type="pct"/>
            <w:shd w:val="clear" w:color="auto" w:fill="FCE9D9"/>
          </w:tcPr>
          <w:p w14:paraId="1E8DDC82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32" w:type="pct"/>
            <w:shd w:val="clear" w:color="auto" w:fill="FCE9D9"/>
          </w:tcPr>
          <w:p w14:paraId="43512B30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75" w:type="pct"/>
            <w:shd w:val="clear" w:color="auto" w:fill="FCE9D9"/>
          </w:tcPr>
          <w:p w14:paraId="1BF2A09D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49" w:type="pct"/>
            <w:shd w:val="clear" w:color="auto" w:fill="FCE9D9"/>
          </w:tcPr>
          <w:p w14:paraId="46086826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54" w:type="pct"/>
            <w:shd w:val="clear" w:color="auto" w:fill="FCE9D9"/>
          </w:tcPr>
          <w:p w14:paraId="4B904DB9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18" w:type="pct"/>
            <w:shd w:val="clear" w:color="auto" w:fill="FCE9D9"/>
          </w:tcPr>
          <w:p w14:paraId="7A029CD4" w14:textId="77777777" w:rsidR="005E0F5A" w:rsidRPr="00613095" w:rsidRDefault="005E0F5A" w:rsidP="007E5EE8">
            <w:pPr>
              <w:rPr>
                <w:rFonts w:cs="Arial"/>
              </w:rPr>
            </w:pPr>
          </w:p>
        </w:tc>
      </w:tr>
      <w:tr w:rsidR="005E0F5A" w:rsidRPr="00613095" w14:paraId="6FD1FEF0" w14:textId="77777777" w:rsidTr="005E0F5A">
        <w:trPr>
          <w:trHeight w:hRule="exact" w:val="461"/>
        </w:trPr>
        <w:tc>
          <w:tcPr>
            <w:tcW w:w="778" w:type="pct"/>
          </w:tcPr>
          <w:p w14:paraId="39CA05F4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16534500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138ABEEF" w14:textId="77777777" w:rsidR="005E0F5A" w:rsidRPr="00613095" w:rsidRDefault="005E0F5A" w:rsidP="007E5EE8">
            <w:pPr>
              <w:pStyle w:val="TableParagraph"/>
              <w:spacing w:before="52"/>
              <w:ind w:left="240" w:right="237"/>
              <w:rPr>
                <w:rFonts w:ascii="Arial" w:hAnsi="Arial" w:cs="Arial"/>
                <w:sz w:val="6"/>
              </w:rPr>
            </w:pPr>
            <w:r w:rsidRPr="00613095">
              <w:rPr>
                <w:rFonts w:ascii="Arial" w:hAnsi="Arial" w:cs="Arial"/>
                <w:w w:val="110"/>
                <w:sz w:val="6"/>
              </w:rPr>
              <w:t>Attitude towards criticism</w:t>
            </w:r>
          </w:p>
        </w:tc>
        <w:tc>
          <w:tcPr>
            <w:tcW w:w="613" w:type="pct"/>
          </w:tcPr>
          <w:p w14:paraId="4CCB9790" w14:textId="77777777" w:rsidR="005E0F5A" w:rsidRPr="00613095" w:rsidRDefault="005E0F5A" w:rsidP="007E5EE8">
            <w:pPr>
              <w:pStyle w:val="TableParagraph"/>
              <w:spacing w:before="4"/>
              <w:jc w:val="left"/>
              <w:rPr>
                <w:rFonts w:ascii="Arial" w:hAnsi="Arial" w:cs="Arial"/>
                <w:b/>
                <w:i/>
                <w:sz w:val="7"/>
              </w:rPr>
            </w:pPr>
          </w:p>
          <w:p w14:paraId="398246C1" w14:textId="77777777" w:rsidR="005E0F5A" w:rsidRPr="00613095" w:rsidRDefault="005E0F5A" w:rsidP="007E5EE8">
            <w:pPr>
              <w:pStyle w:val="TableParagraph"/>
              <w:spacing w:before="0" w:line="276" w:lineRule="auto"/>
              <w:ind w:left="36" w:right="33" w:firstLine="2"/>
              <w:rPr>
                <w:rFonts w:ascii="Arial" w:hAnsi="Arial" w:cs="Arial"/>
                <w:sz w:val="7"/>
              </w:rPr>
            </w:pPr>
            <w:r w:rsidRPr="00613095">
              <w:rPr>
                <w:rFonts w:ascii="Arial" w:hAnsi="Arial" w:cs="Arial"/>
                <w:w w:val="105"/>
                <w:sz w:val="7"/>
              </w:rPr>
              <w:t>Attitude</w:t>
            </w:r>
            <w:r w:rsidRPr="00613095">
              <w:rPr>
                <w:rFonts w:ascii="Arial" w:hAnsi="Arial" w:cs="Arial"/>
                <w:spacing w:val="-5"/>
                <w:w w:val="105"/>
                <w:sz w:val="7"/>
              </w:rPr>
              <w:t xml:space="preserve"> </w:t>
            </w:r>
            <w:r w:rsidRPr="00613095">
              <w:rPr>
                <w:rFonts w:ascii="Arial" w:hAnsi="Arial" w:cs="Arial"/>
                <w:w w:val="105"/>
                <w:sz w:val="7"/>
              </w:rPr>
              <w:t>expressed</w:t>
            </w:r>
            <w:r w:rsidRPr="00613095">
              <w:rPr>
                <w:rFonts w:ascii="Arial" w:hAnsi="Arial" w:cs="Arial"/>
                <w:spacing w:val="-5"/>
                <w:w w:val="105"/>
                <w:sz w:val="7"/>
              </w:rPr>
              <w:t xml:space="preserve"> </w:t>
            </w:r>
            <w:r w:rsidRPr="00613095">
              <w:rPr>
                <w:rFonts w:ascii="Arial" w:hAnsi="Arial" w:cs="Arial"/>
                <w:w w:val="105"/>
                <w:sz w:val="7"/>
              </w:rPr>
              <w:t>in</w:t>
            </w:r>
            <w:r w:rsidRPr="00613095">
              <w:rPr>
                <w:rFonts w:ascii="Arial" w:hAnsi="Arial" w:cs="Arial"/>
                <w:spacing w:val="-5"/>
                <w:w w:val="105"/>
                <w:sz w:val="7"/>
              </w:rPr>
              <w:t xml:space="preserve"> </w:t>
            </w:r>
            <w:r w:rsidRPr="00613095">
              <w:rPr>
                <w:rFonts w:ascii="Arial" w:hAnsi="Arial" w:cs="Arial"/>
                <w:w w:val="105"/>
                <w:sz w:val="7"/>
              </w:rPr>
              <w:t>the</w:t>
            </w:r>
            <w:r w:rsidRPr="00613095">
              <w:rPr>
                <w:rFonts w:ascii="Arial" w:hAnsi="Arial" w:cs="Arial"/>
                <w:spacing w:val="-5"/>
                <w:w w:val="105"/>
                <w:sz w:val="7"/>
              </w:rPr>
              <w:t xml:space="preserve"> </w:t>
            </w:r>
            <w:r w:rsidRPr="00613095">
              <w:rPr>
                <w:rFonts w:ascii="Arial" w:hAnsi="Arial" w:cs="Arial"/>
                <w:w w:val="105"/>
                <w:sz w:val="7"/>
              </w:rPr>
              <w:t>face</w:t>
            </w:r>
            <w:r w:rsidRPr="00613095">
              <w:rPr>
                <w:rFonts w:ascii="Arial" w:hAnsi="Arial" w:cs="Arial"/>
                <w:spacing w:val="-5"/>
                <w:w w:val="105"/>
                <w:sz w:val="7"/>
              </w:rPr>
              <w:t xml:space="preserve"> </w:t>
            </w:r>
            <w:r w:rsidRPr="00613095">
              <w:rPr>
                <w:rFonts w:ascii="Arial" w:hAnsi="Arial" w:cs="Arial"/>
                <w:w w:val="105"/>
                <w:sz w:val="7"/>
              </w:rPr>
              <w:t>of</w:t>
            </w:r>
            <w:r w:rsidRPr="00613095">
              <w:rPr>
                <w:rFonts w:ascii="Arial" w:hAnsi="Arial" w:cs="Arial"/>
                <w:spacing w:val="-6"/>
                <w:w w:val="105"/>
                <w:sz w:val="7"/>
              </w:rPr>
              <w:t xml:space="preserve"> </w:t>
            </w:r>
            <w:r w:rsidRPr="00613095">
              <w:rPr>
                <w:rFonts w:ascii="Arial" w:hAnsi="Arial" w:cs="Arial"/>
                <w:w w:val="105"/>
                <w:sz w:val="7"/>
              </w:rPr>
              <w:t>criticism received</w:t>
            </w:r>
            <w:r w:rsidRPr="00613095">
              <w:rPr>
                <w:rFonts w:ascii="Arial" w:hAnsi="Arial" w:cs="Arial"/>
                <w:spacing w:val="-10"/>
                <w:w w:val="105"/>
                <w:sz w:val="7"/>
              </w:rPr>
              <w:t xml:space="preserve"> </w:t>
            </w:r>
            <w:r w:rsidRPr="00613095">
              <w:rPr>
                <w:rFonts w:ascii="Arial" w:hAnsi="Arial" w:cs="Arial"/>
                <w:w w:val="105"/>
                <w:sz w:val="7"/>
              </w:rPr>
              <w:t>regarding</w:t>
            </w:r>
            <w:r w:rsidRPr="00613095">
              <w:rPr>
                <w:rFonts w:ascii="Arial" w:hAnsi="Arial" w:cs="Arial"/>
                <w:spacing w:val="-10"/>
                <w:w w:val="105"/>
                <w:sz w:val="7"/>
              </w:rPr>
              <w:t xml:space="preserve"> </w:t>
            </w:r>
            <w:r w:rsidRPr="00613095">
              <w:rPr>
                <w:rFonts w:ascii="Arial" w:hAnsi="Arial" w:cs="Arial"/>
                <w:w w:val="105"/>
                <w:sz w:val="7"/>
              </w:rPr>
              <w:t>technical</w:t>
            </w:r>
            <w:r w:rsidRPr="00613095">
              <w:rPr>
                <w:rFonts w:ascii="Arial" w:hAnsi="Arial" w:cs="Arial"/>
                <w:spacing w:val="-10"/>
                <w:w w:val="105"/>
                <w:sz w:val="7"/>
              </w:rPr>
              <w:t xml:space="preserve"> </w:t>
            </w:r>
            <w:r w:rsidRPr="00613095">
              <w:rPr>
                <w:rFonts w:ascii="Arial" w:hAnsi="Arial" w:cs="Arial"/>
                <w:w w:val="105"/>
                <w:sz w:val="7"/>
              </w:rPr>
              <w:t>development or</w:t>
            </w:r>
            <w:r w:rsidRPr="00613095">
              <w:rPr>
                <w:rFonts w:ascii="Arial" w:hAnsi="Arial" w:cs="Arial"/>
                <w:spacing w:val="-11"/>
                <w:w w:val="105"/>
                <w:sz w:val="7"/>
              </w:rPr>
              <w:t xml:space="preserve"> </w:t>
            </w:r>
            <w:r w:rsidRPr="00613095">
              <w:rPr>
                <w:rFonts w:ascii="Arial" w:hAnsi="Arial" w:cs="Arial"/>
                <w:w w:val="105"/>
                <w:sz w:val="7"/>
              </w:rPr>
              <w:t>program</w:t>
            </w:r>
            <w:r w:rsidRPr="00613095">
              <w:rPr>
                <w:rFonts w:ascii="Arial" w:hAnsi="Arial" w:cs="Arial"/>
                <w:spacing w:val="-11"/>
                <w:w w:val="105"/>
                <w:sz w:val="7"/>
              </w:rPr>
              <w:t xml:space="preserve"> </w:t>
            </w:r>
            <w:r w:rsidRPr="00613095">
              <w:rPr>
                <w:rFonts w:ascii="Arial" w:hAnsi="Arial" w:cs="Arial"/>
                <w:w w:val="105"/>
                <w:sz w:val="7"/>
              </w:rPr>
              <w:t>evaluation</w:t>
            </w:r>
            <w:r w:rsidRPr="00613095">
              <w:rPr>
                <w:rFonts w:ascii="Arial" w:hAnsi="Arial" w:cs="Arial"/>
                <w:spacing w:val="-10"/>
                <w:w w:val="105"/>
                <w:sz w:val="7"/>
              </w:rPr>
              <w:t xml:space="preserve"> </w:t>
            </w:r>
            <w:r w:rsidRPr="00613095">
              <w:rPr>
                <w:rFonts w:ascii="Arial" w:hAnsi="Arial" w:cs="Arial"/>
                <w:w w:val="105"/>
                <w:sz w:val="7"/>
              </w:rPr>
              <w:t>criteria</w:t>
            </w:r>
          </w:p>
        </w:tc>
        <w:tc>
          <w:tcPr>
            <w:tcW w:w="695" w:type="pct"/>
            <w:shd w:val="clear" w:color="auto" w:fill="99CCFF"/>
          </w:tcPr>
          <w:p w14:paraId="55E132FA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42" w:type="pct"/>
            <w:shd w:val="clear" w:color="auto" w:fill="99CCFF"/>
          </w:tcPr>
          <w:p w14:paraId="3B6D8AFF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5" w:type="pct"/>
            <w:shd w:val="clear" w:color="auto" w:fill="FCE9D9"/>
          </w:tcPr>
          <w:p w14:paraId="747A1ADF" w14:textId="77777777" w:rsidR="005E0F5A" w:rsidRPr="00613095" w:rsidRDefault="005E0F5A" w:rsidP="007E5EE8">
            <w:pPr>
              <w:pStyle w:val="TableParagraph"/>
              <w:spacing w:before="5"/>
              <w:jc w:val="left"/>
              <w:rPr>
                <w:rFonts w:ascii="Arial" w:hAnsi="Arial" w:cs="Arial"/>
                <w:b/>
                <w:i/>
                <w:sz w:val="14"/>
              </w:rPr>
            </w:pPr>
          </w:p>
          <w:p w14:paraId="0B65CCBC" w14:textId="77777777" w:rsidR="005E0F5A" w:rsidRPr="00613095" w:rsidRDefault="005E0F5A" w:rsidP="007E5EE8">
            <w:pPr>
              <w:pStyle w:val="TableParagraph"/>
              <w:spacing w:before="0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5B6BF52D" w14:textId="77777777" w:rsidR="005E0F5A" w:rsidRPr="00613095" w:rsidRDefault="005E0F5A" w:rsidP="007E5EE8">
            <w:pPr>
              <w:pStyle w:val="TableParagraph"/>
              <w:spacing w:before="5"/>
              <w:jc w:val="left"/>
              <w:rPr>
                <w:rFonts w:ascii="Arial" w:hAnsi="Arial" w:cs="Arial"/>
                <w:b/>
                <w:i/>
                <w:sz w:val="14"/>
              </w:rPr>
            </w:pPr>
          </w:p>
          <w:p w14:paraId="57A9B7FB" w14:textId="77777777" w:rsidR="005E0F5A" w:rsidRPr="00613095" w:rsidRDefault="005E0F5A" w:rsidP="007E5EE8">
            <w:pPr>
              <w:pStyle w:val="TableParagraph"/>
              <w:spacing w:before="0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250402F5" w14:textId="77777777" w:rsidR="005E0F5A" w:rsidRPr="00613095" w:rsidRDefault="005E0F5A" w:rsidP="007E5EE8">
            <w:pPr>
              <w:pStyle w:val="TableParagraph"/>
              <w:spacing w:before="5"/>
              <w:jc w:val="left"/>
              <w:rPr>
                <w:rFonts w:ascii="Arial" w:hAnsi="Arial" w:cs="Arial"/>
                <w:b/>
                <w:i/>
                <w:sz w:val="14"/>
              </w:rPr>
            </w:pPr>
          </w:p>
          <w:p w14:paraId="25F244A0" w14:textId="77777777" w:rsidR="005E0F5A" w:rsidRPr="00613095" w:rsidRDefault="005E0F5A" w:rsidP="007E5EE8">
            <w:pPr>
              <w:pStyle w:val="TableParagraph"/>
              <w:spacing w:before="0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5A3F7CE0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99" w:type="pct"/>
            <w:shd w:val="clear" w:color="auto" w:fill="FCE9D9"/>
          </w:tcPr>
          <w:p w14:paraId="50A6738B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32" w:type="pct"/>
            <w:shd w:val="clear" w:color="auto" w:fill="FCE9D9"/>
          </w:tcPr>
          <w:p w14:paraId="1CAB70FE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75" w:type="pct"/>
            <w:shd w:val="clear" w:color="auto" w:fill="FCE9D9"/>
          </w:tcPr>
          <w:p w14:paraId="781A7D69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49" w:type="pct"/>
            <w:shd w:val="clear" w:color="auto" w:fill="FCE9D9"/>
          </w:tcPr>
          <w:p w14:paraId="2B4A2DBE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54" w:type="pct"/>
            <w:shd w:val="clear" w:color="auto" w:fill="FCE9D9"/>
          </w:tcPr>
          <w:p w14:paraId="57C98A98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18" w:type="pct"/>
            <w:shd w:val="clear" w:color="auto" w:fill="FCE9D9"/>
          </w:tcPr>
          <w:p w14:paraId="69D6C860" w14:textId="77777777" w:rsidR="005E0F5A" w:rsidRPr="00613095" w:rsidRDefault="005E0F5A" w:rsidP="007E5EE8">
            <w:pPr>
              <w:rPr>
                <w:rFonts w:cs="Arial"/>
              </w:rPr>
            </w:pPr>
          </w:p>
        </w:tc>
      </w:tr>
      <w:tr w:rsidR="005E0F5A" w:rsidRPr="00613095" w14:paraId="303793D5" w14:textId="77777777" w:rsidTr="005E0F5A">
        <w:trPr>
          <w:trHeight w:hRule="exact" w:val="605"/>
        </w:trPr>
        <w:tc>
          <w:tcPr>
            <w:tcW w:w="778" w:type="pct"/>
          </w:tcPr>
          <w:p w14:paraId="662E24E3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134A014B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19205225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07FC1C41" w14:textId="77777777" w:rsidR="005E0F5A" w:rsidRPr="00613095" w:rsidRDefault="005E0F5A" w:rsidP="007E5EE8">
            <w:pPr>
              <w:pStyle w:val="TableParagraph"/>
              <w:spacing w:before="9"/>
              <w:jc w:val="left"/>
              <w:rPr>
                <w:rFonts w:ascii="Arial" w:hAnsi="Arial" w:cs="Arial"/>
                <w:b/>
                <w:i/>
                <w:sz w:val="4"/>
              </w:rPr>
            </w:pPr>
          </w:p>
          <w:p w14:paraId="6DD48FAD" w14:textId="33B4AA58" w:rsidR="005E0F5A" w:rsidRPr="00613095" w:rsidRDefault="00495B28" w:rsidP="007E5EE8">
            <w:pPr>
              <w:pStyle w:val="TableParagraph"/>
              <w:spacing w:before="0"/>
              <w:ind w:left="240" w:right="236"/>
              <w:rPr>
                <w:rFonts w:ascii="Arial" w:hAnsi="Arial" w:cs="Arial"/>
                <w:sz w:val="6"/>
              </w:rPr>
            </w:pPr>
            <w:r w:rsidRPr="00613095">
              <w:rPr>
                <w:rFonts w:ascii="Arial" w:hAnsi="Arial" w:cs="Arial"/>
                <w:w w:val="110"/>
                <w:sz w:val="6"/>
              </w:rPr>
              <w:t>Punctuality</w:t>
            </w:r>
            <w:bookmarkStart w:id="0" w:name="_GoBack"/>
            <w:bookmarkEnd w:id="0"/>
          </w:p>
        </w:tc>
        <w:tc>
          <w:tcPr>
            <w:tcW w:w="613" w:type="pct"/>
          </w:tcPr>
          <w:p w14:paraId="0E98C42E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15AAD495" w14:textId="77777777" w:rsidR="005E0F5A" w:rsidRPr="00613095" w:rsidRDefault="005E0F5A" w:rsidP="007E5EE8">
            <w:pPr>
              <w:pStyle w:val="TableParagraph"/>
              <w:spacing w:before="39" w:line="276" w:lineRule="auto"/>
              <w:ind w:left="5"/>
              <w:rPr>
                <w:rFonts w:ascii="Arial" w:hAnsi="Arial" w:cs="Arial"/>
                <w:sz w:val="7"/>
              </w:rPr>
            </w:pPr>
            <w:r w:rsidRPr="00613095">
              <w:rPr>
                <w:rFonts w:ascii="Arial" w:hAnsi="Arial" w:cs="Arial"/>
                <w:w w:val="105"/>
                <w:sz w:val="7"/>
              </w:rPr>
              <w:t>Punctuality at the start and end of the internship activity daily, as well as appointments, meetings, visits, etc., corresponding to the program</w:t>
            </w:r>
          </w:p>
        </w:tc>
        <w:tc>
          <w:tcPr>
            <w:tcW w:w="695" w:type="pct"/>
            <w:shd w:val="clear" w:color="auto" w:fill="99CCFF"/>
          </w:tcPr>
          <w:p w14:paraId="55AA10A0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42" w:type="pct"/>
            <w:shd w:val="clear" w:color="auto" w:fill="99CCFF"/>
          </w:tcPr>
          <w:p w14:paraId="784CA250" w14:textId="38B1DD2C" w:rsidR="007A7839" w:rsidRDefault="007A7839" w:rsidP="007E5EE8">
            <w:pPr>
              <w:rPr>
                <w:rFonts w:cs="Arial"/>
              </w:rPr>
            </w:pPr>
          </w:p>
          <w:p w14:paraId="012751FF" w14:textId="77777777" w:rsidR="007A7839" w:rsidRPr="007A7839" w:rsidRDefault="007A7839" w:rsidP="007A7839">
            <w:pPr>
              <w:rPr>
                <w:rFonts w:cs="Arial"/>
              </w:rPr>
            </w:pPr>
          </w:p>
          <w:p w14:paraId="69A43D72" w14:textId="77777777" w:rsidR="007A7839" w:rsidRPr="007A7839" w:rsidRDefault="007A7839" w:rsidP="007A7839">
            <w:pPr>
              <w:rPr>
                <w:rFonts w:cs="Arial"/>
              </w:rPr>
            </w:pPr>
          </w:p>
          <w:p w14:paraId="21442F8C" w14:textId="77777777" w:rsidR="007A7839" w:rsidRPr="007A7839" w:rsidRDefault="007A7839" w:rsidP="007A7839">
            <w:pPr>
              <w:rPr>
                <w:rFonts w:cs="Arial"/>
              </w:rPr>
            </w:pPr>
          </w:p>
          <w:p w14:paraId="1A7EA17B" w14:textId="5CD6388C" w:rsidR="005E0F5A" w:rsidRPr="007A7839" w:rsidRDefault="005E0F5A" w:rsidP="007A7839">
            <w:pPr>
              <w:jc w:val="center"/>
              <w:rPr>
                <w:rFonts w:cs="Arial"/>
              </w:rPr>
            </w:pPr>
          </w:p>
        </w:tc>
        <w:tc>
          <w:tcPr>
            <w:tcW w:w="285" w:type="pct"/>
            <w:shd w:val="clear" w:color="auto" w:fill="FCE9D9"/>
          </w:tcPr>
          <w:p w14:paraId="2EFBCF40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10"/>
              </w:rPr>
            </w:pPr>
          </w:p>
          <w:p w14:paraId="0D4A8B37" w14:textId="77777777" w:rsidR="005E0F5A" w:rsidRPr="00613095" w:rsidRDefault="005E0F5A" w:rsidP="007E5EE8">
            <w:pPr>
              <w:pStyle w:val="TableParagraph"/>
              <w:jc w:val="left"/>
              <w:rPr>
                <w:rFonts w:ascii="Arial" w:hAnsi="Arial" w:cs="Arial"/>
                <w:b/>
                <w:i/>
                <w:sz w:val="10"/>
              </w:rPr>
            </w:pPr>
          </w:p>
          <w:p w14:paraId="7FCB82F6" w14:textId="77777777" w:rsidR="005E0F5A" w:rsidRPr="00613095" w:rsidRDefault="005E0F5A" w:rsidP="007E5EE8">
            <w:pPr>
              <w:pStyle w:val="TableParagraph"/>
              <w:spacing w:before="0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3D6C0A3C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10"/>
              </w:rPr>
            </w:pPr>
          </w:p>
          <w:p w14:paraId="74D164CE" w14:textId="77777777" w:rsidR="005E0F5A" w:rsidRPr="00613095" w:rsidRDefault="005E0F5A" w:rsidP="007E5EE8">
            <w:pPr>
              <w:pStyle w:val="TableParagraph"/>
              <w:jc w:val="left"/>
              <w:rPr>
                <w:rFonts w:ascii="Arial" w:hAnsi="Arial" w:cs="Arial"/>
                <w:b/>
                <w:i/>
                <w:sz w:val="10"/>
              </w:rPr>
            </w:pPr>
          </w:p>
          <w:p w14:paraId="201517D7" w14:textId="77777777" w:rsidR="005E0F5A" w:rsidRPr="00613095" w:rsidRDefault="005E0F5A" w:rsidP="007E5EE8">
            <w:pPr>
              <w:pStyle w:val="TableParagraph"/>
              <w:spacing w:before="0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64406740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10"/>
              </w:rPr>
            </w:pPr>
          </w:p>
          <w:p w14:paraId="15C5DB6B" w14:textId="77777777" w:rsidR="005E0F5A" w:rsidRPr="00613095" w:rsidRDefault="005E0F5A" w:rsidP="007E5EE8">
            <w:pPr>
              <w:pStyle w:val="TableParagraph"/>
              <w:jc w:val="left"/>
              <w:rPr>
                <w:rFonts w:ascii="Arial" w:hAnsi="Arial" w:cs="Arial"/>
                <w:b/>
                <w:i/>
                <w:sz w:val="10"/>
              </w:rPr>
            </w:pPr>
          </w:p>
          <w:p w14:paraId="627F5131" w14:textId="77777777" w:rsidR="005E0F5A" w:rsidRPr="00613095" w:rsidRDefault="005E0F5A" w:rsidP="007E5EE8">
            <w:pPr>
              <w:pStyle w:val="TableParagraph"/>
              <w:spacing w:before="0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495A9CEB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99" w:type="pct"/>
            <w:shd w:val="clear" w:color="auto" w:fill="FCE9D9"/>
          </w:tcPr>
          <w:p w14:paraId="3442AE3A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32" w:type="pct"/>
            <w:shd w:val="clear" w:color="auto" w:fill="FCE9D9"/>
          </w:tcPr>
          <w:p w14:paraId="7D22AC27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75" w:type="pct"/>
            <w:shd w:val="clear" w:color="auto" w:fill="FCE9D9"/>
          </w:tcPr>
          <w:p w14:paraId="36334024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49" w:type="pct"/>
            <w:shd w:val="clear" w:color="auto" w:fill="FCE9D9"/>
          </w:tcPr>
          <w:p w14:paraId="6730752D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54" w:type="pct"/>
            <w:shd w:val="clear" w:color="auto" w:fill="FCE9D9"/>
          </w:tcPr>
          <w:p w14:paraId="490C1FDB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18" w:type="pct"/>
            <w:shd w:val="clear" w:color="auto" w:fill="FCE9D9"/>
          </w:tcPr>
          <w:p w14:paraId="712EEC99" w14:textId="77777777" w:rsidR="005E0F5A" w:rsidRPr="00613095" w:rsidRDefault="005E0F5A" w:rsidP="007E5EE8">
            <w:pPr>
              <w:rPr>
                <w:rFonts w:cs="Arial"/>
              </w:rPr>
            </w:pPr>
          </w:p>
        </w:tc>
      </w:tr>
      <w:tr w:rsidR="005E0F5A" w:rsidRPr="00613095" w14:paraId="3CD7296C" w14:textId="77777777" w:rsidTr="005E0F5A">
        <w:trPr>
          <w:trHeight w:hRule="exact" w:val="480"/>
        </w:trPr>
        <w:tc>
          <w:tcPr>
            <w:tcW w:w="778" w:type="pct"/>
          </w:tcPr>
          <w:p w14:paraId="5F2F1BBB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2D47CE78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36C89CE6" w14:textId="77777777" w:rsidR="005E0F5A" w:rsidRPr="00613095" w:rsidRDefault="005E0F5A" w:rsidP="007E5EE8">
            <w:pPr>
              <w:pStyle w:val="TableParagraph"/>
              <w:spacing w:before="4"/>
              <w:jc w:val="left"/>
              <w:rPr>
                <w:rFonts w:ascii="Arial" w:hAnsi="Arial" w:cs="Arial"/>
                <w:b/>
                <w:i/>
                <w:sz w:val="5"/>
              </w:rPr>
            </w:pPr>
          </w:p>
          <w:p w14:paraId="4937EC16" w14:textId="77777777" w:rsidR="005E0F5A" w:rsidRPr="00613095" w:rsidRDefault="005E0F5A" w:rsidP="007E5EE8">
            <w:pPr>
              <w:pStyle w:val="TableParagraph"/>
              <w:spacing w:before="0"/>
              <w:ind w:left="239" w:right="238"/>
              <w:rPr>
                <w:rFonts w:ascii="Arial" w:hAnsi="Arial" w:cs="Arial"/>
                <w:sz w:val="6"/>
              </w:rPr>
            </w:pPr>
            <w:r w:rsidRPr="00613095">
              <w:rPr>
                <w:rFonts w:ascii="Arial" w:hAnsi="Arial" w:cs="Arial"/>
                <w:w w:val="110"/>
                <w:sz w:val="6"/>
              </w:rPr>
              <w:t>Relations with the work environment</w:t>
            </w:r>
          </w:p>
        </w:tc>
        <w:tc>
          <w:tcPr>
            <w:tcW w:w="613" w:type="pct"/>
          </w:tcPr>
          <w:p w14:paraId="0168DB3E" w14:textId="77777777" w:rsidR="005E0F5A" w:rsidRPr="00613095" w:rsidRDefault="005E0F5A" w:rsidP="007E5EE8">
            <w:pPr>
              <w:pStyle w:val="TableParagraph"/>
              <w:spacing w:before="46" w:line="276" w:lineRule="auto"/>
              <w:ind w:left="8" w:right="6"/>
              <w:rPr>
                <w:rFonts w:ascii="Arial" w:hAnsi="Arial" w:cs="Arial"/>
                <w:sz w:val="7"/>
              </w:rPr>
            </w:pPr>
            <w:r w:rsidRPr="00613095">
              <w:rPr>
                <w:rFonts w:ascii="Arial" w:hAnsi="Arial" w:cs="Arial"/>
                <w:w w:val="105"/>
                <w:sz w:val="7"/>
              </w:rPr>
              <w:t>Establishment of a positive environment of relationship and collaboration with the environment, valuing communication as one of the main aspects of the profession</w:t>
            </w:r>
          </w:p>
        </w:tc>
        <w:tc>
          <w:tcPr>
            <w:tcW w:w="695" w:type="pct"/>
            <w:shd w:val="clear" w:color="auto" w:fill="99CCFF"/>
          </w:tcPr>
          <w:p w14:paraId="2EAF856F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42" w:type="pct"/>
            <w:shd w:val="clear" w:color="auto" w:fill="99CCFF"/>
          </w:tcPr>
          <w:p w14:paraId="1E9EB7BD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5" w:type="pct"/>
            <w:shd w:val="clear" w:color="auto" w:fill="FCE9D9"/>
          </w:tcPr>
          <w:p w14:paraId="49FB866B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10"/>
              </w:rPr>
            </w:pPr>
          </w:p>
          <w:p w14:paraId="51609445" w14:textId="77777777" w:rsidR="005E0F5A" w:rsidRPr="00613095" w:rsidRDefault="005E0F5A" w:rsidP="007E5EE8">
            <w:pPr>
              <w:pStyle w:val="TableParagraph"/>
              <w:spacing w:before="61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0124F1B0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10"/>
              </w:rPr>
            </w:pPr>
          </w:p>
          <w:p w14:paraId="01589F85" w14:textId="77777777" w:rsidR="005E0F5A" w:rsidRPr="00613095" w:rsidRDefault="005E0F5A" w:rsidP="007E5EE8">
            <w:pPr>
              <w:pStyle w:val="TableParagraph"/>
              <w:spacing w:before="61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3FEC55BC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10"/>
              </w:rPr>
            </w:pPr>
          </w:p>
          <w:p w14:paraId="68A1D6E9" w14:textId="77777777" w:rsidR="005E0F5A" w:rsidRPr="00613095" w:rsidRDefault="005E0F5A" w:rsidP="007E5EE8">
            <w:pPr>
              <w:pStyle w:val="TableParagraph"/>
              <w:spacing w:before="61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23BE906C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99" w:type="pct"/>
            <w:shd w:val="clear" w:color="auto" w:fill="FCE9D9"/>
          </w:tcPr>
          <w:p w14:paraId="60B748AA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32" w:type="pct"/>
            <w:shd w:val="clear" w:color="auto" w:fill="FCE9D9"/>
          </w:tcPr>
          <w:p w14:paraId="726B7BE5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75" w:type="pct"/>
            <w:shd w:val="clear" w:color="auto" w:fill="FCE9D9"/>
          </w:tcPr>
          <w:p w14:paraId="207CEDBD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49" w:type="pct"/>
            <w:shd w:val="clear" w:color="auto" w:fill="FCE9D9"/>
          </w:tcPr>
          <w:p w14:paraId="73B934B6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54" w:type="pct"/>
            <w:shd w:val="clear" w:color="auto" w:fill="FCE9D9"/>
          </w:tcPr>
          <w:p w14:paraId="23282E25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18" w:type="pct"/>
            <w:shd w:val="clear" w:color="auto" w:fill="FCE9D9"/>
          </w:tcPr>
          <w:p w14:paraId="577EF704" w14:textId="77777777" w:rsidR="005E0F5A" w:rsidRPr="00613095" w:rsidRDefault="005E0F5A" w:rsidP="007E5EE8">
            <w:pPr>
              <w:rPr>
                <w:rFonts w:cs="Arial"/>
              </w:rPr>
            </w:pPr>
          </w:p>
        </w:tc>
      </w:tr>
      <w:tr w:rsidR="005E0F5A" w:rsidRPr="00613095" w14:paraId="23188C97" w14:textId="77777777" w:rsidTr="005E0F5A">
        <w:trPr>
          <w:trHeight w:hRule="exact" w:val="684"/>
        </w:trPr>
        <w:tc>
          <w:tcPr>
            <w:tcW w:w="778" w:type="pct"/>
          </w:tcPr>
          <w:p w14:paraId="255CED53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790961DD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77FC5DE2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27AA9805" w14:textId="77777777" w:rsidR="005E0F5A" w:rsidRPr="00613095" w:rsidRDefault="005E0F5A" w:rsidP="007E5EE8">
            <w:pPr>
              <w:pStyle w:val="TableParagraph"/>
              <w:spacing w:before="1"/>
              <w:jc w:val="left"/>
              <w:rPr>
                <w:rFonts w:ascii="Arial" w:hAnsi="Arial" w:cs="Arial"/>
                <w:b/>
                <w:i/>
                <w:sz w:val="8"/>
              </w:rPr>
            </w:pPr>
          </w:p>
          <w:p w14:paraId="5696C777" w14:textId="77777777" w:rsidR="005E0F5A" w:rsidRPr="00613095" w:rsidRDefault="005E0F5A" w:rsidP="007E5EE8">
            <w:pPr>
              <w:pStyle w:val="TableParagraph"/>
              <w:spacing w:before="0"/>
              <w:ind w:left="239" w:right="238"/>
              <w:rPr>
                <w:rFonts w:ascii="Arial" w:hAnsi="Arial" w:cs="Arial"/>
                <w:sz w:val="6"/>
              </w:rPr>
            </w:pPr>
            <w:r w:rsidRPr="00613095">
              <w:rPr>
                <w:rFonts w:ascii="Arial" w:hAnsi="Arial" w:cs="Arial"/>
                <w:w w:val="110"/>
                <w:sz w:val="6"/>
              </w:rPr>
              <w:t>Capacity for teamwork</w:t>
            </w:r>
          </w:p>
        </w:tc>
        <w:tc>
          <w:tcPr>
            <w:tcW w:w="613" w:type="pct"/>
          </w:tcPr>
          <w:p w14:paraId="716EFD4A" w14:textId="77777777" w:rsidR="005E0F5A" w:rsidRPr="00613095" w:rsidRDefault="005E0F5A" w:rsidP="007E5EE8">
            <w:pPr>
              <w:pStyle w:val="TableParagraph"/>
              <w:spacing w:before="6"/>
              <w:jc w:val="left"/>
              <w:rPr>
                <w:rFonts w:ascii="Arial" w:hAnsi="Arial" w:cs="Arial"/>
                <w:b/>
                <w:i/>
                <w:sz w:val="8"/>
              </w:rPr>
            </w:pPr>
          </w:p>
          <w:p w14:paraId="49F7F0A6" w14:textId="77777777" w:rsidR="005E0F5A" w:rsidRPr="00613095" w:rsidRDefault="005E0F5A" w:rsidP="007E5EE8">
            <w:pPr>
              <w:pStyle w:val="TableParagraph"/>
              <w:spacing w:before="1" w:line="276" w:lineRule="auto"/>
              <w:ind w:left="12" w:right="9" w:firstLine="4"/>
              <w:rPr>
                <w:rFonts w:ascii="Arial" w:hAnsi="Arial" w:cs="Arial"/>
                <w:sz w:val="7"/>
              </w:rPr>
            </w:pPr>
            <w:r w:rsidRPr="00613095">
              <w:rPr>
                <w:rFonts w:ascii="Arial" w:hAnsi="Arial" w:cs="Arial"/>
                <w:w w:val="105"/>
                <w:sz w:val="7"/>
              </w:rPr>
              <w:t>Demonstrated ability to work in a coordinated</w:t>
            </w:r>
            <w:r w:rsidRPr="00613095">
              <w:rPr>
                <w:rFonts w:ascii="Arial" w:hAnsi="Arial" w:cs="Arial"/>
                <w:spacing w:val="-7"/>
                <w:w w:val="105"/>
                <w:sz w:val="7"/>
              </w:rPr>
              <w:t xml:space="preserve"> </w:t>
            </w:r>
            <w:r w:rsidRPr="00613095">
              <w:rPr>
                <w:rFonts w:ascii="Arial" w:hAnsi="Arial" w:cs="Arial"/>
                <w:w w:val="105"/>
                <w:sz w:val="7"/>
              </w:rPr>
              <w:t>and</w:t>
            </w:r>
            <w:r w:rsidRPr="00613095">
              <w:rPr>
                <w:rFonts w:ascii="Arial" w:hAnsi="Arial" w:cs="Arial"/>
                <w:spacing w:val="-7"/>
                <w:w w:val="105"/>
                <w:sz w:val="7"/>
              </w:rPr>
              <w:t xml:space="preserve"> </w:t>
            </w:r>
            <w:r w:rsidRPr="00613095">
              <w:rPr>
                <w:rFonts w:ascii="Arial" w:hAnsi="Arial" w:cs="Arial"/>
                <w:w w:val="105"/>
                <w:sz w:val="7"/>
              </w:rPr>
              <w:t>complementary</w:t>
            </w:r>
            <w:r w:rsidRPr="00613095">
              <w:rPr>
                <w:rFonts w:ascii="Arial" w:hAnsi="Arial" w:cs="Arial"/>
                <w:spacing w:val="-7"/>
                <w:w w:val="105"/>
                <w:sz w:val="7"/>
              </w:rPr>
              <w:t xml:space="preserve"> </w:t>
            </w:r>
            <w:r w:rsidRPr="00613095">
              <w:rPr>
                <w:rFonts w:ascii="Arial" w:hAnsi="Arial" w:cs="Arial"/>
                <w:w w:val="105"/>
                <w:sz w:val="7"/>
              </w:rPr>
              <w:t>way</w:t>
            </w:r>
            <w:r w:rsidRPr="00613095">
              <w:rPr>
                <w:rFonts w:ascii="Arial" w:hAnsi="Arial" w:cs="Arial"/>
                <w:spacing w:val="-7"/>
                <w:w w:val="105"/>
                <w:sz w:val="7"/>
              </w:rPr>
              <w:t xml:space="preserve"> </w:t>
            </w:r>
            <w:r w:rsidRPr="00613095">
              <w:rPr>
                <w:rFonts w:ascii="Arial" w:hAnsi="Arial" w:cs="Arial"/>
                <w:w w:val="105"/>
                <w:sz w:val="7"/>
              </w:rPr>
              <w:t>in</w:t>
            </w:r>
            <w:r w:rsidRPr="00613095">
              <w:rPr>
                <w:rFonts w:ascii="Arial" w:hAnsi="Arial" w:cs="Arial"/>
                <w:spacing w:val="-7"/>
                <w:w w:val="105"/>
                <w:sz w:val="7"/>
              </w:rPr>
              <w:t xml:space="preserve"> </w:t>
            </w:r>
            <w:r w:rsidRPr="00613095">
              <w:rPr>
                <w:rFonts w:ascii="Arial" w:hAnsi="Arial" w:cs="Arial"/>
                <w:w w:val="105"/>
                <w:sz w:val="7"/>
              </w:rPr>
              <w:t>the achievement of a common objective with the people of its environment in the program</w:t>
            </w:r>
          </w:p>
        </w:tc>
        <w:tc>
          <w:tcPr>
            <w:tcW w:w="695" w:type="pct"/>
            <w:shd w:val="clear" w:color="auto" w:fill="99CCFF"/>
          </w:tcPr>
          <w:p w14:paraId="47D7F861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42" w:type="pct"/>
            <w:shd w:val="clear" w:color="auto" w:fill="99CCFF"/>
          </w:tcPr>
          <w:p w14:paraId="4360868B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5" w:type="pct"/>
            <w:shd w:val="clear" w:color="auto" w:fill="FCE9D9"/>
          </w:tcPr>
          <w:p w14:paraId="69164C26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10"/>
              </w:rPr>
            </w:pPr>
          </w:p>
          <w:p w14:paraId="17743CDA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14"/>
              </w:rPr>
            </w:pPr>
          </w:p>
          <w:p w14:paraId="614F3203" w14:textId="77777777" w:rsidR="005E0F5A" w:rsidRPr="00613095" w:rsidRDefault="005E0F5A" w:rsidP="007E5EE8">
            <w:pPr>
              <w:pStyle w:val="TableParagraph"/>
              <w:spacing w:before="1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363E8D7C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10"/>
              </w:rPr>
            </w:pPr>
          </w:p>
          <w:p w14:paraId="18C69335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14"/>
              </w:rPr>
            </w:pPr>
          </w:p>
          <w:p w14:paraId="150A24D5" w14:textId="77777777" w:rsidR="005E0F5A" w:rsidRPr="00613095" w:rsidRDefault="005E0F5A" w:rsidP="007E5EE8">
            <w:pPr>
              <w:pStyle w:val="TableParagraph"/>
              <w:spacing w:before="1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4133CB48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10"/>
              </w:rPr>
            </w:pPr>
          </w:p>
          <w:p w14:paraId="7B0A6311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14"/>
              </w:rPr>
            </w:pPr>
          </w:p>
          <w:p w14:paraId="5887822E" w14:textId="77777777" w:rsidR="005E0F5A" w:rsidRPr="00613095" w:rsidRDefault="005E0F5A" w:rsidP="007E5EE8">
            <w:pPr>
              <w:pStyle w:val="TableParagraph"/>
              <w:spacing w:before="1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6199F40D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99" w:type="pct"/>
            <w:shd w:val="clear" w:color="auto" w:fill="FCE9D9"/>
          </w:tcPr>
          <w:p w14:paraId="6A3492A7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32" w:type="pct"/>
            <w:shd w:val="clear" w:color="auto" w:fill="FCE9D9"/>
          </w:tcPr>
          <w:p w14:paraId="7DEAFB23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75" w:type="pct"/>
            <w:shd w:val="clear" w:color="auto" w:fill="FCE9D9"/>
          </w:tcPr>
          <w:p w14:paraId="3AB17230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49" w:type="pct"/>
            <w:shd w:val="clear" w:color="auto" w:fill="FCE9D9"/>
          </w:tcPr>
          <w:p w14:paraId="44767AAC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54" w:type="pct"/>
            <w:shd w:val="clear" w:color="auto" w:fill="FCE9D9"/>
          </w:tcPr>
          <w:p w14:paraId="104CED28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18" w:type="pct"/>
            <w:shd w:val="clear" w:color="auto" w:fill="FCE9D9"/>
          </w:tcPr>
          <w:p w14:paraId="7232D4BF" w14:textId="77777777" w:rsidR="005E0F5A" w:rsidRPr="00613095" w:rsidRDefault="005E0F5A" w:rsidP="007E5EE8">
            <w:pPr>
              <w:rPr>
                <w:rFonts w:cs="Arial"/>
              </w:rPr>
            </w:pPr>
          </w:p>
        </w:tc>
      </w:tr>
    </w:tbl>
    <w:p w14:paraId="3667D434" w14:textId="4EBDC776" w:rsidR="005E0F5A" w:rsidRDefault="005E0F5A" w:rsidP="005E0F5A">
      <w:pPr>
        <w:widowControl w:val="0"/>
        <w:autoSpaceDE w:val="0"/>
        <w:autoSpaceDN w:val="0"/>
        <w:spacing w:line="240" w:lineRule="auto"/>
        <w:jc w:val="left"/>
        <w:rPr>
          <w:rFonts w:ascii="Calibri" w:eastAsia="Calibri" w:hAnsi="Calibri" w:cs="Calibri"/>
          <w:b/>
          <w:sz w:val="12"/>
          <w:szCs w:val="22"/>
        </w:rPr>
      </w:pP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2122"/>
        <w:gridCol w:w="2114"/>
        <w:gridCol w:w="2117"/>
        <w:gridCol w:w="4142"/>
        <w:gridCol w:w="2029"/>
        <w:gridCol w:w="2028"/>
      </w:tblGrid>
      <w:tr w:rsidR="00137181" w14:paraId="709FC1EF" w14:textId="77777777" w:rsidTr="00DD49AD">
        <w:tc>
          <w:tcPr>
            <w:tcW w:w="2122" w:type="dxa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14:paraId="34EC5474" w14:textId="30BAD2A1" w:rsidR="00137181" w:rsidRDefault="00137181" w:rsidP="005E0F5A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22"/>
              </w:rPr>
            </w:pPr>
            <w:r>
              <w:rPr>
                <w:rFonts w:ascii="Calibri" w:eastAsia="Calibri" w:hAnsi="Calibri" w:cs="Calibri"/>
                <w:b/>
                <w:sz w:val="12"/>
                <w:szCs w:val="22"/>
              </w:rPr>
              <w:t>Signatures</w:t>
            </w:r>
          </w:p>
        </w:tc>
        <w:tc>
          <w:tcPr>
            <w:tcW w:w="2114" w:type="dxa"/>
            <w:tcBorders>
              <w:left w:val="single" w:sz="2" w:space="0" w:color="auto"/>
            </w:tcBorders>
            <w:shd w:val="clear" w:color="auto" w:fill="FCE9D9"/>
          </w:tcPr>
          <w:p w14:paraId="6970B2B7" w14:textId="6B5C8A81" w:rsidR="00137181" w:rsidRDefault="00137181" w:rsidP="005E0F5A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22"/>
              </w:rPr>
            </w:pPr>
            <w:r>
              <w:rPr>
                <w:b/>
                <w:w w:val="105"/>
                <w:sz w:val="10"/>
              </w:rPr>
              <w:t>Company tutor (name and surname)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FCE9D9"/>
          </w:tcPr>
          <w:p w14:paraId="238508C0" w14:textId="39862BB3" w:rsidR="00137181" w:rsidRDefault="00137181" w:rsidP="005E0F5A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22"/>
              </w:rPr>
            </w:pPr>
            <w:r>
              <w:rPr>
                <w:b/>
                <w:w w:val="105"/>
                <w:sz w:val="10"/>
              </w:rPr>
              <w:t>Academic tutor (name and surname)</w:t>
            </w:r>
          </w:p>
        </w:tc>
        <w:tc>
          <w:tcPr>
            <w:tcW w:w="4142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337A9F9D" w14:textId="77777777" w:rsidR="00137181" w:rsidRDefault="00137181" w:rsidP="005E0F5A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22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CE9D9"/>
          </w:tcPr>
          <w:p w14:paraId="52C1D364" w14:textId="4F41F030" w:rsidR="00137181" w:rsidRPr="005E0F5A" w:rsidRDefault="00137181" w:rsidP="005E0F5A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22"/>
                <w:lang w:val="en-US"/>
              </w:rPr>
            </w:pPr>
            <w:r w:rsidRPr="005E0F5A">
              <w:rPr>
                <w:rFonts w:ascii="Calibri" w:eastAsia="Calibri" w:hAnsi="Calibri" w:cs="Calibri"/>
                <w:b/>
                <w:sz w:val="12"/>
                <w:szCs w:val="22"/>
                <w:lang w:val="en-US"/>
              </w:rPr>
              <w:t>Final note of the program STUDY-WORK ALTERNANCE</w:t>
            </w:r>
          </w:p>
        </w:tc>
        <w:tc>
          <w:tcPr>
            <w:tcW w:w="20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4A1F4F" w14:textId="634E6D3E" w:rsidR="00137181" w:rsidRPr="005E0F5A" w:rsidRDefault="00137181" w:rsidP="005E0F5A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22"/>
                <w:lang w:val="en-US"/>
              </w:rPr>
            </w:pPr>
          </w:p>
        </w:tc>
      </w:tr>
      <w:tr w:rsidR="00137181" w14:paraId="315E4E56" w14:textId="77777777" w:rsidTr="00DD49AD">
        <w:tc>
          <w:tcPr>
            <w:tcW w:w="2122" w:type="dxa"/>
            <w:vMerge/>
            <w:tcBorders>
              <w:left w:val="nil"/>
              <w:bottom w:val="nil"/>
              <w:right w:val="single" w:sz="2" w:space="0" w:color="auto"/>
            </w:tcBorders>
          </w:tcPr>
          <w:p w14:paraId="1DF0A74C" w14:textId="77777777" w:rsidR="00137181" w:rsidRDefault="00137181" w:rsidP="005E0F5A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22"/>
              </w:rPr>
            </w:pPr>
          </w:p>
        </w:tc>
        <w:tc>
          <w:tcPr>
            <w:tcW w:w="211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8D32F" w14:textId="77777777" w:rsidR="00137181" w:rsidRDefault="00137181" w:rsidP="005E0F5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2"/>
                <w:szCs w:val="22"/>
              </w:rPr>
            </w:pPr>
          </w:p>
          <w:p w14:paraId="344EC083" w14:textId="78808705" w:rsidR="00137181" w:rsidRDefault="00137181" w:rsidP="005E0F5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2"/>
                <w:szCs w:val="22"/>
              </w:rPr>
            </w:pPr>
            <w:r>
              <w:rPr>
                <w:rFonts w:ascii="Calibri" w:eastAsia="Calibri" w:hAnsi="Calibri" w:cs="Calibri"/>
                <w:b/>
                <w:sz w:val="12"/>
                <w:szCs w:val="22"/>
              </w:rPr>
              <w:t>..................................</w:t>
            </w:r>
          </w:p>
        </w:tc>
        <w:tc>
          <w:tcPr>
            <w:tcW w:w="2117" w:type="dxa"/>
            <w:tcBorders>
              <w:left w:val="single" w:sz="2" w:space="0" w:color="auto"/>
              <w:bottom w:val="single" w:sz="4" w:space="0" w:color="auto"/>
            </w:tcBorders>
          </w:tcPr>
          <w:p w14:paraId="2ED32DE4" w14:textId="77777777" w:rsidR="00137181" w:rsidRDefault="00137181" w:rsidP="00613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2"/>
                <w:szCs w:val="22"/>
              </w:rPr>
            </w:pPr>
          </w:p>
          <w:p w14:paraId="7C50A4BF" w14:textId="769461B6" w:rsidR="00137181" w:rsidRDefault="00137181" w:rsidP="00613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2"/>
                <w:szCs w:val="22"/>
              </w:rPr>
            </w:pPr>
            <w:r>
              <w:rPr>
                <w:rFonts w:ascii="Calibri" w:eastAsia="Calibri" w:hAnsi="Calibri" w:cs="Calibri"/>
                <w:b/>
                <w:sz w:val="12"/>
                <w:szCs w:val="22"/>
              </w:rPr>
              <w:t>..................................</w:t>
            </w:r>
          </w:p>
        </w:tc>
        <w:tc>
          <w:tcPr>
            <w:tcW w:w="414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E37A1C6" w14:textId="77777777" w:rsidR="00137181" w:rsidRDefault="00137181" w:rsidP="005E0F5A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22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012CBC" w14:textId="77777777" w:rsidR="00137181" w:rsidRDefault="00137181" w:rsidP="005E0F5A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22"/>
              </w:rPr>
            </w:pPr>
          </w:p>
        </w:tc>
        <w:tc>
          <w:tcPr>
            <w:tcW w:w="20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5F1E9" w14:textId="5FB125BA" w:rsidR="00137181" w:rsidRDefault="00137181" w:rsidP="005E0F5A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22"/>
              </w:rPr>
            </w:pPr>
          </w:p>
        </w:tc>
      </w:tr>
    </w:tbl>
    <w:p w14:paraId="6199EB88" w14:textId="77777777" w:rsidR="005E0F5A" w:rsidRPr="005E0F5A" w:rsidRDefault="005E0F5A" w:rsidP="005E0F5A">
      <w:pPr>
        <w:widowControl w:val="0"/>
        <w:autoSpaceDE w:val="0"/>
        <w:autoSpaceDN w:val="0"/>
        <w:spacing w:line="240" w:lineRule="auto"/>
        <w:rPr>
          <w:rFonts w:ascii="Calibri" w:eastAsia="Calibri" w:hAnsi="Calibri" w:cs="Calibri"/>
          <w:b/>
          <w:sz w:val="12"/>
          <w:szCs w:val="22"/>
        </w:rPr>
      </w:pPr>
    </w:p>
    <w:p w14:paraId="6072A32B" w14:textId="12328F58" w:rsidR="00A2552D" w:rsidRPr="005E0F5A" w:rsidRDefault="00A2552D" w:rsidP="005E0F5A"/>
    <w:sectPr w:rsidR="00A2552D" w:rsidRPr="005E0F5A" w:rsidSect="005E0F5A">
      <w:headerReference w:type="default" r:id="rId8"/>
      <w:footerReference w:type="default" r:id="rId9"/>
      <w:pgSz w:w="16840" w:h="11900" w:orient="landscape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E99CA" w14:textId="77777777" w:rsidR="004801EF" w:rsidRDefault="004801EF" w:rsidP="00A56C87">
      <w:r>
        <w:separator/>
      </w:r>
    </w:p>
  </w:endnote>
  <w:endnote w:type="continuationSeparator" w:id="0">
    <w:p w14:paraId="732C8C97" w14:textId="77777777" w:rsidR="004801EF" w:rsidRDefault="004801EF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30B8EF03">
              <wp:simplePos x="0" y="0"/>
              <wp:positionH relativeFrom="margin">
                <wp:align>center</wp:align>
              </wp:positionH>
              <wp:positionV relativeFrom="paragraph">
                <wp:posOffset>10795</wp:posOffset>
              </wp:positionV>
              <wp:extent cx="6096000" cy="447675"/>
              <wp:effectExtent l="0" t="0" r="19050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83D99" w14:textId="5176B4EB" w:rsidR="000528B8" w:rsidRPr="00AA5282" w:rsidRDefault="000528B8" w:rsidP="00B53E15">
                          <w:pPr>
                            <w:pStyle w:val="Fuzeile"/>
                            <w:rPr>
                              <w:i/>
                            </w:rPr>
                          </w:pP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 procedure w</w:t>
                          </w:r>
                          <w:r w:rsidR="00B53E1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as adapted from the </w:t>
                          </w:r>
                          <w:r w:rsidR="001E52A1" w:rsidRPr="001E52A1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Mondragon University</w:t>
                          </w: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, translated and edited by </w:t>
                          </w:r>
                          <w:r w:rsidR="001E52A1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the </w:t>
                          </w:r>
                          <w:proofErr w:type="spellStart"/>
                          <w:r w:rsidR="001E52A1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ApprenticeshipQ</w:t>
                          </w:r>
                          <w:proofErr w:type="spellEnd"/>
                          <w:r w:rsidR="001E52A1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consortium, June 2020</w:t>
                          </w:r>
                          <w:r w:rsidR="00B53E1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26" style="position:absolute;left:0;text-align:left;margin-left:0;margin-top:.85pt;width:480pt;height:35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" fillcolor="white [3201]" strokecolor="#ffc000 [3207]" strokeweight="1pt">
              <v:textbox>
                <w:txbxContent>
                  <w:p w14:paraId="0F583D99" w14:textId="5176B4EB" w:rsidR="000528B8" w:rsidRPr="00AA5282" w:rsidRDefault="000528B8" w:rsidP="00B53E15">
                    <w:pPr>
                      <w:pStyle w:val="Fuzeile"/>
                      <w:rPr>
                        <w:i/>
                      </w:rPr>
                    </w:pP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This procedure w</w:t>
                    </w:r>
                    <w:r w:rsidR="00B53E1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as adapted from the </w:t>
                    </w:r>
                    <w:r w:rsidR="001E52A1" w:rsidRPr="001E52A1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Mondragon University</w:t>
                    </w: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, translated and edited by </w:t>
                    </w:r>
                    <w:r w:rsidR="001E52A1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the ApprenticeshipQ consortium, June 2020</w:t>
                    </w:r>
                    <w:r w:rsidR="00B53E1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A6907A9" w:rsidR="00D74DB6" w:rsidRDefault="007A7839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5A57CC03">
          <wp:simplePos x="0" y="0"/>
          <wp:positionH relativeFrom="margin">
            <wp:align>right</wp:align>
          </wp:positionH>
          <wp:positionV relativeFrom="paragraph">
            <wp:posOffset>302985</wp:posOffset>
          </wp:positionV>
          <wp:extent cx="1140460" cy="325120"/>
          <wp:effectExtent l="0" t="0" r="254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BFA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4789A50E">
              <wp:simplePos x="0" y="0"/>
              <wp:positionH relativeFrom="column">
                <wp:posOffset>6948170</wp:posOffset>
              </wp:positionH>
              <wp:positionV relativeFrom="paragraph">
                <wp:posOffset>92075</wp:posOffset>
              </wp:positionV>
              <wp:extent cx="3002280" cy="0"/>
              <wp:effectExtent l="0" t="19050" r="26670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8179C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7.1pt,7.25pt" to="783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" strokecolor="#f2c517" strokeweight="2.25pt">
              <v:stroke joinstyle="miter"/>
            </v:line>
          </w:pict>
        </mc:Fallback>
      </mc:AlternateContent>
    </w:r>
    <w:r w:rsidR="00565BFA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0C4D9A53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B19F1A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 w:rsidR="00565BFA"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EE869" w14:textId="77777777" w:rsidR="004801EF" w:rsidRDefault="004801EF" w:rsidP="00A56C87">
      <w:r>
        <w:separator/>
      </w:r>
    </w:p>
  </w:footnote>
  <w:footnote w:type="continuationSeparator" w:id="0">
    <w:p w14:paraId="3F9204DB" w14:textId="77777777" w:rsidR="004801EF" w:rsidRDefault="004801EF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A1A5F" w14:textId="0BDD2B76" w:rsidR="00261CE3" w:rsidRPr="00261CE3" w:rsidRDefault="005E0F5A" w:rsidP="00261CE3">
    <w:pPr>
      <w:jc w:val="center"/>
      <w:rPr>
        <w:b/>
        <w:bCs/>
      </w:rPr>
    </w:pPr>
    <w:r w:rsidRPr="005E0F5A">
      <w:rPr>
        <w:b/>
        <w:bCs/>
      </w:rPr>
      <w:t>PERFORMING AND MONITORING THE ASSESSMENT</w:t>
    </w:r>
  </w:p>
  <w:p w14:paraId="72E4C75F" w14:textId="77777777" w:rsidR="00D74DB6" w:rsidRDefault="00D74D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4F74"/>
    <w:multiLevelType w:val="hybridMultilevel"/>
    <w:tmpl w:val="C9A6A1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446E1"/>
    <w:multiLevelType w:val="hybridMultilevel"/>
    <w:tmpl w:val="B6CC4F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8A3130"/>
    <w:multiLevelType w:val="multilevel"/>
    <w:tmpl w:val="58BA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95D7D"/>
    <w:multiLevelType w:val="hybridMultilevel"/>
    <w:tmpl w:val="AD8426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BE0576"/>
    <w:multiLevelType w:val="hybridMultilevel"/>
    <w:tmpl w:val="4426B0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676B3"/>
    <w:multiLevelType w:val="hybridMultilevel"/>
    <w:tmpl w:val="F67CA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550F9"/>
    <w:multiLevelType w:val="multilevel"/>
    <w:tmpl w:val="731E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4F1017"/>
    <w:multiLevelType w:val="multilevel"/>
    <w:tmpl w:val="0A64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28B8"/>
    <w:rsid w:val="00060EE9"/>
    <w:rsid w:val="00137181"/>
    <w:rsid w:val="001A1D37"/>
    <w:rsid w:val="001E52A1"/>
    <w:rsid w:val="00201870"/>
    <w:rsid w:val="00246935"/>
    <w:rsid w:val="00261CE3"/>
    <w:rsid w:val="002A5577"/>
    <w:rsid w:val="002C7A4C"/>
    <w:rsid w:val="002D2F17"/>
    <w:rsid w:val="002D65D5"/>
    <w:rsid w:val="002E414A"/>
    <w:rsid w:val="003148CE"/>
    <w:rsid w:val="003E5AAF"/>
    <w:rsid w:val="004801EF"/>
    <w:rsid w:val="00495B28"/>
    <w:rsid w:val="004B1B70"/>
    <w:rsid w:val="004E7A41"/>
    <w:rsid w:val="00565BFA"/>
    <w:rsid w:val="005B03BB"/>
    <w:rsid w:val="005B6426"/>
    <w:rsid w:val="005E0F5A"/>
    <w:rsid w:val="00613095"/>
    <w:rsid w:val="00774926"/>
    <w:rsid w:val="00776C2D"/>
    <w:rsid w:val="007A7839"/>
    <w:rsid w:val="007B15E0"/>
    <w:rsid w:val="007C2668"/>
    <w:rsid w:val="007D080B"/>
    <w:rsid w:val="007F206D"/>
    <w:rsid w:val="00837D98"/>
    <w:rsid w:val="009A5785"/>
    <w:rsid w:val="009E55C1"/>
    <w:rsid w:val="00A2552D"/>
    <w:rsid w:val="00A56C87"/>
    <w:rsid w:val="00AA5282"/>
    <w:rsid w:val="00AD54AF"/>
    <w:rsid w:val="00AE0CA7"/>
    <w:rsid w:val="00B53E15"/>
    <w:rsid w:val="00C504EF"/>
    <w:rsid w:val="00C51222"/>
    <w:rsid w:val="00D272A6"/>
    <w:rsid w:val="00D74DB6"/>
    <w:rsid w:val="00D75B7D"/>
    <w:rsid w:val="00D93CD3"/>
    <w:rsid w:val="00D94D31"/>
    <w:rsid w:val="00E063A2"/>
    <w:rsid w:val="00E45BEA"/>
    <w:rsid w:val="00E92D86"/>
    <w:rsid w:val="00F427D3"/>
    <w:rsid w:val="00F80E13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  <w:style w:type="table" w:styleId="Tabellenraster">
    <w:name w:val="Table Grid"/>
    <w:basedOn w:val="NormaleTabelle"/>
    <w:rsid w:val="001E52A1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E0F5A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5E0F5A"/>
    <w:pPr>
      <w:widowControl w:val="0"/>
      <w:autoSpaceDE w:val="0"/>
      <w:autoSpaceDN w:val="0"/>
      <w:spacing w:before="8" w:line="240" w:lineRule="auto"/>
      <w:jc w:val="center"/>
    </w:pPr>
    <w:rPr>
      <w:rFonts w:ascii="Calibri" w:eastAsia="Calibri" w:hAnsi="Calibri" w:cs="Calibri"/>
      <w:sz w:val="22"/>
      <w:szCs w:val="2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E0F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E0F5A"/>
    <w:rPr>
      <w:rFonts w:ascii="Arial" w:hAnsi="Arial"/>
    </w:rPr>
  </w:style>
  <w:style w:type="table" w:customStyle="1" w:styleId="TableNormal1">
    <w:name w:val="Table Normal1"/>
    <w:uiPriority w:val="2"/>
    <w:semiHidden/>
    <w:unhideWhenUsed/>
    <w:qFormat/>
    <w:rsid w:val="005E0F5A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E0F5A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ED9037-D4F3-4094-A214-68DF6443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2</Pages>
  <Words>409</Words>
  <Characters>2583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6</cp:revision>
  <dcterms:created xsi:type="dcterms:W3CDTF">2020-06-30T07:42:00Z</dcterms:created>
  <dcterms:modified xsi:type="dcterms:W3CDTF">2020-10-06T15:24:00Z</dcterms:modified>
</cp:coreProperties>
</file>