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1314" w14:textId="77777777" w:rsidR="006C6511" w:rsidRDefault="006C6511" w:rsidP="006C6511">
      <w:pPr>
        <w:spacing w:before="154"/>
        <w:ind w:left="121"/>
        <w:jc w:val="center"/>
        <w:rPr>
          <w:b/>
          <w:sz w:val="28"/>
        </w:rPr>
      </w:pPr>
      <w:r>
        <w:rPr>
          <w:b/>
          <w:sz w:val="28"/>
        </w:rPr>
        <w:t>APPLICATION FOR RECOGNITION OF PRACTICAL TRAINING</w:t>
      </w:r>
    </w:p>
    <w:p w14:paraId="4D019CD0" w14:textId="77777777" w:rsidR="006C6511" w:rsidRPr="006C6511" w:rsidRDefault="006C6511" w:rsidP="006C6511">
      <w:pPr>
        <w:pStyle w:val="Textkrper"/>
        <w:tabs>
          <w:tab w:val="left" w:pos="2214"/>
          <w:tab w:val="left" w:pos="3867"/>
          <w:tab w:val="left" w:pos="4455"/>
          <w:tab w:val="left" w:pos="6822"/>
          <w:tab w:val="left" w:pos="9080"/>
          <w:tab w:val="left" w:pos="9162"/>
        </w:tabs>
        <w:spacing w:before="159" w:line="360" w:lineRule="auto"/>
        <w:ind w:left="121" w:right="223"/>
        <w:jc w:val="both"/>
        <w:rPr>
          <w:rFonts w:ascii="Arial" w:hAnsi="Arial" w:cs="Arial"/>
        </w:rPr>
      </w:pPr>
      <w:r w:rsidRPr="006C6511">
        <w:rPr>
          <w:rFonts w:ascii="Arial" w:hAnsi="Arial" w:cs="Arial"/>
        </w:rPr>
        <w:t>Student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born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in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date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resident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student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of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year,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program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registration</w:t>
      </w:r>
      <w:r w:rsidRPr="006C6511">
        <w:rPr>
          <w:rFonts w:ascii="Arial" w:hAnsi="Arial" w:cs="Arial"/>
          <w:spacing w:val="-2"/>
        </w:rPr>
        <w:t xml:space="preserve"> </w:t>
      </w:r>
      <w:r w:rsidRPr="006C6511">
        <w:rPr>
          <w:rFonts w:ascii="Arial" w:hAnsi="Arial" w:cs="Arial"/>
        </w:rPr>
        <w:t>number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e-mail</w:t>
      </w:r>
      <w:r w:rsidRPr="006C6511">
        <w:rPr>
          <w:rFonts w:ascii="Arial" w:hAnsi="Arial" w:cs="Arial"/>
          <w:spacing w:val="-5"/>
        </w:rPr>
        <w:t xml:space="preserve"> </w:t>
      </w:r>
      <w:r w:rsidRPr="006C6511">
        <w:rPr>
          <w:rFonts w:ascii="Arial" w:hAnsi="Arial" w:cs="Arial"/>
        </w:rPr>
        <w:t xml:space="preserve">address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</w:p>
    <w:p w14:paraId="51E9BA64" w14:textId="77777777" w:rsidR="006C6511" w:rsidRPr="006C6511" w:rsidRDefault="006C6511" w:rsidP="006C6511">
      <w:pPr>
        <w:pStyle w:val="Textkrper"/>
        <w:spacing w:before="3"/>
        <w:rPr>
          <w:rFonts w:ascii="Arial" w:hAnsi="Arial" w:cs="Arial"/>
          <w:sz w:val="20"/>
        </w:rPr>
      </w:pPr>
    </w:p>
    <w:p w14:paraId="0EA07E93" w14:textId="07207759" w:rsidR="006C6511" w:rsidRPr="006C6511" w:rsidRDefault="006C6511" w:rsidP="006C6511">
      <w:pPr>
        <w:pStyle w:val="Textkrper"/>
        <w:tabs>
          <w:tab w:val="left" w:pos="7611"/>
        </w:tabs>
        <w:spacing w:before="90"/>
        <w:ind w:left="121"/>
        <w:rPr>
          <w:rFonts w:ascii="Arial" w:hAnsi="Arial" w:cs="Arial"/>
        </w:rPr>
      </w:pPr>
      <w:proofErr w:type="gramStart"/>
      <w:r w:rsidRPr="006C6511">
        <w:rPr>
          <w:rFonts w:ascii="Arial" w:hAnsi="Arial" w:cs="Arial"/>
        </w:rPr>
        <w:t>asking</w:t>
      </w:r>
      <w:proofErr w:type="gramEnd"/>
      <w:r w:rsidRPr="006C6511">
        <w:rPr>
          <w:rFonts w:ascii="Arial" w:hAnsi="Arial" w:cs="Arial"/>
        </w:rPr>
        <w:t xml:space="preserve"> for the recognition of practical education in the academic</w:t>
      </w:r>
      <w:r w:rsidRPr="006C6511">
        <w:rPr>
          <w:rFonts w:ascii="Arial" w:hAnsi="Arial" w:cs="Arial"/>
          <w:spacing w:val="-11"/>
        </w:rPr>
        <w:t xml:space="preserve"> </w:t>
      </w:r>
      <w:r w:rsidRPr="006C6511">
        <w:rPr>
          <w:rFonts w:ascii="Arial" w:hAnsi="Arial" w:cs="Arial"/>
        </w:rPr>
        <w:t>year</w:t>
      </w:r>
      <w:r w:rsidRPr="006C6511">
        <w:rPr>
          <w:rFonts w:ascii="Arial" w:hAnsi="Arial" w:cs="Arial"/>
          <w:spacing w:val="-2"/>
        </w:rPr>
        <w:t xml:space="preserve"> </w:t>
      </w:r>
      <w:r w:rsidRPr="006C6511">
        <w:rPr>
          <w:rFonts w:ascii="Arial" w:hAnsi="Arial" w:cs="Arial"/>
        </w:rPr>
        <w:t>20</w:t>
      </w:r>
      <w:r w:rsidR="00883F62">
        <w:rPr>
          <w:rFonts w:ascii="Arial" w:hAnsi="Arial" w:cs="Arial"/>
        </w:rPr>
        <w:t>2</w:t>
      </w:r>
      <w:r w:rsidRPr="006C6511">
        <w:rPr>
          <w:rFonts w:ascii="Arial" w:hAnsi="Arial" w:cs="Arial"/>
          <w:u w:val="single"/>
        </w:rPr>
        <w:tab/>
      </w:r>
      <w:r w:rsidR="00883F62">
        <w:rPr>
          <w:rFonts w:ascii="Arial" w:hAnsi="Arial" w:cs="Arial"/>
          <w:u w:val="single"/>
        </w:rPr>
        <w:t>_</w:t>
      </w:r>
      <w:r w:rsidRPr="006C6511">
        <w:rPr>
          <w:rFonts w:ascii="Arial" w:hAnsi="Arial" w:cs="Arial"/>
        </w:rPr>
        <w:t>/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20</w:t>
      </w:r>
      <w:r w:rsidR="00883F62">
        <w:rPr>
          <w:rFonts w:ascii="Arial" w:hAnsi="Arial" w:cs="Arial"/>
        </w:rPr>
        <w:t>2</w:t>
      </w:r>
      <w:r w:rsidRPr="006C6511">
        <w:rPr>
          <w:rFonts w:ascii="Arial" w:hAnsi="Arial" w:cs="Arial"/>
          <w:u w:val="single"/>
        </w:rPr>
        <w:tab/>
      </w:r>
      <w:r w:rsidR="00883F62">
        <w:rPr>
          <w:rFonts w:ascii="Arial" w:hAnsi="Arial" w:cs="Arial"/>
          <w:u w:val="single"/>
        </w:rPr>
        <w:t>_</w:t>
      </w:r>
      <w:r w:rsidRPr="006C6511">
        <w:rPr>
          <w:rFonts w:ascii="Arial" w:hAnsi="Arial" w:cs="Arial"/>
          <w:u w:val="single"/>
        </w:rPr>
        <w:t xml:space="preserve"> </w:t>
      </w:r>
    </w:p>
    <w:p w14:paraId="3E2484A0" w14:textId="77777777" w:rsidR="006C6511" w:rsidRPr="006C6511" w:rsidRDefault="006C6511" w:rsidP="006C6511">
      <w:pPr>
        <w:pStyle w:val="Textkrper"/>
        <w:spacing w:before="3"/>
        <w:rPr>
          <w:rFonts w:ascii="Arial" w:hAnsi="Arial" w:cs="Arial"/>
          <w:sz w:val="23"/>
        </w:rPr>
      </w:pPr>
    </w:p>
    <w:p w14:paraId="498788DD" w14:textId="77777777" w:rsidR="00201870" w:rsidRPr="006C6511" w:rsidRDefault="00201870" w:rsidP="00201870">
      <w:pPr>
        <w:rPr>
          <w:rFonts w:cs="Arial"/>
        </w:rPr>
      </w:pPr>
    </w:p>
    <w:p w14:paraId="44A21425" w14:textId="77777777" w:rsidR="006C6511" w:rsidRPr="006C6511" w:rsidRDefault="006C6511" w:rsidP="006C6511">
      <w:pPr>
        <w:spacing w:before="90" w:after="49"/>
        <w:ind w:left="121"/>
        <w:rPr>
          <w:rFonts w:cs="Arial"/>
          <w:i/>
        </w:rPr>
      </w:pPr>
      <w:r w:rsidRPr="006C6511">
        <w:rPr>
          <w:rFonts w:cs="Arial"/>
        </w:rPr>
        <w:t>on the basis of previous work experience</w:t>
      </w:r>
      <w:r w:rsidRPr="006C6511">
        <w:rPr>
          <w:rFonts w:cs="Arial"/>
          <w:b/>
        </w:rPr>
        <w:t xml:space="preserve">: </w:t>
      </w:r>
      <w:r w:rsidRPr="006C6511">
        <w:rPr>
          <w:rFonts w:cs="Arial"/>
          <w:i/>
        </w:rPr>
        <w:t>(Fill in the table)</w:t>
      </w:r>
    </w:p>
    <w:tbl>
      <w:tblPr>
        <w:tblStyle w:val="TableNormal"/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970"/>
        <w:gridCol w:w="4109"/>
      </w:tblGrid>
      <w:tr w:rsidR="006C6511" w:rsidRPr="006C6511" w14:paraId="45402443" w14:textId="77777777" w:rsidTr="006C6511">
        <w:trPr>
          <w:trHeight w:hRule="exact" w:val="962"/>
        </w:trPr>
        <w:tc>
          <w:tcPr>
            <w:tcW w:w="1364" w:type="dxa"/>
            <w:shd w:val="clear" w:color="auto" w:fill="E0E0E0"/>
          </w:tcPr>
          <w:p w14:paraId="18EB9FFE" w14:textId="77777777" w:rsidR="006C6511" w:rsidRPr="006C6511" w:rsidRDefault="006C6511" w:rsidP="00AB2DB9">
            <w:pPr>
              <w:pStyle w:val="TableParagraph"/>
              <w:spacing w:line="276" w:lineRule="auto"/>
              <w:ind w:left="127" w:right="131" w:firstLine="7"/>
              <w:jc w:val="both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Number of years, months</w:t>
            </w:r>
          </w:p>
        </w:tc>
        <w:tc>
          <w:tcPr>
            <w:tcW w:w="3970" w:type="dxa"/>
            <w:shd w:val="clear" w:color="auto" w:fill="E0E0E0"/>
          </w:tcPr>
          <w:p w14:paraId="226590DE" w14:textId="77777777" w:rsidR="006C6511" w:rsidRPr="006C6511" w:rsidRDefault="006C6511" w:rsidP="006C6511">
            <w:pPr>
              <w:pStyle w:val="TableParagraph"/>
              <w:spacing w:before="5"/>
              <w:ind w:left="367" w:hanging="367"/>
              <w:rPr>
                <w:rFonts w:ascii="Arial" w:hAnsi="Arial" w:cs="Arial"/>
                <w:i/>
                <w:sz w:val="27"/>
              </w:rPr>
            </w:pPr>
          </w:p>
          <w:p w14:paraId="2D7353F7" w14:textId="77777777" w:rsidR="006C6511" w:rsidRPr="006C6511" w:rsidRDefault="006C6511" w:rsidP="00AB2DB9">
            <w:pPr>
              <w:pStyle w:val="TableParagraph"/>
              <w:ind w:left="491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Name of company/institution</w:t>
            </w:r>
          </w:p>
        </w:tc>
        <w:tc>
          <w:tcPr>
            <w:tcW w:w="4109" w:type="dxa"/>
            <w:shd w:val="clear" w:color="auto" w:fill="E0E0E0"/>
          </w:tcPr>
          <w:p w14:paraId="3C68F0DD" w14:textId="77777777" w:rsidR="006C6511" w:rsidRPr="006C6511" w:rsidRDefault="006C6511" w:rsidP="00AB2DB9">
            <w:pPr>
              <w:pStyle w:val="TableParagraph"/>
              <w:spacing w:before="5"/>
              <w:ind w:left="0"/>
              <w:rPr>
                <w:rFonts w:ascii="Arial" w:hAnsi="Arial" w:cs="Arial"/>
                <w:i/>
                <w:sz w:val="27"/>
              </w:rPr>
            </w:pPr>
          </w:p>
          <w:p w14:paraId="20ED28BA" w14:textId="77777777" w:rsidR="006C6511" w:rsidRPr="006C6511" w:rsidRDefault="006C6511" w:rsidP="00AB2DB9">
            <w:pPr>
              <w:pStyle w:val="TableParagraph"/>
              <w:ind w:left="1542" w:right="1548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</w:t>
            </w:r>
          </w:p>
        </w:tc>
      </w:tr>
      <w:tr w:rsidR="006C6511" w:rsidRPr="006C6511" w14:paraId="2B53B1F5" w14:textId="77777777" w:rsidTr="006C6511">
        <w:trPr>
          <w:trHeight w:hRule="exact" w:val="643"/>
        </w:trPr>
        <w:tc>
          <w:tcPr>
            <w:tcW w:w="1364" w:type="dxa"/>
          </w:tcPr>
          <w:p w14:paraId="48BBFD2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6EEA85D8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361DABC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89D277A" w14:textId="77777777" w:rsidTr="006C6511">
        <w:trPr>
          <w:trHeight w:hRule="exact" w:val="646"/>
        </w:trPr>
        <w:tc>
          <w:tcPr>
            <w:tcW w:w="1364" w:type="dxa"/>
          </w:tcPr>
          <w:p w14:paraId="44DED47A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338A294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565F7F22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40698BD" w14:textId="77777777" w:rsidTr="006C6511">
        <w:trPr>
          <w:trHeight w:hRule="exact" w:val="646"/>
        </w:trPr>
        <w:tc>
          <w:tcPr>
            <w:tcW w:w="1364" w:type="dxa"/>
          </w:tcPr>
          <w:p w14:paraId="30002AEB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117B4AA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41EC5F08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C1E548A" w14:textId="77777777" w:rsidR="006C6511" w:rsidRPr="006C6511" w:rsidRDefault="006C6511" w:rsidP="006C6511">
      <w:pPr>
        <w:pStyle w:val="Textkrper"/>
        <w:spacing w:before="4"/>
        <w:rPr>
          <w:rFonts w:ascii="Arial" w:hAnsi="Arial" w:cs="Arial"/>
          <w:i/>
          <w:sz w:val="35"/>
        </w:rPr>
      </w:pPr>
    </w:p>
    <w:p w14:paraId="6F9A5136" w14:textId="77777777" w:rsidR="00201870" w:rsidRPr="006C6511" w:rsidRDefault="00201870" w:rsidP="00201870">
      <w:pPr>
        <w:rPr>
          <w:rFonts w:cs="Arial"/>
        </w:rPr>
      </w:pPr>
    </w:p>
    <w:p w14:paraId="4FF26AB3" w14:textId="77777777" w:rsidR="006C6511" w:rsidRPr="006C6511" w:rsidRDefault="006C6511" w:rsidP="006C6511">
      <w:pPr>
        <w:pStyle w:val="Textkrper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Enclosed are mandatory forms to the rules of educational institutions.</w:t>
      </w:r>
    </w:p>
    <w:p w14:paraId="21F428A6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2EC8370E" w14:textId="77777777" w:rsidR="006C6511" w:rsidRPr="006C6511" w:rsidRDefault="006C6511" w:rsidP="006C6511">
      <w:pPr>
        <w:pStyle w:val="Textkrper"/>
        <w:spacing w:before="1"/>
        <w:rPr>
          <w:rFonts w:ascii="Arial" w:hAnsi="Arial" w:cs="Arial"/>
          <w:sz w:val="20"/>
        </w:rPr>
      </w:pPr>
    </w:p>
    <w:p w14:paraId="51F4EA41" w14:textId="77777777" w:rsidR="006C6511" w:rsidRPr="006C6511" w:rsidRDefault="006C6511" w:rsidP="006C6511">
      <w:pPr>
        <w:pStyle w:val="Textkrper"/>
        <w:tabs>
          <w:tab w:val="left" w:pos="2019"/>
          <w:tab w:val="left" w:pos="4940"/>
          <w:tab w:val="left" w:pos="9159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ab/>
        <w:t xml:space="preserve">Signature-student: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3BCB951B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0C241051" w14:textId="77777777" w:rsidR="006C6511" w:rsidRPr="006C6511" w:rsidRDefault="006C6511" w:rsidP="006C6511">
      <w:pPr>
        <w:pStyle w:val="Textkrper"/>
        <w:spacing w:before="1"/>
        <w:rPr>
          <w:rFonts w:ascii="Arial" w:hAnsi="Arial" w:cs="Arial"/>
          <w:sz w:val="20"/>
        </w:rPr>
      </w:pPr>
    </w:p>
    <w:p w14:paraId="019B8BF4" w14:textId="77777777" w:rsidR="001856DA" w:rsidRDefault="001856DA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3F6CC073" w14:textId="147EFE72" w:rsidR="00201870" w:rsidRPr="006C6511" w:rsidRDefault="006C6511" w:rsidP="001856DA">
      <w:pPr>
        <w:pStyle w:val="Textkrper"/>
        <w:tabs>
          <w:tab w:val="left" w:pos="9121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lastRenderedPageBreak/>
        <w:t>Organizer of practical training at the educational</w:t>
      </w:r>
      <w:r w:rsidRPr="006C6511">
        <w:rPr>
          <w:rFonts w:ascii="Arial" w:hAnsi="Arial" w:cs="Arial"/>
          <w:spacing w:val="-13"/>
        </w:rPr>
        <w:t xml:space="preserve"> </w:t>
      </w:r>
      <w:r w:rsidRPr="006C6511">
        <w:rPr>
          <w:rFonts w:ascii="Arial" w:hAnsi="Arial" w:cs="Arial"/>
        </w:rPr>
        <w:t>institution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4A1FE401" w14:textId="77777777" w:rsidR="00201870" w:rsidRPr="006C6511" w:rsidRDefault="00201870" w:rsidP="00201870">
      <w:pPr>
        <w:rPr>
          <w:rFonts w:cs="Arial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3827"/>
        <w:gridCol w:w="964"/>
      </w:tblGrid>
      <w:tr w:rsidR="006C6511" w:rsidRPr="006C6511" w14:paraId="150A6F7F" w14:textId="77777777" w:rsidTr="00AB2DB9">
        <w:trPr>
          <w:trHeight w:hRule="exact" w:val="317"/>
        </w:trPr>
        <w:tc>
          <w:tcPr>
            <w:tcW w:w="8861" w:type="dxa"/>
            <w:gridSpan w:val="3"/>
            <w:tcBorders>
              <w:top w:val="nil"/>
              <w:left w:val="nil"/>
              <w:right w:val="nil"/>
            </w:tcBorders>
          </w:tcPr>
          <w:p w14:paraId="2D865227" w14:textId="77777777" w:rsidR="006C6511" w:rsidRPr="006C6511" w:rsidRDefault="006C6511" w:rsidP="00AB2DB9">
            <w:pPr>
              <w:pStyle w:val="TableParagraph"/>
              <w:spacing w:line="266" w:lineRule="exact"/>
              <w:ind w:left="1730"/>
              <w:rPr>
                <w:rFonts w:ascii="Arial" w:hAnsi="Arial" w:cs="Arial"/>
                <w:i/>
                <w:sz w:val="24"/>
              </w:rPr>
            </w:pPr>
            <w:r w:rsidRPr="006C6511">
              <w:rPr>
                <w:rFonts w:ascii="Arial" w:hAnsi="Arial" w:cs="Arial"/>
                <w:i/>
                <w:sz w:val="24"/>
              </w:rPr>
              <w:t>To be completed by the organizer of practical education</w:t>
            </w:r>
          </w:p>
        </w:tc>
      </w:tr>
      <w:tr w:rsidR="006C6511" w:rsidRPr="006C6511" w14:paraId="641BDBB5" w14:textId="77777777" w:rsidTr="006C6511">
        <w:trPr>
          <w:trHeight w:hRule="exact" w:val="644"/>
        </w:trPr>
        <w:tc>
          <w:tcPr>
            <w:tcW w:w="4070" w:type="dxa"/>
            <w:shd w:val="clear" w:color="auto" w:fill="E0E0E0"/>
          </w:tcPr>
          <w:p w14:paraId="4C641FFF" w14:textId="77777777" w:rsidR="006C6511" w:rsidRPr="006C6511" w:rsidRDefault="006C6511" w:rsidP="00AB2DB9">
            <w:pPr>
              <w:pStyle w:val="TableParagraph"/>
              <w:spacing w:before="157"/>
              <w:ind w:left="1572" w:right="1576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827" w:type="dxa"/>
            <w:shd w:val="clear" w:color="auto" w:fill="E0E0E0"/>
          </w:tcPr>
          <w:p w14:paraId="382C50B4" w14:textId="77777777" w:rsidR="006C6511" w:rsidRPr="006C6511" w:rsidRDefault="006C6511" w:rsidP="00AB2DB9">
            <w:pPr>
              <w:pStyle w:val="TableParagraph"/>
              <w:spacing w:line="276" w:lineRule="auto"/>
              <w:ind w:left="777" w:right="777" w:firstLine="506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Recognized YES / NO /</w:t>
            </w:r>
            <w:r w:rsidRPr="006C651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6C6511">
              <w:rPr>
                <w:rFonts w:ascii="Arial" w:hAnsi="Arial" w:cs="Arial"/>
                <w:b/>
                <w:sz w:val="24"/>
              </w:rPr>
              <w:t>PARTLY</w:t>
            </w:r>
          </w:p>
        </w:tc>
        <w:tc>
          <w:tcPr>
            <w:tcW w:w="964" w:type="dxa"/>
            <w:shd w:val="clear" w:color="auto" w:fill="E0E0E0"/>
          </w:tcPr>
          <w:p w14:paraId="1720E5C8" w14:textId="77777777" w:rsidR="006C6511" w:rsidRPr="006C6511" w:rsidRDefault="006C6511" w:rsidP="00AB2DB9">
            <w:pPr>
              <w:pStyle w:val="TableParagraph"/>
              <w:spacing w:before="157"/>
              <w:ind w:left="24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ECTS</w:t>
            </w:r>
          </w:p>
        </w:tc>
      </w:tr>
      <w:tr w:rsidR="006C6511" w:rsidRPr="006C6511" w14:paraId="785C8984" w14:textId="77777777" w:rsidTr="006C6511">
        <w:trPr>
          <w:trHeight w:hRule="exact" w:val="577"/>
        </w:trPr>
        <w:tc>
          <w:tcPr>
            <w:tcW w:w="4070" w:type="dxa"/>
            <w:shd w:val="clear" w:color="auto" w:fill="E0E0E0"/>
          </w:tcPr>
          <w:p w14:paraId="1BC8957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791B6AA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2BD7296A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1CB35005" w14:textId="77777777" w:rsidTr="006C6511">
        <w:trPr>
          <w:trHeight w:hRule="exact" w:val="576"/>
        </w:trPr>
        <w:tc>
          <w:tcPr>
            <w:tcW w:w="4070" w:type="dxa"/>
            <w:shd w:val="clear" w:color="auto" w:fill="E0E0E0"/>
          </w:tcPr>
          <w:p w14:paraId="11148E2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5C9D678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1D9949D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6119427" w14:textId="77777777" w:rsidR="006C6511" w:rsidRPr="006C6511" w:rsidRDefault="006C6511" w:rsidP="006C6511">
      <w:pPr>
        <w:pStyle w:val="Textkrper"/>
        <w:spacing w:before="5"/>
        <w:rPr>
          <w:rFonts w:ascii="Arial" w:hAnsi="Arial" w:cs="Arial"/>
          <w:sz w:val="23"/>
        </w:rPr>
      </w:pPr>
    </w:p>
    <w:p w14:paraId="0B6D68D3" w14:textId="77777777" w:rsidR="006C6511" w:rsidRPr="006C6511" w:rsidRDefault="006C6511" w:rsidP="006C6511">
      <w:pPr>
        <w:pStyle w:val="Textkrper"/>
        <w:tabs>
          <w:tab w:val="left" w:pos="9107"/>
        </w:tabs>
        <w:spacing w:before="1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NOTE: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7F5B1328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63FAE1B0" w14:textId="7DA925F0" w:rsidR="006C6511" w:rsidRPr="006C6511" w:rsidRDefault="006C6511" w:rsidP="006C6511">
      <w:pPr>
        <w:pStyle w:val="Textkrper"/>
        <w:spacing w:before="10"/>
        <w:rPr>
          <w:rFonts w:ascii="Arial" w:hAnsi="Arial" w:cs="Arial"/>
          <w:sz w:val="11"/>
        </w:rPr>
      </w:pP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F1103" wp14:editId="189DED66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6985" r="5080" b="1206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790C" id="Raven povezovalnik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53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EC9E6B" wp14:editId="46ADF22C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15000" cy="0"/>
                <wp:effectExtent l="13970" t="12065" r="5080" b="698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AD83" id="Raven povezovalnik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35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EjbZsPdAAAACgEAAA8AAABkcnMvZG93bnJl&#10;di54bWxMj8FOwzAQRO9I/IO1SNyoTRE0DXEqBAKpB4RoK85uvCQh8TqK3Sb9+27pAY4z+zQ7ky1G&#10;14o99qH2pOF2okAgFd7WVGrYrF9vEhAhGrKm9YQaDhhgkV9eZCa1fqBP3K9iKTiEQmo0VDF2qZSh&#10;qNCZMPEdEt++fe9MZNmX0vZm4HDXyqlSD9KZmvhDZTp8rrBoVjun4T2RL/6j+SoOP8P6LUmWzXy2&#10;3Gh9fTU+PYKIOMY/GE71uTrk3Gnrd2SDaFnP1JRRDffzOxAnQP0627Mj80z+n5Af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EjbZsP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2AB0F607" w14:textId="77777777" w:rsidR="006C6511" w:rsidRPr="006C6511" w:rsidRDefault="006C6511" w:rsidP="006C6511">
      <w:pPr>
        <w:pStyle w:val="Textkrper"/>
        <w:spacing w:before="1"/>
        <w:rPr>
          <w:rFonts w:ascii="Arial" w:hAnsi="Arial" w:cs="Arial"/>
          <w:sz w:val="29"/>
        </w:rPr>
      </w:pPr>
    </w:p>
    <w:p w14:paraId="61DB4342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447AC73D" w14:textId="77777777" w:rsidR="00201870" w:rsidRPr="006C6511" w:rsidRDefault="00201870" w:rsidP="00201870">
      <w:pPr>
        <w:rPr>
          <w:rFonts w:cs="Arial"/>
        </w:rPr>
      </w:pPr>
    </w:p>
    <w:p w14:paraId="41F379ED" w14:textId="77777777" w:rsidR="006C6511" w:rsidRPr="006C6511" w:rsidRDefault="006C6511" w:rsidP="006C6511">
      <w:pPr>
        <w:pStyle w:val="Textkrper"/>
        <w:tabs>
          <w:tab w:val="left" w:pos="2019"/>
          <w:tab w:val="left" w:pos="3642"/>
          <w:tab w:val="left" w:pos="9155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ab/>
        <w:t>Signature-organizer of</w:t>
      </w:r>
      <w:r w:rsidRPr="006C6511">
        <w:rPr>
          <w:rFonts w:ascii="Arial" w:hAnsi="Arial" w:cs="Arial"/>
          <w:spacing w:val="-9"/>
        </w:rPr>
        <w:t xml:space="preserve"> </w:t>
      </w:r>
      <w:r w:rsidRPr="006C6511">
        <w:rPr>
          <w:rFonts w:ascii="Arial" w:hAnsi="Arial" w:cs="Arial"/>
        </w:rPr>
        <w:t xml:space="preserve">PT: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353A56F0" w14:textId="77777777" w:rsidR="00201870" w:rsidRPr="006C6511" w:rsidRDefault="00201870" w:rsidP="00201870">
      <w:pPr>
        <w:rPr>
          <w:rFonts w:cs="Arial"/>
        </w:rPr>
      </w:pPr>
    </w:p>
    <w:p w14:paraId="1A25FE9F" w14:textId="77777777" w:rsidR="00201870" w:rsidRPr="006C6511" w:rsidRDefault="00201870" w:rsidP="00201870">
      <w:pPr>
        <w:rPr>
          <w:rFonts w:cs="Arial"/>
        </w:rPr>
      </w:pPr>
    </w:p>
    <w:p w14:paraId="4DBBCA46" w14:textId="77777777" w:rsidR="001856DA" w:rsidRDefault="001856DA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26DD8F22" w14:textId="3B191EB5" w:rsidR="006C6511" w:rsidRPr="006C6511" w:rsidRDefault="006C6511" w:rsidP="006C6511">
      <w:pPr>
        <w:pStyle w:val="Textkrper"/>
        <w:spacing w:before="150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lastRenderedPageBreak/>
        <w:t>Description of student’s work experience for the recognition of practical training</w:t>
      </w:r>
    </w:p>
    <w:p w14:paraId="1CC8C0EE" w14:textId="77777777" w:rsidR="006C6511" w:rsidRPr="006C6511" w:rsidRDefault="006C6511" w:rsidP="006C6511">
      <w:pPr>
        <w:pStyle w:val="Textkrper"/>
        <w:tabs>
          <w:tab w:val="left" w:pos="8968"/>
        </w:tabs>
        <w:spacing w:before="138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Student's name and</w:t>
      </w:r>
      <w:r w:rsidRPr="006C6511">
        <w:rPr>
          <w:rFonts w:ascii="Arial" w:hAnsi="Arial" w:cs="Arial"/>
          <w:spacing w:val="-7"/>
        </w:rPr>
        <w:t xml:space="preserve"> </w:t>
      </w:r>
      <w:r w:rsidRPr="006C6511">
        <w:rPr>
          <w:rFonts w:ascii="Arial" w:hAnsi="Arial" w:cs="Arial"/>
        </w:rPr>
        <w:t xml:space="preserve">surname: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5C9E1911" w14:textId="77777777" w:rsidR="006C6511" w:rsidRPr="006C6511" w:rsidRDefault="006C6511" w:rsidP="006C6511">
      <w:pPr>
        <w:pStyle w:val="Textkrper"/>
        <w:spacing w:before="3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356"/>
      </w:tblGrid>
      <w:tr w:rsidR="006C6511" w:rsidRPr="006C6511" w14:paraId="4316F41C" w14:textId="77777777" w:rsidTr="001856DA">
        <w:trPr>
          <w:trHeight w:hRule="exact" w:val="578"/>
        </w:trPr>
        <w:tc>
          <w:tcPr>
            <w:tcW w:w="2718" w:type="dxa"/>
          </w:tcPr>
          <w:p w14:paraId="38347A44" w14:textId="77777777" w:rsidR="006C6511" w:rsidRPr="006C6511" w:rsidRDefault="006C6511" w:rsidP="00AB2DB9">
            <w:pPr>
              <w:pStyle w:val="TableParagraph"/>
              <w:spacing w:before="126"/>
              <w:ind w:left="165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Organization's name</w:t>
            </w:r>
          </w:p>
        </w:tc>
        <w:tc>
          <w:tcPr>
            <w:tcW w:w="6356" w:type="dxa"/>
          </w:tcPr>
          <w:p w14:paraId="50435B6B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3D022AA5" w14:textId="77777777" w:rsidTr="001856DA">
        <w:trPr>
          <w:trHeight w:hRule="exact" w:val="962"/>
        </w:trPr>
        <w:tc>
          <w:tcPr>
            <w:tcW w:w="2718" w:type="dxa"/>
          </w:tcPr>
          <w:p w14:paraId="629FA0A6" w14:textId="77777777" w:rsidR="006C6511" w:rsidRPr="006C6511" w:rsidRDefault="006C6511" w:rsidP="00883F62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 under contract during the period</w:t>
            </w:r>
          </w:p>
        </w:tc>
        <w:tc>
          <w:tcPr>
            <w:tcW w:w="6356" w:type="dxa"/>
          </w:tcPr>
          <w:p w14:paraId="20E2EF4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5B9A87F6" w14:textId="77777777" w:rsidTr="001856DA">
        <w:trPr>
          <w:trHeight w:hRule="exact" w:val="305"/>
        </w:trPr>
        <w:tc>
          <w:tcPr>
            <w:tcW w:w="2718" w:type="dxa"/>
            <w:tcBorders>
              <w:bottom w:val="nil"/>
            </w:tcBorders>
          </w:tcPr>
          <w:p w14:paraId="172ACA18" w14:textId="77777777" w:rsidR="006C6511" w:rsidRPr="006C6511" w:rsidRDefault="006C6511" w:rsidP="00AB2DB9">
            <w:pPr>
              <w:pStyle w:val="TableParagraph"/>
              <w:spacing w:line="275" w:lineRule="exact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List and description of</w:t>
            </w:r>
          </w:p>
        </w:tc>
        <w:tc>
          <w:tcPr>
            <w:tcW w:w="6356" w:type="dxa"/>
            <w:tcBorders>
              <w:bottom w:val="nil"/>
            </w:tcBorders>
          </w:tcPr>
          <w:p w14:paraId="5F97BF80" w14:textId="4BFD7349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3CA1F9C2" w14:textId="77777777" w:rsidTr="001856DA">
        <w:trPr>
          <w:trHeight w:hRule="exact" w:val="460"/>
        </w:trPr>
        <w:tc>
          <w:tcPr>
            <w:tcW w:w="2718" w:type="dxa"/>
            <w:tcBorders>
              <w:top w:val="nil"/>
              <w:bottom w:val="nil"/>
            </w:tcBorders>
          </w:tcPr>
          <w:p w14:paraId="525EC8E0" w14:textId="77777777" w:rsidR="006C6511" w:rsidRPr="006C6511" w:rsidRDefault="006C6511" w:rsidP="00AB2DB9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work and tasks</w:t>
            </w: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194D116B" w14:textId="4148EA5E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647EEBE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CF750A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26DF0ECF" w14:textId="2553FD14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73883C4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09EDD2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099794EA" w14:textId="2220B57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73550965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6E23B6DD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6B2B331E" w14:textId="5BDD8D56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26FBCCB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0565F8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2C9A9C6D" w14:textId="5D83FB8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E2FE1DB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53AA7E4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4EBA5A88" w14:textId="2B562BD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8137716" w14:textId="77777777" w:rsidTr="001856DA">
        <w:trPr>
          <w:trHeight w:hRule="exact" w:val="803"/>
        </w:trPr>
        <w:tc>
          <w:tcPr>
            <w:tcW w:w="2718" w:type="dxa"/>
            <w:tcBorders>
              <w:top w:val="nil"/>
            </w:tcBorders>
          </w:tcPr>
          <w:p w14:paraId="6DF86F37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</w:tcBorders>
          </w:tcPr>
          <w:p w14:paraId="6ECF76F5" w14:textId="23DD766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DCC57FE" w14:textId="77777777" w:rsidR="006C6511" w:rsidRPr="006C6511" w:rsidRDefault="006C6511" w:rsidP="006C6511">
      <w:pPr>
        <w:pStyle w:val="Textkrper"/>
        <w:spacing w:before="7"/>
        <w:rPr>
          <w:rFonts w:ascii="Arial" w:hAnsi="Arial" w:cs="Arial"/>
          <w:sz w:val="35"/>
        </w:rPr>
      </w:pPr>
    </w:p>
    <w:p w14:paraId="73586C4F" w14:textId="77777777" w:rsidR="006C6511" w:rsidRPr="006C6511" w:rsidRDefault="006C6511" w:rsidP="006C6511">
      <w:pPr>
        <w:pStyle w:val="Textkrper"/>
        <w:tabs>
          <w:tab w:val="left" w:pos="4360"/>
        </w:tabs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Student's</w:t>
      </w:r>
      <w:r w:rsidRPr="006C6511">
        <w:rPr>
          <w:rFonts w:ascii="Arial" w:hAnsi="Arial" w:cs="Arial"/>
          <w:spacing w:val="-3"/>
        </w:rPr>
        <w:t xml:space="preserve"> </w:t>
      </w:r>
      <w:r w:rsidRPr="006C6511">
        <w:rPr>
          <w:rFonts w:ascii="Arial" w:hAnsi="Arial" w:cs="Arial"/>
        </w:rPr>
        <w:t>signature:</w:t>
      </w:r>
      <w:r w:rsidRPr="006C6511">
        <w:rPr>
          <w:rFonts w:ascii="Arial" w:hAnsi="Arial" w:cs="Arial"/>
        </w:rPr>
        <w:tab/>
        <w:t>Signature of responsible</w:t>
      </w:r>
      <w:r w:rsidRPr="006C6511">
        <w:rPr>
          <w:rFonts w:ascii="Arial" w:hAnsi="Arial" w:cs="Arial"/>
          <w:spacing w:val="-9"/>
        </w:rPr>
        <w:t xml:space="preserve"> </w:t>
      </w:r>
      <w:r w:rsidRPr="006C6511">
        <w:rPr>
          <w:rFonts w:ascii="Arial" w:hAnsi="Arial" w:cs="Arial"/>
        </w:rPr>
        <w:t>person:</w:t>
      </w:r>
    </w:p>
    <w:p w14:paraId="22400604" w14:textId="77777777" w:rsidR="006C6511" w:rsidRPr="006C6511" w:rsidRDefault="006C6511" w:rsidP="006C6511">
      <w:pPr>
        <w:pStyle w:val="Textkrper"/>
        <w:tabs>
          <w:tab w:val="left" w:pos="4360"/>
        </w:tabs>
        <w:spacing w:before="136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</w:rPr>
        <w:tab/>
        <w:t>Seal of the</w:t>
      </w:r>
      <w:r w:rsidRPr="006C6511">
        <w:rPr>
          <w:rFonts w:ascii="Arial" w:hAnsi="Arial" w:cs="Arial"/>
          <w:spacing w:val="-8"/>
        </w:rPr>
        <w:t xml:space="preserve"> </w:t>
      </w:r>
      <w:r w:rsidRPr="006C6511">
        <w:rPr>
          <w:rFonts w:ascii="Arial" w:hAnsi="Arial" w:cs="Arial"/>
        </w:rPr>
        <w:t>company:</w:t>
      </w:r>
    </w:p>
    <w:p w14:paraId="0D338FEA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0E24A9ED" w14:textId="77777777" w:rsidR="006C6511" w:rsidRPr="006C6511" w:rsidRDefault="006C6511" w:rsidP="006C6511">
      <w:pPr>
        <w:pStyle w:val="Textkrper"/>
        <w:spacing w:before="4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356"/>
      </w:tblGrid>
      <w:tr w:rsidR="006C6511" w:rsidRPr="006C6511" w14:paraId="027CFC53" w14:textId="77777777" w:rsidTr="001856DA">
        <w:trPr>
          <w:trHeight w:hRule="exact" w:val="578"/>
        </w:trPr>
        <w:tc>
          <w:tcPr>
            <w:tcW w:w="2718" w:type="dxa"/>
          </w:tcPr>
          <w:p w14:paraId="2F979921" w14:textId="77777777" w:rsidR="006C6511" w:rsidRPr="006C6511" w:rsidRDefault="006C6511" w:rsidP="00AB2DB9">
            <w:pPr>
              <w:pStyle w:val="TableParagraph"/>
              <w:spacing w:before="124"/>
              <w:ind w:left="165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Organization's name</w:t>
            </w:r>
          </w:p>
        </w:tc>
        <w:tc>
          <w:tcPr>
            <w:tcW w:w="6356" w:type="dxa"/>
          </w:tcPr>
          <w:p w14:paraId="65DA4B05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03DEE68" w14:textId="77777777" w:rsidTr="001856DA">
        <w:trPr>
          <w:trHeight w:hRule="exact" w:val="960"/>
        </w:trPr>
        <w:tc>
          <w:tcPr>
            <w:tcW w:w="2718" w:type="dxa"/>
          </w:tcPr>
          <w:p w14:paraId="0FE8B926" w14:textId="77777777" w:rsidR="006C6511" w:rsidRPr="006C6511" w:rsidRDefault="006C6511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 under contract during the period</w:t>
            </w:r>
          </w:p>
        </w:tc>
        <w:tc>
          <w:tcPr>
            <w:tcW w:w="6356" w:type="dxa"/>
          </w:tcPr>
          <w:p w14:paraId="6E1394B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6B4A0B4" w14:textId="77777777" w:rsidTr="001856DA">
        <w:trPr>
          <w:trHeight w:hRule="exact" w:val="308"/>
        </w:trPr>
        <w:tc>
          <w:tcPr>
            <w:tcW w:w="2718" w:type="dxa"/>
            <w:tcBorders>
              <w:bottom w:val="nil"/>
            </w:tcBorders>
          </w:tcPr>
          <w:p w14:paraId="62EFB3DE" w14:textId="77777777" w:rsidR="006C6511" w:rsidRPr="006C6511" w:rsidRDefault="006C6511" w:rsidP="00AB2DB9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List and description of</w:t>
            </w:r>
          </w:p>
        </w:tc>
        <w:tc>
          <w:tcPr>
            <w:tcW w:w="6356" w:type="dxa"/>
            <w:tcBorders>
              <w:bottom w:val="nil"/>
            </w:tcBorders>
          </w:tcPr>
          <w:p w14:paraId="20D42C4F" w14:textId="459906A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10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324EA42" w14:textId="77777777" w:rsidTr="001856DA">
        <w:trPr>
          <w:trHeight w:hRule="exact" w:val="460"/>
        </w:trPr>
        <w:tc>
          <w:tcPr>
            <w:tcW w:w="2718" w:type="dxa"/>
            <w:tcBorders>
              <w:top w:val="nil"/>
              <w:bottom w:val="nil"/>
            </w:tcBorders>
          </w:tcPr>
          <w:p w14:paraId="5A85D03D" w14:textId="77777777" w:rsidR="006C6511" w:rsidRPr="006C6511" w:rsidRDefault="006C6511" w:rsidP="00AB2DB9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work and tasks</w:t>
            </w: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5A928C80" w14:textId="1AA09DAB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48B6951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7A3BC50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6203BD8B" w14:textId="1ECD65AA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48E50F2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335430E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FE3E328" w14:textId="48C1FB9B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F8694B7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02C41E7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8D1B12B" w14:textId="54DE42C6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5B5B834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4904160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CCD2949" w14:textId="6DB47B1F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61BA8052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47685ED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0A0AF736" w14:textId="3FE44242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F687A75" w14:textId="77777777" w:rsidTr="001856DA">
        <w:trPr>
          <w:trHeight w:hRule="exact" w:val="803"/>
        </w:trPr>
        <w:tc>
          <w:tcPr>
            <w:tcW w:w="2718" w:type="dxa"/>
            <w:tcBorders>
              <w:top w:val="nil"/>
            </w:tcBorders>
          </w:tcPr>
          <w:p w14:paraId="4AD9C25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</w:tcBorders>
          </w:tcPr>
          <w:p w14:paraId="1F01B424" w14:textId="32CEAA5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844B8A8" w14:textId="77777777" w:rsidR="001856DA" w:rsidRDefault="006C6511" w:rsidP="006C6511">
      <w:pPr>
        <w:tabs>
          <w:tab w:val="left" w:pos="5068"/>
        </w:tabs>
        <w:ind w:left="112" w:right="1137"/>
        <w:rPr>
          <w:rFonts w:cs="Arial"/>
        </w:rPr>
      </w:pPr>
      <w:r w:rsidRPr="006C6511">
        <w:rPr>
          <w:rFonts w:cs="Arial"/>
          <w:b/>
        </w:rPr>
        <w:t>Add a table if you want to claim work experience from several organizations</w:t>
      </w:r>
      <w:r w:rsidRPr="006C6511">
        <w:rPr>
          <w:rFonts w:cs="Arial"/>
        </w:rPr>
        <w:t xml:space="preserve">. </w:t>
      </w:r>
    </w:p>
    <w:p w14:paraId="189608E9" w14:textId="77777777" w:rsidR="001856DA" w:rsidRDefault="001856DA" w:rsidP="006C6511">
      <w:pPr>
        <w:tabs>
          <w:tab w:val="left" w:pos="5068"/>
        </w:tabs>
        <w:ind w:left="112" w:right="1137"/>
        <w:rPr>
          <w:rFonts w:cs="Arial"/>
        </w:rPr>
      </w:pPr>
    </w:p>
    <w:p w14:paraId="062EA8E2" w14:textId="4F6CB62F" w:rsidR="006C6511" w:rsidRPr="006C6511" w:rsidRDefault="006C6511" w:rsidP="006C6511">
      <w:pPr>
        <w:tabs>
          <w:tab w:val="left" w:pos="5068"/>
        </w:tabs>
        <w:ind w:left="112" w:right="1137"/>
        <w:rPr>
          <w:rFonts w:cs="Arial"/>
        </w:rPr>
      </w:pPr>
      <w:r w:rsidRPr="006C6511">
        <w:rPr>
          <w:rFonts w:cs="Arial"/>
        </w:rPr>
        <w:t>Student's</w:t>
      </w:r>
      <w:r w:rsidRPr="006C6511">
        <w:rPr>
          <w:rFonts w:cs="Arial"/>
          <w:spacing w:val="-3"/>
        </w:rPr>
        <w:t xml:space="preserve"> </w:t>
      </w:r>
      <w:r w:rsidRPr="006C6511">
        <w:rPr>
          <w:rFonts w:cs="Arial"/>
        </w:rPr>
        <w:t>signature:</w:t>
      </w:r>
      <w:r w:rsidRPr="006C6511">
        <w:rPr>
          <w:rFonts w:cs="Arial"/>
        </w:rPr>
        <w:tab/>
        <w:t>Signature of responsible</w:t>
      </w:r>
      <w:r w:rsidRPr="006C6511">
        <w:rPr>
          <w:rFonts w:cs="Arial"/>
          <w:spacing w:val="-9"/>
        </w:rPr>
        <w:t xml:space="preserve"> </w:t>
      </w:r>
      <w:r w:rsidRPr="006C6511">
        <w:rPr>
          <w:rFonts w:cs="Arial"/>
        </w:rPr>
        <w:t>person:</w:t>
      </w:r>
    </w:p>
    <w:p w14:paraId="4711996D" w14:textId="77777777" w:rsidR="006C6511" w:rsidRPr="006C6511" w:rsidRDefault="006C6511" w:rsidP="006C6511">
      <w:pPr>
        <w:pStyle w:val="Textkrper"/>
        <w:tabs>
          <w:tab w:val="left" w:pos="5068"/>
        </w:tabs>
        <w:spacing w:before="12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</w:rPr>
        <w:tab/>
        <w:t>Seal of the</w:t>
      </w:r>
      <w:r w:rsidRPr="006C6511">
        <w:rPr>
          <w:rFonts w:ascii="Arial" w:hAnsi="Arial" w:cs="Arial"/>
          <w:spacing w:val="-8"/>
        </w:rPr>
        <w:t xml:space="preserve"> </w:t>
      </w:r>
      <w:r w:rsidRPr="006C6511">
        <w:rPr>
          <w:rFonts w:ascii="Arial" w:hAnsi="Arial" w:cs="Arial"/>
        </w:rPr>
        <w:t>company:</w:t>
      </w:r>
    </w:p>
    <w:p w14:paraId="1190EFD7" w14:textId="4EE09255" w:rsidR="00AA5282" w:rsidRDefault="00AA5282" w:rsidP="00565BFA">
      <w:pPr>
        <w:tabs>
          <w:tab w:val="left" w:pos="2736"/>
        </w:tabs>
        <w:rPr>
          <w:rFonts w:cs="Arial"/>
        </w:rPr>
      </w:pPr>
    </w:p>
    <w:p w14:paraId="185AAFDB" w14:textId="77777777" w:rsidR="001856DA" w:rsidRPr="006C6511" w:rsidRDefault="001856DA" w:rsidP="00565BFA">
      <w:pPr>
        <w:tabs>
          <w:tab w:val="left" w:pos="2736"/>
        </w:tabs>
        <w:rPr>
          <w:rFonts w:cs="Arial"/>
        </w:rPr>
      </w:pPr>
    </w:p>
    <w:p w14:paraId="09BB8DCB" w14:textId="77777777" w:rsidR="006C6511" w:rsidRPr="006C6511" w:rsidRDefault="006C6511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2" w:line="240" w:lineRule="auto"/>
        <w:contextualSpacing w:val="0"/>
        <w:jc w:val="left"/>
        <w:rPr>
          <w:rFonts w:cs="Arial"/>
        </w:rPr>
      </w:pPr>
      <w:r w:rsidRPr="006C6511">
        <w:rPr>
          <w:rFonts w:cs="Arial"/>
        </w:rPr>
        <w:t>In</w:t>
      </w:r>
      <w:r w:rsidRPr="006C6511">
        <w:rPr>
          <w:rFonts w:cs="Arial"/>
          <w:spacing w:val="-6"/>
        </w:rPr>
        <w:t xml:space="preserve"> </w:t>
      </w:r>
      <w:r w:rsidRPr="006C6511">
        <w:rPr>
          <w:rFonts w:cs="Arial"/>
        </w:rPr>
        <w:t>organization</w:t>
      </w:r>
      <w:r w:rsidRPr="006C6511">
        <w:rPr>
          <w:rFonts w:cs="Arial"/>
          <w:u w:val="single"/>
        </w:rPr>
        <w:t xml:space="preserve"> </w:t>
      </w:r>
      <w:r w:rsidRPr="006C6511">
        <w:rPr>
          <w:rFonts w:cs="Arial"/>
          <w:u w:val="single"/>
        </w:rPr>
        <w:tab/>
      </w:r>
    </w:p>
    <w:p w14:paraId="7B3B4D47" w14:textId="77777777" w:rsidR="006C6511" w:rsidRPr="006C6511" w:rsidRDefault="006C6511" w:rsidP="006C6511">
      <w:pPr>
        <w:pStyle w:val="Textkrper"/>
        <w:spacing w:before="8"/>
        <w:rPr>
          <w:rFonts w:ascii="Arial" w:hAnsi="Arial" w:cs="Arial"/>
          <w:sz w:val="18"/>
        </w:rPr>
      </w:pPr>
    </w:p>
    <w:p w14:paraId="2D10A743" w14:textId="77777777" w:rsidR="006C6511" w:rsidRPr="006C6511" w:rsidRDefault="006C6511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contextualSpacing w:val="0"/>
        <w:jc w:val="left"/>
        <w:rPr>
          <w:rFonts w:cs="Arial"/>
        </w:rPr>
      </w:pPr>
      <w:r w:rsidRPr="006C6511">
        <w:rPr>
          <w:rFonts w:cs="Arial"/>
        </w:rPr>
        <w:t>What could you do</w:t>
      </w:r>
      <w:r w:rsidRPr="006C6511">
        <w:rPr>
          <w:rFonts w:cs="Arial"/>
          <w:spacing w:val="-3"/>
        </w:rPr>
        <w:t xml:space="preserve"> </w:t>
      </w:r>
      <w:r w:rsidRPr="006C6511">
        <w:rPr>
          <w:rFonts w:cs="Arial"/>
        </w:rPr>
        <w:t>yourself?</w:t>
      </w:r>
      <w:r w:rsidRPr="006C6511">
        <w:rPr>
          <w:rFonts w:cs="Arial"/>
          <w:u w:val="single"/>
        </w:rPr>
        <w:t xml:space="preserve"> </w:t>
      </w:r>
      <w:r w:rsidRPr="006C6511">
        <w:rPr>
          <w:rFonts w:cs="Arial"/>
          <w:u w:val="single"/>
        </w:rPr>
        <w:tab/>
      </w:r>
    </w:p>
    <w:p w14:paraId="2658807B" w14:textId="77777777" w:rsidR="00AA5282" w:rsidRPr="00AA5282" w:rsidRDefault="00AA5282" w:rsidP="00AA5282"/>
    <w:p w14:paraId="07D593A2" w14:textId="77777777" w:rsidR="00C51222" w:rsidRPr="00AA5282" w:rsidRDefault="00C51222" w:rsidP="00AA5282">
      <w:bookmarkStart w:id="0" w:name="_GoBack"/>
      <w:bookmarkEnd w:id="0"/>
    </w:p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4085" w14:textId="77777777" w:rsidR="00DF4542" w:rsidRDefault="00DF4542" w:rsidP="00A56C87">
      <w:r>
        <w:separator/>
      </w:r>
    </w:p>
  </w:endnote>
  <w:endnote w:type="continuationSeparator" w:id="0">
    <w:p w14:paraId="161C826B" w14:textId="77777777" w:rsidR="00DF4542" w:rsidRDefault="00DF454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2B0C" w14:textId="77777777" w:rsidR="00F72E00" w:rsidRDefault="00F72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A1841" w14:textId="77777777" w:rsidR="00CE3E4E" w:rsidRPr="00AA5282" w:rsidRDefault="00CE3E4E" w:rsidP="00CE3E4E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19C9D26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6E9A1841" w14:textId="77777777" w:rsidR="00CE3E4E" w:rsidRPr="00AA5282" w:rsidRDefault="00CE3E4E" w:rsidP="00CE3E4E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19C9D26B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AF0B" w14:textId="77777777" w:rsidR="00F72E00" w:rsidRDefault="00F72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DD3C" w14:textId="77777777" w:rsidR="00DF4542" w:rsidRDefault="00DF4542" w:rsidP="00A56C87">
      <w:r>
        <w:separator/>
      </w:r>
    </w:p>
  </w:footnote>
  <w:footnote w:type="continuationSeparator" w:id="0">
    <w:p w14:paraId="41EED8AE" w14:textId="77777777" w:rsidR="00DF4542" w:rsidRDefault="00DF454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61F0" w14:textId="77777777" w:rsidR="00F72E00" w:rsidRDefault="00F72E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3E9F34D4" w:rsidR="00261CE3" w:rsidRPr="00F72E00" w:rsidRDefault="00F72E00" w:rsidP="00261CE3">
    <w:pPr>
      <w:jc w:val="center"/>
      <w:rPr>
        <w:b/>
        <w:bCs/>
      </w:rPr>
    </w:pPr>
    <w:r w:rsidRPr="00F72E00">
      <w:rPr>
        <w:b/>
      </w:rPr>
      <w:t>CERTIFICATION AND RECOGNITION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23D7" w14:textId="77777777" w:rsidR="00F72E00" w:rsidRDefault="00F72E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03"/>
    <w:multiLevelType w:val="hybridMultilevel"/>
    <w:tmpl w:val="09AEC7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1A2316"/>
    <w:multiLevelType w:val="hybridMultilevel"/>
    <w:tmpl w:val="9BEC538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F1"/>
    <w:multiLevelType w:val="hybridMultilevel"/>
    <w:tmpl w:val="2BA816B6"/>
    <w:lvl w:ilvl="0" w:tplc="9E48D208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4229C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BCC462B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8CC8C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592687C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B5C0D0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30A8F6A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3858E632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826AC40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856DA"/>
    <w:rsid w:val="001A1D37"/>
    <w:rsid w:val="00201870"/>
    <w:rsid w:val="00246935"/>
    <w:rsid w:val="00261CE3"/>
    <w:rsid w:val="002A5577"/>
    <w:rsid w:val="002C7A4C"/>
    <w:rsid w:val="002D2F17"/>
    <w:rsid w:val="003345EE"/>
    <w:rsid w:val="003E5AAF"/>
    <w:rsid w:val="004801EF"/>
    <w:rsid w:val="00487FCD"/>
    <w:rsid w:val="004E7A41"/>
    <w:rsid w:val="00565BFA"/>
    <w:rsid w:val="005B03BB"/>
    <w:rsid w:val="005B6426"/>
    <w:rsid w:val="006C6511"/>
    <w:rsid w:val="00774926"/>
    <w:rsid w:val="00776C2D"/>
    <w:rsid w:val="007B15E0"/>
    <w:rsid w:val="007C2668"/>
    <w:rsid w:val="007D080B"/>
    <w:rsid w:val="00837D98"/>
    <w:rsid w:val="00883F62"/>
    <w:rsid w:val="009A5785"/>
    <w:rsid w:val="009E55C1"/>
    <w:rsid w:val="00A56C87"/>
    <w:rsid w:val="00AA5282"/>
    <w:rsid w:val="00AD54AF"/>
    <w:rsid w:val="00B53E15"/>
    <w:rsid w:val="00C504EF"/>
    <w:rsid w:val="00C51222"/>
    <w:rsid w:val="00CE3E4E"/>
    <w:rsid w:val="00D272A6"/>
    <w:rsid w:val="00D74DB6"/>
    <w:rsid w:val="00D75B7D"/>
    <w:rsid w:val="00D93CD3"/>
    <w:rsid w:val="00D94D31"/>
    <w:rsid w:val="00DF4542"/>
    <w:rsid w:val="00E063A2"/>
    <w:rsid w:val="00E45BEA"/>
    <w:rsid w:val="00E92D86"/>
    <w:rsid w:val="00F427D3"/>
    <w:rsid w:val="00F72E00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C65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65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651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C6511"/>
    <w:pPr>
      <w:widowControl w:val="0"/>
      <w:autoSpaceDE w:val="0"/>
      <w:autoSpaceDN w:val="0"/>
      <w:spacing w:line="240" w:lineRule="auto"/>
      <w:ind w:left="18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3A4B1-622B-4AD0-83C9-B889904D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192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2020-03-29T16:59:00Z</dcterms:created>
  <dcterms:modified xsi:type="dcterms:W3CDTF">2020-10-06T16:13:00Z</dcterms:modified>
</cp:coreProperties>
</file>