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C7D1" w14:textId="77777777" w:rsidR="009474C9" w:rsidRDefault="009474C9" w:rsidP="00261CE3">
      <w:pPr>
        <w:jc w:val="center"/>
        <w:rPr>
          <w:b/>
          <w:bCs/>
        </w:rPr>
      </w:pPr>
    </w:p>
    <w:p w14:paraId="0357C7B6" w14:textId="5226AA32" w:rsidR="00261CE3" w:rsidRPr="002559A2" w:rsidRDefault="002559A2" w:rsidP="00261CE3">
      <w:pPr>
        <w:jc w:val="center"/>
        <w:rPr>
          <w:b/>
          <w:bCs/>
          <w:lang w:val="de-DE"/>
        </w:rPr>
      </w:pPr>
      <w:r w:rsidRPr="002559A2">
        <w:rPr>
          <w:b/>
          <w:bCs/>
          <w:lang w:val="de-DE"/>
        </w:rPr>
        <w:t>ZIELE</w:t>
      </w:r>
    </w:p>
    <w:p w14:paraId="56198EDB" w14:textId="77777777" w:rsidR="00EB4D2E" w:rsidRPr="002559A2" w:rsidRDefault="00EB4D2E" w:rsidP="00261CE3">
      <w:pPr>
        <w:jc w:val="center"/>
        <w:rPr>
          <w:b/>
          <w:bCs/>
          <w:lang w:val="de-DE"/>
        </w:rPr>
      </w:pPr>
    </w:p>
    <w:p w14:paraId="05274767" w14:textId="03B60104" w:rsidR="002559A2" w:rsidRPr="002559A2" w:rsidRDefault="002559A2" w:rsidP="002559A2">
      <w:pPr>
        <w:rPr>
          <w:lang w:val="de-DE"/>
        </w:rPr>
      </w:pPr>
      <w:r w:rsidRPr="002559A2">
        <w:rPr>
          <w:lang w:val="de-DE"/>
        </w:rPr>
        <w:t>Dieses Verfahren zielt darauf ab, die Bedingungen für jede vom U</w:t>
      </w:r>
      <w:r>
        <w:rPr>
          <w:lang w:val="de-DE"/>
        </w:rPr>
        <w:t>nternehmen angebotene Praxisphase</w:t>
      </w:r>
      <w:r w:rsidRPr="002559A2">
        <w:rPr>
          <w:lang w:val="de-DE"/>
        </w:rPr>
        <w:t xml:space="preserve"> zu beschreiben und zu sichern:</w:t>
      </w:r>
    </w:p>
    <w:p w14:paraId="4EEAE281" w14:textId="2FEDE93B" w:rsidR="002559A2" w:rsidRPr="002559A2" w:rsidRDefault="002559A2" w:rsidP="002559A2">
      <w:pPr>
        <w:pStyle w:val="Listenabsatz"/>
        <w:numPr>
          <w:ilvl w:val="0"/>
          <w:numId w:val="1"/>
        </w:numPr>
        <w:rPr>
          <w:lang w:val="de-DE"/>
        </w:rPr>
      </w:pPr>
      <w:r w:rsidRPr="002559A2">
        <w:rPr>
          <w:lang w:val="de-DE"/>
        </w:rPr>
        <w:t>Das betroffene Personal hat eine klare Vorste</w:t>
      </w:r>
      <w:r w:rsidR="007F51D5">
        <w:rPr>
          <w:lang w:val="de-DE"/>
        </w:rPr>
        <w:t>llung davon, was es den B</w:t>
      </w:r>
      <w:r w:rsidRPr="002559A2">
        <w:rPr>
          <w:lang w:val="de-DE"/>
        </w:rPr>
        <w:t>ildungs</w:t>
      </w:r>
      <w:r>
        <w:rPr>
          <w:lang w:val="de-DE"/>
        </w:rPr>
        <w:t>institutionen und den B</w:t>
      </w:r>
      <w:r w:rsidR="007F51D5">
        <w:rPr>
          <w:lang w:val="de-DE"/>
        </w:rPr>
        <w:t>ewerber</w:t>
      </w:r>
      <w:r w:rsidR="00527881">
        <w:rPr>
          <w:lang w:val="de-DE"/>
        </w:rPr>
        <w:t>/in</w:t>
      </w:r>
      <w:r w:rsidR="007F51D5">
        <w:rPr>
          <w:lang w:val="de-DE"/>
        </w:rPr>
        <w:t>n</w:t>
      </w:r>
      <w:r w:rsidR="00527881">
        <w:rPr>
          <w:lang w:val="de-DE"/>
        </w:rPr>
        <w:t>en</w:t>
      </w:r>
      <w:r w:rsidR="007F51D5">
        <w:rPr>
          <w:lang w:val="de-DE"/>
        </w:rPr>
        <w:t xml:space="preserve"> mitteilen möchte</w:t>
      </w:r>
      <w:r w:rsidRPr="002559A2">
        <w:rPr>
          <w:lang w:val="de-DE"/>
        </w:rPr>
        <w:t>;</w:t>
      </w:r>
    </w:p>
    <w:p w14:paraId="24004F86" w14:textId="292D9AA7" w:rsidR="002559A2" w:rsidRPr="002559A2" w:rsidRDefault="002559A2" w:rsidP="002559A2">
      <w:pPr>
        <w:pStyle w:val="Listenabsatz"/>
        <w:numPr>
          <w:ilvl w:val="0"/>
          <w:numId w:val="1"/>
        </w:numPr>
        <w:rPr>
          <w:lang w:val="de-DE"/>
        </w:rPr>
      </w:pPr>
      <w:r w:rsidRPr="002559A2">
        <w:rPr>
          <w:lang w:val="de-DE"/>
        </w:rPr>
        <w:t>Di</w:t>
      </w:r>
      <w:r w:rsidR="007F51D5">
        <w:rPr>
          <w:lang w:val="de-DE"/>
        </w:rPr>
        <w:t>e B</w:t>
      </w:r>
      <w:r>
        <w:rPr>
          <w:lang w:val="de-DE"/>
        </w:rPr>
        <w:t>ildungsinstitutionen</w:t>
      </w:r>
      <w:r w:rsidRPr="002559A2">
        <w:rPr>
          <w:lang w:val="de-DE"/>
        </w:rPr>
        <w:t xml:space="preserve"> haben eine </w:t>
      </w:r>
      <w:r>
        <w:rPr>
          <w:lang w:val="de-DE"/>
        </w:rPr>
        <w:t>klare Vorstellung davon, wie die Praxisphase</w:t>
      </w:r>
      <w:r w:rsidR="007F51D5">
        <w:rPr>
          <w:lang w:val="de-DE"/>
        </w:rPr>
        <w:t xml:space="preserve"> in die Lehrpläne passt</w:t>
      </w:r>
      <w:r w:rsidRPr="002559A2">
        <w:rPr>
          <w:lang w:val="de-DE"/>
        </w:rPr>
        <w:t xml:space="preserve"> und wie di</w:t>
      </w:r>
      <w:r>
        <w:rPr>
          <w:lang w:val="de-DE"/>
        </w:rPr>
        <w:t>e am besten geeigneten Lernenden</w:t>
      </w:r>
      <w:r w:rsidRPr="002559A2">
        <w:rPr>
          <w:lang w:val="de-DE"/>
        </w:rPr>
        <w:t xml:space="preserve"> ausgewählt werden können;</w:t>
      </w:r>
    </w:p>
    <w:p w14:paraId="62DA3464" w14:textId="1530C21E" w:rsidR="00757745" w:rsidRPr="002559A2" w:rsidRDefault="002559A2" w:rsidP="002559A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Bewerbenden</w:t>
      </w:r>
      <w:r w:rsidRPr="002559A2">
        <w:rPr>
          <w:lang w:val="de-DE"/>
        </w:rPr>
        <w:t xml:space="preserve"> haben eine klare Vorstellung davon, was sie erwarten können.</w:t>
      </w:r>
    </w:p>
    <w:p w14:paraId="490840AC" w14:textId="77777777" w:rsidR="00757745" w:rsidRPr="002559A2" w:rsidRDefault="00757745" w:rsidP="00757745">
      <w:pPr>
        <w:pStyle w:val="Listenabsatz"/>
        <w:rPr>
          <w:lang w:val="de-DE"/>
        </w:rPr>
      </w:pPr>
    </w:p>
    <w:p w14:paraId="677D72A1" w14:textId="77777777" w:rsidR="009474C9" w:rsidRPr="002559A2" w:rsidRDefault="009474C9" w:rsidP="00261CE3">
      <w:pPr>
        <w:jc w:val="center"/>
        <w:rPr>
          <w:b/>
          <w:bCs/>
          <w:lang w:val="de-DE"/>
        </w:rPr>
      </w:pPr>
    </w:p>
    <w:p w14:paraId="6B933BDB" w14:textId="449DDCD1" w:rsidR="00261CE3" w:rsidRPr="002559A2" w:rsidRDefault="002559A2" w:rsidP="00261CE3">
      <w:pPr>
        <w:jc w:val="center"/>
        <w:rPr>
          <w:b/>
          <w:bCs/>
          <w:lang w:val="de-DE"/>
        </w:rPr>
      </w:pPr>
      <w:r w:rsidRPr="002559A2">
        <w:rPr>
          <w:b/>
          <w:bCs/>
          <w:lang w:val="de-DE"/>
        </w:rPr>
        <w:t>UMFANG</w:t>
      </w:r>
    </w:p>
    <w:p w14:paraId="2DCD62C7" w14:textId="77777777" w:rsidR="00EB4D2E" w:rsidRPr="002559A2" w:rsidRDefault="00EB4D2E" w:rsidP="00261CE3">
      <w:pPr>
        <w:jc w:val="center"/>
        <w:rPr>
          <w:b/>
          <w:bCs/>
          <w:lang w:val="de-DE"/>
        </w:rPr>
      </w:pPr>
    </w:p>
    <w:p w14:paraId="0A6C3D78" w14:textId="39DEA4EF" w:rsidR="00261CE3" w:rsidRPr="002559A2" w:rsidRDefault="002559A2" w:rsidP="00261CE3">
      <w:pPr>
        <w:rPr>
          <w:lang w:val="de-DE"/>
        </w:rPr>
      </w:pPr>
      <w:r w:rsidRPr="002559A2">
        <w:rPr>
          <w:lang w:val="de-DE"/>
        </w:rPr>
        <w:t>Praxisphasenplan / Strategische und operative Planung / Kommunikations- und Imagedienste</w:t>
      </w:r>
      <w:r w:rsidR="00757745" w:rsidRPr="002559A2">
        <w:rPr>
          <w:lang w:val="de-DE"/>
        </w:rPr>
        <w:t>.</w:t>
      </w:r>
    </w:p>
    <w:p w14:paraId="729DF79F" w14:textId="77777777" w:rsidR="00261CE3" w:rsidRPr="002559A2" w:rsidRDefault="00261CE3" w:rsidP="00261CE3">
      <w:pPr>
        <w:rPr>
          <w:lang w:val="de-DE"/>
        </w:rPr>
      </w:pPr>
    </w:p>
    <w:p w14:paraId="625DCFE6" w14:textId="77777777" w:rsidR="009474C9" w:rsidRPr="002559A2" w:rsidRDefault="009474C9" w:rsidP="009474C9">
      <w:pPr>
        <w:jc w:val="center"/>
        <w:rPr>
          <w:b/>
          <w:bCs/>
          <w:lang w:val="de-DE"/>
        </w:rPr>
      </w:pPr>
    </w:p>
    <w:p w14:paraId="272CBB41" w14:textId="25498ADD" w:rsidR="008A32B1" w:rsidRPr="002559A2" w:rsidRDefault="002559A2" w:rsidP="009474C9">
      <w:pPr>
        <w:jc w:val="center"/>
        <w:rPr>
          <w:b/>
          <w:bCs/>
          <w:lang w:val="de-DE"/>
        </w:rPr>
      </w:pPr>
      <w:r w:rsidRPr="002559A2">
        <w:rPr>
          <w:b/>
          <w:bCs/>
          <w:lang w:val="de-DE"/>
        </w:rPr>
        <w:t>VORGEHENSWEISE</w:t>
      </w:r>
    </w:p>
    <w:p w14:paraId="0254F372" w14:textId="77777777" w:rsidR="00EB4D2E" w:rsidRPr="002559A2" w:rsidRDefault="00EB4D2E" w:rsidP="009474C9">
      <w:pPr>
        <w:jc w:val="center"/>
        <w:rPr>
          <w:b/>
          <w:bCs/>
          <w:lang w:val="de-DE"/>
        </w:rPr>
      </w:pPr>
    </w:p>
    <w:p w14:paraId="2E6B9608" w14:textId="29B943D8" w:rsidR="008A32B1" w:rsidRPr="002559A2" w:rsidRDefault="002559A2" w:rsidP="00757745">
      <w:pPr>
        <w:jc w:val="left"/>
        <w:rPr>
          <w:b/>
          <w:bCs/>
          <w:lang w:val="de-DE"/>
        </w:rPr>
      </w:pPr>
      <w:r w:rsidRPr="002559A2">
        <w:rPr>
          <w:b/>
          <w:bCs/>
          <w:lang w:val="de-DE"/>
        </w:rPr>
        <w:t xml:space="preserve">Dokumentierte </w:t>
      </w:r>
      <w:r w:rsidR="00C54C68">
        <w:rPr>
          <w:b/>
          <w:bCs/>
          <w:lang w:val="de-DE"/>
        </w:rPr>
        <w:t>Vorlagen</w:t>
      </w:r>
    </w:p>
    <w:p w14:paraId="713A6876" w14:textId="0EBD81F2" w:rsidR="008A32B1" w:rsidRPr="002559A2" w:rsidRDefault="002559A2" w:rsidP="007F51D5">
      <w:pPr>
        <w:rPr>
          <w:lang w:val="de-DE"/>
        </w:rPr>
      </w:pPr>
      <w:r w:rsidRPr="002559A2">
        <w:rPr>
          <w:lang w:val="de-DE"/>
        </w:rPr>
        <w:t xml:space="preserve">Bereiten Sie für </w:t>
      </w:r>
      <w:r w:rsidR="00D541F1">
        <w:rPr>
          <w:lang w:val="de-DE"/>
        </w:rPr>
        <w:t>jede angebotene Praxisphase</w:t>
      </w:r>
      <w:r w:rsidRPr="002559A2">
        <w:rPr>
          <w:lang w:val="de-DE"/>
        </w:rPr>
        <w:t xml:space="preserve"> ein spezielles Planungsdokument vor, in dem die Bedingungen besch</w:t>
      </w:r>
      <w:r w:rsidR="00D541F1">
        <w:rPr>
          <w:lang w:val="de-DE"/>
        </w:rPr>
        <w:t xml:space="preserve">rieben werden und </w:t>
      </w:r>
      <w:r w:rsidRPr="002559A2">
        <w:rPr>
          <w:lang w:val="de-DE"/>
        </w:rPr>
        <w:t xml:space="preserve">die in den nächsten Abschnitten dieses Verfahrens beschriebenen Aspekte behandelt. Diese dokumentierten </w:t>
      </w:r>
      <w:r w:rsidR="00C54C68">
        <w:rPr>
          <w:lang w:val="de-DE"/>
        </w:rPr>
        <w:t>Vorlagen</w:t>
      </w:r>
      <w:r w:rsidRPr="002559A2">
        <w:rPr>
          <w:lang w:val="de-DE"/>
        </w:rPr>
        <w:t xml:space="preserve"> sind dem internen Personal, de</w:t>
      </w:r>
      <w:r w:rsidR="00981458">
        <w:rPr>
          <w:lang w:val="de-DE"/>
        </w:rPr>
        <w:t>n</w:t>
      </w:r>
      <w:r w:rsidRPr="002559A2">
        <w:rPr>
          <w:lang w:val="de-DE"/>
        </w:rPr>
        <w:t xml:space="preserve"> Gesprächspartner</w:t>
      </w:r>
      <w:r w:rsidR="00981458">
        <w:rPr>
          <w:lang w:val="de-DE"/>
        </w:rPr>
        <w:t>/innen</w:t>
      </w:r>
      <w:r w:rsidRPr="002559A2">
        <w:rPr>
          <w:lang w:val="de-DE"/>
        </w:rPr>
        <w:t xml:space="preserve"> bei de</w:t>
      </w:r>
      <w:r w:rsidR="007F51D5">
        <w:rPr>
          <w:lang w:val="de-DE"/>
        </w:rPr>
        <w:t>r B</w:t>
      </w:r>
      <w:r w:rsidR="00D541F1">
        <w:rPr>
          <w:lang w:val="de-DE"/>
        </w:rPr>
        <w:t>ildungsinstitution und den Lernenden</w:t>
      </w:r>
      <w:r w:rsidRPr="002559A2">
        <w:rPr>
          <w:lang w:val="de-DE"/>
        </w:rPr>
        <w:t xml:space="preserve"> zur Verfügung zu stellen.</w:t>
      </w:r>
    </w:p>
    <w:p w14:paraId="559A80D8" w14:textId="14545836" w:rsidR="004E36F9" w:rsidRPr="00D541F1" w:rsidRDefault="004E36F9" w:rsidP="00757745">
      <w:pPr>
        <w:jc w:val="left"/>
        <w:rPr>
          <w:b/>
          <w:bCs/>
          <w:lang w:val="de-DE"/>
        </w:rPr>
      </w:pPr>
      <w:r w:rsidRPr="00D541F1">
        <w:rPr>
          <w:b/>
          <w:bCs/>
          <w:lang w:val="de-DE"/>
        </w:rPr>
        <w:lastRenderedPageBreak/>
        <w:t xml:space="preserve">“Job” </w:t>
      </w:r>
      <w:r w:rsidR="00D541F1" w:rsidRPr="00D541F1">
        <w:rPr>
          <w:b/>
          <w:bCs/>
          <w:lang w:val="de-DE"/>
        </w:rPr>
        <w:t>Beschreibung</w:t>
      </w:r>
    </w:p>
    <w:p w14:paraId="430317C1" w14:textId="764DF572" w:rsidR="004E36F9" w:rsidRPr="00D541F1" w:rsidRDefault="00D541F1" w:rsidP="007F51D5">
      <w:pPr>
        <w:rPr>
          <w:lang w:val="de-DE"/>
        </w:rPr>
      </w:pPr>
      <w:r>
        <w:rPr>
          <w:lang w:val="de-DE"/>
        </w:rPr>
        <w:t>Beschreiben Sie für jede angebotene Praxisphase</w:t>
      </w:r>
      <w:r w:rsidRPr="00D541F1">
        <w:rPr>
          <w:lang w:val="de-DE"/>
        </w:rPr>
        <w:t xml:space="preserve"> klar, was von dem/der </w:t>
      </w:r>
      <w:r>
        <w:rPr>
          <w:lang w:val="de-DE"/>
        </w:rPr>
        <w:t>Lernenden</w:t>
      </w:r>
      <w:r w:rsidRPr="00D541F1">
        <w:rPr>
          <w:lang w:val="de-DE"/>
        </w:rPr>
        <w:t xml:space="preserve"> in Bezug auf die zu erfüllenden Aufgab</w:t>
      </w:r>
      <w:r w:rsidR="007F51D5">
        <w:rPr>
          <w:lang w:val="de-DE"/>
        </w:rPr>
        <w:t xml:space="preserve">en erwartet wird, </w:t>
      </w:r>
      <w:r w:rsidRPr="00D541F1">
        <w:rPr>
          <w:lang w:val="de-DE"/>
        </w:rPr>
        <w:t>welche Kompetenzen (Wissen, Fertigkeiten und Einstellungen) Voraussetzungen sind und welche Ko</w:t>
      </w:r>
      <w:r>
        <w:rPr>
          <w:lang w:val="de-DE"/>
        </w:rPr>
        <w:t>mpetenzen während der Praxisphase</w:t>
      </w:r>
      <w:r w:rsidRPr="00D541F1">
        <w:rPr>
          <w:lang w:val="de-DE"/>
        </w:rPr>
        <w:t xml:space="preserve"> erworben und entwickelt werden sollen. Beschreiben Sie auch die erwartete Qualität der Dienstleistungen und Produkte, die der/die </w:t>
      </w:r>
      <w:r>
        <w:rPr>
          <w:lang w:val="de-DE"/>
        </w:rPr>
        <w:t>Lernende</w:t>
      </w:r>
      <w:r w:rsidRPr="00D541F1">
        <w:rPr>
          <w:lang w:val="de-DE"/>
        </w:rPr>
        <w:t xml:space="preserve"> liefert, sowie die erwarteten Ressourcen (insbesondere Zeit), die zu ihrer Erbringung aufgewendet werden müssen. Die Beschreibung sollte in</w:t>
      </w:r>
      <w:r w:rsidR="007F51D5">
        <w:rPr>
          <w:lang w:val="de-DE"/>
        </w:rPr>
        <w:t xml:space="preserve"> Zusammenarbeit mit der B</w:t>
      </w:r>
      <w:r>
        <w:rPr>
          <w:lang w:val="de-DE"/>
        </w:rPr>
        <w:t>ildungsinstitution</w:t>
      </w:r>
      <w:r w:rsidRPr="00D541F1">
        <w:rPr>
          <w:lang w:val="de-DE"/>
        </w:rPr>
        <w:t xml:space="preserve"> erfolgen. Vergewissern Sie sich, dass der Inhalt dieses Abschnitts mit jeder Vereinbarung (schriftlich oder mündlich) übereinst</w:t>
      </w:r>
      <w:r w:rsidR="007F51D5">
        <w:rPr>
          <w:lang w:val="de-DE"/>
        </w:rPr>
        <w:t>immt, die Sie mit der B</w:t>
      </w:r>
      <w:r>
        <w:rPr>
          <w:lang w:val="de-DE"/>
        </w:rPr>
        <w:t>ildungsinstitution</w:t>
      </w:r>
      <w:r w:rsidRPr="00D541F1">
        <w:rPr>
          <w:lang w:val="de-DE"/>
        </w:rPr>
        <w:t xml:space="preserve"> getroffen haben.</w:t>
      </w:r>
    </w:p>
    <w:p w14:paraId="4896EBA6" w14:textId="77777777" w:rsidR="009474C9" w:rsidRPr="00D541F1" w:rsidRDefault="009474C9" w:rsidP="007F51D5">
      <w:pPr>
        <w:rPr>
          <w:b/>
          <w:bCs/>
          <w:lang w:val="de-DE"/>
        </w:rPr>
      </w:pPr>
    </w:p>
    <w:p w14:paraId="046D213F" w14:textId="2BCE9C0A" w:rsidR="00311527" w:rsidRPr="00D541F1" w:rsidRDefault="00D541F1" w:rsidP="007F51D5">
      <w:pPr>
        <w:rPr>
          <w:b/>
          <w:bCs/>
          <w:lang w:val="de-DE"/>
        </w:rPr>
      </w:pPr>
      <w:r w:rsidRPr="00D541F1">
        <w:rPr>
          <w:b/>
          <w:bCs/>
          <w:lang w:val="de-DE"/>
        </w:rPr>
        <w:t>Verantwortliche Hierarchie</w:t>
      </w:r>
    </w:p>
    <w:p w14:paraId="49BB97E7" w14:textId="07629C04" w:rsidR="00311527" w:rsidRPr="00D541F1" w:rsidRDefault="00D541F1" w:rsidP="007F51D5">
      <w:pPr>
        <w:rPr>
          <w:b/>
          <w:bCs/>
          <w:lang w:val="de-DE"/>
        </w:rPr>
      </w:pPr>
      <w:r w:rsidRPr="00D541F1">
        <w:rPr>
          <w:lang w:val="de-DE"/>
        </w:rPr>
        <w:t xml:space="preserve">Geben Sie für </w:t>
      </w:r>
      <w:r>
        <w:rPr>
          <w:lang w:val="de-DE"/>
        </w:rPr>
        <w:t>jede angebotene Praxisphase</w:t>
      </w:r>
      <w:r w:rsidRPr="00D541F1">
        <w:rPr>
          <w:lang w:val="de-DE"/>
        </w:rPr>
        <w:t xml:space="preserve"> klar die Abteilung an, in der die </w:t>
      </w:r>
      <w:r>
        <w:rPr>
          <w:lang w:val="de-DE"/>
        </w:rPr>
        <w:t>Praxisphase</w:t>
      </w:r>
      <w:r w:rsidRPr="00D541F1">
        <w:rPr>
          <w:lang w:val="de-DE"/>
        </w:rPr>
        <w:t xml:space="preserve"> durchgeführt wird, sowie die verantwortlichen Personen - z.</w:t>
      </w:r>
      <w:r>
        <w:rPr>
          <w:lang w:val="de-DE"/>
        </w:rPr>
        <w:t xml:space="preserve"> </w:t>
      </w:r>
      <w:r w:rsidRPr="00D541F1">
        <w:rPr>
          <w:lang w:val="de-DE"/>
        </w:rPr>
        <w:t>B. Mentor</w:t>
      </w:r>
      <w:r w:rsidR="00B67657">
        <w:rPr>
          <w:lang w:val="de-DE"/>
        </w:rPr>
        <w:t>/inn</w:t>
      </w:r>
      <w:r w:rsidRPr="00D541F1">
        <w:rPr>
          <w:lang w:val="de-DE"/>
        </w:rPr>
        <w:t>en, Kolleg</w:t>
      </w:r>
      <w:r w:rsidR="00B67657">
        <w:rPr>
          <w:lang w:val="de-DE"/>
        </w:rPr>
        <w:t>/inn</w:t>
      </w:r>
      <w:bookmarkStart w:id="0" w:name="_GoBack"/>
      <w:bookmarkEnd w:id="0"/>
      <w:r w:rsidRPr="00D541F1">
        <w:rPr>
          <w:lang w:val="de-DE"/>
        </w:rPr>
        <w:t>en, unmittelbare Hierarchiepositionen. Ein Unternehmensorganigramm sollte dem Dokument beigefügt werden, um diese Informationen deutlich zu veranschaulichen.</w:t>
      </w:r>
    </w:p>
    <w:p w14:paraId="56FDB5BE" w14:textId="77777777" w:rsidR="00311527" w:rsidRPr="00D541F1" w:rsidRDefault="00311527" w:rsidP="007F51D5">
      <w:pPr>
        <w:rPr>
          <w:b/>
          <w:bCs/>
          <w:lang w:val="de-DE"/>
        </w:rPr>
      </w:pPr>
    </w:p>
    <w:p w14:paraId="2C1401D2" w14:textId="621126BA" w:rsidR="008A32B1" w:rsidRPr="00D541F1" w:rsidRDefault="00D541F1" w:rsidP="007F51D5">
      <w:pPr>
        <w:rPr>
          <w:b/>
          <w:bCs/>
          <w:lang w:val="de-DE"/>
        </w:rPr>
      </w:pPr>
      <w:r w:rsidRPr="00D541F1">
        <w:rPr>
          <w:b/>
          <w:bCs/>
          <w:lang w:val="de-DE"/>
        </w:rPr>
        <w:t>Dauer und Arbeitszeit</w:t>
      </w:r>
    </w:p>
    <w:p w14:paraId="06A7E14B" w14:textId="7BD46EC1" w:rsidR="008A32B1" w:rsidRPr="00D541F1" w:rsidRDefault="00D541F1" w:rsidP="007F51D5">
      <w:pPr>
        <w:rPr>
          <w:b/>
          <w:bCs/>
          <w:lang w:val="de-DE"/>
        </w:rPr>
      </w:pPr>
      <w:r>
        <w:rPr>
          <w:lang w:val="de-DE"/>
        </w:rPr>
        <w:t>Geben Sie für jede angebotene Praxisphase</w:t>
      </w:r>
      <w:r w:rsidRPr="00D541F1">
        <w:rPr>
          <w:lang w:val="de-DE"/>
        </w:rPr>
        <w:t xml:space="preserve"> die gewünschte Dauer und die Arbeitszeiten an - ob Teilzeit oder Vollzeit, Anfangs- und Endzeit jeder Arbeitsreise, sowie ob eine flexible Zeiteinteilung möglich ist.</w:t>
      </w:r>
    </w:p>
    <w:p w14:paraId="4D599E0A" w14:textId="0F14A025" w:rsidR="008A32B1" w:rsidRPr="00D541F1" w:rsidRDefault="008A32B1" w:rsidP="007F51D5">
      <w:pPr>
        <w:rPr>
          <w:b/>
          <w:bCs/>
          <w:lang w:val="de-DE"/>
        </w:rPr>
      </w:pPr>
    </w:p>
    <w:p w14:paraId="25505195" w14:textId="6B7FD172" w:rsidR="00311527" w:rsidRPr="00D541F1" w:rsidRDefault="00D541F1" w:rsidP="007F51D5">
      <w:pPr>
        <w:rPr>
          <w:b/>
          <w:bCs/>
          <w:lang w:val="de-DE"/>
        </w:rPr>
      </w:pPr>
      <w:r w:rsidRPr="00D541F1">
        <w:rPr>
          <w:b/>
          <w:bCs/>
          <w:lang w:val="de-DE"/>
        </w:rPr>
        <w:t>Einsatzort</w:t>
      </w:r>
    </w:p>
    <w:p w14:paraId="0B876722" w14:textId="4DC205EC" w:rsidR="00311527" w:rsidRPr="00D541F1" w:rsidRDefault="00D541F1" w:rsidP="007F51D5">
      <w:pPr>
        <w:rPr>
          <w:lang w:val="de-DE"/>
        </w:rPr>
      </w:pPr>
      <w:r>
        <w:rPr>
          <w:lang w:val="de-DE"/>
        </w:rPr>
        <w:t>Geben Sie für jede angebotene Praxisphase</w:t>
      </w:r>
      <w:r w:rsidRPr="00D541F1">
        <w:rPr>
          <w:lang w:val="de-DE"/>
        </w:rPr>
        <w:t xml:space="preserve"> die Adresse des Unternehmens an (ggf. einschließlich Gebäude, Stockwe</w:t>
      </w:r>
      <w:r>
        <w:rPr>
          <w:lang w:val="de-DE"/>
        </w:rPr>
        <w:t>rk, Raum), in dem die Praxisphase</w:t>
      </w:r>
      <w:r w:rsidRPr="00D541F1">
        <w:rPr>
          <w:lang w:val="de-DE"/>
        </w:rPr>
        <w:t xml:space="preserve"> durchgeführt wird. Falls das Unternehmen die Möglichkeit bietet, von zu Hause aus zu arbeiten, beschreiben Sie dies ebenfalls deutlich</w:t>
      </w:r>
      <w:r w:rsidR="00311527" w:rsidRPr="00D541F1">
        <w:rPr>
          <w:lang w:val="de-DE"/>
        </w:rPr>
        <w:t>.</w:t>
      </w:r>
    </w:p>
    <w:p w14:paraId="77A0E6B5" w14:textId="14E0383E" w:rsidR="00B144A9" w:rsidRPr="00D541F1" w:rsidRDefault="00B144A9" w:rsidP="007F51D5">
      <w:pPr>
        <w:tabs>
          <w:tab w:val="left" w:pos="3264"/>
        </w:tabs>
        <w:rPr>
          <w:b/>
          <w:bCs/>
          <w:lang w:val="de-DE"/>
        </w:rPr>
      </w:pPr>
    </w:p>
    <w:p w14:paraId="45755153" w14:textId="7911A395" w:rsidR="00311527" w:rsidRPr="00D541F1" w:rsidRDefault="00D541F1" w:rsidP="007F51D5">
      <w:pPr>
        <w:rPr>
          <w:b/>
          <w:bCs/>
          <w:lang w:val="de-DE"/>
        </w:rPr>
      </w:pPr>
      <w:r w:rsidRPr="00D541F1">
        <w:rPr>
          <w:b/>
          <w:bCs/>
          <w:lang w:val="de-DE"/>
        </w:rPr>
        <w:t>Technische Aspekte</w:t>
      </w:r>
    </w:p>
    <w:p w14:paraId="1B288FEE" w14:textId="50B773BF" w:rsidR="00311527" w:rsidRPr="00D541F1" w:rsidRDefault="00D541F1" w:rsidP="007F51D5">
      <w:pPr>
        <w:rPr>
          <w:lang w:val="de-DE"/>
        </w:rPr>
      </w:pPr>
      <w:r>
        <w:rPr>
          <w:lang w:val="de-DE"/>
        </w:rPr>
        <w:t>Geben Sie für jede angebotene Praxisphase</w:t>
      </w:r>
      <w:r w:rsidRPr="00D541F1">
        <w:rPr>
          <w:lang w:val="de-DE"/>
        </w:rPr>
        <w:t xml:space="preserve"> an, mit welcher technischen Ausrüstung (Hardware und</w:t>
      </w:r>
      <w:r>
        <w:rPr>
          <w:lang w:val="de-DE"/>
        </w:rPr>
        <w:t xml:space="preserve"> Software) der/die Lernende</w:t>
      </w:r>
      <w:r w:rsidRPr="00D541F1">
        <w:rPr>
          <w:lang w:val="de-DE"/>
        </w:rPr>
        <w:t xml:space="preserve"> arbeiten muss und ob es eine Voraussetzu</w:t>
      </w:r>
      <w:r>
        <w:rPr>
          <w:lang w:val="de-DE"/>
        </w:rPr>
        <w:t>ng ist, diese vor der Praxisphase</w:t>
      </w:r>
      <w:r w:rsidRPr="00D541F1">
        <w:rPr>
          <w:lang w:val="de-DE"/>
        </w:rPr>
        <w:t xml:space="preserve"> zu beherrschen, oder ob das Erlernen des U</w:t>
      </w:r>
      <w:r>
        <w:rPr>
          <w:lang w:val="de-DE"/>
        </w:rPr>
        <w:t>mgangs damit Teil der Praxisphase</w:t>
      </w:r>
      <w:r w:rsidRPr="00D541F1">
        <w:rPr>
          <w:lang w:val="de-DE"/>
        </w:rPr>
        <w:t xml:space="preserve"> sein kann.</w:t>
      </w:r>
    </w:p>
    <w:p w14:paraId="3F9D55BE" w14:textId="77777777" w:rsidR="00311527" w:rsidRPr="00D541F1" w:rsidRDefault="00311527" w:rsidP="007F51D5">
      <w:pPr>
        <w:rPr>
          <w:lang w:val="de-DE"/>
        </w:rPr>
      </w:pPr>
    </w:p>
    <w:p w14:paraId="580CC578" w14:textId="135AA8F0" w:rsidR="008A32B1" w:rsidRPr="00D541F1" w:rsidRDefault="00D541F1" w:rsidP="007F51D5">
      <w:pPr>
        <w:rPr>
          <w:b/>
          <w:bCs/>
          <w:lang w:val="de-DE"/>
        </w:rPr>
      </w:pPr>
      <w:r>
        <w:rPr>
          <w:b/>
          <w:bCs/>
          <w:lang w:val="de-DE"/>
        </w:rPr>
        <w:t>Gehalt</w:t>
      </w:r>
    </w:p>
    <w:p w14:paraId="466FE152" w14:textId="3661EBC9" w:rsidR="008A32B1" w:rsidRPr="00D541F1" w:rsidRDefault="00D541F1" w:rsidP="007F51D5">
      <w:pPr>
        <w:rPr>
          <w:b/>
          <w:bCs/>
          <w:lang w:val="de-DE"/>
        </w:rPr>
      </w:pPr>
      <w:r>
        <w:rPr>
          <w:lang w:val="de-DE"/>
        </w:rPr>
        <w:t>Geben Sie für jede angebotene Praxisphase</w:t>
      </w:r>
      <w:r w:rsidRPr="00D541F1">
        <w:rPr>
          <w:lang w:val="de-DE"/>
        </w:rPr>
        <w:t xml:space="preserve"> an, ob die Stelle Löhne, Versicherungen oder andere Vergütungen berücksic</w:t>
      </w:r>
      <w:r>
        <w:rPr>
          <w:lang w:val="de-DE"/>
        </w:rPr>
        <w:t>htigt, die an den/die Lern</w:t>
      </w:r>
      <w:r w:rsidR="007F51D5">
        <w:rPr>
          <w:lang w:val="de-DE"/>
        </w:rPr>
        <w:t>en</w:t>
      </w:r>
      <w:r>
        <w:rPr>
          <w:lang w:val="de-DE"/>
        </w:rPr>
        <w:t>de</w:t>
      </w:r>
      <w:r w:rsidRPr="00D541F1">
        <w:rPr>
          <w:lang w:val="de-DE"/>
        </w:rPr>
        <w:t xml:space="preserve"> gezahlt werden. Wenn dies d</w:t>
      </w:r>
      <w:r w:rsidR="007F51D5">
        <w:rPr>
          <w:lang w:val="de-DE"/>
        </w:rPr>
        <w:t xml:space="preserve">er Fall ist, beschreiben Sie dies </w:t>
      </w:r>
      <w:r w:rsidRPr="00D541F1">
        <w:rPr>
          <w:lang w:val="de-DE"/>
        </w:rPr>
        <w:t>klar und deutlich, sowie den Zeitpunkt und die Zahlungsweise, Steuern und alle anderen anwendbaren rechtlichen Aspekte</w:t>
      </w:r>
      <w:r w:rsidR="00311527" w:rsidRPr="00D541F1">
        <w:rPr>
          <w:lang w:val="de-DE"/>
        </w:rPr>
        <w:t>.</w:t>
      </w:r>
    </w:p>
    <w:p w14:paraId="2DB9BD30" w14:textId="77777777" w:rsidR="009474C9" w:rsidRPr="00D541F1" w:rsidRDefault="009474C9" w:rsidP="007F51D5">
      <w:pPr>
        <w:rPr>
          <w:b/>
          <w:bCs/>
          <w:lang w:val="de-DE"/>
        </w:rPr>
      </w:pPr>
    </w:p>
    <w:p w14:paraId="077CD7F0" w14:textId="2530B58C" w:rsidR="00757745" w:rsidRPr="00D541F1" w:rsidRDefault="00D541F1" w:rsidP="007F51D5">
      <w:pPr>
        <w:rPr>
          <w:b/>
          <w:bCs/>
          <w:lang w:val="de-DE"/>
        </w:rPr>
      </w:pPr>
      <w:r w:rsidRPr="00D541F1">
        <w:rPr>
          <w:b/>
          <w:bCs/>
          <w:lang w:val="de-DE"/>
        </w:rPr>
        <w:t>Besondere Anforderungen</w:t>
      </w:r>
      <w:r w:rsidRPr="00D541F1">
        <w:rPr>
          <w:rStyle w:val="Funotenzeichen"/>
          <w:b/>
          <w:bCs/>
          <w:vertAlign w:val="baseline"/>
          <w:lang w:val="de-DE"/>
        </w:rPr>
        <w:t xml:space="preserve"> </w:t>
      </w:r>
      <w:r w:rsidR="00EF2214">
        <w:rPr>
          <w:rStyle w:val="Funotenzeichen"/>
          <w:b/>
          <w:bCs/>
        </w:rPr>
        <w:footnoteReference w:id="1"/>
      </w:r>
      <w:r w:rsidR="00EB4D2E">
        <w:rPr>
          <w:rStyle w:val="Funotenzeichen"/>
          <w:b/>
          <w:bCs/>
        </w:rPr>
        <w:footnoteReference w:id="2"/>
      </w:r>
    </w:p>
    <w:p w14:paraId="205B7CDD" w14:textId="63D41DE3" w:rsidR="008A32B1" w:rsidRPr="00D541F1" w:rsidRDefault="00D541F1" w:rsidP="007F51D5">
      <w:pPr>
        <w:rPr>
          <w:lang w:val="de-DE"/>
        </w:rPr>
      </w:pPr>
      <w:r>
        <w:rPr>
          <w:lang w:val="de-DE"/>
        </w:rPr>
        <w:t>Geben Sie für jede angebotene Praxisphase</w:t>
      </w:r>
      <w:r w:rsidRPr="00D541F1">
        <w:rPr>
          <w:lang w:val="de-DE"/>
        </w:rPr>
        <w:t xml:space="preserve"> an, ob</w:t>
      </w:r>
      <w:r>
        <w:rPr>
          <w:lang w:val="de-DE"/>
        </w:rPr>
        <w:t xml:space="preserve"> es Hindernisse </w:t>
      </w:r>
      <w:r w:rsidR="007F51D5">
        <w:rPr>
          <w:lang w:val="de-DE"/>
        </w:rPr>
        <w:t xml:space="preserve">für </w:t>
      </w:r>
      <w:r>
        <w:rPr>
          <w:lang w:val="de-DE"/>
        </w:rPr>
        <w:t>B</w:t>
      </w:r>
      <w:r w:rsidRPr="00D541F1">
        <w:rPr>
          <w:lang w:val="de-DE"/>
        </w:rPr>
        <w:t xml:space="preserve">ewerber mit besonderen Bedürfnissen gibt. Wenn dies der Fall ist, </w:t>
      </w:r>
      <w:r w:rsidR="007F51D5">
        <w:rPr>
          <w:lang w:val="de-DE"/>
        </w:rPr>
        <w:t>beschreiben Sie</w:t>
      </w:r>
      <w:r w:rsidRPr="00D541F1">
        <w:rPr>
          <w:lang w:val="de-DE"/>
        </w:rPr>
        <w:t>, welche Hindernisse bestehen und warum. Diese s</w:t>
      </w:r>
      <w:r w:rsidR="007F51D5">
        <w:rPr>
          <w:lang w:val="de-DE"/>
        </w:rPr>
        <w:t>ollten vorher mit der B</w:t>
      </w:r>
      <w:r>
        <w:rPr>
          <w:lang w:val="de-DE"/>
        </w:rPr>
        <w:t>ildung</w:t>
      </w:r>
      <w:r w:rsidR="007F51D5">
        <w:rPr>
          <w:lang w:val="de-DE"/>
        </w:rPr>
        <w:t>s</w:t>
      </w:r>
      <w:r>
        <w:rPr>
          <w:lang w:val="de-DE"/>
        </w:rPr>
        <w:t>institution</w:t>
      </w:r>
      <w:r w:rsidRPr="00D541F1">
        <w:rPr>
          <w:lang w:val="de-DE"/>
        </w:rPr>
        <w:t xml:space="preserve"> besprochen </w:t>
      </w:r>
      <w:r w:rsidR="00C41B37">
        <w:rPr>
          <w:lang w:val="de-DE"/>
        </w:rPr>
        <w:t>w</w:t>
      </w:r>
      <w:r w:rsidRPr="00D541F1">
        <w:rPr>
          <w:lang w:val="de-DE"/>
        </w:rPr>
        <w:t>erden, um sicherzustellen, dass eine angemessene und gründliche Analyse durchgeführt wird.</w:t>
      </w:r>
    </w:p>
    <w:sectPr w:rsidR="008A32B1" w:rsidRPr="00D541F1" w:rsidSect="0044073E">
      <w:headerReference w:type="default" r:id="rId8"/>
      <w:footerReference w:type="default" r:id="rId9"/>
      <w:pgSz w:w="11900" w:h="16840"/>
      <w:pgMar w:top="1134" w:right="1134" w:bottom="1134" w:left="1134" w:header="1020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C401" w14:textId="77777777" w:rsidR="00261CE3" w:rsidRDefault="00261CE3" w:rsidP="00A56C87">
      <w:r>
        <w:separator/>
      </w:r>
    </w:p>
  </w:endnote>
  <w:endnote w:type="continuationSeparator" w:id="0">
    <w:p w14:paraId="60280568" w14:textId="77777777" w:rsidR="00261CE3" w:rsidRDefault="00261CE3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B4BC" w14:textId="4757FB39" w:rsidR="00D74DB6" w:rsidRDefault="0044073E">
    <w:pPr>
      <w:pStyle w:val="Fuzeile"/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67BB55" wp14:editId="2DD64114">
              <wp:simplePos x="0" y="0"/>
              <wp:positionH relativeFrom="margin">
                <wp:posOffset>236220</wp:posOffset>
              </wp:positionH>
              <wp:positionV relativeFrom="paragraph">
                <wp:posOffset>46990</wp:posOffset>
              </wp:positionV>
              <wp:extent cx="6096000" cy="464820"/>
              <wp:effectExtent l="0" t="0" r="19050" b="1143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648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E7653" w14:textId="359E3C17" w:rsidR="009060D7" w:rsidRPr="00D1500A" w:rsidRDefault="009060D7" w:rsidP="009060D7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D1500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Verfahren wurde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von Sandra Feliciano </w:t>
                          </w:r>
                          <w:r w:rsidR="00046621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im Mai 2020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erstellt und ins Deutsche von Naïla Wagner und Svenja Wiechmann übersetzt.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7BB55" id="Rechteck 2" o:spid="_x0000_s1026" style="position:absolute;left:0;text-align:left;margin-left:18.6pt;margin-top:3.7pt;width:480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" fillcolor="white [3201]" strokecolor="#ffc000 [3207]" strokeweight="1pt">
              <v:textbox>
                <w:txbxContent>
                  <w:p w14:paraId="6EAE7653" w14:textId="359E3C17" w:rsidR="009060D7" w:rsidRPr="00D1500A" w:rsidRDefault="009060D7" w:rsidP="009060D7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D1500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Verfahren wurde 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von Sandra Feliciano </w:t>
                    </w:r>
                    <w:r w:rsidR="00046621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im Mai 2020 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erstellt und ins Deutsche von Naïla Wagner und Svenja Wiechmann übersetzt.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6D18D00D">
              <wp:simplePos x="0" y="0"/>
              <wp:positionH relativeFrom="column">
                <wp:posOffset>-986155</wp:posOffset>
              </wp:positionH>
              <wp:positionV relativeFrom="paragraph">
                <wp:posOffset>643890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4D4D5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50.7pt" to="158.7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09CDD685">
              <wp:simplePos x="0" y="0"/>
              <wp:positionH relativeFrom="column">
                <wp:posOffset>4096385</wp:posOffset>
              </wp:positionH>
              <wp:positionV relativeFrom="paragraph">
                <wp:posOffset>602615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46161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5pt,47.45pt" to="558.9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6TALX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51D3DE41">
          <wp:simplePos x="0" y="0"/>
          <wp:positionH relativeFrom="column">
            <wp:posOffset>5440680</wp:posOffset>
          </wp:positionH>
          <wp:positionV relativeFrom="paragraph">
            <wp:posOffset>772160</wp:posOffset>
          </wp:positionV>
          <wp:extent cx="1140460" cy="325120"/>
          <wp:effectExtent l="0" t="0" r="2540" b="5080"/>
          <wp:wrapSquare wrapText="bothSides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A7BC7" w14:textId="194B0FC2" w:rsidR="0044073E" w:rsidRDefault="0044073E"/>
  <w:p w14:paraId="6FA84B75" w14:textId="4B35F731" w:rsidR="0044073E" w:rsidRDefault="0044073E">
    <w:r>
      <w:tab/>
    </w:r>
    <w:r>
      <w:tab/>
    </w:r>
    <w:r>
      <w:tab/>
    </w:r>
    <w:r>
      <w:tab/>
      <w:t xml:space="preserve">         www.apprenticeshipq.eu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B3B9" w14:textId="77777777" w:rsidR="00261CE3" w:rsidRDefault="00261CE3" w:rsidP="00A56C87">
      <w:r>
        <w:separator/>
      </w:r>
    </w:p>
  </w:footnote>
  <w:footnote w:type="continuationSeparator" w:id="0">
    <w:p w14:paraId="1CDC36B8" w14:textId="77777777" w:rsidR="00261CE3" w:rsidRDefault="00261CE3" w:rsidP="00A56C87">
      <w:r>
        <w:continuationSeparator/>
      </w:r>
    </w:p>
  </w:footnote>
  <w:footnote w:id="1">
    <w:p w14:paraId="4BD63F1C" w14:textId="77777777" w:rsidR="00D541F1" w:rsidRPr="00D541F1" w:rsidRDefault="00EF2214" w:rsidP="00D541F1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D541F1">
        <w:rPr>
          <w:lang w:val="de-DE"/>
        </w:rPr>
        <w:t xml:space="preserve"> </w:t>
      </w:r>
      <w:r w:rsidR="00D541F1" w:rsidRPr="00D541F1">
        <w:rPr>
          <w:lang w:val="de-DE"/>
        </w:rPr>
        <w:t>Besondere Bedürfnisse können im Allgemeinen in die folgenden Gruppen eingeteilt werden:</w:t>
      </w:r>
    </w:p>
    <w:p w14:paraId="753FE69E" w14:textId="54CD601C" w:rsidR="00D541F1" w:rsidRPr="00D541F1" w:rsidRDefault="00D541F1" w:rsidP="00D541F1">
      <w:pPr>
        <w:pStyle w:val="Funotentext"/>
        <w:numPr>
          <w:ilvl w:val="0"/>
          <w:numId w:val="3"/>
        </w:numPr>
        <w:rPr>
          <w:lang w:val="de-DE"/>
        </w:rPr>
      </w:pPr>
      <w:r w:rsidRPr="00D541F1">
        <w:rPr>
          <w:lang w:val="de-DE"/>
        </w:rPr>
        <w:t>Körperlich: Mobilitäts-(Bewegungs-)Behinderungen, chronische innere Erkrankungen.</w:t>
      </w:r>
    </w:p>
    <w:p w14:paraId="2F7F263F" w14:textId="6DCA21A6" w:rsidR="00D541F1" w:rsidRPr="00D541F1" w:rsidRDefault="00D541F1" w:rsidP="00D541F1">
      <w:pPr>
        <w:pStyle w:val="Funotentext"/>
        <w:numPr>
          <w:ilvl w:val="0"/>
          <w:numId w:val="3"/>
        </w:numPr>
        <w:rPr>
          <w:lang w:val="de-DE"/>
        </w:rPr>
      </w:pPr>
      <w:r w:rsidRPr="00D541F1">
        <w:rPr>
          <w:lang w:val="de-DE"/>
        </w:rPr>
        <w:t>Sensorisch: Blindheit und Sehbehinderung, Taubheit und Hörbehinderung.</w:t>
      </w:r>
    </w:p>
    <w:p w14:paraId="3BEB19A0" w14:textId="7E79E273" w:rsidR="00D541F1" w:rsidRPr="00D541F1" w:rsidRDefault="00D541F1" w:rsidP="00D541F1">
      <w:pPr>
        <w:pStyle w:val="Funotentext"/>
        <w:numPr>
          <w:ilvl w:val="0"/>
          <w:numId w:val="3"/>
        </w:numPr>
        <w:rPr>
          <w:lang w:val="de-DE"/>
        </w:rPr>
      </w:pPr>
      <w:r w:rsidRPr="00D541F1">
        <w:rPr>
          <w:lang w:val="de-DE"/>
        </w:rPr>
        <w:t>Psychologisch: psychiatrische Erkrankungen, intellektuelle oder Lernbehinderungen.</w:t>
      </w:r>
    </w:p>
    <w:p w14:paraId="29BC95CA" w14:textId="114B6761" w:rsidR="00EF2214" w:rsidRPr="00D541F1" w:rsidRDefault="00D541F1" w:rsidP="00D541F1">
      <w:pPr>
        <w:pStyle w:val="Funotentext"/>
        <w:numPr>
          <w:ilvl w:val="0"/>
          <w:numId w:val="3"/>
        </w:numPr>
        <w:rPr>
          <w:lang w:val="de-DE"/>
        </w:rPr>
      </w:pPr>
      <w:r w:rsidRPr="00D541F1">
        <w:rPr>
          <w:lang w:val="de-DE"/>
        </w:rPr>
        <w:t>Neurologisch: Neurodivergenzen, wie z.</w:t>
      </w:r>
      <w:r w:rsidR="007F51D5">
        <w:rPr>
          <w:lang w:val="de-DE"/>
        </w:rPr>
        <w:t xml:space="preserve"> </w:t>
      </w:r>
      <w:r w:rsidRPr="00D541F1">
        <w:rPr>
          <w:lang w:val="de-DE"/>
        </w:rPr>
        <w:t>B. Autismus-Spektrum-Störungen (ASD) oder Aufmerksamkeitsdefizit-Hyperaktivitätsstörung (ADHS)</w:t>
      </w:r>
      <w:r w:rsidR="007F51D5">
        <w:rPr>
          <w:lang w:val="de-DE"/>
        </w:rPr>
        <w:t>.</w:t>
      </w:r>
    </w:p>
  </w:footnote>
  <w:footnote w:id="2">
    <w:p w14:paraId="5DAD51DF" w14:textId="4494E3F5" w:rsidR="00EB4D2E" w:rsidRPr="00D541F1" w:rsidRDefault="00EB4D2E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D541F1">
        <w:rPr>
          <w:lang w:val="de-DE"/>
        </w:rPr>
        <w:t xml:space="preserve"> </w:t>
      </w:r>
      <w:r w:rsidR="00D541F1" w:rsidRPr="00D541F1">
        <w:rPr>
          <w:lang w:val="de-DE"/>
        </w:rPr>
        <w:t>Zu den besonderen Bedürfnissen gehören auch die</w:t>
      </w:r>
      <w:r w:rsidR="000C030C">
        <w:rPr>
          <w:lang w:val="de-DE"/>
        </w:rPr>
        <w:t xml:space="preserve"> von hochbegabten Lernenden</w:t>
      </w:r>
      <w:r w:rsidR="00D541F1" w:rsidRPr="00D541F1">
        <w:rPr>
          <w:lang w:val="de-DE"/>
        </w:rPr>
        <w:t>, wie z.</w:t>
      </w:r>
      <w:r w:rsidR="000C030C">
        <w:rPr>
          <w:lang w:val="de-DE"/>
        </w:rPr>
        <w:t xml:space="preserve"> </w:t>
      </w:r>
      <w:r w:rsidR="00D541F1" w:rsidRPr="00D541F1">
        <w:rPr>
          <w:lang w:val="de-DE"/>
        </w:rPr>
        <w:t xml:space="preserve">B. hochfunktionalen Autisten (früher als </w:t>
      </w:r>
      <w:proofErr w:type="spellStart"/>
      <w:r w:rsidR="00D541F1" w:rsidRPr="00D541F1">
        <w:rPr>
          <w:lang w:val="de-DE"/>
        </w:rPr>
        <w:t>Asperger</w:t>
      </w:r>
      <w:proofErr w:type="spellEnd"/>
      <w:r w:rsidR="00D541F1" w:rsidRPr="00D541F1">
        <w:rPr>
          <w:lang w:val="de-DE"/>
        </w:rPr>
        <w:t xml:space="preserve"> bezeichnet).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16DED99A" w:rsidR="00261CE3" w:rsidRPr="00261CE3" w:rsidRDefault="002559A2" w:rsidP="00261CE3">
    <w:pPr>
      <w:jc w:val="center"/>
      <w:rPr>
        <w:b/>
        <w:bCs/>
      </w:rPr>
    </w:pPr>
    <w:r>
      <w:rPr>
        <w:b/>
        <w:bCs/>
      </w:rPr>
      <w:t>VORAUSSETZUNGEN AN DIE PRAXISPHASE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4557"/>
    <w:multiLevelType w:val="hybridMultilevel"/>
    <w:tmpl w:val="B9849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4F84"/>
    <w:multiLevelType w:val="hybridMultilevel"/>
    <w:tmpl w:val="26C25B3E"/>
    <w:lvl w:ilvl="0" w:tplc="D44C2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11A2"/>
    <w:multiLevelType w:val="hybridMultilevel"/>
    <w:tmpl w:val="4E78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46621"/>
    <w:rsid w:val="00060EE9"/>
    <w:rsid w:val="000C030C"/>
    <w:rsid w:val="000E3934"/>
    <w:rsid w:val="001A1D37"/>
    <w:rsid w:val="00201870"/>
    <w:rsid w:val="00246935"/>
    <w:rsid w:val="002559A2"/>
    <w:rsid w:val="00261CE3"/>
    <w:rsid w:val="002A5577"/>
    <w:rsid w:val="002C7A4C"/>
    <w:rsid w:val="002D2F17"/>
    <w:rsid w:val="00311527"/>
    <w:rsid w:val="00374AE5"/>
    <w:rsid w:val="003D5308"/>
    <w:rsid w:val="003E5AAF"/>
    <w:rsid w:val="0044073E"/>
    <w:rsid w:val="0048009F"/>
    <w:rsid w:val="004E36F9"/>
    <w:rsid w:val="004E7A41"/>
    <w:rsid w:val="00527881"/>
    <w:rsid w:val="00565BFA"/>
    <w:rsid w:val="005B03BB"/>
    <w:rsid w:val="005B6426"/>
    <w:rsid w:val="005F1005"/>
    <w:rsid w:val="007454AF"/>
    <w:rsid w:val="00757745"/>
    <w:rsid w:val="00774926"/>
    <w:rsid w:val="00776C2D"/>
    <w:rsid w:val="007B15E0"/>
    <w:rsid w:val="007C2668"/>
    <w:rsid w:val="007F51D5"/>
    <w:rsid w:val="008001D0"/>
    <w:rsid w:val="00837D98"/>
    <w:rsid w:val="008A32B1"/>
    <w:rsid w:val="009060D7"/>
    <w:rsid w:val="009474C9"/>
    <w:rsid w:val="00981458"/>
    <w:rsid w:val="009A5785"/>
    <w:rsid w:val="009E55C1"/>
    <w:rsid w:val="00A56C87"/>
    <w:rsid w:val="00AD54AF"/>
    <w:rsid w:val="00B144A9"/>
    <w:rsid w:val="00B67657"/>
    <w:rsid w:val="00C41B37"/>
    <w:rsid w:val="00C504EF"/>
    <w:rsid w:val="00C51222"/>
    <w:rsid w:val="00C54C68"/>
    <w:rsid w:val="00C95072"/>
    <w:rsid w:val="00D272A6"/>
    <w:rsid w:val="00D541F1"/>
    <w:rsid w:val="00D74DB6"/>
    <w:rsid w:val="00D75B7D"/>
    <w:rsid w:val="00D93CD3"/>
    <w:rsid w:val="00D94D31"/>
    <w:rsid w:val="00E063A2"/>
    <w:rsid w:val="00E45BEA"/>
    <w:rsid w:val="00E92D86"/>
    <w:rsid w:val="00EB4D2E"/>
    <w:rsid w:val="00EF2214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EF221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F221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2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9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7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1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82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7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11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62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7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3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95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9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50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44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62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795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55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84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7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59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6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8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47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70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6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3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1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4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46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2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42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97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93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18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0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39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4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16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2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50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14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1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79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69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95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9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9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5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7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0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45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44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7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3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94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85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6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55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4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31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9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1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4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0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6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55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8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0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27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5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20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86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56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17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7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2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9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44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909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87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95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12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52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34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474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87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5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8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7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5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1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36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84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21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8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21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6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47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1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0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7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8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65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1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0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5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72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81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74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04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5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12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03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7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85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44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86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1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53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47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40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4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47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7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97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81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0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4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8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3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5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.wiechmann\Downloads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8EF26B-EE9D-41AE-A3FA-E5457BBE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508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9</cp:revision>
  <dcterms:created xsi:type="dcterms:W3CDTF">2020-08-28T05:41:00Z</dcterms:created>
  <dcterms:modified xsi:type="dcterms:W3CDTF">2020-10-06T08:13:00Z</dcterms:modified>
</cp:coreProperties>
</file>