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63A04" w14:textId="432F22CB" w:rsidR="001655A3" w:rsidRPr="001655A3" w:rsidRDefault="001655A3" w:rsidP="001655A3">
      <w:pPr>
        <w:pStyle w:val="Kopfzeile"/>
        <w:jc w:val="center"/>
        <w:rPr>
          <w:rFonts w:ascii="Generis Sans Com" w:hAnsi="Generis Sans Com"/>
          <w:b/>
          <w:lang w:val="de-DE"/>
        </w:rPr>
      </w:pPr>
      <w:r w:rsidRPr="001655A3">
        <w:rPr>
          <w:rFonts w:ascii="Generis Sans Com" w:hAnsi="Generis Sans Com"/>
          <w:b/>
          <w:bCs/>
          <w:lang w:val="de-DE"/>
        </w:rPr>
        <w:t>ORIENTIERUNGSPLAN LERNENDER (M/W/D)</w:t>
      </w:r>
    </w:p>
    <w:p w14:paraId="26621DF0" w14:textId="4431C78A" w:rsidR="00177BE2" w:rsidRPr="001655A3" w:rsidRDefault="00177BE2" w:rsidP="00537C2D">
      <w:pPr>
        <w:spacing w:line="240" w:lineRule="auto"/>
        <w:jc w:val="left"/>
        <w:rPr>
          <w:b/>
          <w:bCs/>
          <w:lang w:val="de-DE"/>
        </w:rPr>
      </w:pPr>
    </w:p>
    <w:p w14:paraId="44A0B3FE" w14:textId="4ED11A1F" w:rsidR="00D04032" w:rsidRPr="00C401E6" w:rsidRDefault="00486DF7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  <w:r w:rsidRPr="00C401E6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Nachname, Vorname</w:t>
      </w:r>
      <w:r w:rsidR="00D04032" w:rsidRPr="00C401E6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:</w:t>
      </w:r>
      <w:r w:rsidR="00D04032" w:rsidRPr="00C401E6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="00D04032" w:rsidRPr="00C401E6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</w:p>
    <w:p w14:paraId="6425E3EC" w14:textId="02568DC2" w:rsidR="00D04032" w:rsidRPr="00C401E6" w:rsidRDefault="001655A3" w:rsidP="001655A3">
      <w:pPr>
        <w:tabs>
          <w:tab w:val="left" w:pos="3420"/>
        </w:tabs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>
        <w:rPr>
          <w:rFonts w:ascii="Generis Sans Com" w:eastAsia="Calibri" w:hAnsi="Generis Sans Com" w:cs="Times New Roman"/>
          <w:sz w:val="22"/>
          <w:szCs w:val="22"/>
          <w:lang w:val="de-DE"/>
        </w:rPr>
        <w:tab/>
      </w:r>
      <w:bookmarkStart w:id="0" w:name="_GoBack"/>
      <w:bookmarkEnd w:id="0"/>
    </w:p>
    <w:p w14:paraId="1CA5CDF9" w14:textId="3C9F753B" w:rsidR="00D04032" w:rsidRPr="00C401E6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  <w:r w:rsidRPr="00C401E6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Mentor</w:t>
      </w:r>
      <w:r w:rsidR="0095741F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/in</w:t>
      </w:r>
      <w:r w:rsidRPr="00C401E6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:</w:t>
      </w:r>
      <w:r w:rsidRPr="00C401E6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Pr="00C401E6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Pr="00C401E6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</w:p>
    <w:p w14:paraId="1FDB78E4" w14:textId="77777777" w:rsidR="00D04032" w:rsidRPr="00C401E6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</w:p>
    <w:p w14:paraId="41B9757B" w14:textId="1ACC1145" w:rsidR="00D04032" w:rsidRPr="00486DF7" w:rsidRDefault="00486DF7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  <w:r w:rsidRPr="00486DF7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Arbeitsbeginn</w:t>
      </w:r>
      <w:r w:rsidR="00D04032" w:rsidRPr="00486DF7">
        <w:rPr>
          <w:rFonts w:ascii="Generis Sans Com" w:eastAsia="Calibri" w:hAnsi="Generis Sans Com" w:cs="Times New Roman"/>
          <w:b/>
          <w:sz w:val="22"/>
          <w:szCs w:val="22"/>
          <w:lang w:val="de-DE"/>
        </w:rPr>
        <w:t xml:space="preserve"> (</w:t>
      </w:r>
      <w:r w:rsidRPr="00486DF7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TT</w:t>
      </w:r>
      <w:r w:rsidR="005920CD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.MM.JJ</w:t>
      </w:r>
      <w:r w:rsidR="00D04032" w:rsidRPr="00486DF7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)</w:t>
      </w:r>
      <w:r w:rsidR="00D04032" w:rsidRPr="00486DF7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</w:p>
    <w:p w14:paraId="02DCC16F" w14:textId="77777777" w:rsidR="00D04032" w:rsidRPr="00486DF7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</w:p>
    <w:p w14:paraId="69F57951" w14:textId="77777777" w:rsidR="00D04032" w:rsidRPr="00486DF7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</w:p>
    <w:p w14:paraId="093C08E6" w14:textId="6DAA440B" w:rsidR="00D04032" w:rsidRPr="00D04032" w:rsidRDefault="00486DF7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  <w:r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  <w:t>Erster Arbeitstag</w:t>
      </w:r>
    </w:p>
    <w:p w14:paraId="5F2E1C52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</w:p>
    <w:p w14:paraId="07015B8C" w14:textId="4CE1ACC4" w:rsidR="00D04032" w:rsidRPr="00486DF7" w:rsidRDefault="00486DF7" w:rsidP="00D04032">
      <w:pPr>
        <w:numPr>
          <w:ilvl w:val="0"/>
          <w:numId w:val="12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</w:pPr>
      <w:r w:rsidRPr="00486DF7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Begrüßung in der Firma/Unternehmen</w:t>
      </w:r>
      <w:r w:rsidR="00D04032" w:rsidRPr="00486DF7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 xml:space="preserve"> (</w:t>
      </w:r>
      <w:r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von der Verwaltung</w:t>
      </w:r>
      <w:r w:rsidR="00D04032" w:rsidRPr="00486DF7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)</w:t>
      </w:r>
    </w:p>
    <w:p w14:paraId="5A21B099" w14:textId="2F795DBC" w:rsidR="00D04032" w:rsidRPr="00486DF7" w:rsidRDefault="00486DF7" w:rsidP="00486DF7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>Formalitäten (Arbeitszeit/Aufzeichnung, Hausordnung, Park-, Urlaubs- und Krankheitsordnung, aktuelle Telefonliste, Geschäftsreisen, Organigramm usw.)</w:t>
      </w:r>
      <w:r w:rsidR="00D04032"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>.</w:t>
      </w:r>
    </w:p>
    <w:p w14:paraId="5980B3E6" w14:textId="77777777" w:rsidR="00D04032" w:rsidRPr="00486DF7" w:rsidRDefault="00D04032" w:rsidP="00D04032">
      <w:pPr>
        <w:spacing w:before="120" w:after="200" w:line="240" w:lineRule="auto"/>
        <w:ind w:left="720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</w:p>
    <w:p w14:paraId="398261FC" w14:textId="3EAD9C55" w:rsidR="00D04032" w:rsidRPr="00D04032" w:rsidRDefault="00486DF7" w:rsidP="00D04032">
      <w:pPr>
        <w:numPr>
          <w:ilvl w:val="0"/>
          <w:numId w:val="12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</w:pPr>
      <w:r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Vorstellung des</w:t>
      </w:r>
      <w:r w:rsidR="0095741F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/</w:t>
      </w:r>
      <w:proofErr w:type="gramStart"/>
      <w:r w:rsidR="0095741F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der</w:t>
      </w:r>
      <w:r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 xml:space="preserve"> Mentors</w:t>
      </w:r>
      <w:proofErr w:type="gramEnd"/>
      <w:r w:rsidR="0095741F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/Mentorin</w:t>
      </w:r>
    </w:p>
    <w:p w14:paraId="59F5DBCF" w14:textId="4848E19E" w:rsidR="00D04032" w:rsidRPr="00D04032" w:rsidRDefault="00486DF7" w:rsidP="00D04032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>
        <w:rPr>
          <w:rFonts w:ascii="Generis Sans Com" w:eastAsia="Calibri" w:hAnsi="Generis Sans Com" w:cs="Times New Roman"/>
          <w:sz w:val="22"/>
          <w:szCs w:val="22"/>
          <w:lang w:val="de-DE"/>
        </w:rPr>
        <w:t>Vorstellung des</w:t>
      </w:r>
      <w:r w:rsidR="0095741F">
        <w:rPr>
          <w:rFonts w:ascii="Generis Sans Com" w:eastAsia="Calibri" w:hAnsi="Generis Sans Com" w:cs="Times New Roman"/>
          <w:sz w:val="22"/>
          <w:szCs w:val="22"/>
          <w:lang w:val="de-DE"/>
        </w:rPr>
        <w:t>/</w:t>
      </w:r>
      <w:proofErr w:type="gramStart"/>
      <w:r w:rsidR="0095741F">
        <w:rPr>
          <w:rFonts w:ascii="Generis Sans Com" w:eastAsia="Calibri" w:hAnsi="Generis Sans Com" w:cs="Times New Roman"/>
          <w:sz w:val="22"/>
          <w:szCs w:val="22"/>
          <w:lang w:val="de-DE"/>
        </w:rPr>
        <w:t>der</w:t>
      </w:r>
      <w:r>
        <w:rPr>
          <w:rFonts w:ascii="Generis Sans Com" w:eastAsia="Calibri" w:hAnsi="Generis Sans Com" w:cs="Times New Roman"/>
          <w:sz w:val="22"/>
          <w:szCs w:val="22"/>
          <w:lang w:val="de-DE"/>
        </w:rPr>
        <w:t xml:space="preserve"> Mentors</w:t>
      </w:r>
      <w:proofErr w:type="gramEnd"/>
      <w:r w:rsidR="0095741F">
        <w:rPr>
          <w:rFonts w:ascii="Generis Sans Com" w:eastAsia="Calibri" w:hAnsi="Generis Sans Com" w:cs="Times New Roman"/>
          <w:sz w:val="22"/>
          <w:szCs w:val="22"/>
          <w:lang w:val="de-DE"/>
        </w:rPr>
        <w:t>/Mentorin</w:t>
      </w:r>
      <w:r w:rsidR="00D04032" w:rsidRPr="00D04032">
        <w:rPr>
          <w:rFonts w:ascii="Generis Sans Com" w:eastAsia="Calibri" w:hAnsi="Generis Sans Com" w:cs="Times New Roman"/>
          <w:sz w:val="22"/>
          <w:szCs w:val="22"/>
          <w:lang w:val="de-DE"/>
        </w:rPr>
        <w:t>.</w:t>
      </w:r>
    </w:p>
    <w:p w14:paraId="47FE772E" w14:textId="3E666E1B" w:rsidR="00D04032" w:rsidRPr="00486DF7" w:rsidRDefault="00486DF7" w:rsidP="00D04032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>Rundgang durch das Gebäude/</w:t>
      </w:r>
      <w:r w:rsidR="0095741F">
        <w:rPr>
          <w:rFonts w:ascii="Generis Sans Com" w:eastAsia="Calibri" w:hAnsi="Generis Sans Com" w:cs="Times New Roman"/>
          <w:sz w:val="22"/>
          <w:szCs w:val="22"/>
          <w:lang w:val="de-DE"/>
        </w:rPr>
        <w:t xml:space="preserve"> das </w:t>
      </w:r>
      <w:r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>Unternehmen</w:t>
      </w:r>
      <w:r w:rsidR="00D04032"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>.</w:t>
      </w:r>
    </w:p>
    <w:p w14:paraId="082EF788" w14:textId="5E30A5E5" w:rsidR="00D04032" w:rsidRPr="00D04032" w:rsidRDefault="00486DF7" w:rsidP="00D04032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>
        <w:rPr>
          <w:rFonts w:ascii="Generis Sans Com" w:eastAsia="Calibri" w:hAnsi="Generis Sans Com" w:cs="Times New Roman"/>
          <w:sz w:val="22"/>
          <w:szCs w:val="22"/>
          <w:lang w:val="de-DE"/>
        </w:rPr>
        <w:t xml:space="preserve">Vorstellung </w:t>
      </w:r>
      <w:proofErr w:type="gramStart"/>
      <w:r>
        <w:rPr>
          <w:rFonts w:ascii="Generis Sans Com" w:eastAsia="Calibri" w:hAnsi="Generis Sans Com" w:cs="Times New Roman"/>
          <w:sz w:val="22"/>
          <w:szCs w:val="22"/>
          <w:lang w:val="de-DE"/>
        </w:rPr>
        <w:t>der Kolleg</w:t>
      </w:r>
      <w:proofErr w:type="gramEnd"/>
      <w:r>
        <w:rPr>
          <w:rFonts w:ascii="Generis Sans Com" w:eastAsia="Calibri" w:hAnsi="Generis Sans Com" w:cs="Times New Roman"/>
          <w:sz w:val="22"/>
          <w:szCs w:val="22"/>
          <w:lang w:val="de-DE"/>
        </w:rPr>
        <w:t>/innen</w:t>
      </w:r>
      <w:r w:rsidR="00D04032" w:rsidRPr="00D04032">
        <w:rPr>
          <w:rFonts w:ascii="Generis Sans Com" w:eastAsia="Calibri" w:hAnsi="Generis Sans Com" w:cs="Times New Roman"/>
          <w:sz w:val="22"/>
          <w:szCs w:val="22"/>
          <w:lang w:val="de-DE"/>
        </w:rPr>
        <w:t>.</w:t>
      </w:r>
    </w:p>
    <w:p w14:paraId="0CDACB64" w14:textId="77777777" w:rsidR="00D04032" w:rsidRPr="00D04032" w:rsidRDefault="00D04032" w:rsidP="00D04032">
      <w:pPr>
        <w:spacing w:before="120" w:after="200" w:line="240" w:lineRule="auto"/>
        <w:ind w:left="720"/>
        <w:jc w:val="left"/>
        <w:rPr>
          <w:rFonts w:ascii="Generis Sans Com" w:eastAsia="Calibri" w:hAnsi="Generis Sans Com" w:cs="Times New Roman"/>
          <w:sz w:val="22"/>
          <w:szCs w:val="22"/>
          <w:lang w:val="en-GB"/>
        </w:rPr>
      </w:pPr>
    </w:p>
    <w:p w14:paraId="40B96A89" w14:textId="339E76EE" w:rsidR="00D04032" w:rsidRPr="00486DF7" w:rsidRDefault="00486DF7" w:rsidP="00486DF7">
      <w:pPr>
        <w:numPr>
          <w:ilvl w:val="0"/>
          <w:numId w:val="12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</w:pPr>
      <w:r w:rsidRPr="00486DF7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 xml:space="preserve">Einführung in das Tätigkeitsfeld (durch </w:t>
      </w:r>
      <w:r w:rsidR="0095741F" w:rsidRPr="00486DF7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die Abteilungsleitung</w:t>
      </w:r>
      <w:r w:rsidRPr="00486DF7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)</w:t>
      </w:r>
    </w:p>
    <w:p w14:paraId="7B9C9245" w14:textId="23F32B1E" w:rsidR="00486DF7" w:rsidRPr="00486DF7" w:rsidRDefault="00486DF7" w:rsidP="00486DF7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>
        <w:rPr>
          <w:rFonts w:ascii="Generis Sans Com" w:eastAsia="Calibri" w:hAnsi="Generis Sans Com" w:cs="Times New Roman"/>
          <w:sz w:val="22"/>
          <w:szCs w:val="22"/>
          <w:lang w:val="de-DE"/>
        </w:rPr>
        <w:t>Gang</w:t>
      </w:r>
      <w:r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 xml:space="preserve"> durch die Abteilu</w:t>
      </w:r>
      <w:r>
        <w:rPr>
          <w:rFonts w:ascii="Generis Sans Com" w:eastAsia="Calibri" w:hAnsi="Generis Sans Com" w:cs="Times New Roman"/>
          <w:sz w:val="22"/>
          <w:szCs w:val="22"/>
          <w:lang w:val="de-DE"/>
        </w:rPr>
        <w:t xml:space="preserve">ng und Kennenlernen </w:t>
      </w:r>
      <w:proofErr w:type="gramStart"/>
      <w:r>
        <w:rPr>
          <w:rFonts w:ascii="Generis Sans Com" w:eastAsia="Calibri" w:hAnsi="Generis Sans Com" w:cs="Times New Roman"/>
          <w:sz w:val="22"/>
          <w:szCs w:val="22"/>
          <w:lang w:val="de-DE"/>
        </w:rPr>
        <w:t>der Kolleg</w:t>
      </w:r>
      <w:proofErr w:type="gramEnd"/>
      <w:r>
        <w:rPr>
          <w:rFonts w:ascii="Generis Sans Com" w:eastAsia="Calibri" w:hAnsi="Generis Sans Com" w:cs="Times New Roman"/>
          <w:sz w:val="22"/>
          <w:szCs w:val="22"/>
          <w:lang w:val="de-DE"/>
        </w:rPr>
        <w:t>/innen.</w:t>
      </w:r>
    </w:p>
    <w:p w14:paraId="40A4562E" w14:textId="1699124B" w:rsidR="00486DF7" w:rsidRPr="00486DF7" w:rsidRDefault="00486DF7" w:rsidP="00486DF7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>Erläuterun</w:t>
      </w:r>
      <w:r>
        <w:rPr>
          <w:rFonts w:ascii="Generis Sans Com" w:eastAsia="Calibri" w:hAnsi="Generis Sans Com" w:cs="Times New Roman"/>
          <w:sz w:val="22"/>
          <w:szCs w:val="22"/>
          <w:lang w:val="de-DE"/>
        </w:rPr>
        <w:t xml:space="preserve">g der Arbeitsposition und </w:t>
      </w:r>
      <w:r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>Arbeitsaktivitäten</w:t>
      </w:r>
      <w:r>
        <w:rPr>
          <w:rFonts w:ascii="Generis Sans Com" w:eastAsia="Calibri" w:hAnsi="Generis Sans Com" w:cs="Times New Roman"/>
          <w:sz w:val="22"/>
          <w:szCs w:val="22"/>
          <w:lang w:val="de-DE"/>
        </w:rPr>
        <w:t>.</w:t>
      </w:r>
      <w:r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 xml:space="preserve"> </w:t>
      </w:r>
    </w:p>
    <w:p w14:paraId="7B8AF8F3" w14:textId="0BFACF34" w:rsidR="00486DF7" w:rsidRPr="00486DF7" w:rsidRDefault="00486DF7" w:rsidP="00486DF7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>Erläuterung des spezifischen Einführungsplans (vo</w:t>
      </w:r>
      <w:r w:rsidR="0095741F">
        <w:rPr>
          <w:rFonts w:ascii="Generis Sans Com" w:eastAsia="Calibri" w:hAnsi="Generis Sans Com" w:cs="Times New Roman"/>
          <w:sz w:val="22"/>
          <w:szCs w:val="22"/>
          <w:lang w:val="de-DE"/>
        </w:rPr>
        <w:t xml:space="preserve">n der </w:t>
      </w:r>
      <w:r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>Abteilungsleit</w:t>
      </w:r>
      <w:r w:rsidR="0095741F">
        <w:rPr>
          <w:rFonts w:ascii="Generis Sans Com" w:eastAsia="Calibri" w:hAnsi="Generis Sans Com" w:cs="Times New Roman"/>
          <w:sz w:val="22"/>
          <w:szCs w:val="22"/>
          <w:lang w:val="de-DE"/>
        </w:rPr>
        <w:t>ung</w:t>
      </w:r>
      <w:r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 xml:space="preserve"> erstellt)</w:t>
      </w:r>
      <w:r>
        <w:rPr>
          <w:rFonts w:ascii="Generis Sans Com" w:eastAsia="Calibri" w:hAnsi="Generis Sans Com" w:cs="Times New Roman"/>
          <w:sz w:val="22"/>
          <w:szCs w:val="22"/>
          <w:lang w:val="de-DE"/>
        </w:rPr>
        <w:t>.</w:t>
      </w:r>
    </w:p>
    <w:p w14:paraId="75A5EC0C" w14:textId="3077EB6C" w:rsidR="00D04032" w:rsidRPr="00486DF7" w:rsidRDefault="00486DF7" w:rsidP="00486DF7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 w:rsidRPr="00486DF7">
        <w:rPr>
          <w:rFonts w:ascii="Generis Sans Com" w:eastAsia="Calibri" w:hAnsi="Generis Sans Com" w:cs="Times New Roman"/>
          <w:sz w:val="22"/>
          <w:szCs w:val="22"/>
          <w:lang w:val="de-DE"/>
        </w:rPr>
        <w:t>Einweisung in Telefonanlage, Kopierer/Fax, Raumplanung, Corporate Design</w:t>
      </w:r>
      <w:r>
        <w:rPr>
          <w:rFonts w:ascii="Generis Sans Com" w:eastAsia="Calibri" w:hAnsi="Generis Sans Com" w:cs="Times New Roman"/>
          <w:sz w:val="22"/>
          <w:szCs w:val="22"/>
          <w:lang w:val="de-DE"/>
        </w:rPr>
        <w:t>.</w:t>
      </w:r>
    </w:p>
    <w:p w14:paraId="795D718E" w14:textId="77777777" w:rsidR="00D04032" w:rsidRPr="00486DF7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</w:p>
    <w:p w14:paraId="10DA55B1" w14:textId="77777777" w:rsidR="00D04032" w:rsidRPr="00486DF7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</w:p>
    <w:p w14:paraId="23161994" w14:textId="038F545F" w:rsid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</w:p>
    <w:p w14:paraId="2CA47497" w14:textId="77777777" w:rsidR="00486DF7" w:rsidRPr="00486DF7" w:rsidRDefault="00486DF7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</w:p>
    <w:p w14:paraId="21E01809" w14:textId="6E857433" w:rsidR="00D04032" w:rsidRPr="00486DF7" w:rsidRDefault="00486DF7" w:rsidP="00D04032">
      <w:pPr>
        <w:spacing w:before="120" w:after="200" w:line="240" w:lineRule="auto"/>
        <w:ind w:right="-992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  <w:r w:rsidRPr="00486DF7"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  <w:lastRenderedPageBreak/>
        <w:t>Während der ersten vier Wochen</w:t>
      </w:r>
    </w:p>
    <w:p w14:paraId="2D06DFDF" w14:textId="7440829C" w:rsidR="00D04032" w:rsidRPr="00486DF7" w:rsidRDefault="00486DF7" w:rsidP="00D04032">
      <w:pPr>
        <w:spacing w:before="120" w:after="200" w:line="240" w:lineRule="auto"/>
        <w:ind w:right="-992"/>
        <w:jc w:val="left"/>
        <w:rPr>
          <w:rFonts w:ascii="Generis Sans Com" w:eastAsia="Calibri" w:hAnsi="Generis Sans Com" w:cs="Times New Roman"/>
          <w:b/>
          <w:sz w:val="20"/>
          <w:szCs w:val="20"/>
          <w:lang w:val="de-DE"/>
        </w:rPr>
      </w:pPr>
      <w:r w:rsidRPr="00486DF7">
        <w:rPr>
          <w:rFonts w:ascii="Generis Sans Com" w:eastAsia="Calibri" w:hAnsi="Generis Sans Com" w:cs="Times New Roman"/>
          <w:b/>
          <w:sz w:val="20"/>
          <w:szCs w:val="20"/>
          <w:lang w:val="de-DE"/>
        </w:rPr>
        <w:t>Besuch und Vorstellung der Abteilungen (30-60min/Abschnitt), ggf. auch kombinierte Termin</w:t>
      </w:r>
      <w:r>
        <w:rPr>
          <w:rFonts w:ascii="Generis Sans Com" w:eastAsia="Calibri" w:hAnsi="Generis Sans Com" w:cs="Times New Roman"/>
          <w:b/>
          <w:sz w:val="20"/>
          <w:szCs w:val="20"/>
          <w:lang w:val="de-DE"/>
        </w:rPr>
        <w:t>e für mehrere neue Lernende</w:t>
      </w:r>
      <w:r w:rsidRPr="00486DF7">
        <w:rPr>
          <w:rFonts w:ascii="Generis Sans Com" w:eastAsia="Calibri" w:hAnsi="Generis Sans Com" w:cs="Times New Roman"/>
          <w:b/>
          <w:sz w:val="20"/>
          <w:szCs w:val="20"/>
          <w:lang w:val="de-DE"/>
        </w:rPr>
        <w:t>/Arbeitnehmer (Terminvereinbarun</w:t>
      </w:r>
      <w:r>
        <w:rPr>
          <w:rFonts w:ascii="Generis Sans Com" w:eastAsia="Calibri" w:hAnsi="Generis Sans Com" w:cs="Times New Roman"/>
          <w:b/>
          <w:sz w:val="20"/>
          <w:szCs w:val="20"/>
          <w:lang w:val="de-DE"/>
        </w:rPr>
        <w:t>g mit Unterstützung des Mentors</w:t>
      </w:r>
      <w:r w:rsidRPr="00486DF7">
        <w:rPr>
          <w:rFonts w:ascii="Generis Sans Com" w:eastAsia="Calibri" w:hAnsi="Generis Sans Com" w:cs="Times New Roman"/>
          <w:b/>
          <w:sz w:val="20"/>
          <w:szCs w:val="20"/>
          <w:lang w:val="de-DE"/>
        </w:rPr>
        <w:t>)</w:t>
      </w: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3308"/>
        <w:gridCol w:w="2796"/>
        <w:gridCol w:w="947"/>
        <w:gridCol w:w="2571"/>
      </w:tblGrid>
      <w:tr w:rsidR="00D04032" w:rsidRPr="00D04032" w14:paraId="0CCF63DB" w14:textId="77777777" w:rsidTr="00D04032">
        <w:trPr>
          <w:trHeight w:val="57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D4D9DB"/>
          </w:tcPr>
          <w:p w14:paraId="7BC7363D" w14:textId="66CCE19D" w:rsidR="00D04032" w:rsidRPr="00D04032" w:rsidRDefault="00486DF7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sz w:val="22"/>
                <w:szCs w:val="22"/>
              </w:rPr>
              <w:t>Abteilung</w:t>
            </w:r>
          </w:p>
        </w:tc>
        <w:tc>
          <w:tcPr>
            <w:tcW w:w="1453" w:type="pct"/>
            <w:shd w:val="clear" w:color="auto" w:fill="D4D9DB"/>
          </w:tcPr>
          <w:p w14:paraId="2478C643" w14:textId="28E44C6C" w:rsidR="00D04032" w:rsidRPr="00D04032" w:rsidRDefault="00486DF7" w:rsidP="0095741F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sz w:val="22"/>
                <w:szCs w:val="22"/>
              </w:rPr>
              <w:t>Verantwortliche</w:t>
            </w:r>
            <w:r w:rsidR="0095741F">
              <w:rPr>
                <w:rFonts w:ascii="Generis Sans Com" w:eastAsia="Calibri" w:hAnsi="Generis Sans Com"/>
                <w:sz w:val="22"/>
                <w:szCs w:val="22"/>
              </w:rPr>
              <w:t xml:space="preserve">/r oder </w:t>
            </w:r>
            <w:r>
              <w:rPr>
                <w:rFonts w:ascii="Generis Sans Com" w:eastAsia="Calibri" w:hAnsi="Generis Sans Com"/>
                <w:sz w:val="22"/>
                <w:szCs w:val="22"/>
              </w:rPr>
              <w:t>Leitung</w:t>
            </w:r>
          </w:p>
        </w:tc>
        <w:tc>
          <w:tcPr>
            <w:tcW w:w="492" w:type="pct"/>
            <w:shd w:val="clear" w:color="auto" w:fill="D4D9DB"/>
          </w:tcPr>
          <w:p w14:paraId="485AB4CF" w14:textId="174C7733" w:rsidR="00D04032" w:rsidRPr="00D04032" w:rsidRDefault="00486DF7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sz w:val="22"/>
                <w:szCs w:val="22"/>
              </w:rPr>
              <w:t>Datum</w:t>
            </w:r>
          </w:p>
        </w:tc>
        <w:tc>
          <w:tcPr>
            <w:tcW w:w="1336" w:type="pct"/>
            <w:shd w:val="clear" w:color="auto" w:fill="D4D9DB"/>
          </w:tcPr>
          <w:p w14:paraId="5AD73314" w14:textId="6AD7F87F" w:rsidR="00D04032" w:rsidRPr="00D04032" w:rsidRDefault="00486DF7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eneris Sans Com" w:eastAsia="Calibri" w:hAnsi="Generis Sans Com"/>
                <w:sz w:val="22"/>
                <w:szCs w:val="22"/>
                <w:lang w:val="en-GB"/>
              </w:rPr>
              <w:t>Unterschrift</w:t>
            </w:r>
            <w:proofErr w:type="spellEnd"/>
            <w:r>
              <w:rPr>
                <w:rFonts w:ascii="Generis Sans Com" w:eastAsia="Calibri" w:hAnsi="Generis Sans Com"/>
                <w:sz w:val="22"/>
                <w:szCs w:val="22"/>
                <w:lang w:val="en-GB"/>
              </w:rPr>
              <w:t xml:space="preserve"> der </w:t>
            </w:r>
            <w:proofErr w:type="spellStart"/>
            <w:r>
              <w:rPr>
                <w:rFonts w:ascii="Generis Sans Com" w:eastAsia="Calibri" w:hAnsi="Generis Sans Com"/>
                <w:sz w:val="22"/>
                <w:szCs w:val="22"/>
                <w:lang w:val="en-GB"/>
              </w:rPr>
              <w:t>zuständigen</w:t>
            </w:r>
            <w:proofErr w:type="spellEnd"/>
            <w:r>
              <w:rPr>
                <w:rFonts w:ascii="Generis Sans Com" w:eastAsia="Calibri" w:hAnsi="Generis Sans Com"/>
                <w:sz w:val="22"/>
                <w:szCs w:val="22"/>
                <w:lang w:val="en-GB"/>
              </w:rPr>
              <w:t xml:space="preserve"> Person</w:t>
            </w:r>
          </w:p>
        </w:tc>
      </w:tr>
      <w:tr w:rsidR="00D04032" w:rsidRPr="00D04032" w14:paraId="553ED352" w14:textId="77777777" w:rsidTr="00D04032">
        <w:trPr>
          <w:trHeight w:val="479"/>
        </w:trPr>
        <w:tc>
          <w:tcPr>
            <w:tcW w:w="1719" w:type="pct"/>
            <w:tcBorders>
              <w:bottom w:val="single" w:sz="4" w:space="0" w:color="auto"/>
            </w:tcBorders>
          </w:tcPr>
          <w:p w14:paraId="0B367705" w14:textId="621D73BD" w:rsidR="00D04032" w:rsidRPr="00D04032" w:rsidRDefault="0095741F" w:rsidP="0095741F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Geschäftsleitung</w:t>
            </w:r>
            <w:r w:rsidR="00D04032"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/CEO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14:paraId="43809F9B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3877DE4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6996B230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7AFD9916" w14:textId="77777777" w:rsidTr="00D04032">
        <w:trPr>
          <w:trHeight w:val="47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29A" w14:textId="0414C953" w:rsidR="00D04032" w:rsidRPr="00D04032" w:rsidRDefault="00486DF7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Verwaltung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B2AC6" w14:textId="77777777" w:rsidR="00D04032" w:rsidRPr="00D04032" w:rsidRDefault="00D04032" w:rsidP="00D04032">
            <w:pPr>
              <w:tabs>
                <w:tab w:val="left" w:pos="432"/>
                <w:tab w:val="center" w:pos="1356"/>
              </w:tabs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14:paraId="6614DF4B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49C739B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10ABEFAC" w14:textId="77777777" w:rsidTr="00D04032">
        <w:trPr>
          <w:trHeight w:val="47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401" w14:textId="336B27B0" w:rsidR="00D04032" w:rsidRPr="00D04032" w:rsidRDefault="00486DF7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Finanzen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023AC" w14:textId="77777777" w:rsidR="00D04032" w:rsidRPr="00D04032" w:rsidRDefault="00D04032" w:rsidP="00D04032">
            <w:pPr>
              <w:tabs>
                <w:tab w:val="left" w:pos="432"/>
                <w:tab w:val="center" w:pos="1356"/>
              </w:tabs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14:paraId="42455A52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9A6D7A6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6526D081" w14:textId="77777777" w:rsidTr="00D04032">
        <w:trPr>
          <w:trHeight w:val="57"/>
        </w:trPr>
        <w:tc>
          <w:tcPr>
            <w:tcW w:w="1719" w:type="pct"/>
            <w:tcBorders>
              <w:top w:val="single" w:sz="4" w:space="0" w:color="auto"/>
            </w:tcBorders>
          </w:tcPr>
          <w:p w14:paraId="2F165068" w14:textId="5AFBA3EF" w:rsidR="00D04032" w:rsidRPr="00D04032" w:rsidRDefault="00486DF7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IT Service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06178518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4F599EF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3C3555BC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2844B6BD" w14:textId="77777777" w:rsidTr="00D04032">
        <w:trPr>
          <w:trHeight w:val="57"/>
        </w:trPr>
        <w:tc>
          <w:tcPr>
            <w:tcW w:w="1719" w:type="pct"/>
            <w:tcBorders>
              <w:bottom w:val="single" w:sz="4" w:space="0" w:color="auto"/>
            </w:tcBorders>
          </w:tcPr>
          <w:p w14:paraId="1D19E272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HR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14:paraId="0510F361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76557A0C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  <w:tcBorders>
              <w:bottom w:val="single" w:sz="4" w:space="0" w:color="auto"/>
            </w:tcBorders>
          </w:tcPr>
          <w:p w14:paraId="483805D6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00DFFE23" w14:textId="77777777" w:rsidTr="00D04032">
        <w:trPr>
          <w:trHeight w:val="57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BE3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Marketing/PR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B6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7E2C5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3786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1A91F6FB" w14:textId="77777777" w:rsidTr="00D04032">
        <w:trPr>
          <w:trHeight w:val="57"/>
        </w:trPr>
        <w:tc>
          <w:tcPr>
            <w:tcW w:w="1719" w:type="pct"/>
          </w:tcPr>
          <w:p w14:paraId="2C254707" w14:textId="5FDE8292" w:rsidR="00D04032" w:rsidRPr="00D04032" w:rsidRDefault="00486DF7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Gebäudemanagement</w:t>
            </w:r>
          </w:p>
        </w:tc>
        <w:tc>
          <w:tcPr>
            <w:tcW w:w="1453" w:type="pct"/>
          </w:tcPr>
          <w:p w14:paraId="2D22A7D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258ECA3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1EFE0DA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555A757B" w14:textId="77777777" w:rsidTr="00D04032">
        <w:trPr>
          <w:trHeight w:val="57"/>
        </w:trPr>
        <w:tc>
          <w:tcPr>
            <w:tcW w:w="1719" w:type="pct"/>
          </w:tcPr>
          <w:p w14:paraId="6CBCCD14" w14:textId="44B39F38" w:rsidR="00D04032" w:rsidRPr="00D04032" w:rsidRDefault="00486DF7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Forschungsabteilung</w:t>
            </w:r>
          </w:p>
        </w:tc>
        <w:tc>
          <w:tcPr>
            <w:tcW w:w="1453" w:type="pct"/>
          </w:tcPr>
          <w:p w14:paraId="22146690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03AF642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AA2DF39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542E1594" w14:textId="77777777" w:rsidTr="00D04032">
        <w:trPr>
          <w:trHeight w:val="57"/>
        </w:trPr>
        <w:tc>
          <w:tcPr>
            <w:tcW w:w="1719" w:type="pct"/>
          </w:tcPr>
          <w:p w14:paraId="0A59DF8E" w14:textId="4FFCED4B" w:rsidR="00D04032" w:rsidRPr="00D04032" w:rsidRDefault="00486DF7" w:rsidP="004D3FD5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Rechtsabteilung/</w:t>
            </w:r>
            <w:r>
              <w:t xml:space="preserve"> </w:t>
            </w:r>
            <w:r w:rsidRPr="00486DF7">
              <w:rPr>
                <w:rFonts w:ascii="Generis Sans Com" w:eastAsia="Calibri" w:hAnsi="Generis Sans Com"/>
                <w:b/>
                <w:sz w:val="22"/>
                <w:szCs w:val="22"/>
              </w:rPr>
              <w:t>J</w:t>
            </w:r>
            <w:r w:rsidR="004D3FD5">
              <w:rPr>
                <w:rFonts w:ascii="Generis Sans Com" w:eastAsia="Calibri" w:hAnsi="Generis Sans Com"/>
                <w:b/>
                <w:sz w:val="22"/>
                <w:szCs w:val="22"/>
              </w:rPr>
              <w:t>ustiziariat</w:t>
            </w:r>
          </w:p>
        </w:tc>
        <w:tc>
          <w:tcPr>
            <w:tcW w:w="1453" w:type="pct"/>
          </w:tcPr>
          <w:p w14:paraId="34E20555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5DF350F0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5A74F6D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5D51DE9E" w14:textId="77777777" w:rsidTr="00D04032">
        <w:trPr>
          <w:trHeight w:val="57"/>
        </w:trPr>
        <w:tc>
          <w:tcPr>
            <w:tcW w:w="1719" w:type="pct"/>
          </w:tcPr>
          <w:p w14:paraId="06FEC48F" w14:textId="63103EEE" w:rsidR="00D04032" w:rsidRPr="00D04032" w:rsidRDefault="004D3FD5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>
              <w:rPr>
                <w:rFonts w:ascii="Generis Sans Com" w:eastAsia="Calibri" w:hAnsi="Generis Sans Com"/>
                <w:b/>
                <w:sz w:val="22"/>
                <w:szCs w:val="22"/>
              </w:rPr>
              <w:t>Vertrieb</w:t>
            </w:r>
          </w:p>
        </w:tc>
        <w:tc>
          <w:tcPr>
            <w:tcW w:w="1453" w:type="pct"/>
          </w:tcPr>
          <w:p w14:paraId="76C743BD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557EA6CA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6D17A68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</w:tbl>
    <w:p w14:paraId="28D63089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</w:p>
    <w:p w14:paraId="3C10C924" w14:textId="2FDB789D" w:rsidR="00D04032" w:rsidRPr="004D3FD5" w:rsidRDefault="004D3FD5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  <w:r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 xml:space="preserve">Abgabedatum des Einführungsplans </w:t>
      </w:r>
      <w:r w:rsidR="00D04032"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(</w:t>
      </w:r>
      <w:r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TT</w:t>
      </w:r>
      <w:r w:rsidR="005920CD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.MM.JJ</w:t>
      </w:r>
      <w:r w:rsidR="00D04032"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)</w:t>
      </w:r>
      <w:r w:rsidR="00D04032"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  <w:t>_</w:t>
      </w:r>
      <w:r w:rsidR="005920CD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_________________________</w:t>
      </w:r>
    </w:p>
    <w:p w14:paraId="6B014DF5" w14:textId="77777777" w:rsidR="00D04032" w:rsidRPr="004D3FD5" w:rsidRDefault="00D04032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</w:p>
    <w:p w14:paraId="2C188EB7" w14:textId="69D5A254" w:rsidR="00D04032" w:rsidRPr="004D3FD5" w:rsidRDefault="004D3FD5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  <w:r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Unterschrift Lernende</w:t>
      </w:r>
      <w:r w:rsidR="0095741F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/</w:t>
      </w:r>
      <w:r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r</w:t>
      </w:r>
      <w:r w:rsidR="00D04032"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="00D04032"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="00D04032"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="00D04032"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  <w:t>_________________________________</w:t>
      </w:r>
    </w:p>
    <w:p w14:paraId="4527CCBC" w14:textId="43C159F1" w:rsidR="00D04032" w:rsidRPr="004D3FD5" w:rsidRDefault="004D3FD5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  <w:r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Unterschrift Vorgesetz</w:t>
      </w:r>
      <w:r w:rsidR="005920CD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t</w:t>
      </w:r>
      <w:r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e</w:t>
      </w:r>
      <w:r w:rsidR="0095741F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/</w:t>
      </w:r>
      <w:r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r</w:t>
      </w:r>
      <w:r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="00D04032"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_________________________________</w:t>
      </w:r>
    </w:p>
    <w:p w14:paraId="22E6225D" w14:textId="77777777" w:rsidR="00D04032" w:rsidRPr="004D3FD5" w:rsidRDefault="00D04032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</w:p>
    <w:p w14:paraId="71C109FF" w14:textId="5FEE1A4A" w:rsidR="00D04032" w:rsidRPr="004D3FD5" w:rsidRDefault="004D3FD5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  <w:r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Einführungsplan zurück zur Verwaltung (TT</w:t>
      </w:r>
      <w:r w:rsidR="005920CD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.MM.JJ</w:t>
      </w:r>
      <w:r w:rsidR="00D04032"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)</w:t>
      </w:r>
      <w:r w:rsidR="00D04032" w:rsidRPr="004D3FD5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  <w:t>_________________________________</w:t>
      </w:r>
    </w:p>
    <w:p w14:paraId="72C956CF" w14:textId="78AFFD05" w:rsidR="0052207B" w:rsidRPr="004D3FD5" w:rsidRDefault="004D3FD5" w:rsidP="00D04032">
      <w:pPr>
        <w:jc w:val="left"/>
        <w:rPr>
          <w:b/>
          <w:bCs/>
          <w:lang w:val="de-DE"/>
        </w:rPr>
      </w:pPr>
      <w:r>
        <w:rPr>
          <w:rFonts w:ascii="Generis Sans Com" w:eastAsia="Calibri" w:hAnsi="Generis Sans Com" w:cs="Times New Roman"/>
          <w:b/>
          <w:sz w:val="22"/>
          <w:szCs w:val="22"/>
          <w:lang w:val="de-DE"/>
        </w:rPr>
        <w:t>Unterschrift Personalabteilung</w:t>
      </w:r>
      <w:r w:rsidR="00D04032"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="00D04032"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="00D04032"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="00D04032"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  <w:t>_______________________________</w:t>
      </w:r>
      <w:r w:rsid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__</w:t>
      </w:r>
    </w:p>
    <w:sectPr w:rsidR="0052207B" w:rsidRPr="004D3FD5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612F6" w14:textId="77777777" w:rsidR="005A0829" w:rsidRDefault="005A0829" w:rsidP="00A56C87">
      <w:r>
        <w:separator/>
      </w:r>
    </w:p>
  </w:endnote>
  <w:endnote w:type="continuationSeparator" w:id="0">
    <w:p w14:paraId="519322D4" w14:textId="77777777" w:rsidR="005A0829" w:rsidRDefault="005A0829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9AF65" w14:textId="77777777" w:rsidR="001655A3" w:rsidRDefault="001655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3C9634B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6096000" cy="49530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95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4FE85784" w:rsidR="000528B8" w:rsidRPr="00486DF7" w:rsidRDefault="00486DF7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486D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Dieses Ver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fahren wurde von der</w:t>
                          </w:r>
                          <w:r w:rsidRPr="00486D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DHBW übernommen, </w:t>
                          </w:r>
                          <w:r w:rsidR="00C401E6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ins Englische </w:t>
                          </w:r>
                          <w:r w:rsidR="005920C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übersetzt </w:t>
                          </w:r>
                          <w:r w:rsidR="00C401E6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und </w:t>
                          </w:r>
                          <w:r w:rsidR="005920C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im </w:t>
                          </w:r>
                          <w:r w:rsidR="00C401E6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Deutsche</w:t>
                          </w:r>
                          <w:r w:rsidR="005920C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 angepasst</w:t>
                          </w:r>
                          <w:r w:rsidRPr="00486DF7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und herausgegeben von Naïla Wagner und Svenja Wiechmann, März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7pt;width:480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" fillcolor="white [3201]" strokecolor="#ffc000 [3207]" strokeweight="1pt">
              <v:textbox>
                <w:txbxContent>
                  <w:p w14:paraId="0F583D99" w14:textId="4FE85784" w:rsidR="000528B8" w:rsidRPr="00486DF7" w:rsidRDefault="00486DF7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486D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Dieses Ver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fahren wurde von der</w:t>
                    </w:r>
                    <w:r w:rsidRPr="00486D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DHBW übernommen, </w:t>
                    </w:r>
                    <w:r w:rsidR="00C401E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ins Englische </w:t>
                    </w:r>
                    <w:r w:rsidR="005920C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übersetzt </w:t>
                    </w:r>
                    <w:r w:rsidR="00C401E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und </w:t>
                    </w:r>
                    <w:r w:rsidR="005920C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im </w:t>
                    </w:r>
                    <w:r w:rsidR="00C401E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Deutsche</w:t>
                    </w:r>
                    <w:r w:rsidR="005920C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 angepasst</w:t>
                    </w:r>
                    <w:r w:rsidRPr="00486DF7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und herausgegeben von Naïla Wagner und Svenja Wiechmann, März 2020.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C033" w14:textId="77777777" w:rsidR="001655A3" w:rsidRDefault="001655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6BD7" w14:textId="77777777" w:rsidR="005A0829" w:rsidRDefault="005A0829" w:rsidP="00A56C87">
      <w:r>
        <w:separator/>
      </w:r>
    </w:p>
  </w:footnote>
  <w:footnote w:type="continuationSeparator" w:id="0">
    <w:p w14:paraId="69B6A3E7" w14:textId="77777777" w:rsidR="005A0829" w:rsidRDefault="005A0829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8EF5" w14:textId="77777777" w:rsidR="001655A3" w:rsidRDefault="001655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786E" w14:textId="06AB58B1" w:rsidR="00D74DB6" w:rsidRPr="00486DF7" w:rsidRDefault="00D74DB6" w:rsidP="0052207B">
    <w:pPr>
      <w:pStyle w:val="Kopfzeile"/>
      <w:jc w:val="center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5A3">
      <w:rPr>
        <w:b/>
        <w:bCs/>
        <w:lang w:val="de-DE"/>
      </w:rPr>
      <w:t>EINBINDUNG VON LERNENDEN</w:t>
    </w:r>
  </w:p>
  <w:p w14:paraId="125E42AA" w14:textId="77777777" w:rsidR="006B1310" w:rsidRPr="00486DF7" w:rsidRDefault="006B1310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7503" w14:textId="77777777" w:rsidR="001655A3" w:rsidRDefault="001655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AAE"/>
    <w:multiLevelType w:val="hybridMultilevel"/>
    <w:tmpl w:val="2CC25D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D2AD7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916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0A46"/>
    <w:multiLevelType w:val="hybridMultilevel"/>
    <w:tmpl w:val="22929F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D2C31"/>
    <w:multiLevelType w:val="hybridMultilevel"/>
    <w:tmpl w:val="32484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82E7F"/>
    <w:multiLevelType w:val="hybridMultilevel"/>
    <w:tmpl w:val="4914D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867EA"/>
    <w:multiLevelType w:val="hybridMultilevel"/>
    <w:tmpl w:val="FB687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77B1F"/>
    <w:multiLevelType w:val="hybridMultilevel"/>
    <w:tmpl w:val="5FD4B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02A6C">
      <w:numFmt w:val="bullet"/>
      <w:lvlText w:val="-"/>
      <w:lvlJc w:val="left"/>
      <w:pPr>
        <w:ind w:left="1440" w:hanging="360"/>
      </w:pPr>
      <w:rPr>
        <w:rFonts w:ascii="Generis Sans Com" w:eastAsia="Calibri" w:hAnsi="Generis Sans Com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A7033"/>
    <w:multiLevelType w:val="hybridMultilevel"/>
    <w:tmpl w:val="3B3C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557C7"/>
    <w:rsid w:val="00060EE9"/>
    <w:rsid w:val="000F4D2C"/>
    <w:rsid w:val="001655A3"/>
    <w:rsid w:val="00177BE2"/>
    <w:rsid w:val="001A1D37"/>
    <w:rsid w:val="00201870"/>
    <w:rsid w:val="00246935"/>
    <w:rsid w:val="00261CE3"/>
    <w:rsid w:val="002A5577"/>
    <w:rsid w:val="002B7F46"/>
    <w:rsid w:val="002C7A4C"/>
    <w:rsid w:val="002D2F17"/>
    <w:rsid w:val="003618DE"/>
    <w:rsid w:val="00376594"/>
    <w:rsid w:val="003B695C"/>
    <w:rsid w:val="003E5AAF"/>
    <w:rsid w:val="0041608D"/>
    <w:rsid w:val="004801EF"/>
    <w:rsid w:val="00486DF7"/>
    <w:rsid w:val="004C036A"/>
    <w:rsid w:val="004D264F"/>
    <w:rsid w:val="004D3FD5"/>
    <w:rsid w:val="004E519A"/>
    <w:rsid w:val="004E7A41"/>
    <w:rsid w:val="0052207B"/>
    <w:rsid w:val="00537C2D"/>
    <w:rsid w:val="00560790"/>
    <w:rsid w:val="00565BFA"/>
    <w:rsid w:val="005920CD"/>
    <w:rsid w:val="005A0829"/>
    <w:rsid w:val="005B03BB"/>
    <w:rsid w:val="005B6426"/>
    <w:rsid w:val="005F3C25"/>
    <w:rsid w:val="00617F25"/>
    <w:rsid w:val="00681F29"/>
    <w:rsid w:val="006B1310"/>
    <w:rsid w:val="00725856"/>
    <w:rsid w:val="00774926"/>
    <w:rsid w:val="00776C2D"/>
    <w:rsid w:val="007B15E0"/>
    <w:rsid w:val="007C2668"/>
    <w:rsid w:val="007D080B"/>
    <w:rsid w:val="00802AF8"/>
    <w:rsid w:val="00837D98"/>
    <w:rsid w:val="008D4655"/>
    <w:rsid w:val="009161F4"/>
    <w:rsid w:val="00950915"/>
    <w:rsid w:val="0095741F"/>
    <w:rsid w:val="009A10CA"/>
    <w:rsid w:val="009A5785"/>
    <w:rsid w:val="009E55C1"/>
    <w:rsid w:val="00A56C87"/>
    <w:rsid w:val="00AA5282"/>
    <w:rsid w:val="00AD54AF"/>
    <w:rsid w:val="00B32B7B"/>
    <w:rsid w:val="00B53E15"/>
    <w:rsid w:val="00BA62A2"/>
    <w:rsid w:val="00C10E1E"/>
    <w:rsid w:val="00C401E6"/>
    <w:rsid w:val="00C504EF"/>
    <w:rsid w:val="00C51222"/>
    <w:rsid w:val="00CC6848"/>
    <w:rsid w:val="00D04032"/>
    <w:rsid w:val="00D272A6"/>
    <w:rsid w:val="00D74DB6"/>
    <w:rsid w:val="00D75B7D"/>
    <w:rsid w:val="00D93CD3"/>
    <w:rsid w:val="00D94D31"/>
    <w:rsid w:val="00DC7A61"/>
    <w:rsid w:val="00DD340A"/>
    <w:rsid w:val="00E063A2"/>
    <w:rsid w:val="00E45BEA"/>
    <w:rsid w:val="00E92D86"/>
    <w:rsid w:val="00F427D3"/>
    <w:rsid w:val="00F77E65"/>
    <w:rsid w:val="00F80E13"/>
    <w:rsid w:val="00F84359"/>
    <w:rsid w:val="00FB370E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lenraster">
    <w:name w:val="Table Grid"/>
    <w:basedOn w:val="NormaleTabelle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537C2D"/>
  </w:style>
  <w:style w:type="table" w:customStyle="1" w:styleId="Tabellenraster1">
    <w:name w:val="Tabellenraster1"/>
    <w:basedOn w:val="NormaleTabelle"/>
    <w:next w:val="Tabellenraster"/>
    <w:rsid w:val="00D04032"/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1C8705-67AA-4900-8AEE-5A55A55B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7</cp:revision>
  <dcterms:created xsi:type="dcterms:W3CDTF">2020-08-27T08:47:00Z</dcterms:created>
  <dcterms:modified xsi:type="dcterms:W3CDTF">2020-10-06T08:18:00Z</dcterms:modified>
</cp:coreProperties>
</file>