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9FD02" w14:textId="3EB521FC" w:rsidR="008C7200" w:rsidRPr="006453D2" w:rsidRDefault="006453D2" w:rsidP="008C7200">
      <w:pPr>
        <w:spacing w:before="156" w:line="278" w:lineRule="auto"/>
        <w:ind w:left="3670" w:right="664" w:hanging="3005"/>
        <w:rPr>
          <w:rFonts w:cs="Arial"/>
          <w:b/>
          <w:lang w:val="de-DE"/>
        </w:rPr>
      </w:pPr>
      <w:r w:rsidRPr="006453D2">
        <w:rPr>
          <w:rFonts w:cs="Arial"/>
          <w:b/>
          <w:lang w:val="de-DE"/>
        </w:rPr>
        <w:t xml:space="preserve">FRAGEBOGEN FÜR MENTOREN DER </w:t>
      </w:r>
      <w:r>
        <w:rPr>
          <w:rFonts w:cs="Arial"/>
          <w:b/>
          <w:lang w:val="de-DE"/>
        </w:rPr>
        <w:t>PRAXISPHASE</w:t>
      </w:r>
      <w:r w:rsidRPr="006453D2">
        <w:rPr>
          <w:rFonts w:cs="Arial"/>
          <w:b/>
          <w:lang w:val="de-DE"/>
        </w:rPr>
        <w:t xml:space="preserve"> IN DER ORGANISATION</w:t>
      </w:r>
    </w:p>
    <w:p w14:paraId="3EEAFD29" w14:textId="77777777" w:rsidR="00876993" w:rsidRPr="006453D2" w:rsidRDefault="00876993" w:rsidP="008C7200">
      <w:pPr>
        <w:spacing w:before="156" w:line="278" w:lineRule="auto"/>
        <w:ind w:left="3670" w:right="664" w:hanging="3005"/>
        <w:rPr>
          <w:rFonts w:cs="Arial"/>
          <w:lang w:val="de-DE"/>
        </w:rPr>
      </w:pPr>
    </w:p>
    <w:p w14:paraId="7E02D8E0" w14:textId="5F83A03D" w:rsidR="006453D2" w:rsidRPr="006453D2" w:rsidRDefault="006453D2" w:rsidP="006453D2">
      <w:pPr>
        <w:spacing w:before="1"/>
        <w:ind w:left="101"/>
        <w:rPr>
          <w:rFonts w:cs="Arial"/>
          <w:i/>
          <w:lang w:val="de-DE"/>
        </w:rPr>
      </w:pPr>
      <w:r>
        <w:rPr>
          <w:rFonts w:cs="Arial"/>
          <w:i/>
          <w:lang w:val="de-DE"/>
        </w:rPr>
        <w:t>Sehr geehrte/r Mentor/in,</w:t>
      </w:r>
    </w:p>
    <w:p w14:paraId="4E470A1A" w14:textId="63404543" w:rsidR="006453D2" w:rsidRPr="006453D2" w:rsidRDefault="000406E9" w:rsidP="006453D2">
      <w:pPr>
        <w:spacing w:before="1"/>
        <w:ind w:left="101"/>
        <w:rPr>
          <w:rFonts w:cs="Arial"/>
          <w:i/>
          <w:lang w:val="de-DE"/>
        </w:rPr>
      </w:pPr>
      <w:r>
        <w:rPr>
          <w:rFonts w:cs="Arial"/>
          <w:i/>
          <w:lang w:val="de-DE"/>
        </w:rPr>
        <w:t xml:space="preserve">vielen Dank für </w:t>
      </w:r>
      <w:r w:rsidR="006453D2">
        <w:rPr>
          <w:rFonts w:cs="Arial"/>
          <w:i/>
          <w:lang w:val="de-DE"/>
        </w:rPr>
        <w:t>Ihre Arbeit als Mentor</w:t>
      </w:r>
      <w:r w:rsidR="00B22BF2">
        <w:rPr>
          <w:rFonts w:cs="Arial"/>
          <w:i/>
          <w:lang w:val="de-DE"/>
        </w:rPr>
        <w:t>/in</w:t>
      </w:r>
      <w:r w:rsidR="006453D2" w:rsidRPr="006453D2">
        <w:rPr>
          <w:rFonts w:cs="Arial"/>
          <w:i/>
          <w:lang w:val="de-DE"/>
        </w:rPr>
        <w:t xml:space="preserve">. Mit dem Wunsch, die Eignung der Organisation und der </w:t>
      </w:r>
      <w:r w:rsidR="006453D2">
        <w:rPr>
          <w:rFonts w:cs="Arial"/>
          <w:i/>
          <w:lang w:val="de-DE"/>
        </w:rPr>
        <w:t>Praxisphase der Lernenden</w:t>
      </w:r>
      <w:r w:rsidR="006453D2" w:rsidRPr="006453D2">
        <w:rPr>
          <w:rFonts w:cs="Arial"/>
          <w:i/>
          <w:lang w:val="de-DE"/>
        </w:rPr>
        <w:t xml:space="preserve"> sowie ihre Kenntnisse und Kompetenzen zu überprüfen und Ihre Meinung zur Verbes</w:t>
      </w:r>
      <w:r w:rsidR="006453D2">
        <w:rPr>
          <w:rFonts w:cs="Arial"/>
          <w:i/>
          <w:lang w:val="de-DE"/>
        </w:rPr>
        <w:t>serung dieses Teils des P</w:t>
      </w:r>
      <w:r w:rsidR="006453D2" w:rsidRPr="006453D2">
        <w:rPr>
          <w:rFonts w:cs="Arial"/>
          <w:i/>
          <w:lang w:val="de-DE"/>
        </w:rPr>
        <w:t>rogramms einzuholen, bitten wir Sie, den Evaluationsfragebogen auszufüllen.</w:t>
      </w:r>
    </w:p>
    <w:p w14:paraId="17ED0997" w14:textId="165B63AF" w:rsidR="008C7200" w:rsidRPr="006453D2" w:rsidRDefault="006453D2" w:rsidP="006453D2">
      <w:pPr>
        <w:spacing w:before="1"/>
        <w:ind w:left="101"/>
        <w:rPr>
          <w:rFonts w:cs="Arial"/>
          <w:i/>
          <w:lang w:val="de-DE"/>
        </w:rPr>
      </w:pPr>
      <w:r w:rsidRPr="006453D2">
        <w:rPr>
          <w:rFonts w:cs="Arial"/>
          <w:i/>
          <w:lang w:val="de-DE"/>
        </w:rPr>
        <w:t>Wir danken Ihnen für Ihre Mitarbeit!</w:t>
      </w:r>
    </w:p>
    <w:p w14:paraId="7B9592E2" w14:textId="77777777" w:rsidR="008C7200" w:rsidRPr="006453D2" w:rsidRDefault="008C7200" w:rsidP="008C7200">
      <w:pPr>
        <w:pStyle w:val="Textkrper"/>
        <w:spacing w:before="4"/>
        <w:rPr>
          <w:rFonts w:ascii="Arial" w:hAnsi="Arial" w:cs="Arial"/>
          <w:i/>
          <w:sz w:val="28"/>
          <w:lang w:val="de-DE"/>
        </w:rPr>
      </w:pPr>
    </w:p>
    <w:p w14:paraId="7110CCC6" w14:textId="77777777" w:rsidR="000406E9" w:rsidRDefault="006453D2" w:rsidP="008C7200">
      <w:pPr>
        <w:pStyle w:val="berschrift1"/>
        <w:tabs>
          <w:tab w:val="left" w:pos="9034"/>
        </w:tabs>
        <w:spacing w:line="271" w:lineRule="auto"/>
        <w:ind w:left="101" w:right="108"/>
        <w:jc w:val="both"/>
        <w:rPr>
          <w:rFonts w:ascii="Arial" w:hAnsi="Arial" w:cs="Arial"/>
          <w:b w:val="0"/>
          <w:u w:val="single"/>
          <w:lang w:val="de-DE"/>
        </w:rPr>
      </w:pPr>
      <w:r>
        <w:rPr>
          <w:rFonts w:ascii="Arial" w:hAnsi="Arial" w:cs="Arial"/>
          <w:lang w:val="de-DE"/>
        </w:rPr>
        <w:t>Jahr und P</w:t>
      </w:r>
      <w:r w:rsidRPr="006453D2">
        <w:rPr>
          <w:rFonts w:ascii="Arial" w:hAnsi="Arial" w:cs="Arial"/>
          <w:lang w:val="de-DE"/>
        </w:rPr>
        <w:t>rogramm, f</w:t>
      </w:r>
      <w:r>
        <w:rPr>
          <w:rFonts w:ascii="Arial" w:hAnsi="Arial" w:cs="Arial"/>
          <w:lang w:val="de-DE"/>
        </w:rPr>
        <w:t>ür das der/die Lernende eine Praxisphase</w:t>
      </w:r>
      <w:r w:rsidRPr="006453D2">
        <w:rPr>
          <w:rFonts w:ascii="Arial" w:hAnsi="Arial" w:cs="Arial"/>
          <w:lang w:val="de-DE"/>
        </w:rPr>
        <w:t xml:space="preserve"> absolviert hat</w:t>
      </w:r>
      <w:r w:rsidR="008C7200" w:rsidRPr="006453D2">
        <w:rPr>
          <w:rFonts w:ascii="Arial" w:hAnsi="Arial" w:cs="Arial"/>
          <w:b w:val="0"/>
          <w:lang w:val="de-DE"/>
        </w:rPr>
        <w:t>:</w:t>
      </w:r>
      <w:r w:rsidR="008C7200" w:rsidRPr="006453D2">
        <w:rPr>
          <w:rFonts w:ascii="Arial" w:hAnsi="Arial" w:cs="Arial"/>
          <w:b w:val="0"/>
          <w:u w:val="single"/>
          <w:lang w:val="de-DE"/>
        </w:rPr>
        <w:t xml:space="preserve"> </w:t>
      </w:r>
    </w:p>
    <w:p w14:paraId="2EAA6053" w14:textId="77777777" w:rsidR="000406E9" w:rsidRDefault="000406E9" w:rsidP="008C7200">
      <w:pPr>
        <w:pStyle w:val="berschrift1"/>
        <w:tabs>
          <w:tab w:val="left" w:pos="9034"/>
        </w:tabs>
        <w:spacing w:line="271" w:lineRule="auto"/>
        <w:ind w:left="101" w:right="108"/>
        <w:jc w:val="both"/>
        <w:rPr>
          <w:rFonts w:ascii="Arial" w:hAnsi="Arial" w:cs="Arial"/>
          <w:b w:val="0"/>
          <w:u w:val="single"/>
          <w:lang w:val="de-DE"/>
        </w:rPr>
      </w:pPr>
    </w:p>
    <w:p w14:paraId="3430EEAC" w14:textId="2C8CBFE4" w:rsidR="008C7200" w:rsidRPr="006453D2" w:rsidRDefault="008C7200" w:rsidP="008C7200">
      <w:pPr>
        <w:pStyle w:val="berschrift1"/>
        <w:tabs>
          <w:tab w:val="left" w:pos="9034"/>
        </w:tabs>
        <w:spacing w:line="271" w:lineRule="auto"/>
        <w:ind w:left="101" w:right="108"/>
        <w:jc w:val="both"/>
        <w:rPr>
          <w:rFonts w:ascii="Arial" w:hAnsi="Arial" w:cs="Arial"/>
          <w:b w:val="0"/>
          <w:u w:val="single"/>
          <w:lang w:val="de-DE"/>
        </w:rPr>
      </w:pPr>
      <w:r w:rsidRPr="006453D2">
        <w:rPr>
          <w:rFonts w:ascii="Arial" w:hAnsi="Arial" w:cs="Arial"/>
          <w:b w:val="0"/>
          <w:u w:val="single"/>
          <w:lang w:val="de-DE"/>
        </w:rPr>
        <w:tab/>
      </w:r>
    </w:p>
    <w:p w14:paraId="161673D1" w14:textId="0224EC01" w:rsidR="008C7200" w:rsidRPr="006453D2" w:rsidRDefault="008C7200" w:rsidP="008C7200">
      <w:pPr>
        <w:pStyle w:val="berschrift1"/>
        <w:tabs>
          <w:tab w:val="left" w:pos="9034"/>
        </w:tabs>
        <w:spacing w:line="271" w:lineRule="auto"/>
        <w:ind w:left="101" w:right="108"/>
        <w:jc w:val="both"/>
        <w:rPr>
          <w:rFonts w:ascii="Arial" w:hAnsi="Arial" w:cs="Arial"/>
          <w:b w:val="0"/>
          <w:lang w:val="de-DE"/>
        </w:rPr>
      </w:pPr>
    </w:p>
    <w:p w14:paraId="54411F04" w14:textId="77777777" w:rsidR="008C7200" w:rsidRPr="006453D2" w:rsidRDefault="008C7200" w:rsidP="008C7200">
      <w:pPr>
        <w:pStyle w:val="Textkrper"/>
        <w:spacing w:before="5"/>
        <w:rPr>
          <w:rFonts w:ascii="Arial" w:hAnsi="Arial" w:cs="Arial"/>
          <w:sz w:val="20"/>
          <w:lang w:val="de-DE"/>
        </w:rPr>
      </w:pPr>
    </w:p>
    <w:p w14:paraId="614FB0D2" w14:textId="641B127A" w:rsidR="008C7200" w:rsidRPr="006453D2" w:rsidRDefault="006453D2" w:rsidP="006453D2">
      <w:pPr>
        <w:pStyle w:val="Listenabsatz"/>
        <w:widowControl w:val="0"/>
        <w:numPr>
          <w:ilvl w:val="0"/>
          <w:numId w:val="4"/>
        </w:numPr>
        <w:tabs>
          <w:tab w:val="left" w:pos="462"/>
        </w:tabs>
        <w:autoSpaceDE w:val="0"/>
        <w:autoSpaceDN w:val="0"/>
        <w:spacing w:before="90" w:line="240" w:lineRule="auto"/>
        <w:contextualSpacing w:val="0"/>
        <w:rPr>
          <w:rFonts w:cs="Arial"/>
          <w:lang w:val="de-DE"/>
        </w:rPr>
      </w:pPr>
      <w:r w:rsidRPr="006453D2">
        <w:rPr>
          <w:rFonts w:cs="Arial"/>
          <w:lang w:val="de-DE"/>
        </w:rPr>
        <w:t>Was halten Sie von der Vorbereitung und Durchf</w:t>
      </w:r>
      <w:r>
        <w:rPr>
          <w:rFonts w:cs="Arial"/>
          <w:lang w:val="de-DE"/>
        </w:rPr>
        <w:t>ührung der Praxisphase</w:t>
      </w:r>
      <w:r w:rsidRPr="006453D2">
        <w:rPr>
          <w:rFonts w:cs="Arial"/>
          <w:lang w:val="de-DE"/>
        </w:rPr>
        <w:t>?</w:t>
      </w:r>
    </w:p>
    <w:p w14:paraId="493F565C" w14:textId="77777777" w:rsidR="008C7200" w:rsidRPr="006453D2" w:rsidRDefault="008C7200" w:rsidP="008C7200">
      <w:pPr>
        <w:pStyle w:val="Textkrper"/>
        <w:rPr>
          <w:rFonts w:ascii="Arial" w:hAnsi="Arial" w:cs="Arial"/>
          <w:sz w:val="28"/>
          <w:lang w:val="de-DE"/>
        </w:rPr>
      </w:pPr>
    </w:p>
    <w:tbl>
      <w:tblPr>
        <w:tblStyle w:val="TableNormal"/>
        <w:tblW w:w="1052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3856"/>
        <w:gridCol w:w="1077"/>
        <w:gridCol w:w="1077"/>
        <w:gridCol w:w="1077"/>
        <w:gridCol w:w="1077"/>
        <w:gridCol w:w="1077"/>
        <w:gridCol w:w="1278"/>
      </w:tblGrid>
      <w:tr w:rsidR="006C1B17" w:rsidRPr="008C7200" w14:paraId="0D129098" w14:textId="77777777" w:rsidTr="00FA1843">
        <w:trPr>
          <w:trHeight w:hRule="exact" w:val="1316"/>
          <w:tblHeader/>
        </w:trPr>
        <w:tc>
          <w:tcPr>
            <w:tcW w:w="3863" w:type="dxa"/>
            <w:gridSpan w:val="2"/>
          </w:tcPr>
          <w:p w14:paraId="1DE0DABF" w14:textId="58544A0F" w:rsidR="008C7200" w:rsidRPr="006453D2" w:rsidRDefault="006453D2" w:rsidP="00FA1843">
            <w:pPr>
              <w:pStyle w:val="TableParagraph"/>
              <w:spacing w:before="40" w:line="276" w:lineRule="auto"/>
              <w:ind w:left="43" w:right="-9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  <w:r w:rsidRPr="006453D2">
              <w:rPr>
                <w:rFonts w:ascii="Arial" w:hAnsi="Arial" w:cs="Arial"/>
                <w:b/>
                <w:sz w:val="24"/>
                <w:lang w:val="de-DE"/>
              </w:rPr>
              <w:t>Fakten über die Vorbereitu</w:t>
            </w:r>
            <w:r>
              <w:rPr>
                <w:rFonts w:ascii="Arial" w:hAnsi="Arial" w:cs="Arial"/>
                <w:b/>
                <w:sz w:val="24"/>
                <w:lang w:val="de-DE"/>
              </w:rPr>
              <w:t>ng und Durchführung von Praxisphasen</w:t>
            </w:r>
          </w:p>
        </w:tc>
        <w:tc>
          <w:tcPr>
            <w:tcW w:w="1077" w:type="dxa"/>
          </w:tcPr>
          <w:p w14:paraId="56348443" w14:textId="71E43375" w:rsidR="008C7200" w:rsidRPr="00FA1843" w:rsidRDefault="006453D2" w:rsidP="00FA1843">
            <w:pPr>
              <w:pStyle w:val="TableParagraph"/>
              <w:spacing w:before="117" w:line="278" w:lineRule="auto"/>
              <w:ind w:left="138" w:right="187"/>
              <w:rPr>
                <w:rFonts w:ascii="Arial" w:hAnsi="Arial" w:cs="Arial"/>
                <w:b/>
                <w:sz w:val="18"/>
                <w:lang w:val="de-DE"/>
              </w:rPr>
            </w:pPr>
            <w:r w:rsidRPr="00FA1843">
              <w:rPr>
                <w:rFonts w:ascii="Arial" w:hAnsi="Arial" w:cs="Arial"/>
                <w:b/>
                <w:sz w:val="18"/>
                <w:lang w:val="de-DE"/>
              </w:rPr>
              <w:t>Stimme über</w:t>
            </w:r>
            <w:r w:rsidR="006C1B17" w:rsidRPr="00FA1843">
              <w:rPr>
                <w:rFonts w:ascii="Arial" w:hAnsi="Arial" w:cs="Arial"/>
                <w:b/>
                <w:sz w:val="18"/>
                <w:lang w:val="de-DE"/>
              </w:rPr>
              <w:t>-</w:t>
            </w:r>
            <w:r w:rsidRPr="00FA1843">
              <w:rPr>
                <w:rFonts w:ascii="Arial" w:hAnsi="Arial" w:cs="Arial"/>
                <w:b/>
                <w:sz w:val="18"/>
                <w:lang w:val="de-DE"/>
              </w:rPr>
              <w:t>haupt nicht zu</w:t>
            </w:r>
          </w:p>
        </w:tc>
        <w:tc>
          <w:tcPr>
            <w:tcW w:w="1077" w:type="dxa"/>
          </w:tcPr>
          <w:p w14:paraId="37C2E4FE" w14:textId="329A5260" w:rsidR="008C7200" w:rsidRPr="008C7200" w:rsidRDefault="006453D2" w:rsidP="00FA1843">
            <w:pPr>
              <w:pStyle w:val="TableParagraph"/>
              <w:spacing w:before="117" w:line="278" w:lineRule="auto"/>
              <w:ind w:left="138" w:right="187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Stimme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nicht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zu</w:t>
            </w:r>
            <w:proofErr w:type="spellEnd"/>
          </w:p>
        </w:tc>
        <w:tc>
          <w:tcPr>
            <w:tcW w:w="1077" w:type="dxa"/>
          </w:tcPr>
          <w:p w14:paraId="4AD7B845" w14:textId="5A970AAF" w:rsidR="008C7200" w:rsidRPr="008C7200" w:rsidRDefault="006453D2" w:rsidP="00FA1843">
            <w:pPr>
              <w:pStyle w:val="TableParagraph"/>
              <w:spacing w:before="117" w:line="278" w:lineRule="auto"/>
              <w:ind w:left="138" w:right="187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Stimme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teil</w:t>
            </w:r>
            <w:r w:rsidR="006C1B17">
              <w:rPr>
                <w:rFonts w:ascii="Arial" w:hAnsi="Arial" w:cs="Arial"/>
                <w:b/>
                <w:sz w:val="18"/>
              </w:rPr>
              <w:t>-</w:t>
            </w:r>
            <w:r>
              <w:rPr>
                <w:rFonts w:ascii="Arial" w:hAnsi="Arial" w:cs="Arial"/>
                <w:b/>
                <w:sz w:val="18"/>
              </w:rPr>
              <w:t>weise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zu</w:t>
            </w:r>
            <w:proofErr w:type="spellEnd"/>
          </w:p>
        </w:tc>
        <w:tc>
          <w:tcPr>
            <w:tcW w:w="1077" w:type="dxa"/>
          </w:tcPr>
          <w:p w14:paraId="50C4FA4B" w14:textId="2DBDD811" w:rsidR="008C7200" w:rsidRPr="008C7200" w:rsidRDefault="006453D2" w:rsidP="00FA1843">
            <w:pPr>
              <w:pStyle w:val="TableParagraph"/>
              <w:spacing w:before="117" w:line="278" w:lineRule="auto"/>
              <w:ind w:left="138" w:right="187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Stimme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über</w:t>
            </w:r>
            <w:r w:rsidR="00202F3C">
              <w:rPr>
                <w:rFonts w:ascii="Arial" w:hAnsi="Arial" w:cs="Arial"/>
                <w:b/>
                <w:sz w:val="1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wiegend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zu</w:t>
            </w:r>
            <w:proofErr w:type="spellEnd"/>
          </w:p>
        </w:tc>
        <w:tc>
          <w:tcPr>
            <w:tcW w:w="1077" w:type="dxa"/>
          </w:tcPr>
          <w:p w14:paraId="2FC2F72C" w14:textId="25E2B990" w:rsidR="008C7200" w:rsidRPr="00FA1843" w:rsidRDefault="006453D2" w:rsidP="00FA1843">
            <w:pPr>
              <w:pStyle w:val="TableParagraph"/>
              <w:spacing w:before="117" w:line="278" w:lineRule="auto"/>
              <w:ind w:left="138" w:right="187"/>
              <w:rPr>
                <w:rFonts w:ascii="Arial" w:hAnsi="Arial" w:cs="Arial"/>
                <w:b/>
                <w:sz w:val="18"/>
                <w:lang w:val="de-DE"/>
              </w:rPr>
            </w:pPr>
            <w:r w:rsidRPr="00FA1843">
              <w:rPr>
                <w:rFonts w:ascii="Arial" w:hAnsi="Arial" w:cs="Arial"/>
                <w:b/>
                <w:sz w:val="18"/>
                <w:lang w:val="de-DE"/>
              </w:rPr>
              <w:t xml:space="preserve">Stimme </w:t>
            </w:r>
            <w:r w:rsidR="00202F3C" w:rsidRPr="00FA1843">
              <w:rPr>
                <w:rFonts w:ascii="Arial" w:hAnsi="Arial" w:cs="Arial"/>
                <w:b/>
                <w:sz w:val="18"/>
                <w:lang w:val="de-DE"/>
              </w:rPr>
              <w:t>voll und ganz zu</w:t>
            </w:r>
          </w:p>
        </w:tc>
        <w:tc>
          <w:tcPr>
            <w:tcW w:w="1278" w:type="dxa"/>
          </w:tcPr>
          <w:p w14:paraId="65912A59" w14:textId="79D3A941" w:rsidR="008C7200" w:rsidRPr="008C7200" w:rsidRDefault="00202F3C" w:rsidP="00FA1843">
            <w:pPr>
              <w:pStyle w:val="TableParagraph"/>
              <w:spacing w:before="117" w:line="278" w:lineRule="auto"/>
              <w:ind w:left="138" w:right="187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Keine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Angabe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Weiß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nicht</w:t>
            </w:r>
            <w:proofErr w:type="spellEnd"/>
          </w:p>
        </w:tc>
      </w:tr>
      <w:tr w:rsidR="006C1B17" w:rsidRPr="005C4770" w14:paraId="5F9A2404" w14:textId="77777777" w:rsidTr="00FA1843">
        <w:trPr>
          <w:trHeight w:hRule="exact" w:val="1845"/>
        </w:trPr>
        <w:tc>
          <w:tcPr>
            <w:tcW w:w="3863" w:type="dxa"/>
            <w:gridSpan w:val="2"/>
          </w:tcPr>
          <w:p w14:paraId="1C41DF27" w14:textId="74AA30F0" w:rsidR="008C7200" w:rsidRPr="009C51DF" w:rsidRDefault="009C51DF" w:rsidP="00FA1843">
            <w:pPr>
              <w:pStyle w:val="TableParagraph"/>
              <w:spacing w:before="114" w:line="276" w:lineRule="auto"/>
              <w:ind w:left="-1" w:right="-9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9C51DF">
              <w:rPr>
                <w:rFonts w:ascii="Arial" w:hAnsi="Arial" w:cs="Arial"/>
                <w:sz w:val="24"/>
                <w:lang w:val="de-DE"/>
              </w:rPr>
              <w:t xml:space="preserve">Die Vereinbarung über die Durchführung der </w:t>
            </w:r>
            <w:r>
              <w:rPr>
                <w:rFonts w:ascii="Arial" w:hAnsi="Arial" w:cs="Arial"/>
                <w:sz w:val="24"/>
                <w:lang w:val="de-DE"/>
              </w:rPr>
              <w:t>Praxisphase</w:t>
            </w:r>
            <w:r w:rsidRPr="009C51DF">
              <w:rPr>
                <w:rFonts w:ascii="Arial" w:hAnsi="Arial" w:cs="Arial"/>
                <w:sz w:val="24"/>
                <w:lang w:val="de-DE"/>
              </w:rPr>
              <w:t xml:space="preserve"> </w:t>
            </w:r>
            <w:r w:rsidRPr="00CF1332">
              <w:rPr>
                <w:rFonts w:ascii="Arial" w:hAnsi="Arial" w:cs="Arial"/>
                <w:sz w:val="24"/>
                <w:lang w:val="de-DE"/>
              </w:rPr>
              <w:t xml:space="preserve">zwischen der </w:t>
            </w:r>
            <w:r w:rsidR="00CF1332">
              <w:rPr>
                <w:rFonts w:ascii="Arial" w:hAnsi="Arial" w:cs="Arial"/>
                <w:sz w:val="24"/>
                <w:lang w:val="de-DE"/>
              </w:rPr>
              <w:t xml:space="preserve">Bildungsinstitution und dem Unternehmen </w:t>
            </w:r>
            <w:r w:rsidRPr="009C51DF">
              <w:rPr>
                <w:rFonts w:ascii="Arial" w:hAnsi="Arial" w:cs="Arial"/>
                <w:sz w:val="24"/>
                <w:lang w:val="de-DE"/>
              </w:rPr>
              <w:t>war professionell und korrekt.</w:t>
            </w:r>
          </w:p>
        </w:tc>
        <w:tc>
          <w:tcPr>
            <w:tcW w:w="1077" w:type="dxa"/>
          </w:tcPr>
          <w:p w14:paraId="261A9D08" w14:textId="77777777" w:rsidR="008C7200" w:rsidRPr="009C51D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660708C8" w14:textId="77777777" w:rsidR="008C7200" w:rsidRPr="009C51D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6E8C86F" w14:textId="77777777" w:rsidR="008C7200" w:rsidRPr="009C51D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1B5E13C2" w14:textId="77777777" w:rsidR="008C7200" w:rsidRPr="009C51D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0328AD42" w14:textId="77777777" w:rsidR="008C7200" w:rsidRPr="009C51D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278" w:type="dxa"/>
          </w:tcPr>
          <w:p w14:paraId="4A8B5DCB" w14:textId="77777777" w:rsidR="008C7200" w:rsidRPr="009C51DF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6C1B17" w:rsidRPr="005C4770" w14:paraId="01F79A56" w14:textId="77777777" w:rsidTr="00FA1843">
        <w:trPr>
          <w:trHeight w:hRule="exact" w:val="1134"/>
        </w:trPr>
        <w:tc>
          <w:tcPr>
            <w:tcW w:w="3863" w:type="dxa"/>
            <w:gridSpan w:val="2"/>
          </w:tcPr>
          <w:p w14:paraId="3764942E" w14:textId="6C7EEBEE" w:rsidR="008C7200" w:rsidRPr="009C51DF" w:rsidRDefault="000406E9" w:rsidP="00FA1843">
            <w:pPr>
              <w:pStyle w:val="TableParagraph"/>
              <w:spacing w:before="114" w:line="276" w:lineRule="auto"/>
              <w:ind w:left="-1" w:right="-9"/>
              <w:jc w:val="both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Die </w:t>
            </w:r>
            <w:r w:rsidR="009C51DF" w:rsidRPr="009C51DF">
              <w:rPr>
                <w:rFonts w:ascii="Arial" w:hAnsi="Arial" w:cs="Arial"/>
                <w:sz w:val="24"/>
                <w:lang w:val="de-DE"/>
              </w:rPr>
              <w:t>Vereinbarung zwischen dem</w:t>
            </w:r>
            <w:r w:rsidR="009C51DF">
              <w:rPr>
                <w:rFonts w:ascii="Arial" w:hAnsi="Arial" w:cs="Arial"/>
                <w:sz w:val="24"/>
                <w:lang w:val="de-DE"/>
              </w:rPr>
              <w:t>/der</w:t>
            </w:r>
            <w:r w:rsidR="009C51DF" w:rsidRPr="009C51DF">
              <w:rPr>
                <w:rFonts w:ascii="Arial" w:hAnsi="Arial" w:cs="Arial"/>
                <w:sz w:val="24"/>
                <w:lang w:val="de-DE"/>
              </w:rPr>
              <w:t xml:space="preserve"> </w:t>
            </w:r>
            <w:r w:rsidR="009C51DF">
              <w:rPr>
                <w:rFonts w:ascii="Arial" w:hAnsi="Arial" w:cs="Arial"/>
                <w:sz w:val="24"/>
                <w:lang w:val="de-DE"/>
              </w:rPr>
              <w:t>Lernenden</w:t>
            </w:r>
            <w:r w:rsidR="009C51DF" w:rsidRPr="009C51DF">
              <w:rPr>
                <w:rFonts w:ascii="Arial" w:hAnsi="Arial" w:cs="Arial"/>
                <w:sz w:val="24"/>
                <w:lang w:val="de-DE"/>
              </w:rPr>
              <w:t xml:space="preserve"> und der Organisation verlief problemlos.</w:t>
            </w:r>
          </w:p>
        </w:tc>
        <w:tc>
          <w:tcPr>
            <w:tcW w:w="1077" w:type="dxa"/>
          </w:tcPr>
          <w:p w14:paraId="289583AD" w14:textId="77777777" w:rsidR="008C7200" w:rsidRPr="009C51D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0AE94AF5" w14:textId="77777777" w:rsidR="008C7200" w:rsidRPr="009C51D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2ED5AF1" w14:textId="77777777" w:rsidR="008C7200" w:rsidRPr="009C51D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56C6A365" w14:textId="77777777" w:rsidR="008C7200" w:rsidRPr="009C51D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1D773D59" w14:textId="77777777" w:rsidR="008C7200" w:rsidRPr="009C51D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278" w:type="dxa"/>
          </w:tcPr>
          <w:p w14:paraId="02794924" w14:textId="77777777" w:rsidR="008C7200" w:rsidRPr="009C51DF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6C1B17" w:rsidRPr="005C4770" w14:paraId="34240B5F" w14:textId="77777777" w:rsidTr="00FA1843">
        <w:trPr>
          <w:trHeight w:hRule="exact" w:val="1986"/>
        </w:trPr>
        <w:tc>
          <w:tcPr>
            <w:tcW w:w="3863" w:type="dxa"/>
            <w:gridSpan w:val="2"/>
          </w:tcPr>
          <w:p w14:paraId="165A9D59" w14:textId="66C50845" w:rsidR="008C7200" w:rsidRPr="00830CC1" w:rsidRDefault="00830CC1" w:rsidP="00FA1843">
            <w:pPr>
              <w:pStyle w:val="TableParagraph"/>
              <w:spacing w:before="116" w:line="276" w:lineRule="auto"/>
              <w:ind w:left="-1" w:right="-9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830CC1">
              <w:rPr>
                <w:rFonts w:ascii="Arial" w:hAnsi="Arial" w:cs="Arial"/>
                <w:sz w:val="24"/>
                <w:lang w:val="de-DE"/>
              </w:rPr>
              <w:lastRenderedPageBreak/>
              <w:t>Ich habe von</w:t>
            </w:r>
            <w:r>
              <w:rPr>
                <w:rFonts w:ascii="Arial" w:hAnsi="Arial" w:cs="Arial"/>
                <w:sz w:val="24"/>
                <w:lang w:val="de-DE"/>
              </w:rPr>
              <w:t xml:space="preserve"> der Bildungsinstitution</w:t>
            </w:r>
            <w:r w:rsidRPr="00830CC1">
              <w:rPr>
                <w:rFonts w:ascii="Arial" w:hAnsi="Arial" w:cs="Arial"/>
                <w:sz w:val="24"/>
                <w:lang w:val="de-DE"/>
              </w:rPr>
              <w:t xml:space="preserve"> genügend Informationen über die Kompe</w:t>
            </w:r>
            <w:r>
              <w:rPr>
                <w:rFonts w:ascii="Arial" w:hAnsi="Arial" w:cs="Arial"/>
                <w:sz w:val="24"/>
                <w:lang w:val="de-DE"/>
              </w:rPr>
              <w:t>tenzen erhalten, die ein</w:t>
            </w:r>
            <w:r w:rsidR="00E14C53">
              <w:rPr>
                <w:rFonts w:ascii="Arial" w:hAnsi="Arial" w:cs="Arial"/>
                <w:sz w:val="24"/>
                <w:lang w:val="de-DE"/>
              </w:rPr>
              <w:t>/e</w:t>
            </w:r>
            <w:r>
              <w:rPr>
                <w:rFonts w:ascii="Arial" w:hAnsi="Arial" w:cs="Arial"/>
                <w:sz w:val="24"/>
                <w:lang w:val="de-DE"/>
              </w:rPr>
              <w:t xml:space="preserve"> Lernende</w:t>
            </w:r>
            <w:r w:rsidR="00E14C53">
              <w:rPr>
                <w:rFonts w:ascii="Arial" w:hAnsi="Arial" w:cs="Arial"/>
                <w:sz w:val="24"/>
                <w:lang w:val="de-DE"/>
              </w:rPr>
              <w:t>/</w:t>
            </w:r>
            <w:r>
              <w:rPr>
                <w:rFonts w:ascii="Arial" w:hAnsi="Arial" w:cs="Arial"/>
                <w:sz w:val="24"/>
                <w:lang w:val="de-DE"/>
              </w:rPr>
              <w:t>r während der Praxisphase</w:t>
            </w:r>
            <w:r w:rsidRPr="00830CC1">
              <w:rPr>
                <w:rFonts w:ascii="Arial" w:hAnsi="Arial" w:cs="Arial"/>
                <w:sz w:val="24"/>
                <w:lang w:val="de-DE"/>
              </w:rPr>
              <w:t xml:space="preserve"> erwerben muss.</w:t>
            </w:r>
          </w:p>
        </w:tc>
        <w:tc>
          <w:tcPr>
            <w:tcW w:w="1077" w:type="dxa"/>
          </w:tcPr>
          <w:p w14:paraId="2D531150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66CBE375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6E1DE97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12250D97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2871F51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278" w:type="dxa"/>
          </w:tcPr>
          <w:p w14:paraId="04C92884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6C1B17" w:rsidRPr="005C4770" w14:paraId="354AE353" w14:textId="77777777" w:rsidTr="00FA1843">
        <w:trPr>
          <w:trHeight w:hRule="exact" w:val="1122"/>
        </w:trPr>
        <w:tc>
          <w:tcPr>
            <w:tcW w:w="3863" w:type="dxa"/>
            <w:gridSpan w:val="2"/>
          </w:tcPr>
          <w:p w14:paraId="65D516EC" w14:textId="006FA664" w:rsidR="008C7200" w:rsidRPr="00830CC1" w:rsidRDefault="00830CC1" w:rsidP="00FA1843">
            <w:pPr>
              <w:pStyle w:val="TableParagraph"/>
              <w:spacing w:before="114" w:line="276" w:lineRule="auto"/>
              <w:ind w:left="-1" w:right="-9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830CC1">
              <w:rPr>
                <w:rFonts w:ascii="Arial" w:hAnsi="Arial" w:cs="Arial"/>
                <w:sz w:val="24"/>
                <w:lang w:val="de-DE"/>
              </w:rPr>
              <w:t>Die v</w:t>
            </w:r>
            <w:r>
              <w:rPr>
                <w:rFonts w:ascii="Arial" w:hAnsi="Arial" w:cs="Arial"/>
                <w:sz w:val="24"/>
                <w:lang w:val="de-DE"/>
              </w:rPr>
              <w:t xml:space="preserve">orbereitete Dokumentation der </w:t>
            </w:r>
            <w:r w:rsidR="000406E9">
              <w:rPr>
                <w:rFonts w:ascii="Arial" w:hAnsi="Arial" w:cs="Arial"/>
                <w:sz w:val="24"/>
                <w:lang w:val="de-DE"/>
              </w:rPr>
              <w:t xml:space="preserve">Überprüfung der </w:t>
            </w:r>
            <w:r>
              <w:rPr>
                <w:rFonts w:ascii="Arial" w:hAnsi="Arial" w:cs="Arial"/>
                <w:sz w:val="24"/>
                <w:lang w:val="de-DE"/>
              </w:rPr>
              <w:t>Praxisphase</w:t>
            </w:r>
            <w:r w:rsidRPr="00830CC1">
              <w:rPr>
                <w:rFonts w:ascii="Arial" w:hAnsi="Arial" w:cs="Arial"/>
                <w:sz w:val="24"/>
                <w:lang w:val="de-DE"/>
              </w:rPr>
              <w:t xml:space="preserve"> ist angemessen.</w:t>
            </w:r>
          </w:p>
        </w:tc>
        <w:tc>
          <w:tcPr>
            <w:tcW w:w="1077" w:type="dxa"/>
          </w:tcPr>
          <w:p w14:paraId="3ADD4CA7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56D2723E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62758A9D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52539DEC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6CDE4E5C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278" w:type="dxa"/>
          </w:tcPr>
          <w:p w14:paraId="27710148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6C1B17" w:rsidRPr="005C4770" w14:paraId="450114DB" w14:textId="77777777" w:rsidTr="00FA1843">
        <w:trPr>
          <w:trHeight w:hRule="exact" w:val="1707"/>
        </w:trPr>
        <w:tc>
          <w:tcPr>
            <w:tcW w:w="3863" w:type="dxa"/>
            <w:gridSpan w:val="2"/>
          </w:tcPr>
          <w:p w14:paraId="14FFBB86" w14:textId="1D3F063F" w:rsidR="008C7200" w:rsidRPr="00830CC1" w:rsidRDefault="00830CC1" w:rsidP="00FA1843">
            <w:pPr>
              <w:pStyle w:val="TableParagraph"/>
              <w:spacing w:before="114" w:line="276" w:lineRule="auto"/>
              <w:ind w:left="-1" w:right="-9"/>
              <w:jc w:val="both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Der/die Lernende</w:t>
            </w:r>
            <w:r w:rsidRPr="00830CC1">
              <w:rPr>
                <w:rFonts w:ascii="Arial" w:hAnsi="Arial" w:cs="Arial"/>
                <w:sz w:val="24"/>
                <w:lang w:val="de-DE"/>
              </w:rPr>
              <w:t xml:space="preserve"> verfügte bei seinem</w:t>
            </w:r>
            <w:r w:rsidR="00E14C53">
              <w:rPr>
                <w:rFonts w:ascii="Arial" w:hAnsi="Arial" w:cs="Arial"/>
                <w:sz w:val="24"/>
                <w:lang w:val="de-DE"/>
              </w:rPr>
              <w:t>/ihrem</w:t>
            </w:r>
            <w:r w:rsidRPr="00830CC1">
              <w:rPr>
                <w:rFonts w:ascii="Arial" w:hAnsi="Arial" w:cs="Arial"/>
                <w:sz w:val="24"/>
                <w:lang w:val="de-DE"/>
              </w:rPr>
              <w:t xml:space="preserve"> Eintritt in die Organisation über ausreichende Informationen über die Durchfü</w:t>
            </w:r>
            <w:r>
              <w:rPr>
                <w:rFonts w:ascii="Arial" w:hAnsi="Arial" w:cs="Arial"/>
                <w:sz w:val="24"/>
                <w:lang w:val="de-DE"/>
              </w:rPr>
              <w:t>hrung der Praxisphase</w:t>
            </w:r>
            <w:r w:rsidRPr="00830CC1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077" w:type="dxa"/>
          </w:tcPr>
          <w:p w14:paraId="31C9CB63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258C6849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168991C3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6A9A621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255713FC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278" w:type="dxa"/>
          </w:tcPr>
          <w:p w14:paraId="18A675C7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6C1B17" w:rsidRPr="005C4770" w14:paraId="27A8D418" w14:textId="77777777" w:rsidTr="00FA1843">
        <w:trPr>
          <w:trHeight w:hRule="exact" w:val="1380"/>
        </w:trPr>
        <w:tc>
          <w:tcPr>
            <w:tcW w:w="3863" w:type="dxa"/>
            <w:gridSpan w:val="2"/>
          </w:tcPr>
          <w:p w14:paraId="5589ECED" w14:textId="0E5DB8EE" w:rsidR="008C7200" w:rsidRPr="00830CC1" w:rsidRDefault="00830CC1" w:rsidP="00FA1843">
            <w:pPr>
              <w:pStyle w:val="TableParagraph"/>
              <w:spacing w:before="114" w:line="276" w:lineRule="auto"/>
              <w:ind w:left="-1" w:right="-9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830CC1">
              <w:rPr>
                <w:rFonts w:ascii="Arial" w:hAnsi="Arial" w:cs="Arial"/>
                <w:sz w:val="24"/>
                <w:lang w:val="de-DE"/>
              </w:rPr>
              <w:t>Der</w:t>
            </w:r>
            <w:r>
              <w:rPr>
                <w:rFonts w:ascii="Arial" w:hAnsi="Arial" w:cs="Arial"/>
                <w:sz w:val="24"/>
                <w:lang w:val="de-DE"/>
              </w:rPr>
              <w:t>/die</w:t>
            </w:r>
            <w:r w:rsidRPr="00830CC1">
              <w:rPr>
                <w:rFonts w:ascii="Arial" w:hAnsi="Arial" w:cs="Arial"/>
                <w:sz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lang w:val="de-DE"/>
              </w:rPr>
              <w:t xml:space="preserve">Lernende </w:t>
            </w:r>
            <w:r w:rsidRPr="00830CC1">
              <w:rPr>
                <w:rFonts w:ascii="Arial" w:hAnsi="Arial" w:cs="Arial"/>
                <w:sz w:val="24"/>
                <w:lang w:val="de-DE"/>
              </w:rPr>
              <w:t>hatte ausreichende Kenntnisse, um die zugewiesenen Aufgaben auszuführen</w:t>
            </w:r>
            <w:r w:rsidR="008C7200" w:rsidRPr="00830CC1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077" w:type="dxa"/>
          </w:tcPr>
          <w:p w14:paraId="275311FF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8E62B92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712241E6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4A4707CB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2202DEAC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278" w:type="dxa"/>
          </w:tcPr>
          <w:p w14:paraId="632543D9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6C1B17" w:rsidRPr="005C4770" w14:paraId="5BDAE7B7" w14:textId="77777777" w:rsidTr="00FA1843">
        <w:trPr>
          <w:trHeight w:hRule="exact" w:val="1422"/>
        </w:trPr>
        <w:tc>
          <w:tcPr>
            <w:tcW w:w="3863" w:type="dxa"/>
            <w:gridSpan w:val="2"/>
          </w:tcPr>
          <w:p w14:paraId="12DD64A7" w14:textId="16BA3196" w:rsidR="008C7200" w:rsidRPr="00830CC1" w:rsidRDefault="00830CC1" w:rsidP="00FA1843">
            <w:pPr>
              <w:pStyle w:val="TableParagraph"/>
              <w:spacing w:before="114" w:line="276" w:lineRule="auto"/>
              <w:ind w:left="-1" w:right="-9"/>
              <w:jc w:val="both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A</w:t>
            </w:r>
            <w:r w:rsidRPr="00830CC1">
              <w:rPr>
                <w:rFonts w:ascii="Arial" w:hAnsi="Arial" w:cs="Arial"/>
                <w:sz w:val="24"/>
                <w:lang w:val="de-DE"/>
              </w:rPr>
              <w:t>ngemessene Bedingungen und Ressourcen in der Organisati</w:t>
            </w:r>
            <w:r w:rsidR="000406E9">
              <w:rPr>
                <w:rFonts w:ascii="Arial" w:hAnsi="Arial" w:cs="Arial"/>
                <w:sz w:val="24"/>
                <w:lang w:val="de-DE"/>
              </w:rPr>
              <w:t>on sind für die Umsetzung der</w:t>
            </w:r>
            <w:r>
              <w:rPr>
                <w:rFonts w:ascii="Arial" w:hAnsi="Arial" w:cs="Arial"/>
                <w:sz w:val="24"/>
                <w:lang w:val="de-DE"/>
              </w:rPr>
              <w:t xml:space="preserve"> Praxisphase</w:t>
            </w:r>
            <w:r w:rsidRPr="00830CC1">
              <w:rPr>
                <w:rFonts w:ascii="Arial" w:hAnsi="Arial" w:cs="Arial"/>
                <w:sz w:val="24"/>
                <w:lang w:val="de-DE"/>
              </w:rPr>
              <w:t xml:space="preserve"> definiert</w:t>
            </w:r>
            <w:r w:rsidR="008C7200" w:rsidRPr="00830CC1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077" w:type="dxa"/>
          </w:tcPr>
          <w:p w14:paraId="526B1C87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72325A48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10BE63EF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730C9153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4430249F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278" w:type="dxa"/>
          </w:tcPr>
          <w:p w14:paraId="05F9D131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6C1B17" w:rsidRPr="005C4770" w14:paraId="55B96FC1" w14:textId="77777777" w:rsidTr="00FA1843">
        <w:trPr>
          <w:trHeight w:hRule="exact" w:val="1405"/>
        </w:trPr>
        <w:tc>
          <w:tcPr>
            <w:tcW w:w="3863" w:type="dxa"/>
            <w:gridSpan w:val="2"/>
          </w:tcPr>
          <w:p w14:paraId="77F84A0B" w14:textId="5D90A464" w:rsidR="008C7200" w:rsidRPr="00830CC1" w:rsidRDefault="00830CC1" w:rsidP="00FA1843">
            <w:pPr>
              <w:pStyle w:val="TableParagraph"/>
              <w:spacing w:before="114" w:line="276" w:lineRule="auto"/>
              <w:ind w:left="-1" w:right="-9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830CC1">
              <w:rPr>
                <w:rFonts w:ascii="Arial" w:hAnsi="Arial" w:cs="Arial"/>
                <w:sz w:val="24"/>
                <w:lang w:val="de-DE"/>
              </w:rPr>
              <w:t>A</w:t>
            </w:r>
            <w:r>
              <w:rPr>
                <w:rFonts w:ascii="Arial" w:hAnsi="Arial" w:cs="Arial"/>
                <w:sz w:val="24"/>
                <w:lang w:val="de-DE"/>
              </w:rPr>
              <w:t>ls Mentor</w:t>
            </w:r>
            <w:r w:rsidR="00E14C53">
              <w:rPr>
                <w:rFonts w:ascii="Arial" w:hAnsi="Arial" w:cs="Arial"/>
                <w:sz w:val="24"/>
                <w:lang w:val="de-DE"/>
              </w:rPr>
              <w:t>/in</w:t>
            </w:r>
            <w:r>
              <w:rPr>
                <w:rFonts w:ascii="Arial" w:hAnsi="Arial" w:cs="Arial"/>
                <w:sz w:val="24"/>
                <w:lang w:val="de-DE"/>
              </w:rPr>
              <w:t xml:space="preserve"> der Praxisphase</w:t>
            </w:r>
            <w:r w:rsidRPr="00830CC1">
              <w:rPr>
                <w:rFonts w:ascii="Arial" w:hAnsi="Arial" w:cs="Arial"/>
                <w:sz w:val="24"/>
                <w:lang w:val="de-DE"/>
              </w:rPr>
              <w:t xml:space="preserve"> war ich an der Gestaltung von A</w:t>
            </w:r>
            <w:r>
              <w:rPr>
                <w:rFonts w:ascii="Arial" w:hAnsi="Arial" w:cs="Arial"/>
                <w:sz w:val="24"/>
                <w:lang w:val="de-DE"/>
              </w:rPr>
              <w:t>rbeitsaufgaben für den/die Lernende</w:t>
            </w:r>
            <w:r w:rsidRPr="00830CC1">
              <w:rPr>
                <w:rFonts w:ascii="Arial" w:hAnsi="Arial" w:cs="Arial"/>
                <w:sz w:val="24"/>
                <w:lang w:val="de-DE"/>
              </w:rPr>
              <w:t xml:space="preserve"> beteiligt</w:t>
            </w:r>
            <w:r w:rsidR="008C7200" w:rsidRPr="00830CC1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077" w:type="dxa"/>
          </w:tcPr>
          <w:p w14:paraId="0B3D7DC9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510F502D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5383A51D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7C623069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5DE8150B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278" w:type="dxa"/>
          </w:tcPr>
          <w:p w14:paraId="2B7C2C3A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6C1B17" w:rsidRPr="005C4770" w14:paraId="530121E2" w14:textId="77777777" w:rsidTr="00FA1843">
        <w:trPr>
          <w:gridBefore w:val="1"/>
          <w:wBefore w:w="7" w:type="dxa"/>
          <w:trHeight w:hRule="exact" w:val="1142"/>
        </w:trPr>
        <w:tc>
          <w:tcPr>
            <w:tcW w:w="3856" w:type="dxa"/>
          </w:tcPr>
          <w:p w14:paraId="6EC51177" w14:textId="643FF025" w:rsidR="008C7200" w:rsidRPr="00830CC1" w:rsidRDefault="00830CC1" w:rsidP="00FA1843">
            <w:pPr>
              <w:pStyle w:val="TableParagraph"/>
              <w:spacing w:before="114" w:line="278" w:lineRule="auto"/>
              <w:ind w:right="-9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830CC1">
              <w:rPr>
                <w:rFonts w:ascii="Arial" w:hAnsi="Arial" w:cs="Arial"/>
                <w:sz w:val="24"/>
                <w:lang w:val="de-DE"/>
              </w:rPr>
              <w:t>Der Zeitpunkt der Praxisphase (Laufzeit) ist angemessen</w:t>
            </w:r>
            <w:r w:rsidR="008C7200" w:rsidRPr="00830CC1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077" w:type="dxa"/>
          </w:tcPr>
          <w:p w14:paraId="193C026F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2E362E13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6F9248E5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5A0369A8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4FF94499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278" w:type="dxa"/>
          </w:tcPr>
          <w:p w14:paraId="28C97102" w14:textId="77777777" w:rsidR="008C7200" w:rsidRPr="00830CC1" w:rsidRDefault="008C7200" w:rsidP="00AB2DB9">
            <w:pPr>
              <w:rPr>
                <w:rFonts w:cs="Arial"/>
                <w:lang w:val="de-DE"/>
              </w:rPr>
            </w:pPr>
          </w:p>
        </w:tc>
      </w:tr>
    </w:tbl>
    <w:p w14:paraId="6D7DB1DE" w14:textId="6F4C034E" w:rsidR="008C7200" w:rsidRDefault="008C7200" w:rsidP="008C7200">
      <w:pPr>
        <w:pStyle w:val="Textkrper"/>
        <w:spacing w:before="2"/>
        <w:rPr>
          <w:rFonts w:ascii="Arial" w:hAnsi="Arial" w:cs="Arial"/>
          <w:sz w:val="19"/>
          <w:lang w:val="de-DE"/>
        </w:rPr>
      </w:pPr>
    </w:p>
    <w:p w14:paraId="5227C19E" w14:textId="000CF354" w:rsidR="00830CC1" w:rsidRDefault="00830CC1" w:rsidP="008C7200">
      <w:pPr>
        <w:pStyle w:val="Textkrper"/>
        <w:spacing w:before="2"/>
        <w:rPr>
          <w:rFonts w:ascii="Arial" w:hAnsi="Arial" w:cs="Arial"/>
          <w:sz w:val="19"/>
          <w:lang w:val="de-DE"/>
        </w:rPr>
      </w:pPr>
    </w:p>
    <w:p w14:paraId="5CDD0BF0" w14:textId="7F62A48A" w:rsidR="000406E9" w:rsidRPr="00830CC1" w:rsidRDefault="000406E9" w:rsidP="008C7200">
      <w:pPr>
        <w:pStyle w:val="Textkrper"/>
        <w:spacing w:before="2"/>
        <w:rPr>
          <w:rFonts w:ascii="Arial" w:hAnsi="Arial" w:cs="Arial"/>
          <w:sz w:val="19"/>
          <w:lang w:val="de-DE"/>
        </w:rPr>
      </w:pPr>
    </w:p>
    <w:p w14:paraId="0A1D7887" w14:textId="2B205886" w:rsidR="008C7200" w:rsidRPr="000406E9" w:rsidRDefault="00830CC1" w:rsidP="00830CC1">
      <w:pPr>
        <w:pStyle w:val="Listenabsatz"/>
        <w:widowControl w:val="0"/>
        <w:numPr>
          <w:ilvl w:val="0"/>
          <w:numId w:val="4"/>
        </w:numPr>
        <w:tabs>
          <w:tab w:val="left" w:pos="473"/>
        </w:tabs>
        <w:autoSpaceDE w:val="0"/>
        <w:autoSpaceDN w:val="0"/>
        <w:spacing w:before="90" w:line="240" w:lineRule="auto"/>
        <w:ind w:right="512"/>
        <w:contextualSpacing w:val="0"/>
        <w:rPr>
          <w:rFonts w:cs="Arial"/>
          <w:lang w:val="de-DE"/>
        </w:rPr>
      </w:pPr>
      <w:r w:rsidRPr="00830CC1">
        <w:rPr>
          <w:rFonts w:cs="Arial"/>
          <w:lang w:val="de-DE"/>
        </w:rPr>
        <w:lastRenderedPageBreak/>
        <w:t xml:space="preserve">An welcher Art von Aktivitäten, die von der Bildungseinrichtung organisiert werden, möchten Sie teilnehmen? </w:t>
      </w:r>
      <w:r w:rsidRPr="000406E9">
        <w:rPr>
          <w:rFonts w:cs="Arial"/>
          <w:lang w:val="de-DE"/>
        </w:rPr>
        <w:t>Mehrere Antworten sind möglich</w:t>
      </w:r>
      <w:r w:rsidR="008C7200" w:rsidRPr="000406E9">
        <w:rPr>
          <w:rFonts w:cs="Arial"/>
          <w:lang w:val="de-DE"/>
        </w:rPr>
        <w:t>.</w:t>
      </w:r>
    </w:p>
    <w:p w14:paraId="27A595A8" w14:textId="77777777" w:rsidR="008C7200" w:rsidRPr="000406E9" w:rsidRDefault="008C7200" w:rsidP="008C7200">
      <w:pPr>
        <w:pStyle w:val="Textkrper"/>
        <w:spacing w:before="5"/>
        <w:rPr>
          <w:rFonts w:ascii="Arial" w:hAnsi="Arial" w:cs="Arial"/>
          <w:sz w:val="27"/>
          <w:lang w:val="de-DE"/>
        </w:rPr>
      </w:pPr>
    </w:p>
    <w:p w14:paraId="57CEEBA7" w14:textId="45469E63" w:rsidR="00830CC1" w:rsidRPr="00830CC1" w:rsidRDefault="00830CC1" w:rsidP="00830CC1">
      <w:pPr>
        <w:pStyle w:val="Listenabsatz"/>
        <w:widowControl w:val="0"/>
        <w:numPr>
          <w:ilvl w:val="1"/>
          <w:numId w:val="4"/>
        </w:numPr>
        <w:tabs>
          <w:tab w:val="left" w:pos="833"/>
        </w:tabs>
        <w:autoSpaceDE w:val="0"/>
        <w:autoSpaceDN w:val="0"/>
        <w:spacing w:line="240" w:lineRule="auto"/>
        <w:ind w:right="1473"/>
        <w:rPr>
          <w:rFonts w:cs="Arial"/>
          <w:lang w:val="de-DE"/>
        </w:rPr>
      </w:pPr>
      <w:r w:rsidRPr="00830CC1">
        <w:rPr>
          <w:rFonts w:cs="Arial"/>
          <w:lang w:val="de-DE"/>
        </w:rPr>
        <w:t>Ausbildung von Mentor</w:t>
      </w:r>
      <w:r w:rsidR="00E14C53">
        <w:rPr>
          <w:rFonts w:cs="Arial"/>
          <w:lang w:val="de-DE"/>
        </w:rPr>
        <w:t>/inn</w:t>
      </w:r>
      <w:r>
        <w:rPr>
          <w:rFonts w:cs="Arial"/>
          <w:lang w:val="de-DE"/>
        </w:rPr>
        <w:t>en für die Praxisphase</w:t>
      </w:r>
      <w:r w:rsidRPr="00830CC1">
        <w:rPr>
          <w:rFonts w:cs="Arial"/>
          <w:lang w:val="de-DE"/>
        </w:rPr>
        <w:t>.</w:t>
      </w:r>
    </w:p>
    <w:p w14:paraId="3833590F" w14:textId="4C3739EF" w:rsidR="00830CC1" w:rsidRPr="00830CC1" w:rsidRDefault="00830CC1" w:rsidP="00830CC1">
      <w:pPr>
        <w:pStyle w:val="Listenabsatz"/>
        <w:widowControl w:val="0"/>
        <w:numPr>
          <w:ilvl w:val="1"/>
          <w:numId w:val="4"/>
        </w:numPr>
        <w:tabs>
          <w:tab w:val="left" w:pos="833"/>
        </w:tabs>
        <w:autoSpaceDE w:val="0"/>
        <w:autoSpaceDN w:val="0"/>
        <w:spacing w:line="240" w:lineRule="auto"/>
        <w:ind w:right="1473"/>
        <w:rPr>
          <w:rFonts w:cs="Arial"/>
          <w:lang w:val="de-DE"/>
        </w:rPr>
      </w:pPr>
      <w:r w:rsidRPr="00830CC1">
        <w:rPr>
          <w:rFonts w:cs="Arial"/>
          <w:lang w:val="de-DE"/>
        </w:rPr>
        <w:t>Beratung mit Mentor</w:t>
      </w:r>
      <w:r w:rsidR="00E14C53">
        <w:rPr>
          <w:rFonts w:cs="Arial"/>
          <w:lang w:val="de-DE"/>
        </w:rPr>
        <w:t>/inn</w:t>
      </w:r>
      <w:r w:rsidRPr="00830CC1">
        <w:rPr>
          <w:rFonts w:cs="Arial"/>
          <w:lang w:val="de-DE"/>
        </w:rPr>
        <w:t>en aus anderen Organisationen.</w:t>
      </w:r>
    </w:p>
    <w:p w14:paraId="24EC63CD" w14:textId="21757606" w:rsidR="00830CC1" w:rsidRPr="00830CC1" w:rsidRDefault="00830CC1" w:rsidP="00830CC1">
      <w:pPr>
        <w:pStyle w:val="Listenabsatz"/>
        <w:widowControl w:val="0"/>
        <w:numPr>
          <w:ilvl w:val="1"/>
          <w:numId w:val="4"/>
        </w:numPr>
        <w:tabs>
          <w:tab w:val="left" w:pos="833"/>
        </w:tabs>
        <w:autoSpaceDE w:val="0"/>
        <w:autoSpaceDN w:val="0"/>
        <w:spacing w:line="240" w:lineRule="auto"/>
        <w:ind w:right="1473"/>
        <w:rPr>
          <w:rFonts w:cs="Arial"/>
          <w:lang w:val="de-DE"/>
        </w:rPr>
      </w:pPr>
      <w:r w:rsidRPr="00830CC1">
        <w:rPr>
          <w:rFonts w:cs="Arial"/>
          <w:lang w:val="de-DE"/>
        </w:rPr>
        <w:t>Treffen mit Mentor</w:t>
      </w:r>
      <w:r w:rsidR="00E14C53">
        <w:rPr>
          <w:rFonts w:cs="Arial"/>
          <w:lang w:val="de-DE"/>
        </w:rPr>
        <w:t xml:space="preserve">/innen oder </w:t>
      </w:r>
      <w:r w:rsidRPr="00830CC1">
        <w:rPr>
          <w:rFonts w:cs="Arial"/>
          <w:lang w:val="de-DE"/>
        </w:rPr>
        <w:t>Dozent</w:t>
      </w:r>
      <w:r w:rsidR="00E14C53">
        <w:rPr>
          <w:rFonts w:cs="Arial"/>
          <w:lang w:val="de-DE"/>
        </w:rPr>
        <w:t>/inn</w:t>
      </w:r>
      <w:r w:rsidRPr="00830CC1">
        <w:rPr>
          <w:rFonts w:cs="Arial"/>
          <w:lang w:val="de-DE"/>
        </w:rPr>
        <w:t>en von Projektarbeit/Projektpapieren.</w:t>
      </w:r>
    </w:p>
    <w:p w14:paraId="1BBD70AA" w14:textId="1652B887" w:rsidR="00830CC1" w:rsidRPr="00830CC1" w:rsidRDefault="00830CC1" w:rsidP="00830CC1">
      <w:pPr>
        <w:pStyle w:val="Listenabsatz"/>
        <w:widowControl w:val="0"/>
        <w:numPr>
          <w:ilvl w:val="1"/>
          <w:numId w:val="4"/>
        </w:numPr>
        <w:tabs>
          <w:tab w:val="left" w:pos="833"/>
        </w:tabs>
        <w:autoSpaceDE w:val="0"/>
        <w:autoSpaceDN w:val="0"/>
        <w:spacing w:line="240" w:lineRule="auto"/>
        <w:ind w:right="1473"/>
        <w:rPr>
          <w:rFonts w:cs="Arial"/>
          <w:lang w:val="de-DE"/>
        </w:rPr>
      </w:pPr>
      <w:r>
        <w:rPr>
          <w:rFonts w:cs="Arial"/>
          <w:lang w:val="de-DE"/>
        </w:rPr>
        <w:t>Treffen mit Lernenden</w:t>
      </w:r>
      <w:r w:rsidRPr="00830CC1">
        <w:rPr>
          <w:rFonts w:cs="Arial"/>
          <w:lang w:val="de-DE"/>
        </w:rPr>
        <w:t xml:space="preserve"> - po</w:t>
      </w:r>
      <w:r w:rsidR="000406E9">
        <w:rPr>
          <w:rFonts w:cs="Arial"/>
          <w:lang w:val="de-DE"/>
        </w:rPr>
        <w:t>tenziellen Teilnehmer</w:t>
      </w:r>
      <w:r w:rsidR="00E14C53">
        <w:rPr>
          <w:rFonts w:cs="Arial"/>
          <w:lang w:val="de-DE"/>
        </w:rPr>
        <w:t>/inne</w:t>
      </w:r>
      <w:r w:rsidR="000406E9">
        <w:rPr>
          <w:rFonts w:cs="Arial"/>
          <w:lang w:val="de-DE"/>
        </w:rPr>
        <w:t xml:space="preserve">n </w:t>
      </w:r>
      <w:r>
        <w:rPr>
          <w:rFonts w:cs="Arial"/>
          <w:lang w:val="de-DE"/>
        </w:rPr>
        <w:t>der Praxisphase</w:t>
      </w:r>
      <w:r w:rsidRPr="00830CC1">
        <w:rPr>
          <w:rFonts w:cs="Arial"/>
          <w:lang w:val="de-DE"/>
        </w:rPr>
        <w:t>.</w:t>
      </w:r>
    </w:p>
    <w:p w14:paraId="7479F53B" w14:textId="62E09527" w:rsidR="008C7200" w:rsidRPr="00830CC1" w:rsidRDefault="00830CC1" w:rsidP="00830CC1">
      <w:pPr>
        <w:pStyle w:val="Listenabsatz"/>
        <w:widowControl w:val="0"/>
        <w:numPr>
          <w:ilvl w:val="1"/>
          <w:numId w:val="4"/>
        </w:numPr>
        <w:tabs>
          <w:tab w:val="left" w:pos="833"/>
        </w:tabs>
        <w:autoSpaceDE w:val="0"/>
        <w:autoSpaceDN w:val="0"/>
        <w:spacing w:line="240" w:lineRule="auto"/>
        <w:ind w:right="1473"/>
        <w:contextualSpacing w:val="0"/>
        <w:rPr>
          <w:rFonts w:cs="Arial"/>
          <w:lang w:val="de-DE"/>
        </w:rPr>
      </w:pPr>
      <w:r w:rsidRPr="00830CC1">
        <w:rPr>
          <w:rFonts w:cs="Arial"/>
          <w:lang w:val="de-DE"/>
        </w:rPr>
        <w:t>Informative Präsentationen von Studienprogrammen und Zielen der einzelnen Programme/Fächer.</w:t>
      </w:r>
    </w:p>
    <w:p w14:paraId="05C1DA70" w14:textId="106C7240" w:rsidR="008C7200" w:rsidRPr="008C7200" w:rsidRDefault="00830CC1" w:rsidP="008C7200">
      <w:pPr>
        <w:pStyle w:val="Listenabsatz"/>
        <w:widowControl w:val="0"/>
        <w:numPr>
          <w:ilvl w:val="1"/>
          <w:numId w:val="4"/>
        </w:numPr>
        <w:tabs>
          <w:tab w:val="left" w:pos="832"/>
          <w:tab w:val="left" w:pos="833"/>
          <w:tab w:val="left" w:pos="8287"/>
        </w:tabs>
        <w:autoSpaceDE w:val="0"/>
        <w:autoSpaceDN w:val="0"/>
        <w:spacing w:line="240" w:lineRule="auto"/>
        <w:contextualSpacing w:val="0"/>
        <w:rPr>
          <w:rFonts w:cs="Arial"/>
        </w:rPr>
      </w:pPr>
      <w:proofErr w:type="spellStart"/>
      <w:r>
        <w:rPr>
          <w:rFonts w:cs="Arial"/>
        </w:rPr>
        <w:t>Sonstiges</w:t>
      </w:r>
      <w:proofErr w:type="spellEnd"/>
      <w:r w:rsidR="008C7200" w:rsidRPr="008C7200">
        <w:rPr>
          <w:rFonts w:cs="Arial"/>
        </w:rPr>
        <w:t>:</w:t>
      </w:r>
      <w:r w:rsidR="008C7200" w:rsidRPr="008C7200">
        <w:rPr>
          <w:rFonts w:cs="Arial"/>
          <w:u w:val="single"/>
        </w:rPr>
        <w:t xml:space="preserve"> </w:t>
      </w:r>
      <w:r w:rsidR="008C7200" w:rsidRPr="008C7200">
        <w:rPr>
          <w:rFonts w:cs="Arial"/>
          <w:u w:val="single"/>
        </w:rPr>
        <w:tab/>
      </w:r>
    </w:p>
    <w:p w14:paraId="78E5B3DB" w14:textId="77777777" w:rsidR="008C7200" w:rsidRPr="008C7200" w:rsidRDefault="008C7200" w:rsidP="001771B6">
      <w:pPr>
        <w:pStyle w:val="Textkrper"/>
        <w:tabs>
          <w:tab w:val="left" w:pos="6804"/>
        </w:tabs>
        <w:rPr>
          <w:rFonts w:ascii="Arial" w:hAnsi="Arial" w:cs="Arial"/>
          <w:sz w:val="20"/>
        </w:rPr>
      </w:pPr>
    </w:p>
    <w:p w14:paraId="1F31C91A" w14:textId="719C49EB" w:rsidR="008C7200" w:rsidRPr="00830CC1" w:rsidRDefault="00830CC1" w:rsidP="00830CC1">
      <w:pPr>
        <w:pStyle w:val="Listenabsatz"/>
        <w:widowControl w:val="0"/>
        <w:numPr>
          <w:ilvl w:val="0"/>
          <w:numId w:val="4"/>
        </w:numPr>
        <w:tabs>
          <w:tab w:val="left" w:pos="473"/>
        </w:tabs>
        <w:autoSpaceDE w:val="0"/>
        <w:autoSpaceDN w:val="0"/>
        <w:spacing w:before="90" w:line="240" w:lineRule="auto"/>
        <w:contextualSpacing w:val="0"/>
        <w:rPr>
          <w:rFonts w:cs="Arial"/>
          <w:lang w:val="de-DE"/>
        </w:rPr>
      </w:pPr>
      <w:r w:rsidRPr="00830CC1">
        <w:rPr>
          <w:rFonts w:cs="Arial"/>
          <w:lang w:val="de-DE"/>
        </w:rPr>
        <w:t>Was erwirbt das Unternehmen durch die Teilnahme</w:t>
      </w:r>
      <w:r>
        <w:rPr>
          <w:rFonts w:cs="Arial"/>
          <w:lang w:val="de-DE"/>
        </w:rPr>
        <w:t xml:space="preserve"> an der Praxisphase</w:t>
      </w:r>
      <w:r w:rsidR="008C7200" w:rsidRPr="00830CC1">
        <w:rPr>
          <w:rFonts w:cs="Arial"/>
          <w:lang w:val="de-DE"/>
        </w:rPr>
        <w:t>?</w:t>
      </w:r>
    </w:p>
    <w:p w14:paraId="53FCBDB1" w14:textId="77777777" w:rsidR="008C7200" w:rsidRPr="00830CC1" w:rsidRDefault="008C7200" w:rsidP="008C7200">
      <w:pPr>
        <w:pStyle w:val="Textkrper"/>
        <w:rPr>
          <w:rFonts w:ascii="Arial" w:hAnsi="Arial" w:cs="Arial"/>
          <w:sz w:val="28"/>
          <w:lang w:val="de-DE"/>
        </w:rPr>
      </w:pPr>
    </w:p>
    <w:tbl>
      <w:tblPr>
        <w:tblStyle w:val="TableNormal"/>
        <w:tblW w:w="1037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34"/>
        <w:gridCol w:w="1134"/>
        <w:gridCol w:w="1134"/>
        <w:gridCol w:w="1134"/>
        <w:gridCol w:w="1134"/>
        <w:gridCol w:w="1301"/>
      </w:tblGrid>
      <w:tr w:rsidR="00887189" w:rsidRPr="008C7200" w14:paraId="37985AE8" w14:textId="77777777" w:rsidTr="00FA1843">
        <w:trPr>
          <w:trHeight w:hRule="exact" w:val="1146"/>
          <w:tblHeader/>
        </w:trPr>
        <w:tc>
          <w:tcPr>
            <w:tcW w:w="3402" w:type="dxa"/>
          </w:tcPr>
          <w:p w14:paraId="22060193" w14:textId="1CCE03D5" w:rsidR="008C7200" w:rsidRPr="00FA5FAE" w:rsidRDefault="00FA5FAE" w:rsidP="00FA1843">
            <w:pPr>
              <w:pStyle w:val="TableParagraph"/>
              <w:spacing w:before="119" w:line="276" w:lineRule="auto"/>
              <w:ind w:right="110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  <w:r w:rsidRPr="00FA5FAE">
              <w:rPr>
                <w:rFonts w:ascii="Arial" w:hAnsi="Arial" w:cs="Arial"/>
                <w:b/>
                <w:sz w:val="24"/>
                <w:lang w:val="de-DE"/>
              </w:rPr>
              <w:t>Vor</w:t>
            </w:r>
            <w:r>
              <w:rPr>
                <w:rFonts w:ascii="Arial" w:hAnsi="Arial" w:cs="Arial"/>
                <w:b/>
                <w:sz w:val="24"/>
                <w:lang w:val="de-DE"/>
              </w:rPr>
              <w:t>teile der Praxisphase</w:t>
            </w:r>
            <w:r w:rsidRPr="00FA5FAE">
              <w:rPr>
                <w:rFonts w:ascii="Arial" w:hAnsi="Arial" w:cs="Arial"/>
                <w:b/>
                <w:sz w:val="24"/>
                <w:lang w:val="de-DE"/>
              </w:rPr>
              <w:t xml:space="preserve"> für die Organisation</w:t>
            </w:r>
          </w:p>
        </w:tc>
        <w:tc>
          <w:tcPr>
            <w:tcW w:w="1134" w:type="dxa"/>
          </w:tcPr>
          <w:p w14:paraId="05658730" w14:textId="5200DEF8" w:rsidR="008C7200" w:rsidRPr="008C7200" w:rsidRDefault="00FA5FAE" w:rsidP="00FA1843">
            <w:pPr>
              <w:pStyle w:val="TableParagraph"/>
              <w:spacing w:before="117" w:line="278" w:lineRule="auto"/>
              <w:ind w:left="138" w:right="187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Stimme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überhaupt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nicht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zu</w:t>
            </w:r>
            <w:proofErr w:type="spellEnd"/>
          </w:p>
        </w:tc>
        <w:tc>
          <w:tcPr>
            <w:tcW w:w="1134" w:type="dxa"/>
          </w:tcPr>
          <w:p w14:paraId="4DFA48D2" w14:textId="02CE3167" w:rsidR="008C7200" w:rsidRPr="008C7200" w:rsidRDefault="00FA5FAE" w:rsidP="00FA1843">
            <w:pPr>
              <w:pStyle w:val="TableParagraph"/>
              <w:spacing w:before="117" w:line="278" w:lineRule="auto"/>
              <w:ind w:left="138" w:right="187" w:hanging="5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Stimme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nicht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zu</w:t>
            </w:r>
            <w:proofErr w:type="spellEnd"/>
          </w:p>
        </w:tc>
        <w:tc>
          <w:tcPr>
            <w:tcW w:w="1134" w:type="dxa"/>
          </w:tcPr>
          <w:p w14:paraId="465B5D29" w14:textId="07AD933A" w:rsidR="008C7200" w:rsidRPr="008C7200" w:rsidRDefault="00FA5FAE" w:rsidP="00FA1843">
            <w:pPr>
              <w:pStyle w:val="TableParagraph"/>
              <w:spacing w:before="117" w:line="278" w:lineRule="auto"/>
              <w:ind w:left="138" w:right="187" w:firstLine="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Stimme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teilweise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zu</w:t>
            </w:r>
            <w:proofErr w:type="spellEnd"/>
          </w:p>
        </w:tc>
        <w:tc>
          <w:tcPr>
            <w:tcW w:w="1134" w:type="dxa"/>
          </w:tcPr>
          <w:p w14:paraId="586A3A7C" w14:textId="00B6096E" w:rsidR="008C7200" w:rsidRPr="008C7200" w:rsidRDefault="00FA5FAE" w:rsidP="00FA1843">
            <w:pPr>
              <w:pStyle w:val="TableParagraph"/>
              <w:spacing w:before="117" w:line="278" w:lineRule="auto"/>
              <w:ind w:left="138" w:right="187" w:firstLine="26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Stimme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über</w:t>
            </w:r>
            <w:r w:rsidR="00887189">
              <w:rPr>
                <w:rFonts w:ascii="Arial" w:hAnsi="Arial" w:cs="Arial"/>
                <w:b/>
                <w:sz w:val="1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wiegend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zu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4" w:type="dxa"/>
          </w:tcPr>
          <w:p w14:paraId="3DE818FB" w14:textId="393DCE6B" w:rsidR="008C7200" w:rsidRPr="00F94F5B" w:rsidRDefault="00FA5FAE" w:rsidP="00FA1843">
            <w:pPr>
              <w:pStyle w:val="TableParagraph"/>
              <w:spacing w:before="117" w:line="278" w:lineRule="auto"/>
              <w:ind w:left="138" w:right="187"/>
              <w:rPr>
                <w:rFonts w:ascii="Arial" w:hAnsi="Arial" w:cs="Arial"/>
                <w:b/>
                <w:sz w:val="18"/>
                <w:lang w:val="de-DE"/>
              </w:rPr>
            </w:pPr>
            <w:r w:rsidRPr="00F94F5B">
              <w:rPr>
                <w:rFonts w:ascii="Arial" w:hAnsi="Arial" w:cs="Arial"/>
                <w:b/>
                <w:sz w:val="18"/>
                <w:lang w:val="de-DE"/>
              </w:rPr>
              <w:t>Stimme voll und ganz zu</w:t>
            </w:r>
          </w:p>
        </w:tc>
        <w:tc>
          <w:tcPr>
            <w:tcW w:w="1301" w:type="dxa"/>
          </w:tcPr>
          <w:p w14:paraId="59053392" w14:textId="4ED19A5C" w:rsidR="008C7200" w:rsidRPr="008C7200" w:rsidRDefault="00FA5FAE" w:rsidP="00FA1843">
            <w:pPr>
              <w:pStyle w:val="TableParagraph"/>
              <w:spacing w:before="117" w:line="278" w:lineRule="auto"/>
              <w:ind w:left="138" w:right="187" w:hanging="3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Keine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Angabe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Weiß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nicht</w:t>
            </w:r>
            <w:proofErr w:type="spellEnd"/>
          </w:p>
        </w:tc>
      </w:tr>
      <w:tr w:rsidR="00887189" w:rsidRPr="008C7200" w14:paraId="14351E63" w14:textId="77777777" w:rsidTr="00FA1843">
        <w:trPr>
          <w:trHeight w:hRule="exact" w:val="446"/>
        </w:trPr>
        <w:tc>
          <w:tcPr>
            <w:tcW w:w="3402" w:type="dxa"/>
          </w:tcPr>
          <w:p w14:paraId="6AE43B37" w14:textId="654E41B2" w:rsidR="008C7200" w:rsidRPr="008C7200" w:rsidRDefault="00FA5FAE" w:rsidP="00FA1843">
            <w:pPr>
              <w:pStyle w:val="TableParagraph"/>
              <w:spacing w:before="114"/>
              <w:ind w:right="114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FA5FAE">
              <w:rPr>
                <w:rFonts w:ascii="Arial" w:hAnsi="Arial" w:cs="Arial"/>
                <w:sz w:val="24"/>
              </w:rPr>
              <w:t>Hilfe</w:t>
            </w:r>
            <w:proofErr w:type="spellEnd"/>
            <w:r w:rsidRPr="00FA5FA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A5FAE">
              <w:rPr>
                <w:rFonts w:ascii="Arial" w:hAnsi="Arial" w:cs="Arial"/>
                <w:sz w:val="24"/>
              </w:rPr>
              <w:t>für</w:t>
            </w:r>
            <w:proofErr w:type="spellEnd"/>
            <w:r w:rsidRPr="00FA5FA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A5FAE">
              <w:rPr>
                <w:rFonts w:ascii="Arial" w:hAnsi="Arial" w:cs="Arial"/>
                <w:sz w:val="24"/>
              </w:rPr>
              <w:t>bestimmte</w:t>
            </w:r>
            <w:proofErr w:type="spellEnd"/>
            <w:r w:rsidRPr="00FA5FA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A5FAE">
              <w:rPr>
                <w:rFonts w:ascii="Arial" w:hAnsi="Arial" w:cs="Arial"/>
                <w:sz w:val="24"/>
              </w:rPr>
              <w:t>Arbeiten</w:t>
            </w:r>
            <w:proofErr w:type="spellEnd"/>
            <w:r w:rsidR="008C7200" w:rsidRPr="008C720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134" w:type="dxa"/>
          </w:tcPr>
          <w:p w14:paraId="50C08B04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05A1F0CC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09F7B81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151E2F2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D7C4B02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301" w:type="dxa"/>
          </w:tcPr>
          <w:p w14:paraId="5456778C" w14:textId="77777777" w:rsidR="008C7200" w:rsidRPr="008C7200" w:rsidRDefault="008C7200" w:rsidP="00AB2DB9">
            <w:pPr>
              <w:rPr>
                <w:rFonts w:cs="Arial"/>
              </w:rPr>
            </w:pPr>
          </w:p>
        </w:tc>
      </w:tr>
      <w:tr w:rsidR="00887189" w:rsidRPr="008C7200" w14:paraId="32039C60" w14:textId="77777777" w:rsidTr="00FA1843">
        <w:trPr>
          <w:trHeight w:hRule="exact" w:val="687"/>
        </w:trPr>
        <w:tc>
          <w:tcPr>
            <w:tcW w:w="3402" w:type="dxa"/>
          </w:tcPr>
          <w:p w14:paraId="54DB7E5A" w14:textId="7DFF292B" w:rsidR="008C7200" w:rsidRPr="008C7200" w:rsidRDefault="00FA5FAE" w:rsidP="00FA1843">
            <w:pPr>
              <w:pStyle w:val="TableParagraph"/>
              <w:spacing w:before="114"/>
              <w:ind w:right="114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FA5FAE">
              <w:rPr>
                <w:rFonts w:ascii="Arial" w:hAnsi="Arial" w:cs="Arial"/>
                <w:sz w:val="24"/>
              </w:rPr>
              <w:t>Kennenlernen</w:t>
            </w:r>
            <w:proofErr w:type="spellEnd"/>
            <w:r w:rsidRPr="00FA5FA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A5FAE">
              <w:rPr>
                <w:rFonts w:ascii="Arial" w:hAnsi="Arial" w:cs="Arial"/>
                <w:sz w:val="24"/>
              </w:rPr>
              <w:t>potenzieller</w:t>
            </w:r>
            <w:proofErr w:type="spellEnd"/>
            <w:r w:rsidRPr="00FA5FA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A5FAE">
              <w:rPr>
                <w:rFonts w:ascii="Arial" w:hAnsi="Arial" w:cs="Arial"/>
                <w:sz w:val="24"/>
              </w:rPr>
              <w:t>Mitarbeiter</w:t>
            </w:r>
            <w:proofErr w:type="spellEnd"/>
            <w:r w:rsidR="0042239E">
              <w:rPr>
                <w:rFonts w:ascii="Arial" w:hAnsi="Arial" w:cs="Arial"/>
                <w:sz w:val="24"/>
              </w:rPr>
              <w:t>/</w:t>
            </w:r>
            <w:proofErr w:type="spellStart"/>
            <w:r w:rsidR="0042239E">
              <w:rPr>
                <w:rFonts w:ascii="Arial" w:hAnsi="Arial" w:cs="Arial"/>
                <w:sz w:val="24"/>
              </w:rPr>
              <w:t>innen</w:t>
            </w:r>
            <w:proofErr w:type="spellEnd"/>
            <w:r w:rsidRPr="00FA5F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134" w:type="dxa"/>
          </w:tcPr>
          <w:p w14:paraId="038B19FE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0A70C9D8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3FC0929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16F82B62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9A51F00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301" w:type="dxa"/>
          </w:tcPr>
          <w:p w14:paraId="5EA31904" w14:textId="77777777" w:rsidR="008C7200" w:rsidRPr="008C7200" w:rsidRDefault="008C7200" w:rsidP="00AB2DB9">
            <w:pPr>
              <w:rPr>
                <w:rFonts w:cs="Arial"/>
              </w:rPr>
            </w:pPr>
          </w:p>
        </w:tc>
      </w:tr>
      <w:tr w:rsidR="00887189" w:rsidRPr="005C4770" w14:paraId="55965569" w14:textId="77777777" w:rsidTr="00FA1843">
        <w:trPr>
          <w:trHeight w:hRule="exact" w:val="1845"/>
        </w:trPr>
        <w:tc>
          <w:tcPr>
            <w:tcW w:w="3402" w:type="dxa"/>
          </w:tcPr>
          <w:p w14:paraId="4F92D442" w14:textId="1E0B38AD" w:rsidR="008C7200" w:rsidRPr="00FA5FAE" w:rsidRDefault="00FA5FAE" w:rsidP="00FA1843">
            <w:pPr>
              <w:pStyle w:val="TableParagraph"/>
              <w:spacing w:before="114" w:line="276" w:lineRule="auto"/>
              <w:ind w:right="114"/>
              <w:jc w:val="both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Kenntnisse, die der/die Lernende während der Praxisphase</w:t>
            </w:r>
            <w:r w:rsidRPr="00FA5FAE">
              <w:rPr>
                <w:rFonts w:ascii="Arial" w:hAnsi="Arial" w:cs="Arial"/>
                <w:sz w:val="24"/>
                <w:lang w:val="de-DE"/>
              </w:rPr>
              <w:t xml:space="preserve"> erworben hat, können für die selbständige Arbeit genutzt werden.</w:t>
            </w:r>
          </w:p>
        </w:tc>
        <w:tc>
          <w:tcPr>
            <w:tcW w:w="1134" w:type="dxa"/>
          </w:tcPr>
          <w:p w14:paraId="4EE5C975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606E7368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084E37D3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3BC0415D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599870F7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301" w:type="dxa"/>
          </w:tcPr>
          <w:p w14:paraId="483287F3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87189" w:rsidRPr="005C4770" w14:paraId="363D3D4F" w14:textId="77777777" w:rsidTr="00FA1843">
        <w:trPr>
          <w:trHeight w:hRule="exact" w:val="2552"/>
        </w:trPr>
        <w:tc>
          <w:tcPr>
            <w:tcW w:w="3402" w:type="dxa"/>
          </w:tcPr>
          <w:p w14:paraId="035778B6" w14:textId="76013C16" w:rsidR="008C7200" w:rsidRPr="00FA5FAE" w:rsidRDefault="00FA5FAE" w:rsidP="00FA1843">
            <w:pPr>
              <w:pStyle w:val="TableParagraph"/>
              <w:spacing w:before="114" w:line="276" w:lineRule="auto"/>
              <w:ind w:right="114"/>
              <w:jc w:val="both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Die Lernenden</w:t>
            </w:r>
            <w:r w:rsidRPr="00FA5FAE">
              <w:rPr>
                <w:rFonts w:ascii="Arial" w:hAnsi="Arial" w:cs="Arial"/>
                <w:sz w:val="24"/>
                <w:lang w:val="de-DE"/>
              </w:rPr>
              <w:t xml:space="preserve"> können spezifisches Wissen an Kolleginnen und Kollegen weitergeben (Nutzung von Informations- und Kommunikationsgeräten, individuelle Computerprogramme, Fremdsprachen ...).</w:t>
            </w:r>
          </w:p>
        </w:tc>
        <w:tc>
          <w:tcPr>
            <w:tcW w:w="1134" w:type="dxa"/>
          </w:tcPr>
          <w:p w14:paraId="4DBE903E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22B08838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6966A32F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218F2FEC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0D2E2F27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301" w:type="dxa"/>
          </w:tcPr>
          <w:p w14:paraId="3FD3AA68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87189" w:rsidRPr="005C4770" w14:paraId="62D4FDA9" w14:textId="77777777" w:rsidTr="00FA1843">
        <w:trPr>
          <w:trHeight w:hRule="exact" w:val="1127"/>
        </w:trPr>
        <w:tc>
          <w:tcPr>
            <w:tcW w:w="3402" w:type="dxa"/>
          </w:tcPr>
          <w:p w14:paraId="6665DE42" w14:textId="5C6B38F7" w:rsidR="008C7200" w:rsidRPr="00C632F1" w:rsidRDefault="00FA5FAE" w:rsidP="00FA1843">
            <w:pPr>
              <w:pStyle w:val="TableParagraph"/>
              <w:spacing w:before="114"/>
              <w:ind w:right="114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F94F5B">
              <w:rPr>
                <w:rFonts w:ascii="Arial" w:hAnsi="Arial" w:cs="Arial"/>
                <w:sz w:val="24"/>
                <w:lang w:val="de-DE"/>
              </w:rPr>
              <w:t>Ersatz für abwesende Arbeitnehmer</w:t>
            </w:r>
            <w:r w:rsidR="0042239E">
              <w:rPr>
                <w:rFonts w:ascii="Arial" w:hAnsi="Arial" w:cs="Arial"/>
                <w:sz w:val="24"/>
                <w:lang w:val="de-DE"/>
              </w:rPr>
              <w:t>/innen</w:t>
            </w:r>
            <w:r w:rsidR="008C7200" w:rsidRPr="00F94F5B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134" w:type="dxa"/>
          </w:tcPr>
          <w:p w14:paraId="6D0C6CA8" w14:textId="77777777" w:rsidR="008C7200" w:rsidRPr="00C632F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10B14B57" w14:textId="77777777" w:rsidR="008C7200" w:rsidRPr="00C632F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7CA40811" w14:textId="77777777" w:rsidR="008C7200" w:rsidRPr="00C632F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3BD66E9C" w14:textId="77777777" w:rsidR="008C7200" w:rsidRPr="00C632F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2C5E2905" w14:textId="77777777" w:rsidR="008C7200" w:rsidRPr="00C632F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301" w:type="dxa"/>
          </w:tcPr>
          <w:p w14:paraId="33587032" w14:textId="77777777" w:rsidR="008C7200" w:rsidRPr="00C632F1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C7200" w:rsidRPr="005C4770" w14:paraId="1A0DA4D3" w14:textId="77777777" w:rsidTr="00FA1843">
        <w:trPr>
          <w:trHeight w:hRule="exact" w:val="879"/>
        </w:trPr>
        <w:tc>
          <w:tcPr>
            <w:tcW w:w="3402" w:type="dxa"/>
          </w:tcPr>
          <w:p w14:paraId="201431E2" w14:textId="7C61D6F5" w:rsidR="008C7200" w:rsidRPr="00FA5FAE" w:rsidRDefault="00FA5FAE" w:rsidP="00FA1843">
            <w:pPr>
              <w:pStyle w:val="TableParagraph"/>
              <w:spacing w:before="114"/>
              <w:ind w:right="114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FA5FAE">
              <w:rPr>
                <w:rFonts w:ascii="Arial" w:hAnsi="Arial" w:cs="Arial"/>
                <w:sz w:val="24"/>
                <w:lang w:val="de-DE"/>
              </w:rPr>
              <w:lastRenderedPageBreak/>
              <w:t>Möglichkeit zur Planung von Mitarbeiteraustritten</w:t>
            </w:r>
            <w:r w:rsidR="008C7200" w:rsidRPr="00FA5FAE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134" w:type="dxa"/>
          </w:tcPr>
          <w:p w14:paraId="41CA7DBF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1046EFA4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0C642599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790308D7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14:paraId="04770B08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301" w:type="dxa"/>
          </w:tcPr>
          <w:p w14:paraId="65EEED2C" w14:textId="77777777" w:rsidR="008C7200" w:rsidRPr="00FA5FAE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C7200" w:rsidRPr="008C7200" w14:paraId="1A9B4E36" w14:textId="77777777" w:rsidTr="00FA1843">
        <w:trPr>
          <w:trHeight w:hRule="exact" w:val="849"/>
        </w:trPr>
        <w:tc>
          <w:tcPr>
            <w:tcW w:w="3402" w:type="dxa"/>
          </w:tcPr>
          <w:p w14:paraId="18790573" w14:textId="3C1DF177" w:rsidR="008C7200" w:rsidRPr="008C7200" w:rsidRDefault="00FA5FAE" w:rsidP="00FA1843">
            <w:pPr>
              <w:pStyle w:val="TableParagraph"/>
              <w:spacing w:before="116"/>
              <w:ind w:right="114"/>
              <w:jc w:val="both"/>
              <w:rPr>
                <w:rFonts w:ascii="Arial" w:hAnsi="Arial" w:cs="Arial"/>
                <w:sz w:val="24"/>
              </w:rPr>
            </w:pPr>
            <w:r w:rsidRPr="00FA5FAE">
              <w:rPr>
                <w:rFonts w:ascii="Arial" w:hAnsi="Arial" w:cs="Arial"/>
                <w:sz w:val="24"/>
              </w:rPr>
              <w:t xml:space="preserve">Gut </w:t>
            </w:r>
            <w:proofErr w:type="spellStart"/>
            <w:r w:rsidRPr="00FA5FAE">
              <w:rPr>
                <w:rFonts w:ascii="Arial" w:hAnsi="Arial" w:cs="Arial"/>
                <w:sz w:val="24"/>
              </w:rPr>
              <w:t>ausgebildetes</w:t>
            </w:r>
            <w:proofErr w:type="spellEnd"/>
            <w:r w:rsidRPr="00FA5FA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FA5FAE">
              <w:rPr>
                <w:rFonts w:ascii="Arial" w:hAnsi="Arial" w:cs="Arial"/>
                <w:sz w:val="24"/>
              </w:rPr>
              <w:t>zukünftiges</w:t>
            </w:r>
            <w:proofErr w:type="spellEnd"/>
            <w:r w:rsidRPr="00FA5FAE">
              <w:rPr>
                <w:rFonts w:ascii="Arial" w:hAnsi="Arial" w:cs="Arial"/>
                <w:sz w:val="24"/>
              </w:rPr>
              <w:t xml:space="preserve"> Personal.</w:t>
            </w:r>
          </w:p>
        </w:tc>
        <w:tc>
          <w:tcPr>
            <w:tcW w:w="1134" w:type="dxa"/>
          </w:tcPr>
          <w:p w14:paraId="75D2DB99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53F8015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0217713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EE1FEBF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EF6E657" w14:textId="77777777" w:rsidR="008C7200" w:rsidRPr="008C7200" w:rsidRDefault="008C7200" w:rsidP="00AB2DB9">
            <w:pPr>
              <w:rPr>
                <w:rFonts w:cs="Arial"/>
              </w:rPr>
            </w:pPr>
          </w:p>
        </w:tc>
        <w:tc>
          <w:tcPr>
            <w:tcW w:w="1301" w:type="dxa"/>
          </w:tcPr>
          <w:p w14:paraId="20EF6250" w14:textId="77777777" w:rsidR="008C7200" w:rsidRPr="008C7200" w:rsidRDefault="008C7200" w:rsidP="00AB2DB9">
            <w:pPr>
              <w:rPr>
                <w:rFonts w:cs="Arial"/>
              </w:rPr>
            </w:pPr>
          </w:p>
        </w:tc>
      </w:tr>
    </w:tbl>
    <w:p w14:paraId="53143B78" w14:textId="77777777" w:rsidR="008C7200" w:rsidRPr="008C7200" w:rsidRDefault="008C7200" w:rsidP="008C7200">
      <w:pPr>
        <w:pStyle w:val="Textkrper"/>
        <w:rPr>
          <w:rFonts w:ascii="Arial" w:hAnsi="Arial" w:cs="Arial"/>
          <w:sz w:val="27"/>
        </w:rPr>
      </w:pPr>
    </w:p>
    <w:p w14:paraId="4A3A39DE" w14:textId="1DF52CD2" w:rsidR="008C7200" w:rsidRPr="00FA5FAE" w:rsidRDefault="00FA5FAE" w:rsidP="00FA5FAE">
      <w:pPr>
        <w:pStyle w:val="Listenabsatz"/>
        <w:widowControl w:val="0"/>
        <w:numPr>
          <w:ilvl w:val="0"/>
          <w:numId w:val="4"/>
        </w:numPr>
        <w:tabs>
          <w:tab w:val="left" w:pos="473"/>
        </w:tabs>
        <w:autoSpaceDE w:val="0"/>
        <w:autoSpaceDN w:val="0"/>
        <w:spacing w:line="240" w:lineRule="auto"/>
        <w:contextualSpacing w:val="0"/>
        <w:rPr>
          <w:rFonts w:cs="Arial"/>
          <w:lang w:val="de-DE"/>
        </w:rPr>
      </w:pPr>
      <w:r w:rsidRPr="00FA5FAE">
        <w:rPr>
          <w:rFonts w:cs="Arial"/>
          <w:lang w:val="de-DE"/>
        </w:rPr>
        <w:t>Inwieweit stimmen Sie der Aussage zu:</w:t>
      </w:r>
    </w:p>
    <w:p w14:paraId="36CADA3B" w14:textId="77777777" w:rsidR="008C7200" w:rsidRPr="00FA5FAE" w:rsidRDefault="008C7200" w:rsidP="008C7200">
      <w:pPr>
        <w:pStyle w:val="Textkrper"/>
        <w:spacing w:before="10"/>
        <w:rPr>
          <w:rFonts w:ascii="Arial" w:hAnsi="Arial" w:cs="Arial"/>
          <w:sz w:val="27"/>
          <w:lang w:val="de-DE"/>
        </w:rPr>
      </w:pPr>
    </w:p>
    <w:p w14:paraId="1F22E872" w14:textId="4176E7B8" w:rsidR="008C7200" w:rsidRPr="008E51A9" w:rsidRDefault="008E51A9" w:rsidP="008C7200">
      <w:pPr>
        <w:pStyle w:val="berschrift1"/>
        <w:spacing w:after="44"/>
        <w:ind w:left="429"/>
        <w:rPr>
          <w:rFonts w:ascii="Arial" w:hAnsi="Arial" w:cs="Arial"/>
          <w:lang w:val="de-DE"/>
        </w:rPr>
      </w:pPr>
      <w:r w:rsidRPr="008E51A9">
        <w:rPr>
          <w:rFonts w:ascii="Arial" w:hAnsi="Arial" w:cs="Arial"/>
          <w:lang w:val="de-DE"/>
        </w:rPr>
        <w:t>Ich bin voll und ganz zufrieden mit der Organisation und Durchfü</w:t>
      </w:r>
      <w:r>
        <w:rPr>
          <w:rFonts w:ascii="Arial" w:hAnsi="Arial" w:cs="Arial"/>
          <w:lang w:val="de-DE"/>
        </w:rPr>
        <w:t>hrung der Praxisphase</w:t>
      </w:r>
      <w:r w:rsidR="008C7200" w:rsidRPr="008E51A9">
        <w:rPr>
          <w:rFonts w:ascii="Arial" w:hAnsi="Arial" w:cs="Arial"/>
          <w:lang w:val="de-DE"/>
        </w:rPr>
        <w:t>.</w:t>
      </w:r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041"/>
        <w:gridCol w:w="2041"/>
        <w:gridCol w:w="2041"/>
        <w:gridCol w:w="2007"/>
      </w:tblGrid>
      <w:tr w:rsidR="00887189" w:rsidRPr="005C4770" w14:paraId="16D9E4D1" w14:textId="77777777" w:rsidTr="00B348DD">
        <w:trPr>
          <w:trHeight w:hRule="exact" w:val="755"/>
        </w:trPr>
        <w:tc>
          <w:tcPr>
            <w:tcW w:w="2076" w:type="dxa"/>
          </w:tcPr>
          <w:p w14:paraId="193C1D2E" w14:textId="58488F4C" w:rsidR="008C7200" w:rsidRPr="008C7200" w:rsidRDefault="008E51A9" w:rsidP="00FA1843">
            <w:pPr>
              <w:pStyle w:val="TableParagraph"/>
              <w:spacing w:line="247" w:lineRule="exact"/>
              <w:ind w:left="139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Stimme</w:t>
            </w:r>
            <w:proofErr w:type="spellEnd"/>
            <w:r>
              <w:rPr>
                <w:rFonts w:ascii="Arial" w:hAnsi="Arial" w:cs="Arial"/>
              </w:rPr>
              <w:t xml:space="preserve"> gar </w:t>
            </w:r>
            <w:proofErr w:type="spellStart"/>
            <w:r>
              <w:rPr>
                <w:rFonts w:ascii="Arial" w:hAnsi="Arial" w:cs="Arial"/>
              </w:rPr>
              <w:t>nicht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</w:t>
            </w:r>
            <w:proofErr w:type="spellEnd"/>
          </w:p>
        </w:tc>
        <w:tc>
          <w:tcPr>
            <w:tcW w:w="2041" w:type="dxa"/>
          </w:tcPr>
          <w:p w14:paraId="3238374B" w14:textId="51FCD71E" w:rsidR="008C7200" w:rsidRPr="008C7200" w:rsidRDefault="008E51A9" w:rsidP="00FA1843">
            <w:pPr>
              <w:pStyle w:val="TableParagraph"/>
              <w:spacing w:line="247" w:lineRule="exact"/>
              <w:ind w:left="139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Stimme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nicht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</w:t>
            </w:r>
            <w:proofErr w:type="spellEnd"/>
          </w:p>
        </w:tc>
        <w:tc>
          <w:tcPr>
            <w:tcW w:w="2041" w:type="dxa"/>
          </w:tcPr>
          <w:p w14:paraId="31ADF9F6" w14:textId="74B6462E" w:rsidR="008C7200" w:rsidRPr="008C7200" w:rsidRDefault="008E51A9" w:rsidP="00FA1843">
            <w:pPr>
              <w:pStyle w:val="TableParagraph"/>
              <w:spacing w:line="247" w:lineRule="exact"/>
              <w:ind w:left="139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Stimme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teilweise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</w:t>
            </w:r>
            <w:proofErr w:type="spellEnd"/>
          </w:p>
        </w:tc>
        <w:tc>
          <w:tcPr>
            <w:tcW w:w="2041" w:type="dxa"/>
          </w:tcPr>
          <w:p w14:paraId="7A5B114E" w14:textId="038CA7D4" w:rsidR="008C7200" w:rsidRPr="008C7200" w:rsidRDefault="008E51A9" w:rsidP="00FA1843">
            <w:pPr>
              <w:pStyle w:val="TableParagraph"/>
              <w:spacing w:line="247" w:lineRule="exact"/>
              <w:ind w:left="139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Stimme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über</w:t>
            </w:r>
            <w:r w:rsidR="00FA1843">
              <w:rPr>
                <w:rFonts w:ascii="Arial" w:hAnsi="Arial" w:cs="Arial"/>
              </w:rPr>
              <w:t>wieg</w:t>
            </w:r>
            <w:r>
              <w:rPr>
                <w:rFonts w:ascii="Arial" w:hAnsi="Arial" w:cs="Arial"/>
              </w:rPr>
              <w:t>end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</w:t>
            </w:r>
            <w:proofErr w:type="spellEnd"/>
          </w:p>
        </w:tc>
        <w:tc>
          <w:tcPr>
            <w:tcW w:w="2007" w:type="dxa"/>
          </w:tcPr>
          <w:p w14:paraId="12B3CD5B" w14:textId="30D0A7FD" w:rsidR="008C7200" w:rsidRPr="00F94F5B" w:rsidRDefault="008E51A9" w:rsidP="00FA1843">
            <w:pPr>
              <w:pStyle w:val="TableParagraph"/>
              <w:spacing w:line="247" w:lineRule="exact"/>
              <w:ind w:left="103"/>
              <w:jc w:val="center"/>
              <w:rPr>
                <w:rFonts w:ascii="Arial" w:hAnsi="Arial" w:cs="Arial"/>
                <w:lang w:val="de-DE"/>
              </w:rPr>
            </w:pPr>
            <w:r w:rsidRPr="00F94F5B">
              <w:rPr>
                <w:rFonts w:ascii="Arial" w:hAnsi="Arial" w:cs="Arial"/>
                <w:lang w:val="de-DE"/>
              </w:rPr>
              <w:t>Stimme voll und ganz zu</w:t>
            </w:r>
          </w:p>
        </w:tc>
      </w:tr>
    </w:tbl>
    <w:p w14:paraId="402BE7B7" w14:textId="77777777" w:rsidR="008C7200" w:rsidRPr="008E51A9" w:rsidRDefault="008C7200" w:rsidP="008C7200">
      <w:pPr>
        <w:spacing w:line="247" w:lineRule="exact"/>
        <w:rPr>
          <w:rFonts w:cs="Arial"/>
          <w:lang w:val="de-DE"/>
        </w:rPr>
        <w:sectPr w:rsidR="008C7200" w:rsidRPr="008E51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960" w:right="1580" w:bottom="280" w:left="1020" w:header="710" w:footer="0" w:gutter="0"/>
          <w:cols w:space="708"/>
        </w:sectPr>
      </w:pPr>
    </w:p>
    <w:p w14:paraId="6F651D63" w14:textId="19AA58ED" w:rsidR="008C7200" w:rsidRPr="00F5795D" w:rsidRDefault="00F5795D" w:rsidP="00F5795D">
      <w:pPr>
        <w:pStyle w:val="Listenabsatz"/>
        <w:widowControl w:val="0"/>
        <w:numPr>
          <w:ilvl w:val="0"/>
          <w:numId w:val="4"/>
        </w:numPr>
        <w:tabs>
          <w:tab w:val="left" w:pos="502"/>
        </w:tabs>
        <w:autoSpaceDE w:val="0"/>
        <w:autoSpaceDN w:val="0"/>
        <w:spacing w:before="151" w:line="240" w:lineRule="auto"/>
        <w:contextualSpacing w:val="0"/>
        <w:rPr>
          <w:rFonts w:cs="Arial"/>
          <w:lang w:val="de-DE"/>
        </w:rPr>
      </w:pPr>
      <w:r w:rsidRPr="00F5795D">
        <w:rPr>
          <w:rFonts w:cs="Arial"/>
          <w:lang w:val="de-DE"/>
        </w:rPr>
        <w:lastRenderedPageBreak/>
        <w:t>Welche Ziele hat sich der/die Lernende</w:t>
      </w:r>
      <w:r>
        <w:rPr>
          <w:rFonts w:cs="Arial"/>
          <w:lang w:val="de-DE"/>
        </w:rPr>
        <w:t xml:space="preserve"> während der Praxisphase</w:t>
      </w:r>
      <w:r w:rsidRPr="00F5795D">
        <w:rPr>
          <w:rFonts w:cs="Arial"/>
          <w:lang w:val="de-DE"/>
        </w:rPr>
        <w:t xml:space="preserve"> gesetzt</w:t>
      </w:r>
      <w:r w:rsidR="008C7200" w:rsidRPr="00F5795D">
        <w:rPr>
          <w:rFonts w:cs="Arial"/>
          <w:lang w:val="de-DE"/>
        </w:rPr>
        <w:t>?</w:t>
      </w:r>
    </w:p>
    <w:p w14:paraId="15254ADD" w14:textId="073EEB18" w:rsidR="008C7200" w:rsidRPr="00F5795D" w:rsidRDefault="008C7200" w:rsidP="008C7200">
      <w:pPr>
        <w:pStyle w:val="Textkrper"/>
        <w:spacing w:before="2"/>
        <w:rPr>
          <w:rFonts w:ascii="Arial" w:hAnsi="Arial" w:cs="Arial"/>
          <w:sz w:val="28"/>
          <w:lang w:val="de-DE"/>
        </w:rPr>
      </w:pPr>
    </w:p>
    <w:p w14:paraId="31607EC7" w14:textId="77777777" w:rsidR="00C7140B" w:rsidRPr="00F5795D" w:rsidRDefault="00C7140B" w:rsidP="008C7200">
      <w:pPr>
        <w:pStyle w:val="Textkrper"/>
        <w:spacing w:before="2"/>
        <w:rPr>
          <w:rFonts w:ascii="Arial" w:hAnsi="Arial" w:cs="Arial"/>
          <w:sz w:val="28"/>
          <w:lang w:val="de-DE"/>
        </w:rPr>
      </w:pPr>
    </w:p>
    <w:tbl>
      <w:tblPr>
        <w:tblStyle w:val="TableNormal"/>
        <w:tblW w:w="10144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077"/>
        <w:gridCol w:w="1077"/>
        <w:gridCol w:w="1077"/>
        <w:gridCol w:w="1077"/>
        <w:gridCol w:w="1077"/>
        <w:gridCol w:w="1077"/>
      </w:tblGrid>
      <w:tr w:rsidR="00586CAD" w:rsidRPr="008C7200" w14:paraId="31BA0D26" w14:textId="77777777" w:rsidTr="000406E9">
        <w:trPr>
          <w:trHeight w:hRule="exact" w:val="1474"/>
          <w:tblHeader/>
        </w:trPr>
        <w:tc>
          <w:tcPr>
            <w:tcW w:w="3682" w:type="dxa"/>
          </w:tcPr>
          <w:p w14:paraId="52B5C957" w14:textId="42D4AB67" w:rsidR="008C7200" w:rsidRPr="008C7200" w:rsidRDefault="00F5795D" w:rsidP="00FA1843">
            <w:pPr>
              <w:pStyle w:val="TableParagraph"/>
              <w:spacing w:before="198"/>
              <w:ind w:left="223" w:right="142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Ziele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der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Praxisphase</w:t>
            </w:r>
            <w:proofErr w:type="spellEnd"/>
          </w:p>
        </w:tc>
        <w:tc>
          <w:tcPr>
            <w:tcW w:w="1077" w:type="dxa"/>
          </w:tcPr>
          <w:p w14:paraId="22F9EC45" w14:textId="12B13407" w:rsidR="008C7200" w:rsidRPr="00586CAD" w:rsidRDefault="00F5795D" w:rsidP="00FA1843">
            <w:pPr>
              <w:pStyle w:val="TableParagraph"/>
              <w:spacing w:before="117" w:line="278" w:lineRule="auto"/>
              <w:ind w:left="138" w:right="187"/>
              <w:rPr>
                <w:rFonts w:ascii="Arial" w:hAnsi="Arial" w:cs="Arial"/>
                <w:b/>
                <w:sz w:val="18"/>
                <w:lang w:val="de-DE"/>
              </w:rPr>
            </w:pPr>
            <w:r w:rsidRPr="00F94F5B">
              <w:rPr>
                <w:rFonts w:ascii="Arial" w:hAnsi="Arial" w:cs="Arial"/>
                <w:b/>
                <w:sz w:val="18"/>
                <w:lang w:val="de-DE"/>
              </w:rPr>
              <w:t>Stimme über</w:t>
            </w:r>
            <w:r w:rsidR="00586CAD" w:rsidRPr="00F94F5B">
              <w:rPr>
                <w:rFonts w:ascii="Arial" w:hAnsi="Arial" w:cs="Arial"/>
                <w:b/>
                <w:sz w:val="18"/>
                <w:lang w:val="de-DE"/>
              </w:rPr>
              <w:t>-</w:t>
            </w:r>
            <w:r w:rsidRPr="00F94F5B">
              <w:rPr>
                <w:rFonts w:ascii="Arial" w:hAnsi="Arial" w:cs="Arial"/>
                <w:b/>
                <w:sz w:val="18"/>
                <w:lang w:val="de-DE"/>
              </w:rPr>
              <w:t>haupt nicht zu</w:t>
            </w:r>
            <w:r w:rsidRPr="00586CAD">
              <w:rPr>
                <w:rFonts w:ascii="Arial" w:hAnsi="Arial" w:cs="Arial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077" w:type="dxa"/>
          </w:tcPr>
          <w:p w14:paraId="68E9C87D" w14:textId="2CA8C5AE" w:rsidR="008C7200" w:rsidRPr="008C7200" w:rsidRDefault="00F5795D" w:rsidP="00586CAD">
            <w:pPr>
              <w:pStyle w:val="TableParagraph"/>
              <w:spacing w:before="117" w:line="278" w:lineRule="auto"/>
              <w:ind w:left="138" w:right="187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Stimme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nicht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zu</w:t>
            </w:r>
            <w:proofErr w:type="spellEnd"/>
          </w:p>
        </w:tc>
        <w:tc>
          <w:tcPr>
            <w:tcW w:w="1077" w:type="dxa"/>
          </w:tcPr>
          <w:p w14:paraId="6BBD50CE" w14:textId="021BAB7F" w:rsidR="008C7200" w:rsidRPr="008C7200" w:rsidRDefault="00586CAD" w:rsidP="00AB2DB9">
            <w:pPr>
              <w:pStyle w:val="TableParagraph"/>
              <w:spacing w:before="117" w:line="278" w:lineRule="auto"/>
              <w:ind w:left="182" w:right="168" w:firstLine="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Stimme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teil-</w:t>
            </w:r>
            <w:r w:rsidR="00F5795D">
              <w:rPr>
                <w:rFonts w:ascii="Arial" w:hAnsi="Arial" w:cs="Arial"/>
                <w:b/>
                <w:sz w:val="18"/>
              </w:rPr>
              <w:t>weise</w:t>
            </w:r>
            <w:proofErr w:type="spellEnd"/>
            <w:r w:rsidR="00F5795D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F5795D">
              <w:rPr>
                <w:rFonts w:ascii="Arial" w:hAnsi="Arial" w:cs="Arial"/>
                <w:b/>
                <w:sz w:val="18"/>
              </w:rPr>
              <w:t>zu</w:t>
            </w:r>
            <w:proofErr w:type="spellEnd"/>
          </w:p>
        </w:tc>
        <w:tc>
          <w:tcPr>
            <w:tcW w:w="1077" w:type="dxa"/>
          </w:tcPr>
          <w:p w14:paraId="58D1D02B" w14:textId="5DA97CE4" w:rsidR="008C7200" w:rsidRPr="008C7200" w:rsidRDefault="00F5795D" w:rsidP="00AB2DB9">
            <w:pPr>
              <w:pStyle w:val="TableParagraph"/>
              <w:spacing w:before="117" w:line="278" w:lineRule="auto"/>
              <w:ind w:left="165" w:right="145" w:firstLine="23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Stimme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über</w:t>
            </w:r>
            <w:r w:rsidR="00586CAD">
              <w:rPr>
                <w:rFonts w:ascii="Arial" w:hAnsi="Arial" w:cs="Arial"/>
                <w:b/>
                <w:sz w:val="1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wiegend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zu</w:t>
            </w:r>
            <w:proofErr w:type="spellEnd"/>
          </w:p>
        </w:tc>
        <w:tc>
          <w:tcPr>
            <w:tcW w:w="1077" w:type="dxa"/>
          </w:tcPr>
          <w:p w14:paraId="042BD9AA" w14:textId="3F0E110B" w:rsidR="008C7200" w:rsidRPr="00F5795D" w:rsidRDefault="00F5795D" w:rsidP="00FA1843">
            <w:pPr>
              <w:pStyle w:val="TableParagraph"/>
              <w:spacing w:before="117" w:line="278" w:lineRule="auto"/>
              <w:ind w:left="138" w:right="187"/>
              <w:rPr>
                <w:rFonts w:ascii="Arial" w:hAnsi="Arial" w:cs="Arial"/>
                <w:b/>
                <w:sz w:val="18"/>
                <w:lang w:val="de-DE"/>
              </w:rPr>
            </w:pPr>
            <w:r w:rsidRPr="00F94F5B">
              <w:rPr>
                <w:rFonts w:ascii="Arial" w:hAnsi="Arial" w:cs="Arial"/>
                <w:b/>
                <w:sz w:val="18"/>
                <w:lang w:val="de-DE"/>
              </w:rPr>
              <w:t>Stimme voll und ganz zu</w:t>
            </w:r>
          </w:p>
        </w:tc>
        <w:tc>
          <w:tcPr>
            <w:tcW w:w="1077" w:type="dxa"/>
          </w:tcPr>
          <w:p w14:paraId="214A12A5" w14:textId="5A99183C" w:rsidR="008C7200" w:rsidRPr="008C7200" w:rsidRDefault="00F5795D" w:rsidP="00AB2DB9">
            <w:pPr>
              <w:pStyle w:val="TableParagraph"/>
              <w:spacing w:before="117" w:line="278" w:lineRule="auto"/>
              <w:ind w:left="208" w:right="184" w:hanging="3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Keine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Angabe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Weiß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nicht</w:t>
            </w:r>
            <w:proofErr w:type="spellEnd"/>
          </w:p>
        </w:tc>
      </w:tr>
      <w:tr w:rsidR="00586CAD" w:rsidRPr="005C4770" w14:paraId="2F30F817" w14:textId="77777777" w:rsidTr="000406E9">
        <w:trPr>
          <w:trHeight w:hRule="exact" w:val="1282"/>
        </w:trPr>
        <w:tc>
          <w:tcPr>
            <w:tcW w:w="3682" w:type="dxa"/>
          </w:tcPr>
          <w:p w14:paraId="4997300A" w14:textId="0BAEF91B" w:rsidR="008C7200" w:rsidRPr="00F5795D" w:rsidRDefault="00F5795D" w:rsidP="00FA1843">
            <w:pPr>
              <w:pStyle w:val="TableParagraph"/>
              <w:spacing w:line="276" w:lineRule="auto"/>
              <w:ind w:left="146" w:right="142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F5795D">
              <w:rPr>
                <w:rFonts w:ascii="Arial" w:hAnsi="Arial" w:cs="Arial"/>
                <w:sz w:val="24"/>
                <w:lang w:val="de-DE"/>
              </w:rPr>
              <w:t>Er</w:t>
            </w:r>
            <w:r>
              <w:rPr>
                <w:rFonts w:ascii="Arial" w:hAnsi="Arial" w:cs="Arial"/>
                <w:sz w:val="24"/>
                <w:lang w:val="de-DE"/>
              </w:rPr>
              <w:t>/sie</w:t>
            </w:r>
            <w:r w:rsidRPr="00F5795D">
              <w:rPr>
                <w:rFonts w:ascii="Arial" w:hAnsi="Arial" w:cs="Arial"/>
                <w:sz w:val="24"/>
                <w:lang w:val="de-DE"/>
              </w:rPr>
              <w:t xml:space="preserve"> lernte die Rolle und Bedeutung des Managements und der Organisation im Unternehmen kennen.</w:t>
            </w:r>
          </w:p>
        </w:tc>
        <w:tc>
          <w:tcPr>
            <w:tcW w:w="1077" w:type="dxa"/>
          </w:tcPr>
          <w:p w14:paraId="481AC32D" w14:textId="77777777" w:rsidR="008C7200" w:rsidRPr="00F5795D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45BE837E" w14:textId="77777777" w:rsidR="008C7200" w:rsidRPr="00F5795D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8C75310" w14:textId="77777777" w:rsidR="008C7200" w:rsidRPr="00F5795D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51CA61EE" w14:textId="77777777" w:rsidR="008C7200" w:rsidRPr="00F5795D" w:rsidRDefault="008C7200" w:rsidP="00586CAD">
            <w:pPr>
              <w:ind w:firstLine="143"/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5C1BCE7C" w14:textId="77777777" w:rsidR="008C7200" w:rsidRPr="00F5795D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1CD61E2" w14:textId="77777777" w:rsidR="008C7200" w:rsidRPr="00F5795D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586CAD" w:rsidRPr="005C4770" w14:paraId="4086DB80" w14:textId="77777777" w:rsidTr="000406E9">
        <w:trPr>
          <w:trHeight w:hRule="exact" w:val="1240"/>
        </w:trPr>
        <w:tc>
          <w:tcPr>
            <w:tcW w:w="3682" w:type="dxa"/>
          </w:tcPr>
          <w:p w14:paraId="04AA4DCB" w14:textId="25D51EDB" w:rsidR="008C7200" w:rsidRPr="002B420F" w:rsidRDefault="002B420F" w:rsidP="00FA1843">
            <w:pPr>
              <w:pStyle w:val="TableParagraph"/>
              <w:spacing w:line="276" w:lineRule="auto"/>
              <w:ind w:left="146" w:right="142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2B420F">
              <w:rPr>
                <w:rFonts w:ascii="Arial" w:hAnsi="Arial" w:cs="Arial"/>
                <w:sz w:val="24"/>
                <w:lang w:val="de-DE"/>
              </w:rPr>
              <w:t>Er</w:t>
            </w:r>
            <w:r>
              <w:rPr>
                <w:rFonts w:ascii="Arial" w:hAnsi="Arial" w:cs="Arial"/>
                <w:sz w:val="24"/>
                <w:lang w:val="de-DE"/>
              </w:rPr>
              <w:t>/sie</w:t>
            </w:r>
            <w:r w:rsidRPr="002B420F">
              <w:rPr>
                <w:rFonts w:ascii="Arial" w:hAnsi="Arial" w:cs="Arial"/>
                <w:sz w:val="24"/>
                <w:lang w:val="de-DE"/>
              </w:rPr>
              <w:t xml:space="preserve"> lernte das Organisieren, Planen und Verwalten von Arbeiten im Bereich der beruflichen Bildung kennen.</w:t>
            </w:r>
          </w:p>
        </w:tc>
        <w:tc>
          <w:tcPr>
            <w:tcW w:w="1077" w:type="dxa"/>
          </w:tcPr>
          <w:p w14:paraId="14772A82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AA674D3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1EDC93F4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0F24AE31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0D3B4A45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69D02F2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586CAD" w:rsidRPr="005C4770" w14:paraId="6F6D7EF8" w14:textId="77777777" w:rsidTr="000406E9">
        <w:trPr>
          <w:trHeight w:hRule="exact" w:val="1913"/>
        </w:trPr>
        <w:tc>
          <w:tcPr>
            <w:tcW w:w="3682" w:type="dxa"/>
          </w:tcPr>
          <w:p w14:paraId="109F9252" w14:textId="067C0C0E" w:rsidR="008C7200" w:rsidRPr="002B420F" w:rsidRDefault="002B420F" w:rsidP="00FA1843">
            <w:pPr>
              <w:pStyle w:val="TableParagraph"/>
              <w:spacing w:line="276" w:lineRule="auto"/>
              <w:ind w:left="146" w:right="142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2B420F">
              <w:rPr>
                <w:rFonts w:ascii="Arial" w:hAnsi="Arial" w:cs="Arial"/>
                <w:sz w:val="24"/>
                <w:lang w:val="de-DE"/>
              </w:rPr>
              <w:t>Er</w:t>
            </w:r>
            <w:r>
              <w:rPr>
                <w:rFonts w:ascii="Arial" w:hAnsi="Arial" w:cs="Arial"/>
                <w:sz w:val="24"/>
                <w:lang w:val="de-DE"/>
              </w:rPr>
              <w:t>/sie</w:t>
            </w:r>
            <w:r w:rsidRPr="002B420F">
              <w:rPr>
                <w:rFonts w:ascii="Arial" w:hAnsi="Arial" w:cs="Arial"/>
                <w:sz w:val="24"/>
                <w:lang w:val="de-DE"/>
              </w:rPr>
              <w:t xml:space="preserve"> nahm verschiedene operative Aufgaben bei der Organisation, Planung und Leitung von Arbeiten im Bereich der beruflichen Bildung wahr.</w:t>
            </w:r>
          </w:p>
        </w:tc>
        <w:tc>
          <w:tcPr>
            <w:tcW w:w="1077" w:type="dxa"/>
          </w:tcPr>
          <w:p w14:paraId="54BD1EF1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7658E481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4B432AB7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6ACA8013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75A051AF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226A9F49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586CAD" w:rsidRPr="005C4770" w14:paraId="6DFBC29C" w14:textId="77777777" w:rsidTr="000406E9">
        <w:trPr>
          <w:trHeight w:hRule="exact" w:val="1691"/>
        </w:trPr>
        <w:tc>
          <w:tcPr>
            <w:tcW w:w="3682" w:type="dxa"/>
          </w:tcPr>
          <w:p w14:paraId="56ACECEC" w14:textId="2EC4A3A3" w:rsidR="008C7200" w:rsidRPr="002B420F" w:rsidRDefault="002B420F" w:rsidP="00FA1843">
            <w:pPr>
              <w:pStyle w:val="TableParagraph"/>
              <w:spacing w:line="276" w:lineRule="auto"/>
              <w:ind w:left="146" w:right="142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2B420F">
              <w:rPr>
                <w:rFonts w:ascii="Arial" w:hAnsi="Arial" w:cs="Arial"/>
                <w:sz w:val="24"/>
                <w:lang w:val="de-DE"/>
              </w:rPr>
              <w:t>Er</w:t>
            </w:r>
            <w:r>
              <w:rPr>
                <w:rFonts w:ascii="Arial" w:hAnsi="Arial" w:cs="Arial"/>
                <w:sz w:val="24"/>
                <w:lang w:val="de-DE"/>
              </w:rPr>
              <w:t>/sie</w:t>
            </w:r>
            <w:r w:rsidRPr="002B420F">
              <w:rPr>
                <w:rFonts w:ascii="Arial" w:hAnsi="Arial" w:cs="Arial"/>
                <w:sz w:val="24"/>
                <w:lang w:val="de-DE"/>
              </w:rPr>
              <w:t xml:space="preserve"> führte verschiedene administrative Arbeiten im Zusammenhang mit Dokumenten, Verträgen und anderen Dokumenten durch.</w:t>
            </w:r>
          </w:p>
        </w:tc>
        <w:tc>
          <w:tcPr>
            <w:tcW w:w="1077" w:type="dxa"/>
          </w:tcPr>
          <w:p w14:paraId="430A0B40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735E7734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0A1007BF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2405D59F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0EE10730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69DD686B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586CAD" w:rsidRPr="005C4770" w14:paraId="73DE0D73" w14:textId="77777777" w:rsidTr="000406E9">
        <w:trPr>
          <w:trHeight w:hRule="exact" w:val="1705"/>
        </w:trPr>
        <w:tc>
          <w:tcPr>
            <w:tcW w:w="3682" w:type="dxa"/>
          </w:tcPr>
          <w:p w14:paraId="6E65D088" w14:textId="023A10BA" w:rsidR="008C7200" w:rsidRPr="002B420F" w:rsidRDefault="002B420F" w:rsidP="00FA1843">
            <w:pPr>
              <w:pStyle w:val="TableParagraph"/>
              <w:spacing w:before="114" w:line="276" w:lineRule="auto"/>
              <w:ind w:left="146" w:right="142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2B420F">
              <w:rPr>
                <w:rFonts w:ascii="Arial" w:hAnsi="Arial" w:cs="Arial"/>
                <w:sz w:val="24"/>
                <w:lang w:val="de-DE"/>
              </w:rPr>
              <w:t>Er</w:t>
            </w:r>
            <w:r>
              <w:rPr>
                <w:rFonts w:ascii="Arial" w:hAnsi="Arial" w:cs="Arial"/>
                <w:sz w:val="24"/>
                <w:lang w:val="de-DE"/>
              </w:rPr>
              <w:t>/sie</w:t>
            </w:r>
            <w:r w:rsidRPr="002B420F">
              <w:rPr>
                <w:rFonts w:ascii="Arial" w:hAnsi="Arial" w:cs="Arial"/>
                <w:sz w:val="24"/>
                <w:lang w:val="de-DE"/>
              </w:rPr>
              <w:t xml:space="preserve"> kommunizierte mit Kunden, Käufern und anderen Geschäftspar</w:t>
            </w:r>
            <w:r>
              <w:rPr>
                <w:rFonts w:ascii="Arial" w:hAnsi="Arial" w:cs="Arial"/>
                <w:sz w:val="24"/>
                <w:lang w:val="de-DE"/>
              </w:rPr>
              <w:t>tnern, einschließlich ausländischen Partnern</w:t>
            </w:r>
            <w:r w:rsidRPr="002B420F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077" w:type="dxa"/>
          </w:tcPr>
          <w:p w14:paraId="52FDE6F8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719291C8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1EEF8FC2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676AC0BE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05712CDE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61D2ED14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586CAD" w:rsidRPr="005C4770" w14:paraId="77433032" w14:textId="77777777" w:rsidTr="000406E9">
        <w:trPr>
          <w:trHeight w:hRule="exact" w:val="1128"/>
        </w:trPr>
        <w:tc>
          <w:tcPr>
            <w:tcW w:w="3682" w:type="dxa"/>
          </w:tcPr>
          <w:p w14:paraId="28B6F847" w14:textId="570F4F18" w:rsidR="008C7200" w:rsidRPr="002B420F" w:rsidRDefault="002B420F" w:rsidP="00FA1843">
            <w:pPr>
              <w:pStyle w:val="TableParagraph"/>
              <w:spacing w:before="114" w:line="276" w:lineRule="auto"/>
              <w:ind w:left="146" w:right="142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2B420F">
              <w:rPr>
                <w:rFonts w:ascii="Arial" w:hAnsi="Arial" w:cs="Arial"/>
                <w:sz w:val="24"/>
                <w:lang w:val="de-DE"/>
              </w:rPr>
              <w:t>Er</w:t>
            </w:r>
            <w:r>
              <w:rPr>
                <w:rFonts w:ascii="Arial" w:hAnsi="Arial" w:cs="Arial"/>
                <w:sz w:val="24"/>
                <w:lang w:val="de-DE"/>
              </w:rPr>
              <w:t>/sie</w:t>
            </w:r>
            <w:r w:rsidRPr="002B420F">
              <w:rPr>
                <w:rFonts w:ascii="Arial" w:hAnsi="Arial" w:cs="Arial"/>
                <w:sz w:val="24"/>
                <w:lang w:val="de-DE"/>
              </w:rPr>
              <w:t xml:space="preserve"> lernte die allgemeinen Gesetze und sonstigen Vorschriften im Unternehmen kennen.</w:t>
            </w:r>
          </w:p>
        </w:tc>
        <w:tc>
          <w:tcPr>
            <w:tcW w:w="1077" w:type="dxa"/>
          </w:tcPr>
          <w:p w14:paraId="0E5F8D3E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02BA4803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F694F51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4614A10F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207383A2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0A8DA6C3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586CAD" w:rsidRPr="005C4770" w14:paraId="5FC75AD0" w14:textId="77777777" w:rsidTr="000406E9">
        <w:trPr>
          <w:trHeight w:hRule="exact" w:val="1077"/>
        </w:trPr>
        <w:tc>
          <w:tcPr>
            <w:tcW w:w="3682" w:type="dxa"/>
          </w:tcPr>
          <w:p w14:paraId="679CF88E" w14:textId="187C6DE6" w:rsidR="008C7200" w:rsidRPr="002B420F" w:rsidRDefault="002B420F" w:rsidP="00FA1843">
            <w:pPr>
              <w:pStyle w:val="TableParagraph"/>
              <w:spacing w:before="114" w:line="276" w:lineRule="auto"/>
              <w:ind w:left="146" w:right="142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2B420F">
              <w:rPr>
                <w:rFonts w:ascii="Arial" w:hAnsi="Arial" w:cs="Arial"/>
                <w:sz w:val="24"/>
                <w:lang w:val="de-DE"/>
              </w:rPr>
              <w:lastRenderedPageBreak/>
              <w:t>Er lernte das Informations</w:t>
            </w:r>
            <w:r w:rsidR="00586CAD">
              <w:rPr>
                <w:rFonts w:ascii="Arial" w:hAnsi="Arial" w:cs="Arial"/>
                <w:sz w:val="24"/>
                <w:lang w:val="de-DE"/>
              </w:rPr>
              <w:t>-</w:t>
            </w:r>
            <w:r w:rsidRPr="002B420F">
              <w:rPr>
                <w:rFonts w:ascii="Arial" w:hAnsi="Arial" w:cs="Arial"/>
                <w:sz w:val="24"/>
                <w:lang w:val="de-DE"/>
              </w:rPr>
              <w:t>system des Unternehmens kennen</w:t>
            </w:r>
            <w:r w:rsidR="008C7200" w:rsidRPr="002B420F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077" w:type="dxa"/>
          </w:tcPr>
          <w:p w14:paraId="0BF84C4F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4F943BAE" w14:textId="77777777" w:rsidR="008C7200" w:rsidRPr="002B420F" w:rsidRDefault="008C7200" w:rsidP="00586CAD">
            <w:pPr>
              <w:ind w:left="-4" w:firstLine="139"/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04C258E8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2ED975D4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678A0CAC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6150757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87189" w:rsidRPr="005C4770" w14:paraId="3B0D7A6E" w14:textId="77777777" w:rsidTr="006658A5">
        <w:trPr>
          <w:trHeight w:hRule="exact" w:val="1027"/>
        </w:trPr>
        <w:tc>
          <w:tcPr>
            <w:tcW w:w="3682" w:type="dxa"/>
          </w:tcPr>
          <w:p w14:paraId="7DF3BEF7" w14:textId="47D291D9" w:rsidR="008C7200" w:rsidRPr="002B420F" w:rsidRDefault="002B420F" w:rsidP="00FA1843">
            <w:pPr>
              <w:pStyle w:val="TableParagraph"/>
              <w:spacing w:before="116" w:line="276" w:lineRule="auto"/>
              <w:ind w:left="146" w:right="142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2B420F">
              <w:rPr>
                <w:rFonts w:ascii="Arial" w:hAnsi="Arial" w:cs="Arial"/>
                <w:sz w:val="24"/>
                <w:lang w:val="de-DE"/>
              </w:rPr>
              <w:t>Er entwickelte Fleiß, Genauigkeit und Produktivitätsorientierung</w:t>
            </w:r>
            <w:r w:rsidR="008C7200" w:rsidRPr="002B420F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077" w:type="dxa"/>
          </w:tcPr>
          <w:p w14:paraId="0AF20F08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03375EC8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7E3BCCF5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5732DCF3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5553301E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7369C091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586CAD" w:rsidRPr="005C4770" w14:paraId="24C0A683" w14:textId="77777777" w:rsidTr="000406E9">
        <w:trPr>
          <w:trHeight w:hRule="exact" w:val="1476"/>
        </w:trPr>
        <w:tc>
          <w:tcPr>
            <w:tcW w:w="3682" w:type="dxa"/>
          </w:tcPr>
          <w:p w14:paraId="0F1E9C44" w14:textId="6351DBDC" w:rsidR="008C7200" w:rsidRPr="002B420F" w:rsidRDefault="002B420F" w:rsidP="00FA1843">
            <w:pPr>
              <w:pStyle w:val="TableParagraph"/>
              <w:spacing w:before="114" w:line="276" w:lineRule="auto"/>
              <w:ind w:left="146" w:right="142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2B420F">
              <w:rPr>
                <w:rFonts w:ascii="Arial" w:hAnsi="Arial" w:cs="Arial"/>
                <w:sz w:val="24"/>
                <w:lang w:val="de-DE"/>
              </w:rPr>
              <w:t>Er kombinierte theoretisch erworbenes Wissen mit praktischen Arbeitsaufgaben im Unternehmen</w:t>
            </w:r>
            <w:r w:rsidR="008C7200" w:rsidRPr="002B420F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077" w:type="dxa"/>
          </w:tcPr>
          <w:p w14:paraId="245D8910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35FF2AB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02ED6B62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693D393C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6CC99A33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0D2D7A7C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586CAD" w:rsidRPr="005C4770" w14:paraId="3A32A25A" w14:textId="77777777" w:rsidTr="000406E9">
        <w:trPr>
          <w:trHeight w:hRule="exact" w:val="2135"/>
        </w:trPr>
        <w:tc>
          <w:tcPr>
            <w:tcW w:w="3682" w:type="dxa"/>
          </w:tcPr>
          <w:p w14:paraId="0DC0C3AA" w14:textId="0C8096E2" w:rsidR="008C7200" w:rsidRPr="002B420F" w:rsidRDefault="002B420F" w:rsidP="00FA1843">
            <w:pPr>
              <w:pStyle w:val="TableParagraph"/>
              <w:spacing w:before="114" w:line="276" w:lineRule="auto"/>
              <w:ind w:left="146" w:right="142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2B420F">
              <w:rPr>
                <w:rFonts w:ascii="Arial" w:hAnsi="Arial" w:cs="Arial"/>
                <w:sz w:val="24"/>
                <w:lang w:val="de-DE"/>
              </w:rPr>
              <w:t>Er kümmerte sich um die Qualitätssicherung in allen Arbeitsbereichen und handelte in Übereinstimmung mit Vorschriften und guten Geschäftspraktiken.</w:t>
            </w:r>
          </w:p>
        </w:tc>
        <w:tc>
          <w:tcPr>
            <w:tcW w:w="1077" w:type="dxa"/>
          </w:tcPr>
          <w:p w14:paraId="371EFC97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ACD10A9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6804FB22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22233C18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CC5180C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70384818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586CAD" w:rsidRPr="005C4770" w14:paraId="77CAA841" w14:textId="77777777" w:rsidTr="005319B4">
        <w:trPr>
          <w:trHeight w:hRule="exact" w:val="1472"/>
        </w:trPr>
        <w:tc>
          <w:tcPr>
            <w:tcW w:w="3682" w:type="dxa"/>
          </w:tcPr>
          <w:p w14:paraId="438B243F" w14:textId="6AEF985C" w:rsidR="008C7200" w:rsidRPr="002B420F" w:rsidRDefault="002B420F" w:rsidP="00FA1843">
            <w:pPr>
              <w:pStyle w:val="TableParagraph"/>
              <w:spacing w:before="114" w:line="276" w:lineRule="auto"/>
              <w:ind w:left="146" w:right="142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2B420F">
              <w:rPr>
                <w:rFonts w:ascii="Arial" w:hAnsi="Arial" w:cs="Arial"/>
                <w:sz w:val="24"/>
                <w:lang w:val="de-DE"/>
              </w:rPr>
              <w:t>Er lernte die Bedeutung des Schutzes von persönlichen Daten und Geschäftsgeheimnissen kennen</w:t>
            </w:r>
            <w:r w:rsidR="008C7200" w:rsidRPr="002B420F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077" w:type="dxa"/>
          </w:tcPr>
          <w:p w14:paraId="4BFA5EA7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5F0DF75F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5D7D506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34141508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0177A32F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077" w:type="dxa"/>
          </w:tcPr>
          <w:p w14:paraId="65BBFC4B" w14:textId="77777777" w:rsidR="008C7200" w:rsidRPr="002B420F" w:rsidRDefault="008C7200" w:rsidP="00AB2DB9">
            <w:pPr>
              <w:rPr>
                <w:rFonts w:cs="Arial"/>
                <w:lang w:val="de-DE"/>
              </w:rPr>
            </w:pPr>
          </w:p>
        </w:tc>
      </w:tr>
    </w:tbl>
    <w:p w14:paraId="34A5B735" w14:textId="77777777" w:rsidR="008C7200" w:rsidRPr="002B420F" w:rsidRDefault="008C7200" w:rsidP="008C7200">
      <w:pPr>
        <w:pStyle w:val="Textkrper"/>
        <w:rPr>
          <w:rFonts w:ascii="Arial" w:hAnsi="Arial" w:cs="Arial"/>
          <w:sz w:val="27"/>
          <w:lang w:val="de-DE"/>
        </w:rPr>
      </w:pPr>
    </w:p>
    <w:p w14:paraId="54722DD1" w14:textId="37A79FB2" w:rsidR="008C7200" w:rsidRPr="002B420F" w:rsidRDefault="002B420F" w:rsidP="002B420F">
      <w:pPr>
        <w:pStyle w:val="Listenabsatz"/>
        <w:widowControl w:val="0"/>
        <w:numPr>
          <w:ilvl w:val="0"/>
          <w:numId w:val="4"/>
        </w:numPr>
        <w:tabs>
          <w:tab w:val="left" w:pos="502"/>
        </w:tabs>
        <w:autoSpaceDE w:val="0"/>
        <w:autoSpaceDN w:val="0"/>
        <w:spacing w:line="240" w:lineRule="auto"/>
        <w:contextualSpacing w:val="0"/>
        <w:rPr>
          <w:rFonts w:cs="Arial"/>
          <w:lang w:val="de-DE"/>
        </w:rPr>
      </w:pPr>
      <w:r w:rsidRPr="002B420F">
        <w:rPr>
          <w:rFonts w:cs="Arial"/>
          <w:lang w:val="de-DE"/>
        </w:rPr>
        <w:t>Das Beste am Mentoring war</w:t>
      </w:r>
      <w:r w:rsidR="008C7200" w:rsidRPr="002B420F">
        <w:rPr>
          <w:rFonts w:cs="Arial"/>
          <w:lang w:val="de-DE"/>
        </w:rPr>
        <w:t>:</w:t>
      </w:r>
    </w:p>
    <w:p w14:paraId="3B54824B" w14:textId="77777777" w:rsidR="008C7200" w:rsidRPr="002B420F" w:rsidRDefault="008C7200" w:rsidP="008C7200">
      <w:pPr>
        <w:pStyle w:val="Textkrper"/>
        <w:rPr>
          <w:rFonts w:ascii="Arial" w:hAnsi="Arial" w:cs="Arial"/>
          <w:sz w:val="20"/>
          <w:lang w:val="de-DE"/>
        </w:rPr>
      </w:pPr>
    </w:p>
    <w:p w14:paraId="34174925" w14:textId="2533B49A" w:rsidR="008C7200" w:rsidRPr="002B420F" w:rsidRDefault="008C7200" w:rsidP="008C7200">
      <w:pPr>
        <w:pStyle w:val="Textkrper"/>
        <w:spacing w:before="10"/>
        <w:rPr>
          <w:rFonts w:ascii="Arial" w:hAnsi="Arial" w:cs="Arial"/>
          <w:sz w:val="16"/>
          <w:lang w:val="de-DE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002A68" wp14:editId="7B8B2C69">
                <wp:simplePos x="0" y="0"/>
                <wp:positionH relativeFrom="page">
                  <wp:posOffset>1062355</wp:posOffset>
                </wp:positionH>
                <wp:positionV relativeFrom="paragraph">
                  <wp:posOffset>151130</wp:posOffset>
                </wp:positionV>
                <wp:extent cx="5796915" cy="0"/>
                <wp:effectExtent l="5080" t="13970" r="8255" b="5080"/>
                <wp:wrapTopAndBottom/>
                <wp:docPr id="20" name="Raven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2D182" id="Raven povezovalnik 2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9pt" to="540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Xn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" strokeweight=".16969mm">
                <w10:wrap type="topAndBottom" anchorx="page"/>
              </v:line>
            </w:pict>
          </mc:Fallback>
        </mc:AlternateContent>
      </w:r>
    </w:p>
    <w:p w14:paraId="7C5DD85F" w14:textId="77777777" w:rsidR="008C7200" w:rsidRPr="002B420F" w:rsidRDefault="008C7200" w:rsidP="008C7200">
      <w:pPr>
        <w:pStyle w:val="Textkrper"/>
        <w:rPr>
          <w:rFonts w:ascii="Arial" w:hAnsi="Arial" w:cs="Arial"/>
          <w:sz w:val="20"/>
          <w:lang w:val="de-DE"/>
        </w:rPr>
      </w:pPr>
    </w:p>
    <w:p w14:paraId="37429CBD" w14:textId="2EAD289F" w:rsidR="008C7200" w:rsidRPr="002B420F" w:rsidRDefault="008C7200" w:rsidP="008C7200">
      <w:pPr>
        <w:pStyle w:val="Textkrper"/>
        <w:spacing w:before="6"/>
        <w:rPr>
          <w:rFonts w:ascii="Arial" w:hAnsi="Arial" w:cs="Arial"/>
          <w:sz w:val="15"/>
          <w:lang w:val="de-DE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B67A7CF" wp14:editId="1DAC6CDE">
                <wp:simplePos x="0" y="0"/>
                <wp:positionH relativeFrom="page">
                  <wp:posOffset>1062355</wp:posOffset>
                </wp:positionH>
                <wp:positionV relativeFrom="paragraph">
                  <wp:posOffset>141605</wp:posOffset>
                </wp:positionV>
                <wp:extent cx="5796915" cy="0"/>
                <wp:effectExtent l="5080" t="7620" r="8255" b="11430"/>
                <wp:wrapTopAndBottom/>
                <wp:docPr id="19" name="Raven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AE039" id="Raven povezovalnik 1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15pt" to="540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3DA4067D" w14:textId="77777777" w:rsidR="00C7140B" w:rsidRPr="002B420F" w:rsidRDefault="00C7140B" w:rsidP="00C7140B">
      <w:pPr>
        <w:widowControl w:val="0"/>
        <w:tabs>
          <w:tab w:val="left" w:pos="513"/>
        </w:tabs>
        <w:autoSpaceDE w:val="0"/>
        <w:autoSpaceDN w:val="0"/>
        <w:spacing w:before="151" w:line="240" w:lineRule="auto"/>
        <w:jc w:val="left"/>
        <w:rPr>
          <w:rFonts w:cs="Arial"/>
          <w:lang w:val="de-DE"/>
        </w:rPr>
      </w:pPr>
    </w:p>
    <w:p w14:paraId="08270E6B" w14:textId="53CAAA5E" w:rsidR="008C7200" w:rsidRPr="002B420F" w:rsidRDefault="002B420F" w:rsidP="002B420F">
      <w:pPr>
        <w:pStyle w:val="Listenabsatz"/>
        <w:widowControl w:val="0"/>
        <w:numPr>
          <w:ilvl w:val="0"/>
          <w:numId w:val="4"/>
        </w:numPr>
        <w:tabs>
          <w:tab w:val="left" w:pos="513"/>
        </w:tabs>
        <w:autoSpaceDE w:val="0"/>
        <w:autoSpaceDN w:val="0"/>
        <w:spacing w:before="151" w:line="240" w:lineRule="auto"/>
        <w:contextualSpacing w:val="0"/>
        <w:rPr>
          <w:rFonts w:cs="Arial"/>
          <w:lang w:val="de-DE"/>
        </w:rPr>
      </w:pPr>
      <w:r w:rsidRPr="002B420F">
        <w:rPr>
          <w:rFonts w:cs="Arial"/>
          <w:lang w:val="de-DE"/>
        </w:rPr>
        <w:t>Als Mentor/in vermisste ich am meisten</w:t>
      </w:r>
      <w:r w:rsidR="008C7200" w:rsidRPr="002B420F">
        <w:rPr>
          <w:rFonts w:cs="Arial"/>
          <w:lang w:val="de-DE"/>
        </w:rPr>
        <w:t>:</w:t>
      </w:r>
    </w:p>
    <w:p w14:paraId="5D60E42E" w14:textId="77777777" w:rsidR="008C7200" w:rsidRPr="002B420F" w:rsidRDefault="008C7200" w:rsidP="008C7200">
      <w:pPr>
        <w:pStyle w:val="Textkrper"/>
        <w:rPr>
          <w:rFonts w:ascii="Arial" w:hAnsi="Arial" w:cs="Arial"/>
          <w:sz w:val="20"/>
          <w:lang w:val="de-DE"/>
        </w:rPr>
      </w:pPr>
    </w:p>
    <w:p w14:paraId="691E9339" w14:textId="12C7F073" w:rsidR="008C7200" w:rsidRPr="002B420F" w:rsidRDefault="008C7200" w:rsidP="008C7200">
      <w:pPr>
        <w:pStyle w:val="Textkrper"/>
        <w:spacing w:before="10"/>
        <w:rPr>
          <w:rFonts w:ascii="Arial" w:hAnsi="Arial" w:cs="Arial"/>
          <w:sz w:val="16"/>
          <w:lang w:val="de-DE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29D635F" wp14:editId="55149C95">
                <wp:simplePos x="0" y="0"/>
                <wp:positionH relativeFrom="page">
                  <wp:posOffset>701040</wp:posOffset>
                </wp:positionH>
                <wp:positionV relativeFrom="paragraph">
                  <wp:posOffset>151765</wp:posOffset>
                </wp:positionV>
                <wp:extent cx="5797550" cy="0"/>
                <wp:effectExtent l="5715" t="6985" r="6985" b="12065"/>
                <wp:wrapTopAndBottom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77BCA" id="Raven povezovalnik 1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95pt" to="51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5502DBBB" w14:textId="77777777" w:rsidR="008C7200" w:rsidRPr="002B420F" w:rsidRDefault="008C7200" w:rsidP="008C7200">
      <w:pPr>
        <w:pStyle w:val="Textkrper"/>
        <w:rPr>
          <w:rFonts w:ascii="Arial" w:hAnsi="Arial" w:cs="Arial"/>
          <w:sz w:val="20"/>
          <w:lang w:val="de-DE"/>
        </w:rPr>
      </w:pPr>
    </w:p>
    <w:p w14:paraId="69B46F98" w14:textId="4C8F0EAB" w:rsidR="008C7200" w:rsidRPr="002B420F" w:rsidRDefault="008C7200" w:rsidP="008C7200">
      <w:pPr>
        <w:pStyle w:val="Textkrper"/>
        <w:spacing w:before="6"/>
        <w:rPr>
          <w:rFonts w:ascii="Arial" w:hAnsi="Arial" w:cs="Arial"/>
          <w:sz w:val="15"/>
          <w:lang w:val="de-DE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AFA360A" wp14:editId="0B801AC1">
                <wp:simplePos x="0" y="0"/>
                <wp:positionH relativeFrom="page">
                  <wp:posOffset>701040</wp:posOffset>
                </wp:positionH>
                <wp:positionV relativeFrom="paragraph">
                  <wp:posOffset>141605</wp:posOffset>
                </wp:positionV>
                <wp:extent cx="5797550" cy="0"/>
                <wp:effectExtent l="5715" t="9525" r="6985" b="9525"/>
                <wp:wrapTopAndBottom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4DD8A" id="Raven povezovalnik 1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15pt" to="51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" strokeweight=".16969mm">
                <w10:wrap type="topAndBottom" anchorx="page"/>
              </v:line>
            </w:pict>
          </mc:Fallback>
        </mc:AlternateContent>
      </w:r>
    </w:p>
    <w:p w14:paraId="4A2A122E" w14:textId="245192D0" w:rsidR="008C7200" w:rsidRDefault="008C7200" w:rsidP="008C7200">
      <w:pPr>
        <w:pStyle w:val="Textkrper"/>
        <w:spacing w:before="10"/>
        <w:rPr>
          <w:rFonts w:ascii="Arial" w:hAnsi="Arial" w:cs="Arial"/>
          <w:sz w:val="16"/>
          <w:lang w:val="de-DE"/>
        </w:rPr>
      </w:pPr>
    </w:p>
    <w:p w14:paraId="6879EBF6" w14:textId="77777777" w:rsidR="005319B4" w:rsidRPr="002B420F" w:rsidRDefault="005319B4" w:rsidP="008C7200">
      <w:pPr>
        <w:pStyle w:val="Textkrper"/>
        <w:spacing w:before="10"/>
        <w:rPr>
          <w:rFonts w:ascii="Arial" w:hAnsi="Arial" w:cs="Arial"/>
          <w:sz w:val="16"/>
          <w:lang w:val="de-DE"/>
        </w:rPr>
      </w:pPr>
    </w:p>
    <w:p w14:paraId="4B084122" w14:textId="6758D8DD" w:rsidR="008C7200" w:rsidRPr="002B420F" w:rsidRDefault="002B420F" w:rsidP="002B420F">
      <w:pPr>
        <w:pStyle w:val="Listenabsatz"/>
        <w:widowControl w:val="0"/>
        <w:numPr>
          <w:ilvl w:val="0"/>
          <w:numId w:val="4"/>
        </w:numPr>
        <w:tabs>
          <w:tab w:val="left" w:pos="513"/>
        </w:tabs>
        <w:autoSpaceDE w:val="0"/>
        <w:autoSpaceDN w:val="0"/>
        <w:spacing w:before="90" w:line="240" w:lineRule="auto"/>
        <w:contextualSpacing w:val="0"/>
        <w:rPr>
          <w:rFonts w:cs="Arial"/>
          <w:lang w:val="de-DE"/>
        </w:rPr>
      </w:pPr>
      <w:r>
        <w:rPr>
          <w:rFonts w:cs="Arial"/>
          <w:lang w:val="de-DE"/>
        </w:rPr>
        <w:t>Um die Praxisphase für Lernende</w:t>
      </w:r>
      <w:r w:rsidRPr="002B420F">
        <w:rPr>
          <w:rFonts w:cs="Arial"/>
          <w:lang w:val="de-DE"/>
        </w:rPr>
        <w:t xml:space="preserve"> zu verbessern, schlage ich vor</w:t>
      </w:r>
      <w:r w:rsidR="008C7200" w:rsidRPr="002B420F">
        <w:rPr>
          <w:rFonts w:cs="Arial"/>
          <w:lang w:val="de-DE"/>
        </w:rPr>
        <w:t>:</w:t>
      </w:r>
    </w:p>
    <w:p w14:paraId="16B787B3" w14:textId="77777777" w:rsidR="008C7200" w:rsidRPr="002B420F" w:rsidRDefault="008C7200" w:rsidP="008C7200">
      <w:pPr>
        <w:pStyle w:val="Textkrper"/>
        <w:rPr>
          <w:rFonts w:ascii="Arial" w:hAnsi="Arial" w:cs="Arial"/>
          <w:sz w:val="20"/>
          <w:lang w:val="de-DE"/>
        </w:rPr>
      </w:pPr>
    </w:p>
    <w:p w14:paraId="19DDA968" w14:textId="3374FCC2" w:rsidR="008C7200" w:rsidRPr="002B420F" w:rsidRDefault="008C7200" w:rsidP="008C7200">
      <w:pPr>
        <w:pStyle w:val="Textkrper"/>
        <w:spacing w:before="8"/>
        <w:rPr>
          <w:rFonts w:ascii="Arial" w:hAnsi="Arial" w:cs="Arial"/>
          <w:sz w:val="16"/>
          <w:lang w:val="de-DE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BF7E14C" wp14:editId="3BA7E7D0">
                <wp:simplePos x="0" y="0"/>
                <wp:positionH relativeFrom="page">
                  <wp:posOffset>701040</wp:posOffset>
                </wp:positionH>
                <wp:positionV relativeFrom="paragraph">
                  <wp:posOffset>149860</wp:posOffset>
                </wp:positionV>
                <wp:extent cx="5797550" cy="0"/>
                <wp:effectExtent l="5715" t="5080" r="6985" b="13970"/>
                <wp:wrapTopAndBottom/>
                <wp:docPr id="16" name="Raven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FACFE" id="Raven povezovalnik 1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8pt" to="511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67B8CA47" w14:textId="77777777" w:rsidR="008C7200" w:rsidRPr="002B420F" w:rsidRDefault="008C7200" w:rsidP="008C7200">
      <w:pPr>
        <w:pStyle w:val="Textkrper"/>
        <w:rPr>
          <w:rFonts w:ascii="Arial" w:hAnsi="Arial" w:cs="Arial"/>
          <w:sz w:val="20"/>
          <w:lang w:val="de-DE"/>
        </w:rPr>
      </w:pPr>
    </w:p>
    <w:p w14:paraId="3734FB48" w14:textId="505F42DE" w:rsidR="008C7200" w:rsidRPr="002B420F" w:rsidRDefault="008C7200" w:rsidP="008C7200">
      <w:pPr>
        <w:pStyle w:val="Textkrper"/>
        <w:spacing w:before="6"/>
        <w:rPr>
          <w:rFonts w:ascii="Arial" w:hAnsi="Arial" w:cs="Arial"/>
          <w:sz w:val="15"/>
          <w:lang w:val="de-DE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F8AD4E9" wp14:editId="054C04C2">
                <wp:simplePos x="0" y="0"/>
                <wp:positionH relativeFrom="page">
                  <wp:posOffset>701040</wp:posOffset>
                </wp:positionH>
                <wp:positionV relativeFrom="paragraph">
                  <wp:posOffset>141605</wp:posOffset>
                </wp:positionV>
                <wp:extent cx="5797550" cy="0"/>
                <wp:effectExtent l="5715" t="9525" r="6985" b="9525"/>
                <wp:wrapTopAndBottom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7A76C" id="Raven povezovalnik 1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15pt" to="51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" strokeweight=".16969mm">
                <w10:wrap type="topAndBottom" anchorx="page"/>
              </v:line>
            </w:pict>
          </mc:Fallback>
        </mc:AlternateContent>
      </w:r>
    </w:p>
    <w:p w14:paraId="0698CBCE" w14:textId="33A3AF24" w:rsidR="008C7200" w:rsidRDefault="008C7200" w:rsidP="008C7200">
      <w:pPr>
        <w:pStyle w:val="Textkrper"/>
        <w:spacing w:before="10"/>
        <w:rPr>
          <w:rFonts w:ascii="Arial" w:hAnsi="Arial" w:cs="Arial"/>
          <w:sz w:val="16"/>
          <w:lang w:val="de-DE"/>
        </w:rPr>
      </w:pPr>
    </w:p>
    <w:p w14:paraId="2982CE53" w14:textId="77777777" w:rsidR="00887189" w:rsidRPr="002B420F" w:rsidRDefault="00887189" w:rsidP="008C7200">
      <w:pPr>
        <w:pStyle w:val="Textkrper"/>
        <w:spacing w:before="10"/>
        <w:rPr>
          <w:rFonts w:ascii="Arial" w:hAnsi="Arial" w:cs="Arial"/>
          <w:sz w:val="16"/>
          <w:lang w:val="de-DE"/>
        </w:rPr>
      </w:pPr>
    </w:p>
    <w:p w14:paraId="2ECF5EBA" w14:textId="3C997749" w:rsidR="008C7200" w:rsidRPr="002B420F" w:rsidRDefault="002B420F" w:rsidP="002B420F">
      <w:pPr>
        <w:pStyle w:val="Listenabsatz"/>
        <w:widowControl w:val="0"/>
        <w:numPr>
          <w:ilvl w:val="0"/>
          <w:numId w:val="4"/>
        </w:numPr>
        <w:tabs>
          <w:tab w:val="left" w:pos="513"/>
        </w:tabs>
        <w:autoSpaceDE w:val="0"/>
        <w:autoSpaceDN w:val="0"/>
        <w:spacing w:before="90" w:line="240" w:lineRule="auto"/>
        <w:ind w:right="897"/>
        <w:contextualSpacing w:val="0"/>
        <w:rPr>
          <w:rFonts w:cs="Arial"/>
          <w:lang w:val="de-DE"/>
        </w:rPr>
      </w:pPr>
      <w:r w:rsidRPr="002B420F">
        <w:rPr>
          <w:rFonts w:cs="Arial"/>
          <w:lang w:val="de-DE"/>
        </w:rPr>
        <w:t>Um die Zusammenarbeit zwischen der Organisa</w:t>
      </w:r>
      <w:r w:rsidR="00797CCF">
        <w:rPr>
          <w:rFonts w:cs="Arial"/>
          <w:lang w:val="de-DE"/>
        </w:rPr>
        <w:t xml:space="preserve">tion und der </w:t>
      </w:r>
      <w:proofErr w:type="spellStart"/>
      <w:r w:rsidR="00797CCF">
        <w:rPr>
          <w:rFonts w:cs="Arial"/>
          <w:lang w:val="de-DE"/>
        </w:rPr>
        <w:t>Bildunginstitu</w:t>
      </w:r>
      <w:r>
        <w:rPr>
          <w:rFonts w:cs="Arial"/>
          <w:lang w:val="de-DE"/>
        </w:rPr>
        <w:t>tion</w:t>
      </w:r>
      <w:proofErr w:type="spellEnd"/>
      <w:r w:rsidRPr="002B420F">
        <w:rPr>
          <w:rFonts w:cs="Arial"/>
          <w:lang w:val="de-DE"/>
        </w:rPr>
        <w:t xml:space="preserve"> zu verbessern, schlage ich vor</w:t>
      </w:r>
      <w:r w:rsidR="008C7200" w:rsidRPr="002B420F">
        <w:rPr>
          <w:rFonts w:cs="Arial"/>
          <w:lang w:val="de-DE"/>
        </w:rPr>
        <w:t>:</w:t>
      </w:r>
    </w:p>
    <w:p w14:paraId="6471C495" w14:textId="77777777" w:rsidR="008C7200" w:rsidRPr="002B420F" w:rsidRDefault="008C7200" w:rsidP="008C7200">
      <w:pPr>
        <w:pStyle w:val="Textkrper"/>
        <w:rPr>
          <w:rFonts w:ascii="Arial" w:hAnsi="Arial" w:cs="Arial"/>
          <w:sz w:val="20"/>
          <w:lang w:val="de-DE"/>
        </w:rPr>
      </w:pPr>
    </w:p>
    <w:p w14:paraId="7B8F7F1D" w14:textId="3CC83EE3" w:rsidR="008C7200" w:rsidRPr="002B420F" w:rsidRDefault="008C7200" w:rsidP="008C7200">
      <w:pPr>
        <w:pStyle w:val="Textkrper"/>
        <w:spacing w:before="8"/>
        <w:rPr>
          <w:rFonts w:ascii="Arial" w:hAnsi="Arial" w:cs="Arial"/>
          <w:sz w:val="16"/>
          <w:lang w:val="de-DE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C16C03E" wp14:editId="59FC3D4B">
                <wp:simplePos x="0" y="0"/>
                <wp:positionH relativeFrom="page">
                  <wp:posOffset>701040</wp:posOffset>
                </wp:positionH>
                <wp:positionV relativeFrom="paragraph">
                  <wp:posOffset>149860</wp:posOffset>
                </wp:positionV>
                <wp:extent cx="5797550" cy="0"/>
                <wp:effectExtent l="5715" t="8890" r="6985" b="10160"/>
                <wp:wrapTopAndBottom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C5113" id="Raven povezovalnik 1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8pt" to="511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4B0C6675" w14:textId="77777777" w:rsidR="008C7200" w:rsidRPr="002B420F" w:rsidRDefault="008C7200" w:rsidP="008C7200">
      <w:pPr>
        <w:pStyle w:val="Textkrper"/>
        <w:rPr>
          <w:rFonts w:ascii="Arial" w:hAnsi="Arial" w:cs="Arial"/>
          <w:sz w:val="20"/>
          <w:lang w:val="de-DE"/>
        </w:rPr>
      </w:pPr>
    </w:p>
    <w:p w14:paraId="35C37823" w14:textId="30405B65" w:rsidR="008C7200" w:rsidRPr="002B420F" w:rsidRDefault="008C7200" w:rsidP="008C7200">
      <w:pPr>
        <w:pStyle w:val="Textkrper"/>
        <w:spacing w:before="6"/>
        <w:rPr>
          <w:rFonts w:ascii="Arial" w:hAnsi="Arial" w:cs="Arial"/>
          <w:sz w:val="15"/>
          <w:lang w:val="de-DE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FD9DCF2" wp14:editId="72408522">
                <wp:simplePos x="0" y="0"/>
                <wp:positionH relativeFrom="page">
                  <wp:posOffset>701040</wp:posOffset>
                </wp:positionH>
                <wp:positionV relativeFrom="paragraph">
                  <wp:posOffset>141605</wp:posOffset>
                </wp:positionV>
                <wp:extent cx="5797550" cy="0"/>
                <wp:effectExtent l="5715" t="13335" r="6985" b="5715"/>
                <wp:wrapTopAndBottom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E2971" id="Raven povezovalnik 1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15pt" to="51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" strokeweight=".48pt">
                <w10:wrap type="topAndBottom" anchorx="page"/>
              </v:line>
            </w:pict>
          </mc:Fallback>
        </mc:AlternateContent>
      </w:r>
    </w:p>
    <w:p w14:paraId="26E4A431" w14:textId="77777777" w:rsidR="008C7200" w:rsidRPr="002B420F" w:rsidRDefault="008C7200" w:rsidP="008C7200">
      <w:pPr>
        <w:pStyle w:val="Textkrper"/>
        <w:rPr>
          <w:rFonts w:ascii="Arial" w:hAnsi="Arial" w:cs="Arial"/>
          <w:sz w:val="20"/>
          <w:lang w:val="de-DE"/>
        </w:rPr>
      </w:pPr>
    </w:p>
    <w:p w14:paraId="2C7BBE99" w14:textId="3500136C" w:rsidR="008C7200" w:rsidRPr="002B420F" w:rsidRDefault="008C7200" w:rsidP="008C7200">
      <w:pPr>
        <w:pStyle w:val="Textkrper"/>
        <w:spacing w:before="6"/>
        <w:rPr>
          <w:rFonts w:ascii="Arial" w:hAnsi="Arial" w:cs="Arial"/>
          <w:sz w:val="15"/>
          <w:lang w:val="de-DE"/>
        </w:rPr>
      </w:pPr>
    </w:p>
    <w:p w14:paraId="224BC269" w14:textId="77777777" w:rsidR="008C7200" w:rsidRPr="002B420F" w:rsidRDefault="008C7200" w:rsidP="008C7200">
      <w:pPr>
        <w:rPr>
          <w:rFonts w:cs="Arial"/>
          <w:sz w:val="15"/>
          <w:lang w:val="de-DE"/>
        </w:rPr>
        <w:sectPr w:rsidR="008C7200" w:rsidRPr="002B420F">
          <w:pgSz w:w="11910" w:h="16840"/>
          <w:pgMar w:top="960" w:right="1560" w:bottom="280" w:left="980" w:header="710" w:footer="0" w:gutter="0"/>
          <w:cols w:space="708"/>
        </w:sectPr>
      </w:pPr>
    </w:p>
    <w:p w14:paraId="4F6DECEB" w14:textId="74F0F957" w:rsidR="008C7200" w:rsidRPr="002B420F" w:rsidRDefault="002B420F" w:rsidP="003A2561">
      <w:pPr>
        <w:spacing w:before="157"/>
        <w:ind w:left="169"/>
        <w:jc w:val="center"/>
        <w:rPr>
          <w:rFonts w:cs="Arial"/>
          <w:b/>
          <w:sz w:val="28"/>
          <w:lang w:val="de-DE"/>
        </w:rPr>
      </w:pPr>
      <w:r w:rsidRPr="002B420F">
        <w:rPr>
          <w:rFonts w:cs="Arial"/>
          <w:b/>
          <w:sz w:val="28"/>
          <w:lang w:val="de-DE"/>
        </w:rPr>
        <w:t xml:space="preserve">FRAGEBOGEN ZUR </w:t>
      </w:r>
      <w:bookmarkStart w:id="0" w:name="_GoBack"/>
      <w:bookmarkEnd w:id="0"/>
      <w:r>
        <w:rPr>
          <w:rFonts w:cs="Arial"/>
          <w:b/>
          <w:sz w:val="28"/>
          <w:lang w:val="de-DE"/>
        </w:rPr>
        <w:t>PRAXISPHASE</w:t>
      </w:r>
      <w:r w:rsidRPr="002B420F">
        <w:rPr>
          <w:rFonts w:cs="Arial"/>
          <w:b/>
          <w:sz w:val="28"/>
          <w:lang w:val="de-DE"/>
        </w:rPr>
        <w:t xml:space="preserve"> FÜR </w:t>
      </w:r>
      <w:r>
        <w:rPr>
          <w:rFonts w:cs="Arial"/>
          <w:b/>
          <w:sz w:val="28"/>
          <w:lang w:val="de-DE"/>
        </w:rPr>
        <w:t>LERNENDE</w:t>
      </w:r>
    </w:p>
    <w:p w14:paraId="4726C4BE" w14:textId="77777777" w:rsidR="008C7200" w:rsidRPr="002B420F" w:rsidRDefault="008C7200" w:rsidP="008C7200">
      <w:pPr>
        <w:pStyle w:val="Textkrper"/>
        <w:spacing w:before="11"/>
        <w:rPr>
          <w:rFonts w:ascii="Arial" w:hAnsi="Arial" w:cs="Arial"/>
          <w:b/>
          <w:sz w:val="35"/>
          <w:lang w:val="de-DE"/>
        </w:rPr>
      </w:pPr>
    </w:p>
    <w:p w14:paraId="5E02DE92" w14:textId="6C4F2720" w:rsidR="000456D6" w:rsidRPr="000456D6" w:rsidRDefault="000456D6" w:rsidP="000456D6">
      <w:pPr>
        <w:spacing w:before="43" w:line="276" w:lineRule="auto"/>
        <w:ind w:left="121" w:right="108"/>
        <w:rPr>
          <w:rFonts w:cs="Arial"/>
          <w:i/>
          <w:lang w:val="de-DE"/>
        </w:rPr>
      </w:pPr>
      <w:r>
        <w:rPr>
          <w:rFonts w:cs="Arial"/>
          <w:i/>
          <w:lang w:val="de-DE"/>
        </w:rPr>
        <w:t>Liebe Lernende, lieber Lernender</w:t>
      </w:r>
      <w:r w:rsidRPr="000456D6">
        <w:rPr>
          <w:rFonts w:cs="Arial"/>
          <w:i/>
          <w:lang w:val="de-DE"/>
        </w:rPr>
        <w:t>,</w:t>
      </w:r>
    </w:p>
    <w:p w14:paraId="2F217064" w14:textId="23BB7B9D" w:rsidR="000456D6" w:rsidRPr="000456D6" w:rsidRDefault="000456D6" w:rsidP="000456D6">
      <w:pPr>
        <w:spacing w:before="43" w:line="276" w:lineRule="auto"/>
        <w:ind w:left="121" w:right="108"/>
        <w:rPr>
          <w:rFonts w:cs="Arial"/>
          <w:i/>
          <w:lang w:val="de-DE"/>
        </w:rPr>
      </w:pPr>
      <w:r w:rsidRPr="000456D6">
        <w:rPr>
          <w:rFonts w:cs="Arial"/>
          <w:i/>
          <w:lang w:val="de-DE"/>
        </w:rPr>
        <w:t xml:space="preserve">da unser Hauptziel die Verbesserung der Qualität des Bildungsprozesses ist, möchten wir mit Ihrer Hilfe herausfinden, wie zufrieden Sie mit der Organisation </w:t>
      </w:r>
      <w:r>
        <w:rPr>
          <w:rFonts w:cs="Arial"/>
          <w:i/>
          <w:lang w:val="de-DE"/>
        </w:rPr>
        <w:t>und Durchführung der Praxisphase</w:t>
      </w:r>
      <w:r w:rsidRPr="000456D6">
        <w:rPr>
          <w:rFonts w:cs="Arial"/>
          <w:i/>
          <w:lang w:val="de-DE"/>
        </w:rPr>
        <w:t xml:space="preserve"> sind. Dies wird uns helfen, Informationen für Verbesserungen zu erhalten. Wir laden Sie ein, uns auf unserem Weg zur Verbesserung der Qualität</w:t>
      </w:r>
      <w:r>
        <w:rPr>
          <w:rFonts w:cs="Arial"/>
          <w:i/>
          <w:lang w:val="de-DE"/>
        </w:rPr>
        <w:t xml:space="preserve"> unserer </w:t>
      </w:r>
      <w:r w:rsidR="00797CCF">
        <w:rPr>
          <w:rFonts w:cs="Arial"/>
          <w:i/>
          <w:lang w:val="de-DE"/>
        </w:rPr>
        <w:t>Organisation</w:t>
      </w:r>
      <w:r>
        <w:rPr>
          <w:rFonts w:cs="Arial"/>
          <w:i/>
          <w:lang w:val="de-DE"/>
        </w:rPr>
        <w:t xml:space="preserve"> zu helfen. </w:t>
      </w:r>
      <w:r w:rsidRPr="000456D6">
        <w:rPr>
          <w:rFonts w:cs="Arial"/>
          <w:i/>
          <w:lang w:val="de-DE"/>
        </w:rPr>
        <w:t>Der Fragebogen ist anonym. Wir danken Ihnen für Ihre Mitarbeit.</w:t>
      </w:r>
    </w:p>
    <w:p w14:paraId="5501CCA0" w14:textId="25C7F14B" w:rsidR="008C7200" w:rsidRPr="000456D6" w:rsidRDefault="008C7200" w:rsidP="000456D6">
      <w:pPr>
        <w:spacing w:before="43" w:line="276" w:lineRule="auto"/>
        <w:ind w:right="108"/>
        <w:rPr>
          <w:rFonts w:cs="Arial"/>
          <w:lang w:val="de-DE"/>
        </w:rPr>
      </w:pPr>
    </w:p>
    <w:p w14:paraId="411406BE" w14:textId="77777777" w:rsidR="008C7200" w:rsidRPr="000456D6" w:rsidRDefault="008C7200" w:rsidP="008C7200">
      <w:pPr>
        <w:pStyle w:val="Textkrper"/>
        <w:rPr>
          <w:rFonts w:ascii="Arial" w:hAnsi="Arial" w:cs="Arial"/>
          <w:sz w:val="38"/>
          <w:lang w:val="de-DE"/>
        </w:rPr>
      </w:pPr>
    </w:p>
    <w:p w14:paraId="38538117" w14:textId="78713EA2" w:rsidR="008C7200" w:rsidRPr="008C7200" w:rsidRDefault="008C7200" w:rsidP="008C7200">
      <w:pPr>
        <w:tabs>
          <w:tab w:val="left" w:pos="5727"/>
        </w:tabs>
        <w:ind w:left="121"/>
        <w:rPr>
          <w:rFonts w:cs="Arial"/>
        </w:rPr>
      </w:pPr>
      <w:proofErr w:type="spellStart"/>
      <w:r w:rsidRPr="008C7200">
        <w:rPr>
          <w:rFonts w:cs="Arial"/>
          <w:b/>
        </w:rPr>
        <w:t>Progra</w:t>
      </w:r>
      <w:r w:rsidR="000456D6">
        <w:rPr>
          <w:rFonts w:cs="Arial"/>
          <w:b/>
        </w:rPr>
        <w:t>m</w:t>
      </w:r>
      <w:r w:rsidRPr="008C7200">
        <w:rPr>
          <w:rFonts w:cs="Arial"/>
          <w:b/>
        </w:rPr>
        <w:t>m</w:t>
      </w:r>
      <w:proofErr w:type="spellEnd"/>
      <w:r w:rsidR="000456D6" w:rsidRPr="000456D6">
        <w:rPr>
          <w:rFonts w:cs="Arial"/>
          <w:b/>
        </w:rPr>
        <w:t>:</w:t>
      </w:r>
      <w:r w:rsidRPr="008C7200">
        <w:rPr>
          <w:rFonts w:cs="Arial"/>
        </w:rPr>
        <w:t xml:space="preserve"> </w:t>
      </w:r>
      <w:r w:rsidRPr="008C7200">
        <w:rPr>
          <w:rFonts w:cs="Arial"/>
          <w:u w:val="single"/>
        </w:rPr>
        <w:t xml:space="preserve"> </w:t>
      </w:r>
      <w:r w:rsidRPr="008C7200">
        <w:rPr>
          <w:rFonts w:cs="Arial"/>
          <w:u w:val="single"/>
        </w:rPr>
        <w:tab/>
      </w:r>
    </w:p>
    <w:p w14:paraId="768C0F91" w14:textId="335954B3" w:rsidR="008C7200" w:rsidRPr="008C7200" w:rsidRDefault="000456D6" w:rsidP="008C7200">
      <w:pPr>
        <w:tabs>
          <w:tab w:val="left" w:pos="2432"/>
        </w:tabs>
        <w:spacing w:before="160"/>
        <w:ind w:left="121"/>
        <w:rPr>
          <w:rFonts w:cs="Arial"/>
        </w:rPr>
      </w:pPr>
      <w:proofErr w:type="spellStart"/>
      <w:r>
        <w:rPr>
          <w:rFonts w:cs="Arial"/>
          <w:b/>
        </w:rPr>
        <w:t>Jahr</w:t>
      </w:r>
      <w:proofErr w:type="spellEnd"/>
      <w:r>
        <w:rPr>
          <w:rFonts w:cs="Arial"/>
          <w:b/>
        </w:rPr>
        <w:t>:</w:t>
      </w:r>
      <w:r w:rsidR="008C7200" w:rsidRPr="008C7200">
        <w:rPr>
          <w:rFonts w:cs="Arial"/>
        </w:rPr>
        <w:t xml:space="preserve"> </w:t>
      </w:r>
      <w:r w:rsidR="008C7200" w:rsidRPr="008C7200">
        <w:rPr>
          <w:rFonts w:cs="Arial"/>
          <w:u w:val="single"/>
        </w:rPr>
        <w:t xml:space="preserve"> </w:t>
      </w:r>
      <w:r w:rsidR="008C7200" w:rsidRPr="008C7200">
        <w:rPr>
          <w:rFonts w:cs="Arial"/>
          <w:u w:val="single"/>
        </w:rPr>
        <w:tab/>
      </w:r>
    </w:p>
    <w:p w14:paraId="763E2110" w14:textId="77777777" w:rsidR="008C7200" w:rsidRPr="008C7200" w:rsidRDefault="008C7200" w:rsidP="008C7200">
      <w:pPr>
        <w:pStyle w:val="Textkrper"/>
        <w:rPr>
          <w:rFonts w:ascii="Arial" w:hAnsi="Arial" w:cs="Arial"/>
          <w:sz w:val="20"/>
        </w:rPr>
      </w:pPr>
    </w:p>
    <w:p w14:paraId="48875886" w14:textId="77777777" w:rsidR="008C7200" w:rsidRPr="008C7200" w:rsidRDefault="008C7200" w:rsidP="008C7200">
      <w:pPr>
        <w:pStyle w:val="Textkrper"/>
        <w:spacing w:before="1"/>
        <w:rPr>
          <w:rFonts w:ascii="Arial" w:hAnsi="Arial" w:cs="Arial"/>
          <w:sz w:val="22"/>
        </w:rPr>
      </w:pPr>
    </w:p>
    <w:p w14:paraId="0B5BF44F" w14:textId="0763504B" w:rsidR="008C7200" w:rsidRPr="000456D6" w:rsidRDefault="000456D6" w:rsidP="000456D6">
      <w:pPr>
        <w:pStyle w:val="berschrift1"/>
        <w:numPr>
          <w:ilvl w:val="0"/>
          <w:numId w:val="3"/>
        </w:numPr>
        <w:tabs>
          <w:tab w:val="left" w:pos="482"/>
        </w:tabs>
        <w:spacing w:before="1"/>
        <w:rPr>
          <w:rFonts w:ascii="Arial" w:hAnsi="Arial" w:cs="Arial"/>
          <w:lang w:val="de-DE"/>
        </w:rPr>
      </w:pPr>
      <w:r w:rsidRPr="000456D6">
        <w:rPr>
          <w:rFonts w:ascii="Arial" w:hAnsi="Arial" w:cs="Arial"/>
          <w:lang w:val="de-DE"/>
        </w:rPr>
        <w:t>W</w:t>
      </w:r>
      <w:r>
        <w:rPr>
          <w:rFonts w:ascii="Arial" w:hAnsi="Arial" w:cs="Arial"/>
          <w:lang w:val="de-DE"/>
        </w:rPr>
        <w:t>er hat die Praxisphase</w:t>
      </w:r>
      <w:r w:rsidRPr="000456D6">
        <w:rPr>
          <w:rFonts w:ascii="Arial" w:hAnsi="Arial" w:cs="Arial"/>
          <w:lang w:val="de-DE"/>
        </w:rPr>
        <w:t xml:space="preserve"> in der Organisation organisiert?</w:t>
      </w:r>
    </w:p>
    <w:p w14:paraId="61B83631" w14:textId="77777777" w:rsidR="008C7200" w:rsidRPr="000456D6" w:rsidRDefault="008C7200" w:rsidP="008C7200">
      <w:pPr>
        <w:pStyle w:val="Textkrper"/>
        <w:spacing w:before="1"/>
        <w:rPr>
          <w:rFonts w:ascii="Arial" w:hAnsi="Arial" w:cs="Arial"/>
          <w:b/>
          <w:sz w:val="27"/>
          <w:lang w:val="de-DE"/>
        </w:rPr>
      </w:pPr>
    </w:p>
    <w:p w14:paraId="7303D82E" w14:textId="3C1A392D" w:rsidR="008C7200" w:rsidRDefault="000456D6" w:rsidP="000456D6">
      <w:pPr>
        <w:pStyle w:val="Listenabsatz"/>
        <w:widowControl w:val="0"/>
        <w:numPr>
          <w:ilvl w:val="1"/>
          <w:numId w:val="3"/>
        </w:numPr>
        <w:tabs>
          <w:tab w:val="left" w:pos="842"/>
          <w:tab w:val="left" w:pos="2127"/>
          <w:tab w:val="left" w:pos="5387"/>
          <w:tab w:val="left" w:pos="8528"/>
        </w:tabs>
        <w:autoSpaceDE w:val="0"/>
        <w:autoSpaceDN w:val="0"/>
        <w:spacing w:line="240" w:lineRule="auto"/>
        <w:contextualSpacing w:val="0"/>
        <w:rPr>
          <w:rFonts w:cs="Arial"/>
          <w:lang w:val="de-DE"/>
        </w:rPr>
      </w:pPr>
      <w:r w:rsidRPr="000456D6">
        <w:rPr>
          <w:rFonts w:cs="Arial"/>
          <w:lang w:val="de-DE"/>
        </w:rPr>
        <w:t>Ich selbst</w:t>
      </w:r>
      <w:r w:rsidR="008C7200" w:rsidRPr="000456D6">
        <w:rPr>
          <w:rFonts w:cs="Arial"/>
          <w:lang w:val="de-DE"/>
        </w:rPr>
        <w:t>.</w:t>
      </w:r>
      <w:r w:rsidR="008C7200" w:rsidRPr="000456D6">
        <w:rPr>
          <w:rFonts w:cs="Arial"/>
          <w:lang w:val="de-DE"/>
        </w:rPr>
        <w:tab/>
        <w:t xml:space="preserve">b) </w:t>
      </w:r>
      <w:r w:rsidRPr="000456D6">
        <w:rPr>
          <w:rFonts w:cs="Arial"/>
          <w:spacing w:val="2"/>
          <w:lang w:val="de-DE"/>
        </w:rPr>
        <w:t>Meine Bildungsinstitution</w:t>
      </w:r>
      <w:r w:rsidR="008C7200" w:rsidRPr="000456D6">
        <w:rPr>
          <w:rFonts w:cs="Arial"/>
          <w:lang w:val="de-DE"/>
        </w:rPr>
        <w:t>.</w:t>
      </w:r>
      <w:r w:rsidR="008C7200" w:rsidRPr="000456D6">
        <w:rPr>
          <w:rFonts w:cs="Arial"/>
          <w:lang w:val="de-DE"/>
        </w:rPr>
        <w:tab/>
        <w:t>c)</w:t>
      </w:r>
      <w:r w:rsidR="008C7200" w:rsidRPr="000456D6">
        <w:rPr>
          <w:rFonts w:cs="Arial"/>
          <w:spacing w:val="-6"/>
          <w:lang w:val="de-DE"/>
        </w:rPr>
        <w:t xml:space="preserve"> </w:t>
      </w:r>
      <w:r>
        <w:rPr>
          <w:rFonts w:cs="Arial"/>
          <w:lang w:val="de-DE"/>
        </w:rPr>
        <w:t>Sonstige</w:t>
      </w:r>
      <w:r w:rsidRPr="000456D6">
        <w:rPr>
          <w:rFonts w:cs="Arial"/>
          <w:lang w:val="de-DE"/>
        </w:rPr>
        <w:t xml:space="preserve"> _____________</w:t>
      </w:r>
    </w:p>
    <w:p w14:paraId="55103608" w14:textId="77777777" w:rsidR="00C632F1" w:rsidRPr="00C632F1" w:rsidRDefault="00C632F1" w:rsidP="00C632F1">
      <w:pPr>
        <w:widowControl w:val="0"/>
        <w:tabs>
          <w:tab w:val="left" w:pos="842"/>
          <w:tab w:val="left" w:pos="2127"/>
          <w:tab w:val="left" w:pos="5387"/>
          <w:tab w:val="left" w:pos="8528"/>
        </w:tabs>
        <w:autoSpaceDE w:val="0"/>
        <w:autoSpaceDN w:val="0"/>
        <w:spacing w:line="240" w:lineRule="auto"/>
        <w:rPr>
          <w:rFonts w:cs="Arial"/>
          <w:lang w:val="de-DE"/>
        </w:rPr>
      </w:pPr>
    </w:p>
    <w:p w14:paraId="75894981" w14:textId="77777777" w:rsidR="008C7200" w:rsidRPr="000456D6" w:rsidRDefault="008C7200" w:rsidP="008C7200">
      <w:pPr>
        <w:pStyle w:val="Textkrper"/>
        <w:spacing w:before="1"/>
        <w:rPr>
          <w:rFonts w:ascii="Arial" w:hAnsi="Arial" w:cs="Arial"/>
          <w:sz w:val="20"/>
          <w:lang w:val="de-DE"/>
        </w:rPr>
      </w:pPr>
    </w:p>
    <w:p w14:paraId="2ED5D02D" w14:textId="5C959505" w:rsidR="008C7200" w:rsidRPr="000456D6" w:rsidRDefault="000456D6" w:rsidP="000456D6">
      <w:pPr>
        <w:pStyle w:val="berschrift1"/>
        <w:numPr>
          <w:ilvl w:val="0"/>
          <w:numId w:val="3"/>
        </w:numPr>
        <w:tabs>
          <w:tab w:val="left" w:pos="482"/>
        </w:tabs>
        <w:spacing w:before="90"/>
        <w:ind w:right="8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Inwieweit war</w:t>
      </w:r>
      <w:r w:rsidRPr="000456D6">
        <w:rPr>
          <w:rFonts w:ascii="Arial" w:hAnsi="Arial" w:cs="Arial"/>
          <w:lang w:val="de-DE"/>
        </w:rPr>
        <w:t xml:space="preserve"> Ihnen die Organisation, in der Sie Ihre </w:t>
      </w:r>
      <w:r>
        <w:rPr>
          <w:rFonts w:ascii="Arial" w:hAnsi="Arial" w:cs="Arial"/>
          <w:lang w:val="de-DE"/>
        </w:rPr>
        <w:t>Praxisphase</w:t>
      </w:r>
      <w:r w:rsidRPr="000456D6">
        <w:rPr>
          <w:rFonts w:ascii="Arial" w:hAnsi="Arial" w:cs="Arial"/>
          <w:lang w:val="de-DE"/>
        </w:rPr>
        <w:t xml:space="preserve"> ab</w:t>
      </w:r>
      <w:r>
        <w:rPr>
          <w:rFonts w:ascii="Arial" w:hAnsi="Arial" w:cs="Arial"/>
          <w:lang w:val="de-DE"/>
        </w:rPr>
        <w:t>solviert haben, bereits bekannt</w:t>
      </w:r>
      <w:r w:rsidR="008C7200" w:rsidRPr="000456D6">
        <w:rPr>
          <w:rFonts w:ascii="Arial" w:hAnsi="Arial" w:cs="Arial"/>
          <w:lang w:val="de-DE"/>
        </w:rPr>
        <w:t>?</w:t>
      </w:r>
    </w:p>
    <w:p w14:paraId="5BA020FE" w14:textId="77777777" w:rsidR="008C7200" w:rsidRPr="000456D6" w:rsidRDefault="008C7200" w:rsidP="008C7200">
      <w:pPr>
        <w:pStyle w:val="Textkrper"/>
        <w:spacing w:before="6"/>
        <w:rPr>
          <w:rFonts w:ascii="Arial" w:hAnsi="Arial" w:cs="Arial"/>
          <w:b/>
          <w:sz w:val="23"/>
          <w:lang w:val="de-DE"/>
        </w:rPr>
      </w:pPr>
    </w:p>
    <w:p w14:paraId="4664F003" w14:textId="164BB419" w:rsidR="000456D6" w:rsidRPr="000456D6" w:rsidRDefault="000456D6" w:rsidP="000456D6">
      <w:pPr>
        <w:pStyle w:val="Listenabsatz"/>
        <w:widowControl w:val="0"/>
        <w:numPr>
          <w:ilvl w:val="1"/>
          <w:numId w:val="3"/>
        </w:numPr>
        <w:tabs>
          <w:tab w:val="left" w:pos="1562"/>
        </w:tabs>
        <w:autoSpaceDE w:val="0"/>
        <w:autoSpaceDN w:val="0"/>
        <w:spacing w:line="240" w:lineRule="auto"/>
        <w:rPr>
          <w:rFonts w:cs="Arial"/>
          <w:lang w:val="de-DE"/>
        </w:rPr>
      </w:pPr>
      <w:r>
        <w:rPr>
          <w:rFonts w:cs="Arial"/>
          <w:lang w:val="de-DE"/>
        </w:rPr>
        <w:t>die Organisation war mir</w:t>
      </w:r>
      <w:r w:rsidRPr="000456D6">
        <w:rPr>
          <w:rFonts w:cs="Arial"/>
          <w:lang w:val="de-DE"/>
        </w:rPr>
        <w:t xml:space="preserve"> nicht bekannt.</w:t>
      </w:r>
    </w:p>
    <w:p w14:paraId="295876A3" w14:textId="45A7BEC7" w:rsidR="000456D6" w:rsidRPr="000456D6" w:rsidRDefault="000456D6" w:rsidP="000456D6">
      <w:pPr>
        <w:pStyle w:val="Listenabsatz"/>
        <w:widowControl w:val="0"/>
        <w:numPr>
          <w:ilvl w:val="1"/>
          <w:numId w:val="3"/>
        </w:numPr>
        <w:tabs>
          <w:tab w:val="left" w:pos="1562"/>
        </w:tabs>
        <w:autoSpaceDE w:val="0"/>
        <w:autoSpaceDN w:val="0"/>
        <w:spacing w:line="24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habe </w:t>
      </w:r>
      <w:r w:rsidRPr="000456D6">
        <w:rPr>
          <w:rFonts w:cs="Arial"/>
          <w:lang w:val="de-DE"/>
        </w:rPr>
        <w:t>nur wenige Inf</w:t>
      </w:r>
      <w:r>
        <w:rPr>
          <w:rFonts w:cs="Arial"/>
          <w:lang w:val="de-DE"/>
        </w:rPr>
        <w:t>ormationen über sie gehabt</w:t>
      </w:r>
      <w:r w:rsidRPr="000456D6">
        <w:rPr>
          <w:rFonts w:cs="Arial"/>
          <w:lang w:val="de-DE"/>
        </w:rPr>
        <w:t>.</w:t>
      </w:r>
    </w:p>
    <w:p w14:paraId="62A57112" w14:textId="042BB114" w:rsidR="008C7200" w:rsidRDefault="000456D6" w:rsidP="000456D6">
      <w:pPr>
        <w:pStyle w:val="Listenabsatz"/>
        <w:widowControl w:val="0"/>
        <w:numPr>
          <w:ilvl w:val="1"/>
          <w:numId w:val="3"/>
        </w:numPr>
        <w:tabs>
          <w:tab w:val="left" w:pos="1562"/>
        </w:tabs>
        <w:autoSpaceDE w:val="0"/>
        <w:autoSpaceDN w:val="0"/>
        <w:spacing w:line="240" w:lineRule="auto"/>
        <w:contextualSpacing w:val="0"/>
        <w:rPr>
          <w:rFonts w:cs="Arial"/>
          <w:lang w:val="de-DE"/>
        </w:rPr>
      </w:pPr>
      <w:r>
        <w:rPr>
          <w:rFonts w:cs="Arial"/>
          <w:lang w:val="de-DE"/>
        </w:rPr>
        <w:t xml:space="preserve">habe </w:t>
      </w:r>
      <w:r w:rsidRPr="000456D6">
        <w:rPr>
          <w:rFonts w:cs="Arial"/>
          <w:lang w:val="de-DE"/>
        </w:rPr>
        <w:t>di</w:t>
      </w:r>
      <w:r>
        <w:rPr>
          <w:rFonts w:cs="Arial"/>
          <w:lang w:val="de-DE"/>
        </w:rPr>
        <w:t>e Organisation gut gekannt</w:t>
      </w:r>
      <w:r w:rsidR="008C7200" w:rsidRPr="000456D6">
        <w:rPr>
          <w:rFonts w:cs="Arial"/>
          <w:lang w:val="de-DE"/>
        </w:rPr>
        <w:t>.</w:t>
      </w:r>
    </w:p>
    <w:p w14:paraId="1B34EBF6" w14:textId="77777777" w:rsidR="00C632F1" w:rsidRPr="00C632F1" w:rsidRDefault="00C632F1" w:rsidP="00C632F1">
      <w:pPr>
        <w:widowControl w:val="0"/>
        <w:tabs>
          <w:tab w:val="left" w:pos="1562"/>
        </w:tabs>
        <w:autoSpaceDE w:val="0"/>
        <w:autoSpaceDN w:val="0"/>
        <w:spacing w:line="240" w:lineRule="auto"/>
        <w:rPr>
          <w:rFonts w:cs="Arial"/>
          <w:lang w:val="de-DE"/>
        </w:rPr>
      </w:pPr>
    </w:p>
    <w:p w14:paraId="7FEFAA75" w14:textId="77777777" w:rsidR="008C7200" w:rsidRPr="000456D6" w:rsidRDefault="008C7200" w:rsidP="008C7200">
      <w:pPr>
        <w:pStyle w:val="Textkrper"/>
        <w:spacing w:before="11"/>
        <w:rPr>
          <w:rFonts w:ascii="Arial" w:hAnsi="Arial" w:cs="Arial"/>
          <w:sz w:val="27"/>
          <w:lang w:val="de-DE"/>
        </w:rPr>
      </w:pPr>
    </w:p>
    <w:p w14:paraId="286B526D" w14:textId="4FA5462B" w:rsidR="008C7200" w:rsidRPr="000456D6" w:rsidRDefault="000456D6" w:rsidP="000456D6">
      <w:pPr>
        <w:pStyle w:val="berschrift1"/>
        <w:numPr>
          <w:ilvl w:val="0"/>
          <w:numId w:val="3"/>
        </w:numPr>
        <w:tabs>
          <w:tab w:val="left" w:pos="482"/>
        </w:tabs>
        <w:rPr>
          <w:rFonts w:ascii="Arial" w:hAnsi="Arial" w:cs="Arial"/>
          <w:lang w:val="de-DE"/>
        </w:rPr>
      </w:pPr>
      <w:r w:rsidRPr="000456D6">
        <w:rPr>
          <w:rFonts w:ascii="Arial" w:hAnsi="Arial" w:cs="Arial"/>
          <w:lang w:val="de-DE"/>
        </w:rPr>
        <w:t>Markieren Sie das Niveau der erworbenen Kenntnisse und Erfahrung</w:t>
      </w:r>
      <w:r>
        <w:rPr>
          <w:rFonts w:ascii="Arial" w:hAnsi="Arial" w:cs="Arial"/>
          <w:lang w:val="de-DE"/>
        </w:rPr>
        <w:t>en in der Praxisphase</w:t>
      </w:r>
    </w:p>
    <w:p w14:paraId="3845E641" w14:textId="77777777" w:rsidR="008C7200" w:rsidRPr="000456D6" w:rsidRDefault="008C7200" w:rsidP="008C7200">
      <w:pPr>
        <w:pStyle w:val="Textkrper"/>
        <w:spacing w:before="9"/>
        <w:rPr>
          <w:rFonts w:ascii="Arial" w:hAnsi="Arial" w:cs="Arial"/>
          <w:b/>
          <w:sz w:val="27"/>
          <w:lang w:val="de-D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6"/>
        <w:gridCol w:w="1397"/>
        <w:gridCol w:w="850"/>
        <w:gridCol w:w="1580"/>
      </w:tblGrid>
      <w:tr w:rsidR="008C7200" w:rsidRPr="008C7200" w14:paraId="5B75A388" w14:textId="77777777" w:rsidTr="00586CAD">
        <w:trPr>
          <w:trHeight w:hRule="exact" w:val="603"/>
        </w:trPr>
        <w:tc>
          <w:tcPr>
            <w:tcW w:w="5266" w:type="dxa"/>
          </w:tcPr>
          <w:p w14:paraId="6C9F3077" w14:textId="2D19AFFE" w:rsidR="008C7200" w:rsidRPr="008C7200" w:rsidRDefault="00BE217E" w:rsidP="00FA1843">
            <w:pPr>
              <w:pStyle w:val="TableParagraph"/>
              <w:spacing w:before="73"/>
              <w:ind w:left="1012" w:hanging="112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BE217E">
              <w:rPr>
                <w:rFonts w:ascii="Arial" w:hAnsi="Arial" w:cs="Arial"/>
                <w:b/>
                <w:sz w:val="24"/>
              </w:rPr>
              <w:t>Gewonnenes</w:t>
            </w:r>
            <w:proofErr w:type="spellEnd"/>
            <w:r w:rsidRPr="00BE217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BE217E">
              <w:rPr>
                <w:rFonts w:ascii="Arial" w:hAnsi="Arial" w:cs="Arial"/>
                <w:b/>
                <w:sz w:val="24"/>
              </w:rPr>
              <w:t>Wissen</w:t>
            </w:r>
            <w:proofErr w:type="spellEnd"/>
            <w:r w:rsidRPr="00BE217E">
              <w:rPr>
                <w:rFonts w:ascii="Arial" w:hAnsi="Arial" w:cs="Arial"/>
                <w:b/>
                <w:sz w:val="24"/>
              </w:rPr>
              <w:t xml:space="preserve"> und </w:t>
            </w:r>
            <w:proofErr w:type="spellStart"/>
            <w:r w:rsidRPr="00BE217E">
              <w:rPr>
                <w:rFonts w:ascii="Arial" w:hAnsi="Arial" w:cs="Arial"/>
                <w:b/>
                <w:sz w:val="24"/>
              </w:rPr>
              <w:t>Erfahrung</w:t>
            </w:r>
            <w:proofErr w:type="spellEnd"/>
          </w:p>
        </w:tc>
        <w:tc>
          <w:tcPr>
            <w:tcW w:w="1397" w:type="dxa"/>
          </w:tcPr>
          <w:p w14:paraId="321331CE" w14:textId="05BC01F9" w:rsidR="008C7200" w:rsidRPr="008C7200" w:rsidRDefault="00BE217E" w:rsidP="00FA1843">
            <w:pPr>
              <w:pStyle w:val="TableParagraph"/>
              <w:spacing w:before="73"/>
              <w:ind w:left="88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Überhaupt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nicht</w:t>
            </w:r>
            <w:proofErr w:type="spellEnd"/>
          </w:p>
        </w:tc>
        <w:tc>
          <w:tcPr>
            <w:tcW w:w="850" w:type="dxa"/>
          </w:tcPr>
          <w:p w14:paraId="256A66F5" w14:textId="45C294EC" w:rsidR="008C7200" w:rsidRPr="008C7200" w:rsidRDefault="00BE217E" w:rsidP="00FA1843">
            <w:pPr>
              <w:pStyle w:val="TableParagraph"/>
              <w:spacing w:before="73"/>
              <w:ind w:left="98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Teils</w:t>
            </w:r>
            <w:proofErr w:type="spellEnd"/>
          </w:p>
        </w:tc>
        <w:tc>
          <w:tcPr>
            <w:tcW w:w="1580" w:type="dxa"/>
          </w:tcPr>
          <w:p w14:paraId="7DFC848A" w14:textId="2F93451E" w:rsidR="008C7200" w:rsidRPr="008C7200" w:rsidRDefault="00BE217E" w:rsidP="00FA1843">
            <w:pPr>
              <w:pStyle w:val="TableParagraph"/>
              <w:spacing w:before="73"/>
              <w:ind w:left="117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Umfassend</w:t>
            </w:r>
            <w:proofErr w:type="spellEnd"/>
          </w:p>
        </w:tc>
      </w:tr>
      <w:tr w:rsidR="008C7200" w:rsidRPr="005C4770" w14:paraId="25F36C7F" w14:textId="77777777" w:rsidTr="00586CAD">
        <w:trPr>
          <w:trHeight w:hRule="exact" w:val="766"/>
        </w:trPr>
        <w:tc>
          <w:tcPr>
            <w:tcW w:w="5266" w:type="dxa"/>
          </w:tcPr>
          <w:p w14:paraId="4B0F8CEB" w14:textId="438BDB13" w:rsidR="008C7200" w:rsidRPr="00BE217E" w:rsidRDefault="00C632F1" w:rsidP="00FA1843">
            <w:pPr>
              <w:pStyle w:val="TableParagraph"/>
              <w:spacing w:line="276" w:lineRule="auto"/>
              <w:ind w:left="-1" w:right="143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C632F1">
              <w:rPr>
                <w:rFonts w:ascii="Arial" w:hAnsi="Arial" w:cs="Arial"/>
                <w:sz w:val="24"/>
                <w:lang w:val="de-DE"/>
              </w:rPr>
              <w:t>Ich lernte die Rolle und Bedeutung des Leitens und Planens in der Organisation kennen.</w:t>
            </w:r>
          </w:p>
        </w:tc>
        <w:tc>
          <w:tcPr>
            <w:tcW w:w="1397" w:type="dxa"/>
          </w:tcPr>
          <w:p w14:paraId="2E9DFE85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7E3A0469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580" w:type="dxa"/>
          </w:tcPr>
          <w:p w14:paraId="12C83705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C7200" w:rsidRPr="005C4770" w14:paraId="7D1BDEAE" w14:textId="77777777" w:rsidTr="00586CAD">
        <w:trPr>
          <w:trHeight w:hRule="exact" w:val="1082"/>
        </w:trPr>
        <w:tc>
          <w:tcPr>
            <w:tcW w:w="5266" w:type="dxa"/>
          </w:tcPr>
          <w:p w14:paraId="06960807" w14:textId="48F7C9D3" w:rsidR="008C7200" w:rsidRPr="00BE217E" w:rsidRDefault="00BE217E" w:rsidP="00FA1843">
            <w:pPr>
              <w:pStyle w:val="TableParagraph"/>
              <w:spacing w:line="276" w:lineRule="auto"/>
              <w:ind w:left="-1" w:right="143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BE217E">
              <w:rPr>
                <w:rFonts w:ascii="Arial" w:hAnsi="Arial" w:cs="Arial"/>
                <w:sz w:val="24"/>
                <w:lang w:val="de-DE"/>
              </w:rPr>
              <w:t>Ich lernte die Arbeitsorganisation aus dem Berufsfeld und anderen Geschäftsfunktionen des Unternehmens kennen</w:t>
            </w:r>
            <w:r w:rsidR="008C7200" w:rsidRPr="00BE217E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397" w:type="dxa"/>
          </w:tcPr>
          <w:p w14:paraId="44BE9762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5EC27632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580" w:type="dxa"/>
          </w:tcPr>
          <w:p w14:paraId="653D5612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C7200" w:rsidRPr="005C4770" w14:paraId="6F30B0A7" w14:textId="77777777" w:rsidTr="00586CAD">
        <w:trPr>
          <w:trHeight w:hRule="exact" w:val="738"/>
        </w:trPr>
        <w:tc>
          <w:tcPr>
            <w:tcW w:w="5266" w:type="dxa"/>
          </w:tcPr>
          <w:p w14:paraId="313AB9DD" w14:textId="52ACC245" w:rsidR="008C7200" w:rsidRPr="00BE217E" w:rsidRDefault="00BE217E" w:rsidP="00FA1843">
            <w:pPr>
              <w:pStyle w:val="TableParagraph"/>
              <w:spacing w:line="276" w:lineRule="auto"/>
              <w:ind w:left="-1" w:right="143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BE217E">
              <w:rPr>
                <w:rFonts w:ascii="Arial" w:hAnsi="Arial" w:cs="Arial"/>
                <w:sz w:val="24"/>
                <w:lang w:val="de-DE"/>
              </w:rPr>
              <w:t>Ich habe eine Vielzahl operativer Arbeiten aus dem Berufsfeld geleistet.</w:t>
            </w:r>
          </w:p>
        </w:tc>
        <w:tc>
          <w:tcPr>
            <w:tcW w:w="1397" w:type="dxa"/>
          </w:tcPr>
          <w:p w14:paraId="34F9287B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5592BE50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580" w:type="dxa"/>
          </w:tcPr>
          <w:p w14:paraId="799BF5C6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C7200" w:rsidRPr="005C4770" w14:paraId="37017D07" w14:textId="77777777" w:rsidTr="00586CAD">
        <w:trPr>
          <w:trHeight w:hRule="exact" w:val="1024"/>
        </w:trPr>
        <w:tc>
          <w:tcPr>
            <w:tcW w:w="5266" w:type="dxa"/>
          </w:tcPr>
          <w:p w14:paraId="39F5DD18" w14:textId="3868539E" w:rsidR="008C7200" w:rsidRPr="00BE217E" w:rsidRDefault="00BE217E" w:rsidP="00FA1843">
            <w:pPr>
              <w:pStyle w:val="TableParagraph"/>
              <w:spacing w:line="276" w:lineRule="auto"/>
              <w:ind w:left="-1" w:right="143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BE217E">
              <w:rPr>
                <w:rFonts w:ascii="Arial" w:hAnsi="Arial" w:cs="Arial"/>
                <w:sz w:val="24"/>
                <w:lang w:val="de-DE"/>
              </w:rPr>
              <w:t>Ich führte verschiedene administrative Arbeiten im Zusammenhang mit Dokumentationen, Verträgen und anderen Dokumenten durch.</w:t>
            </w:r>
          </w:p>
        </w:tc>
        <w:tc>
          <w:tcPr>
            <w:tcW w:w="1397" w:type="dxa"/>
          </w:tcPr>
          <w:p w14:paraId="282FC740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4BFB9A72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580" w:type="dxa"/>
          </w:tcPr>
          <w:p w14:paraId="0E60EA19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C7200" w:rsidRPr="005C4770" w14:paraId="58A369D1" w14:textId="77777777" w:rsidTr="00586CAD">
        <w:trPr>
          <w:trHeight w:hRule="exact" w:val="678"/>
        </w:trPr>
        <w:tc>
          <w:tcPr>
            <w:tcW w:w="5266" w:type="dxa"/>
          </w:tcPr>
          <w:p w14:paraId="4F263502" w14:textId="314C7ABA" w:rsidR="008C7200" w:rsidRPr="00BE217E" w:rsidRDefault="00BE217E" w:rsidP="00FA1843">
            <w:pPr>
              <w:pStyle w:val="TableParagraph"/>
              <w:spacing w:line="276" w:lineRule="auto"/>
              <w:ind w:left="-1" w:right="143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BE217E">
              <w:rPr>
                <w:rFonts w:ascii="Arial" w:hAnsi="Arial" w:cs="Arial"/>
                <w:sz w:val="24"/>
                <w:lang w:val="de-DE"/>
              </w:rPr>
              <w:t>Ich kommunizierte mit Kunden, Käufern und anderen Geschäftspartnern, auch im Ausland.</w:t>
            </w:r>
          </w:p>
        </w:tc>
        <w:tc>
          <w:tcPr>
            <w:tcW w:w="1397" w:type="dxa"/>
          </w:tcPr>
          <w:p w14:paraId="07CC61CD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46D0A14E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580" w:type="dxa"/>
          </w:tcPr>
          <w:p w14:paraId="4CC91124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C7200" w:rsidRPr="005C4770" w14:paraId="09722030" w14:textId="77777777" w:rsidTr="00586CAD">
        <w:trPr>
          <w:trHeight w:hRule="exact" w:val="646"/>
        </w:trPr>
        <w:tc>
          <w:tcPr>
            <w:tcW w:w="5266" w:type="dxa"/>
          </w:tcPr>
          <w:p w14:paraId="101F6BAB" w14:textId="71C5205E" w:rsidR="008C7200" w:rsidRPr="00BE217E" w:rsidRDefault="00BE217E" w:rsidP="00FA1843">
            <w:pPr>
              <w:pStyle w:val="TableParagraph"/>
              <w:spacing w:line="276" w:lineRule="auto"/>
              <w:ind w:left="-1" w:right="143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BE217E">
              <w:rPr>
                <w:rFonts w:ascii="Arial" w:hAnsi="Arial" w:cs="Arial"/>
                <w:sz w:val="24"/>
                <w:lang w:val="de-DE"/>
              </w:rPr>
              <w:t>Ich erfuhr, wie wichtig eine positive Motivation bei der Arbeit ist.</w:t>
            </w:r>
          </w:p>
        </w:tc>
        <w:tc>
          <w:tcPr>
            <w:tcW w:w="1397" w:type="dxa"/>
          </w:tcPr>
          <w:p w14:paraId="20723273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58062983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580" w:type="dxa"/>
          </w:tcPr>
          <w:p w14:paraId="7F736838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C7200" w:rsidRPr="005C4770" w14:paraId="07D64572" w14:textId="77777777" w:rsidTr="00586CAD">
        <w:trPr>
          <w:trHeight w:hRule="exact" w:val="643"/>
        </w:trPr>
        <w:tc>
          <w:tcPr>
            <w:tcW w:w="5266" w:type="dxa"/>
          </w:tcPr>
          <w:p w14:paraId="7A497E04" w14:textId="7C43F584" w:rsidR="008C7200" w:rsidRPr="00BE217E" w:rsidRDefault="00BE217E" w:rsidP="00FA1843">
            <w:pPr>
              <w:pStyle w:val="TableParagraph"/>
              <w:spacing w:line="276" w:lineRule="auto"/>
              <w:ind w:left="-1" w:right="143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BE217E">
              <w:rPr>
                <w:rFonts w:ascii="Arial" w:hAnsi="Arial" w:cs="Arial"/>
                <w:sz w:val="24"/>
                <w:lang w:val="de-DE"/>
              </w:rPr>
              <w:t>Ich lernte allgemeine Vorschriften und andere Regelungen im Unternehmen kennen.</w:t>
            </w:r>
          </w:p>
        </w:tc>
        <w:tc>
          <w:tcPr>
            <w:tcW w:w="1397" w:type="dxa"/>
          </w:tcPr>
          <w:p w14:paraId="70746293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850" w:type="dxa"/>
          </w:tcPr>
          <w:p w14:paraId="3BF69CCF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580" w:type="dxa"/>
          </w:tcPr>
          <w:p w14:paraId="7EEA9154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</w:tr>
    </w:tbl>
    <w:p w14:paraId="4232D8B1" w14:textId="67604B1B" w:rsidR="008C7200" w:rsidRDefault="008C7200" w:rsidP="008C7200">
      <w:pPr>
        <w:pStyle w:val="Textkrper"/>
        <w:rPr>
          <w:rFonts w:ascii="Arial" w:hAnsi="Arial" w:cs="Arial"/>
          <w:b/>
          <w:sz w:val="26"/>
          <w:lang w:val="de-DE"/>
        </w:rPr>
      </w:pPr>
    </w:p>
    <w:p w14:paraId="742E3787" w14:textId="77777777" w:rsidR="00C632F1" w:rsidRPr="00BE217E" w:rsidRDefault="00C632F1" w:rsidP="008C7200">
      <w:pPr>
        <w:pStyle w:val="Textkrper"/>
        <w:rPr>
          <w:rFonts w:ascii="Arial" w:hAnsi="Arial" w:cs="Arial"/>
          <w:b/>
          <w:sz w:val="26"/>
          <w:lang w:val="de-DE"/>
        </w:rPr>
      </w:pPr>
    </w:p>
    <w:p w14:paraId="45F577EF" w14:textId="77777777" w:rsidR="008C7200" w:rsidRPr="00BE217E" w:rsidRDefault="008C7200" w:rsidP="008C7200">
      <w:pPr>
        <w:pStyle w:val="Textkrper"/>
        <w:spacing w:before="9"/>
        <w:rPr>
          <w:rFonts w:ascii="Arial" w:hAnsi="Arial" w:cs="Arial"/>
          <w:b/>
          <w:sz w:val="13"/>
          <w:lang w:val="de-DE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389"/>
        <w:gridCol w:w="879"/>
        <w:gridCol w:w="1559"/>
      </w:tblGrid>
      <w:tr w:rsidR="008C7200" w:rsidRPr="008C7200" w14:paraId="638EFC8C" w14:textId="77777777" w:rsidTr="00586CAD">
        <w:trPr>
          <w:trHeight w:hRule="exact" w:val="615"/>
          <w:tblHeader/>
        </w:trPr>
        <w:tc>
          <w:tcPr>
            <w:tcW w:w="5274" w:type="dxa"/>
          </w:tcPr>
          <w:p w14:paraId="7506EEA7" w14:textId="613D6BCB" w:rsidR="008C7200" w:rsidRPr="008C7200" w:rsidRDefault="00BE217E" w:rsidP="00FA1843">
            <w:pPr>
              <w:pStyle w:val="TableParagraph"/>
              <w:spacing w:before="73"/>
              <w:ind w:left="1012" w:hanging="112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BE217E">
              <w:rPr>
                <w:rFonts w:ascii="Arial" w:hAnsi="Arial" w:cs="Arial"/>
                <w:b/>
                <w:sz w:val="24"/>
              </w:rPr>
              <w:t>Gewonnenes</w:t>
            </w:r>
            <w:proofErr w:type="spellEnd"/>
            <w:r w:rsidRPr="00BE217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BE217E">
              <w:rPr>
                <w:rFonts w:ascii="Arial" w:hAnsi="Arial" w:cs="Arial"/>
                <w:b/>
                <w:sz w:val="24"/>
              </w:rPr>
              <w:t>Wissen</w:t>
            </w:r>
            <w:proofErr w:type="spellEnd"/>
            <w:r w:rsidRPr="00BE217E">
              <w:rPr>
                <w:rFonts w:ascii="Arial" w:hAnsi="Arial" w:cs="Arial"/>
                <w:b/>
                <w:sz w:val="24"/>
              </w:rPr>
              <w:t xml:space="preserve"> und </w:t>
            </w:r>
            <w:proofErr w:type="spellStart"/>
            <w:r w:rsidRPr="00BE217E">
              <w:rPr>
                <w:rFonts w:ascii="Arial" w:hAnsi="Arial" w:cs="Arial"/>
                <w:b/>
                <w:sz w:val="24"/>
              </w:rPr>
              <w:t>Erfahrung</w:t>
            </w:r>
            <w:proofErr w:type="spellEnd"/>
          </w:p>
        </w:tc>
        <w:tc>
          <w:tcPr>
            <w:tcW w:w="1389" w:type="dxa"/>
          </w:tcPr>
          <w:p w14:paraId="25FE6CEA" w14:textId="560B1AE1" w:rsidR="008C7200" w:rsidRPr="008C7200" w:rsidRDefault="00BE217E" w:rsidP="00FA1843">
            <w:pPr>
              <w:pStyle w:val="TableParagraph"/>
              <w:spacing w:before="73"/>
              <w:ind w:left="88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Überhaupt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nicht</w:t>
            </w:r>
            <w:proofErr w:type="spellEnd"/>
          </w:p>
        </w:tc>
        <w:tc>
          <w:tcPr>
            <w:tcW w:w="879" w:type="dxa"/>
          </w:tcPr>
          <w:p w14:paraId="2CA50462" w14:textId="7A5D1835" w:rsidR="008C7200" w:rsidRPr="008C7200" w:rsidRDefault="00BE217E" w:rsidP="00FA1843">
            <w:pPr>
              <w:pStyle w:val="TableParagraph"/>
              <w:spacing w:before="73"/>
              <w:ind w:left="10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Teils</w:t>
            </w:r>
            <w:proofErr w:type="spellEnd"/>
          </w:p>
        </w:tc>
        <w:tc>
          <w:tcPr>
            <w:tcW w:w="1559" w:type="dxa"/>
          </w:tcPr>
          <w:p w14:paraId="51A5DFFE" w14:textId="1AF26C02" w:rsidR="008C7200" w:rsidRPr="008C7200" w:rsidRDefault="00BE217E" w:rsidP="00FA1843">
            <w:pPr>
              <w:pStyle w:val="TableParagraph"/>
              <w:spacing w:before="73"/>
              <w:ind w:left="12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Umfassend</w:t>
            </w:r>
            <w:proofErr w:type="spellEnd"/>
          </w:p>
        </w:tc>
      </w:tr>
      <w:tr w:rsidR="008C7200" w:rsidRPr="005C4770" w14:paraId="36150578" w14:textId="77777777" w:rsidTr="00586CAD">
        <w:trPr>
          <w:trHeight w:hRule="exact" w:val="552"/>
        </w:trPr>
        <w:tc>
          <w:tcPr>
            <w:tcW w:w="5274" w:type="dxa"/>
          </w:tcPr>
          <w:p w14:paraId="7F7B6890" w14:textId="2977FCBD" w:rsidR="008C7200" w:rsidRPr="00BE217E" w:rsidRDefault="00BE217E" w:rsidP="00FA1843">
            <w:pPr>
              <w:pStyle w:val="TableParagraph"/>
              <w:spacing w:line="270" w:lineRule="exact"/>
              <w:ind w:right="1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BE217E">
              <w:rPr>
                <w:rFonts w:ascii="Arial" w:hAnsi="Arial" w:cs="Arial"/>
                <w:sz w:val="24"/>
                <w:lang w:val="de-DE"/>
              </w:rPr>
              <w:t>Ich lernte das Informationssystem im Unternehmen kennen</w:t>
            </w:r>
            <w:r w:rsidR="008C7200" w:rsidRPr="00BE217E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389" w:type="dxa"/>
          </w:tcPr>
          <w:p w14:paraId="3C67571F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879" w:type="dxa"/>
          </w:tcPr>
          <w:p w14:paraId="63860F02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559" w:type="dxa"/>
          </w:tcPr>
          <w:p w14:paraId="28FABC42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C7200" w:rsidRPr="005C4770" w14:paraId="37EE5EFF" w14:textId="77777777" w:rsidTr="00586CAD">
        <w:trPr>
          <w:trHeight w:hRule="exact" w:val="362"/>
        </w:trPr>
        <w:tc>
          <w:tcPr>
            <w:tcW w:w="5274" w:type="dxa"/>
          </w:tcPr>
          <w:p w14:paraId="5F7FB019" w14:textId="70345BA0" w:rsidR="008C7200" w:rsidRPr="00BE217E" w:rsidRDefault="00BE217E" w:rsidP="00FA1843">
            <w:pPr>
              <w:pStyle w:val="TableParagraph"/>
              <w:spacing w:line="270" w:lineRule="exact"/>
              <w:ind w:right="1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BE217E">
              <w:rPr>
                <w:rFonts w:ascii="Arial" w:hAnsi="Arial" w:cs="Arial"/>
                <w:sz w:val="24"/>
                <w:lang w:val="de-DE"/>
              </w:rPr>
              <w:t>Ich entwickelte Fleiß und Präzision.</w:t>
            </w:r>
          </w:p>
        </w:tc>
        <w:tc>
          <w:tcPr>
            <w:tcW w:w="1389" w:type="dxa"/>
          </w:tcPr>
          <w:p w14:paraId="40939150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879" w:type="dxa"/>
          </w:tcPr>
          <w:p w14:paraId="783A88EB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559" w:type="dxa"/>
          </w:tcPr>
          <w:p w14:paraId="78A39DEC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C7200" w:rsidRPr="005C4770" w14:paraId="2C12A47B" w14:textId="77777777" w:rsidTr="00586CAD">
        <w:trPr>
          <w:trHeight w:hRule="exact" w:val="982"/>
        </w:trPr>
        <w:tc>
          <w:tcPr>
            <w:tcW w:w="5274" w:type="dxa"/>
          </w:tcPr>
          <w:p w14:paraId="4EBF24A4" w14:textId="3135B771" w:rsidR="008C7200" w:rsidRPr="00BE217E" w:rsidRDefault="00BE217E" w:rsidP="00FA1843">
            <w:pPr>
              <w:pStyle w:val="TableParagraph"/>
              <w:spacing w:line="276" w:lineRule="auto"/>
              <w:ind w:right="1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BE217E">
              <w:rPr>
                <w:rFonts w:ascii="Arial" w:hAnsi="Arial" w:cs="Arial"/>
                <w:sz w:val="24"/>
                <w:lang w:val="de-DE"/>
              </w:rPr>
              <w:t>Ich kombinierte theoretisch erworbenes Wissen mit praktischen Arbeitsaufgaben im Unternehmen</w:t>
            </w:r>
            <w:r w:rsidR="008C7200" w:rsidRPr="00BE217E">
              <w:rPr>
                <w:rFonts w:ascii="Arial" w:hAnsi="Arial" w:cs="Arial"/>
                <w:sz w:val="24"/>
                <w:lang w:val="de-DE"/>
              </w:rPr>
              <w:t>.</w:t>
            </w:r>
          </w:p>
        </w:tc>
        <w:tc>
          <w:tcPr>
            <w:tcW w:w="1389" w:type="dxa"/>
          </w:tcPr>
          <w:p w14:paraId="15ED96C6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879" w:type="dxa"/>
          </w:tcPr>
          <w:p w14:paraId="56BDF2AF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559" w:type="dxa"/>
          </w:tcPr>
          <w:p w14:paraId="50140BB9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C7200" w:rsidRPr="005C4770" w14:paraId="4679B16A" w14:textId="77777777" w:rsidTr="00586CAD">
        <w:trPr>
          <w:trHeight w:hRule="exact" w:val="1138"/>
        </w:trPr>
        <w:tc>
          <w:tcPr>
            <w:tcW w:w="5274" w:type="dxa"/>
          </w:tcPr>
          <w:p w14:paraId="50D9D566" w14:textId="055A7323" w:rsidR="008C7200" w:rsidRPr="00BE217E" w:rsidRDefault="00BE217E" w:rsidP="00FA1843">
            <w:pPr>
              <w:pStyle w:val="TableParagraph"/>
              <w:spacing w:line="270" w:lineRule="exact"/>
              <w:ind w:right="1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BE217E">
              <w:rPr>
                <w:rFonts w:ascii="Arial" w:hAnsi="Arial" w:cs="Arial"/>
                <w:sz w:val="24"/>
                <w:lang w:val="de-DE"/>
              </w:rPr>
              <w:t>Ich sorgte für die Qualitätssicherung in allen Arbeitsbereichen und handelte in Übereinstimmung mit Vorschriften und guten Geschäftspraktiken.</w:t>
            </w:r>
          </w:p>
        </w:tc>
        <w:tc>
          <w:tcPr>
            <w:tcW w:w="1389" w:type="dxa"/>
          </w:tcPr>
          <w:p w14:paraId="4FDC87B7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879" w:type="dxa"/>
          </w:tcPr>
          <w:p w14:paraId="5A4F5344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559" w:type="dxa"/>
          </w:tcPr>
          <w:p w14:paraId="303A451A" w14:textId="77777777" w:rsidR="008C7200" w:rsidRPr="00BE217E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C7200" w:rsidRPr="005C4770" w14:paraId="2721B723" w14:textId="77777777" w:rsidTr="00586CAD">
        <w:trPr>
          <w:trHeight w:hRule="exact" w:val="701"/>
        </w:trPr>
        <w:tc>
          <w:tcPr>
            <w:tcW w:w="5274" w:type="dxa"/>
          </w:tcPr>
          <w:p w14:paraId="45980779" w14:textId="416897A0" w:rsidR="008C7200" w:rsidRPr="00FB75A1" w:rsidRDefault="00FB75A1" w:rsidP="00FA1843">
            <w:pPr>
              <w:pStyle w:val="TableParagraph"/>
              <w:spacing w:line="276" w:lineRule="auto"/>
              <w:ind w:right="1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FB75A1">
              <w:rPr>
                <w:rFonts w:ascii="Arial" w:hAnsi="Arial" w:cs="Arial"/>
                <w:sz w:val="24"/>
                <w:lang w:val="de-DE"/>
              </w:rPr>
              <w:t>Ich bereitete Aufgab</w:t>
            </w:r>
            <w:r w:rsidR="00586CAD">
              <w:rPr>
                <w:rFonts w:ascii="Arial" w:hAnsi="Arial" w:cs="Arial"/>
                <w:sz w:val="24"/>
                <w:lang w:val="de-DE"/>
              </w:rPr>
              <w:t>en für die Praxisphase</w:t>
            </w:r>
            <w:r w:rsidRPr="00FB75A1">
              <w:rPr>
                <w:rFonts w:ascii="Arial" w:hAnsi="Arial" w:cs="Arial"/>
                <w:sz w:val="24"/>
                <w:lang w:val="de-DE"/>
              </w:rPr>
              <w:t xml:space="preserve"> in der Organisation vor.</w:t>
            </w:r>
          </w:p>
        </w:tc>
        <w:tc>
          <w:tcPr>
            <w:tcW w:w="1389" w:type="dxa"/>
          </w:tcPr>
          <w:p w14:paraId="7463903C" w14:textId="77777777" w:rsidR="008C7200" w:rsidRPr="00FB75A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879" w:type="dxa"/>
          </w:tcPr>
          <w:p w14:paraId="2AA1417D" w14:textId="77777777" w:rsidR="008C7200" w:rsidRPr="00FB75A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559" w:type="dxa"/>
          </w:tcPr>
          <w:p w14:paraId="075A1D46" w14:textId="77777777" w:rsidR="008C7200" w:rsidRPr="00FB75A1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C7200" w:rsidRPr="005C4770" w14:paraId="2903C540" w14:textId="77777777" w:rsidTr="00586CAD">
        <w:trPr>
          <w:trHeight w:hRule="exact" w:val="996"/>
        </w:trPr>
        <w:tc>
          <w:tcPr>
            <w:tcW w:w="5274" w:type="dxa"/>
          </w:tcPr>
          <w:p w14:paraId="537B6FBD" w14:textId="095EAB67" w:rsidR="008C7200" w:rsidRPr="00FB75A1" w:rsidRDefault="00FB75A1" w:rsidP="00FA1843">
            <w:pPr>
              <w:pStyle w:val="TableParagraph"/>
              <w:spacing w:line="278" w:lineRule="auto"/>
              <w:ind w:right="1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FB75A1">
              <w:rPr>
                <w:rFonts w:ascii="Arial" w:hAnsi="Arial" w:cs="Arial"/>
                <w:sz w:val="24"/>
                <w:lang w:val="de-DE"/>
              </w:rPr>
              <w:t>Ich habe gelernt, wie wichtig es ist, meine persönlichen Daten und Geschäftsgeheimnisse zu schützen.</w:t>
            </w:r>
          </w:p>
        </w:tc>
        <w:tc>
          <w:tcPr>
            <w:tcW w:w="1389" w:type="dxa"/>
          </w:tcPr>
          <w:p w14:paraId="417A7E13" w14:textId="77777777" w:rsidR="008C7200" w:rsidRPr="00FB75A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879" w:type="dxa"/>
          </w:tcPr>
          <w:p w14:paraId="134385A2" w14:textId="77777777" w:rsidR="008C7200" w:rsidRPr="00FB75A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559" w:type="dxa"/>
          </w:tcPr>
          <w:p w14:paraId="206A4C74" w14:textId="77777777" w:rsidR="008C7200" w:rsidRPr="00FB75A1" w:rsidRDefault="008C7200" w:rsidP="00AB2DB9">
            <w:pPr>
              <w:rPr>
                <w:rFonts w:cs="Arial"/>
                <w:lang w:val="de-DE"/>
              </w:rPr>
            </w:pPr>
          </w:p>
        </w:tc>
      </w:tr>
      <w:tr w:rsidR="008C7200" w:rsidRPr="005C4770" w14:paraId="7C43E5C3" w14:textId="77777777" w:rsidTr="00586CAD">
        <w:trPr>
          <w:trHeight w:hRule="exact" w:val="979"/>
        </w:trPr>
        <w:tc>
          <w:tcPr>
            <w:tcW w:w="5274" w:type="dxa"/>
          </w:tcPr>
          <w:p w14:paraId="10B2EA31" w14:textId="52373F48" w:rsidR="008C7200" w:rsidRPr="00FB75A1" w:rsidRDefault="00FB75A1" w:rsidP="00FA1843">
            <w:pPr>
              <w:pStyle w:val="TableParagraph"/>
              <w:spacing w:line="276" w:lineRule="auto"/>
              <w:ind w:right="1"/>
              <w:jc w:val="both"/>
              <w:rPr>
                <w:rFonts w:ascii="Arial" w:hAnsi="Arial" w:cs="Arial"/>
                <w:sz w:val="24"/>
                <w:lang w:val="de-DE"/>
              </w:rPr>
            </w:pPr>
            <w:r w:rsidRPr="00FB75A1">
              <w:rPr>
                <w:rFonts w:ascii="Arial" w:hAnsi="Arial" w:cs="Arial"/>
                <w:sz w:val="24"/>
                <w:lang w:val="de-DE"/>
              </w:rPr>
              <w:t>Ich war an der Organisation des Arbeitsprozesses beteiligt und lernte die Überwachung von Geschäftsprozessen kennen.</w:t>
            </w:r>
          </w:p>
        </w:tc>
        <w:tc>
          <w:tcPr>
            <w:tcW w:w="1389" w:type="dxa"/>
          </w:tcPr>
          <w:p w14:paraId="3ACF0748" w14:textId="77777777" w:rsidR="008C7200" w:rsidRPr="00FB75A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879" w:type="dxa"/>
          </w:tcPr>
          <w:p w14:paraId="335738D0" w14:textId="77777777" w:rsidR="008C7200" w:rsidRPr="00FB75A1" w:rsidRDefault="008C7200" w:rsidP="00AB2DB9">
            <w:pPr>
              <w:rPr>
                <w:rFonts w:cs="Arial"/>
                <w:lang w:val="de-DE"/>
              </w:rPr>
            </w:pPr>
          </w:p>
        </w:tc>
        <w:tc>
          <w:tcPr>
            <w:tcW w:w="1559" w:type="dxa"/>
          </w:tcPr>
          <w:p w14:paraId="342B4D5E" w14:textId="77777777" w:rsidR="008C7200" w:rsidRPr="00FB75A1" w:rsidRDefault="008C7200" w:rsidP="00AB2DB9">
            <w:pPr>
              <w:rPr>
                <w:rFonts w:cs="Arial"/>
                <w:lang w:val="de-DE"/>
              </w:rPr>
            </w:pPr>
          </w:p>
        </w:tc>
      </w:tr>
    </w:tbl>
    <w:p w14:paraId="53D26924" w14:textId="04BBF5A4" w:rsidR="008C7200" w:rsidRDefault="008C7200" w:rsidP="008C7200">
      <w:pPr>
        <w:pStyle w:val="Textkrper"/>
        <w:rPr>
          <w:rFonts w:ascii="Arial" w:hAnsi="Arial" w:cs="Arial"/>
          <w:b/>
          <w:sz w:val="26"/>
          <w:lang w:val="de-DE"/>
        </w:rPr>
      </w:pPr>
    </w:p>
    <w:p w14:paraId="39CB52EB" w14:textId="4838E001" w:rsidR="00B348DD" w:rsidRDefault="00B348DD" w:rsidP="008C7200">
      <w:pPr>
        <w:pStyle w:val="Textkrper"/>
        <w:rPr>
          <w:rFonts w:ascii="Arial" w:hAnsi="Arial" w:cs="Arial"/>
          <w:b/>
          <w:sz w:val="26"/>
          <w:lang w:val="de-DE"/>
        </w:rPr>
      </w:pPr>
    </w:p>
    <w:p w14:paraId="48F67003" w14:textId="77777777" w:rsidR="00B348DD" w:rsidRPr="00FB75A1" w:rsidRDefault="00B348DD" w:rsidP="008C7200">
      <w:pPr>
        <w:pStyle w:val="Textkrper"/>
        <w:rPr>
          <w:rFonts w:ascii="Arial" w:hAnsi="Arial" w:cs="Arial"/>
          <w:b/>
          <w:sz w:val="26"/>
          <w:lang w:val="de-DE"/>
        </w:rPr>
      </w:pPr>
    </w:p>
    <w:p w14:paraId="4A187B4B" w14:textId="77777777" w:rsidR="008C7200" w:rsidRPr="00FB75A1" w:rsidRDefault="008C7200" w:rsidP="008C7200">
      <w:pPr>
        <w:pStyle w:val="Textkrper"/>
        <w:rPr>
          <w:rFonts w:ascii="Arial" w:hAnsi="Arial" w:cs="Arial"/>
          <w:b/>
          <w:sz w:val="29"/>
          <w:lang w:val="de-DE"/>
        </w:rPr>
      </w:pPr>
    </w:p>
    <w:p w14:paraId="283ED7B2" w14:textId="6D4B702E" w:rsidR="008C7200" w:rsidRPr="00FB75A1" w:rsidRDefault="00FB75A1" w:rsidP="00FB75A1">
      <w:pPr>
        <w:pStyle w:val="Listenabsatz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line="240" w:lineRule="auto"/>
        <w:ind w:right="324"/>
        <w:contextualSpacing w:val="0"/>
        <w:rPr>
          <w:rFonts w:cs="Arial"/>
          <w:b/>
          <w:lang w:val="de-DE"/>
        </w:rPr>
      </w:pPr>
      <w:r w:rsidRPr="00FB75A1">
        <w:rPr>
          <w:rFonts w:cs="Arial"/>
          <w:b/>
          <w:lang w:val="de-DE"/>
        </w:rPr>
        <w:t xml:space="preserve">Welche Kenntnisse </w:t>
      </w:r>
      <w:r>
        <w:rPr>
          <w:rFonts w:cs="Arial"/>
          <w:b/>
          <w:lang w:val="de-DE"/>
        </w:rPr>
        <w:t>Sie in Ihrer Bildungsinstitution</w:t>
      </w:r>
      <w:r w:rsidRPr="00FB75A1">
        <w:rPr>
          <w:rFonts w:cs="Arial"/>
          <w:b/>
          <w:lang w:val="de-DE"/>
        </w:rPr>
        <w:t xml:space="preserve"> erworben haben, </w:t>
      </w:r>
      <w:r>
        <w:rPr>
          <w:rFonts w:cs="Arial"/>
          <w:b/>
          <w:lang w:val="de-DE"/>
        </w:rPr>
        <w:t xml:space="preserve">waren in Ihrer Praxisphase </w:t>
      </w:r>
      <w:r w:rsidRPr="00FB75A1">
        <w:rPr>
          <w:rFonts w:cs="Arial"/>
          <w:b/>
          <w:lang w:val="de-DE"/>
        </w:rPr>
        <w:t>besonders nützlich</w:t>
      </w:r>
      <w:r w:rsidR="008C7200" w:rsidRPr="00FB75A1">
        <w:rPr>
          <w:rFonts w:cs="Arial"/>
          <w:b/>
          <w:lang w:val="de-DE"/>
        </w:rPr>
        <w:t>?</w:t>
      </w:r>
    </w:p>
    <w:p w14:paraId="0DE58D47" w14:textId="77777777" w:rsidR="008C7200" w:rsidRPr="00FB75A1" w:rsidRDefault="008C7200" w:rsidP="008C7200">
      <w:pPr>
        <w:pStyle w:val="Textkrper"/>
        <w:rPr>
          <w:rFonts w:ascii="Arial" w:hAnsi="Arial" w:cs="Arial"/>
          <w:b/>
          <w:sz w:val="20"/>
          <w:lang w:val="de-DE"/>
        </w:rPr>
      </w:pPr>
    </w:p>
    <w:p w14:paraId="3A698674" w14:textId="3645F42F" w:rsidR="008C7200" w:rsidRPr="00FB75A1" w:rsidRDefault="008C7200" w:rsidP="008C7200">
      <w:pPr>
        <w:pStyle w:val="Textkrper"/>
        <w:spacing w:before="9"/>
        <w:rPr>
          <w:rFonts w:ascii="Arial" w:hAnsi="Arial" w:cs="Arial"/>
          <w:b/>
          <w:sz w:val="26"/>
          <w:lang w:val="de-DE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2A98FB8" wp14:editId="7AE820F9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5715000" cy="0"/>
                <wp:effectExtent l="5080" t="10160" r="13970" b="8890"/>
                <wp:wrapTopAndBottom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80DFF" id="Raven povezovalnik 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5pt" to="506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14:paraId="7D57E9AD" w14:textId="77777777" w:rsidR="008C7200" w:rsidRPr="00FB75A1" w:rsidRDefault="008C7200" w:rsidP="008C7200">
      <w:pPr>
        <w:pStyle w:val="Textkrper"/>
        <w:rPr>
          <w:rFonts w:ascii="Arial" w:hAnsi="Arial" w:cs="Arial"/>
          <w:b/>
          <w:sz w:val="20"/>
          <w:lang w:val="de-DE"/>
        </w:rPr>
      </w:pPr>
    </w:p>
    <w:p w14:paraId="30AC9460" w14:textId="3030167F" w:rsidR="008C7200" w:rsidRPr="00FB75A1" w:rsidRDefault="008C7200" w:rsidP="008C7200">
      <w:pPr>
        <w:pStyle w:val="Textkrper"/>
        <w:spacing w:before="6"/>
        <w:rPr>
          <w:rFonts w:ascii="Arial" w:hAnsi="Arial" w:cs="Arial"/>
          <w:b/>
          <w:sz w:val="28"/>
          <w:lang w:val="de-DE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DFB5557" wp14:editId="6B081590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5715000" cy="0"/>
                <wp:effectExtent l="5080" t="6350" r="13970" b="12700"/>
                <wp:wrapTopAndBottom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0D2F" id="Raven povezovalnik 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6pt" to="50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bMKQIAAE8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14:paraId="67C4EA88" w14:textId="77777777" w:rsidR="008C7200" w:rsidRPr="00FB75A1" w:rsidRDefault="008C7200" w:rsidP="008C7200">
      <w:pPr>
        <w:pStyle w:val="Textkrper"/>
        <w:spacing w:before="2"/>
        <w:rPr>
          <w:rFonts w:ascii="Arial" w:hAnsi="Arial" w:cs="Arial"/>
          <w:b/>
          <w:sz w:val="21"/>
          <w:lang w:val="de-DE"/>
        </w:rPr>
      </w:pPr>
    </w:p>
    <w:p w14:paraId="08666470" w14:textId="44E5C6FA" w:rsidR="008C7200" w:rsidRPr="00FB75A1" w:rsidRDefault="00FB75A1" w:rsidP="00FB75A1">
      <w:pPr>
        <w:pStyle w:val="Listenabsatz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before="90" w:line="240" w:lineRule="auto"/>
        <w:ind w:right="120"/>
        <w:contextualSpacing w:val="0"/>
        <w:rPr>
          <w:rFonts w:cs="Arial"/>
          <w:b/>
          <w:lang w:val="de-DE"/>
        </w:rPr>
      </w:pPr>
      <w:r w:rsidRPr="00FB75A1">
        <w:rPr>
          <w:rFonts w:cs="Arial"/>
          <w:b/>
          <w:lang w:val="de-DE"/>
        </w:rPr>
        <w:t>Welches zusätzliche Wissen würden Sie benötigen, um erfolgreich ein</w:t>
      </w:r>
      <w:r>
        <w:rPr>
          <w:rFonts w:cs="Arial"/>
          <w:b/>
          <w:lang w:val="de-DE"/>
        </w:rPr>
        <w:t>e Praxisphase</w:t>
      </w:r>
      <w:r w:rsidRPr="00FB75A1">
        <w:rPr>
          <w:rFonts w:cs="Arial"/>
          <w:b/>
          <w:lang w:val="de-DE"/>
        </w:rPr>
        <w:t xml:space="preserve"> in einer ausgewähl</w:t>
      </w:r>
      <w:r>
        <w:rPr>
          <w:rFonts w:cs="Arial"/>
          <w:b/>
          <w:lang w:val="de-DE"/>
        </w:rPr>
        <w:t>ten Organisation zu absolvieren</w:t>
      </w:r>
      <w:r w:rsidR="008C7200" w:rsidRPr="00FB75A1">
        <w:rPr>
          <w:rFonts w:cs="Arial"/>
          <w:b/>
          <w:lang w:val="de-DE"/>
        </w:rPr>
        <w:t>?</w:t>
      </w:r>
    </w:p>
    <w:p w14:paraId="5BD4AD4F" w14:textId="77777777" w:rsidR="00993354" w:rsidRDefault="00993354" w:rsidP="008C7200">
      <w:pPr>
        <w:pStyle w:val="Textkrper"/>
        <w:spacing w:before="4"/>
        <w:rPr>
          <w:rFonts w:ascii="Arial" w:hAnsi="Arial" w:cs="Arial"/>
          <w:b/>
          <w:sz w:val="19"/>
          <w:lang w:val="de-DE"/>
        </w:rPr>
      </w:pPr>
    </w:p>
    <w:p w14:paraId="57A61FA1" w14:textId="77777777" w:rsidR="00993354" w:rsidRPr="00FB75A1" w:rsidRDefault="00993354" w:rsidP="00993354">
      <w:pPr>
        <w:pStyle w:val="Textkrper"/>
        <w:rPr>
          <w:rFonts w:ascii="Arial" w:hAnsi="Arial" w:cs="Arial"/>
          <w:b/>
          <w:sz w:val="20"/>
          <w:lang w:val="de-DE"/>
        </w:rPr>
      </w:pPr>
    </w:p>
    <w:p w14:paraId="1B184C9E" w14:textId="77777777" w:rsidR="00993354" w:rsidRPr="00FB75A1" w:rsidRDefault="00993354" w:rsidP="00993354">
      <w:pPr>
        <w:pStyle w:val="Textkrper"/>
        <w:spacing w:before="9"/>
        <w:rPr>
          <w:rFonts w:ascii="Arial" w:hAnsi="Arial" w:cs="Arial"/>
          <w:b/>
          <w:sz w:val="26"/>
          <w:lang w:val="de-DE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A9BF79A" wp14:editId="7C76CB8C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5715000" cy="0"/>
                <wp:effectExtent l="5080" t="10160" r="13970" b="8890"/>
                <wp:wrapTopAndBottom/>
                <wp:docPr id="2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3D919" id="Raven povezovalnik 7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65pt" to="506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0E3FF6CF" w14:textId="77777777" w:rsidR="00993354" w:rsidRPr="00FB75A1" w:rsidRDefault="00993354" w:rsidP="00993354">
      <w:pPr>
        <w:pStyle w:val="Textkrper"/>
        <w:rPr>
          <w:rFonts w:ascii="Arial" w:hAnsi="Arial" w:cs="Arial"/>
          <w:b/>
          <w:sz w:val="20"/>
          <w:lang w:val="de-DE"/>
        </w:rPr>
      </w:pPr>
    </w:p>
    <w:p w14:paraId="46EC1986" w14:textId="77777777" w:rsidR="00993354" w:rsidRPr="00FB75A1" w:rsidRDefault="00993354" w:rsidP="00993354">
      <w:pPr>
        <w:pStyle w:val="Textkrper"/>
        <w:spacing w:before="6"/>
        <w:rPr>
          <w:rFonts w:ascii="Arial" w:hAnsi="Arial" w:cs="Arial"/>
          <w:b/>
          <w:sz w:val="28"/>
          <w:lang w:val="de-DE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46BBCAE" wp14:editId="6432651B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5715000" cy="0"/>
                <wp:effectExtent l="5080" t="6350" r="13970" b="12700"/>
                <wp:wrapTopAndBottom/>
                <wp:docPr id="28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6F3C4" id="Raven povezovalnik 6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6pt" to="50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868A61D" w14:textId="77777777" w:rsidR="008C7200" w:rsidRPr="00FB75A1" w:rsidRDefault="008C7200" w:rsidP="008C7200">
      <w:pPr>
        <w:pStyle w:val="Textkrper"/>
        <w:rPr>
          <w:rFonts w:ascii="Arial" w:hAnsi="Arial" w:cs="Arial"/>
          <w:b/>
          <w:sz w:val="18"/>
          <w:lang w:val="de-DE"/>
        </w:rPr>
      </w:pPr>
    </w:p>
    <w:p w14:paraId="41B99C66" w14:textId="08BCBA01" w:rsidR="008C7200" w:rsidRPr="00FB75A1" w:rsidRDefault="00FB75A1" w:rsidP="00FB75A1">
      <w:pPr>
        <w:pStyle w:val="Listenabsatz"/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before="90" w:line="240" w:lineRule="auto"/>
        <w:contextualSpacing w:val="0"/>
        <w:rPr>
          <w:rFonts w:cs="Arial"/>
          <w:b/>
          <w:lang w:val="de-DE"/>
        </w:rPr>
      </w:pPr>
      <w:r w:rsidRPr="00FB75A1">
        <w:rPr>
          <w:rFonts w:cs="Arial"/>
          <w:b/>
          <w:lang w:val="de-DE"/>
        </w:rPr>
        <w:t>Zusätzliche Meinungen und Vorschläge zur Praxisphase</w:t>
      </w:r>
      <w:r w:rsidR="008C7200" w:rsidRPr="00FB75A1">
        <w:rPr>
          <w:rFonts w:cs="Arial"/>
          <w:b/>
          <w:lang w:val="de-DE"/>
        </w:rPr>
        <w:t>:</w:t>
      </w:r>
    </w:p>
    <w:p w14:paraId="08B1C42F" w14:textId="77777777" w:rsidR="008C7200" w:rsidRPr="00FB75A1" w:rsidRDefault="008C7200" w:rsidP="008C7200">
      <w:pPr>
        <w:pStyle w:val="Textkrper"/>
        <w:spacing w:before="6"/>
        <w:rPr>
          <w:rFonts w:ascii="Arial" w:hAnsi="Arial" w:cs="Arial"/>
          <w:b/>
          <w:sz w:val="23"/>
          <w:lang w:val="de-DE"/>
        </w:rPr>
      </w:pPr>
    </w:p>
    <w:p w14:paraId="26BFEB5C" w14:textId="042BE694" w:rsidR="008C7200" w:rsidRPr="00FB75A1" w:rsidRDefault="00FB75A1" w:rsidP="008C7200">
      <w:pPr>
        <w:pStyle w:val="Textkrper"/>
        <w:ind w:left="112"/>
        <w:rPr>
          <w:rFonts w:ascii="Arial" w:hAnsi="Arial" w:cs="Arial"/>
          <w:lang w:val="de-DE"/>
        </w:rPr>
      </w:pPr>
      <w:r w:rsidRPr="00FB75A1">
        <w:rPr>
          <w:rFonts w:ascii="Arial" w:hAnsi="Arial" w:cs="Arial"/>
          <w:lang w:val="de-DE"/>
        </w:rPr>
        <w:t>Was war gut/positiv</w:t>
      </w:r>
      <w:r w:rsidR="008C7200" w:rsidRPr="00FB75A1">
        <w:rPr>
          <w:rFonts w:ascii="Arial" w:hAnsi="Arial" w:cs="Arial"/>
          <w:lang w:val="de-DE"/>
        </w:rPr>
        <w:t>:</w:t>
      </w:r>
    </w:p>
    <w:p w14:paraId="0DDE3BA0" w14:textId="77777777" w:rsidR="00846E12" w:rsidRDefault="00846E12" w:rsidP="008C7200">
      <w:pPr>
        <w:pStyle w:val="Textkrper"/>
        <w:spacing w:before="5"/>
        <w:rPr>
          <w:rFonts w:ascii="Arial" w:hAnsi="Arial" w:cs="Arial"/>
          <w:sz w:val="23"/>
          <w:lang w:val="de-DE"/>
        </w:rPr>
      </w:pPr>
    </w:p>
    <w:p w14:paraId="2BB4E950" w14:textId="6E069710" w:rsidR="008C7200" w:rsidRPr="00FB75A1" w:rsidRDefault="008C7200" w:rsidP="008C7200">
      <w:pPr>
        <w:pStyle w:val="Textkrper"/>
        <w:spacing w:before="5"/>
        <w:rPr>
          <w:rFonts w:ascii="Arial" w:hAnsi="Arial" w:cs="Arial"/>
          <w:sz w:val="23"/>
          <w:lang w:val="de-DE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8F09608" wp14:editId="07AB9E4A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5715000" cy="0"/>
                <wp:effectExtent l="5080" t="6985" r="13970" b="12065"/>
                <wp:wrapTopAndBottom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722A" id="Raven povezovalnik 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7pt" to="506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56676113" w14:textId="77777777" w:rsidR="008C7200" w:rsidRPr="00FB75A1" w:rsidRDefault="008C7200" w:rsidP="008C7200">
      <w:pPr>
        <w:pStyle w:val="Textkrper"/>
        <w:spacing w:before="8"/>
        <w:rPr>
          <w:rFonts w:ascii="Arial" w:hAnsi="Arial" w:cs="Arial"/>
          <w:sz w:val="20"/>
          <w:lang w:val="de-DE"/>
        </w:rPr>
      </w:pPr>
    </w:p>
    <w:p w14:paraId="57040CE3" w14:textId="457DC359" w:rsidR="008C7200" w:rsidRPr="00FB75A1" w:rsidRDefault="00FB75A1" w:rsidP="008C7200">
      <w:pPr>
        <w:pStyle w:val="Textkrper"/>
        <w:spacing w:before="90"/>
        <w:ind w:left="112"/>
        <w:rPr>
          <w:rFonts w:ascii="Arial" w:hAnsi="Arial" w:cs="Arial"/>
          <w:lang w:val="de-DE"/>
        </w:rPr>
      </w:pPr>
      <w:r w:rsidRPr="00FB75A1">
        <w:rPr>
          <w:rFonts w:ascii="Arial" w:hAnsi="Arial" w:cs="Arial"/>
          <w:lang w:val="de-DE"/>
        </w:rPr>
        <w:t xml:space="preserve">Was </w:t>
      </w:r>
      <w:r w:rsidR="00B348DD">
        <w:rPr>
          <w:rFonts w:ascii="Arial" w:hAnsi="Arial" w:cs="Arial"/>
          <w:lang w:val="de-DE"/>
        </w:rPr>
        <w:t>war</w:t>
      </w:r>
      <w:r w:rsidRPr="00FB75A1">
        <w:rPr>
          <w:rFonts w:ascii="Arial" w:hAnsi="Arial" w:cs="Arial"/>
          <w:lang w:val="de-DE"/>
        </w:rPr>
        <w:t xml:space="preserve"> schlecht</w:t>
      </w:r>
      <w:r w:rsidR="008C7200" w:rsidRPr="00FB75A1">
        <w:rPr>
          <w:rFonts w:ascii="Arial" w:hAnsi="Arial" w:cs="Arial"/>
          <w:lang w:val="de-DE"/>
        </w:rPr>
        <w:t>:</w:t>
      </w:r>
    </w:p>
    <w:p w14:paraId="516F4B63" w14:textId="77777777" w:rsidR="008C7200" w:rsidRPr="00FB75A1" w:rsidRDefault="008C7200" w:rsidP="008C7200">
      <w:pPr>
        <w:pStyle w:val="Textkrper"/>
        <w:rPr>
          <w:rFonts w:ascii="Arial" w:hAnsi="Arial" w:cs="Arial"/>
          <w:sz w:val="20"/>
          <w:lang w:val="de-DE"/>
        </w:rPr>
      </w:pPr>
    </w:p>
    <w:p w14:paraId="35ABF686" w14:textId="77777777" w:rsidR="008C7200" w:rsidRPr="00FB75A1" w:rsidRDefault="008C7200" w:rsidP="008C7200">
      <w:pPr>
        <w:pStyle w:val="Textkrper"/>
        <w:rPr>
          <w:rFonts w:ascii="Arial" w:hAnsi="Arial" w:cs="Arial"/>
          <w:sz w:val="20"/>
          <w:lang w:val="de-DE"/>
        </w:rPr>
      </w:pPr>
    </w:p>
    <w:p w14:paraId="7927BD5A" w14:textId="17E7DC6E" w:rsidR="008C7200" w:rsidRPr="00FB75A1" w:rsidRDefault="008C7200" w:rsidP="00846E12">
      <w:pPr>
        <w:pStyle w:val="Textkrper"/>
        <w:spacing w:before="9"/>
        <w:rPr>
          <w:rFonts w:ascii="Arial" w:hAnsi="Arial" w:cs="Arial"/>
          <w:sz w:val="20"/>
          <w:lang w:val="de-DE"/>
        </w:rPr>
      </w:pPr>
      <w:r w:rsidRPr="008C7200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0B8BCA6" wp14:editId="57CFDD20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5715000" cy="0"/>
                <wp:effectExtent l="5080" t="8890" r="13970" b="1016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9F35A" id="Raven povezovalnik 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4pt" to="506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14:paraId="04981A83" w14:textId="2C152563" w:rsidR="008C7200" w:rsidRDefault="008C7200" w:rsidP="008C7200">
      <w:pPr>
        <w:pStyle w:val="Textkrper"/>
        <w:spacing w:before="5"/>
        <w:rPr>
          <w:rFonts w:ascii="Arial" w:hAnsi="Arial" w:cs="Arial"/>
          <w:sz w:val="28"/>
          <w:lang w:val="de-DE"/>
        </w:rPr>
      </w:pPr>
    </w:p>
    <w:p w14:paraId="42481DCF" w14:textId="63AC55AE" w:rsidR="00C632F1" w:rsidRDefault="00C632F1" w:rsidP="008C7200">
      <w:pPr>
        <w:pStyle w:val="Textkrper"/>
        <w:spacing w:before="5"/>
        <w:rPr>
          <w:rFonts w:ascii="Arial" w:hAnsi="Arial" w:cs="Arial"/>
          <w:sz w:val="28"/>
          <w:lang w:val="de-DE"/>
        </w:rPr>
      </w:pPr>
    </w:p>
    <w:p w14:paraId="655FD8FD" w14:textId="29144784" w:rsidR="00C632F1" w:rsidRDefault="00C632F1" w:rsidP="008C7200">
      <w:pPr>
        <w:pStyle w:val="Textkrper"/>
        <w:spacing w:before="5"/>
        <w:rPr>
          <w:rFonts w:ascii="Arial" w:hAnsi="Arial" w:cs="Arial"/>
          <w:sz w:val="28"/>
          <w:lang w:val="de-DE"/>
        </w:rPr>
      </w:pPr>
    </w:p>
    <w:p w14:paraId="0A08521F" w14:textId="7C432774" w:rsidR="00C632F1" w:rsidRDefault="00C632F1" w:rsidP="008C7200">
      <w:pPr>
        <w:pStyle w:val="Textkrper"/>
        <w:spacing w:before="5"/>
        <w:rPr>
          <w:rFonts w:ascii="Arial" w:hAnsi="Arial" w:cs="Arial"/>
          <w:sz w:val="28"/>
          <w:lang w:val="de-DE"/>
        </w:rPr>
      </w:pPr>
    </w:p>
    <w:p w14:paraId="374D962F" w14:textId="77777777" w:rsidR="00C632F1" w:rsidRPr="00FB75A1" w:rsidRDefault="00C632F1" w:rsidP="008C7200">
      <w:pPr>
        <w:pStyle w:val="Textkrper"/>
        <w:spacing w:before="5"/>
        <w:rPr>
          <w:rFonts w:ascii="Arial" w:hAnsi="Arial" w:cs="Arial"/>
          <w:sz w:val="28"/>
          <w:lang w:val="de-DE"/>
        </w:rPr>
      </w:pPr>
    </w:p>
    <w:p w14:paraId="5A3DCDF5" w14:textId="4026E2F8" w:rsidR="008C7200" w:rsidRPr="00FB75A1" w:rsidRDefault="00FB75A1" w:rsidP="008C7200">
      <w:pPr>
        <w:pStyle w:val="Textkrper"/>
        <w:spacing w:before="90"/>
        <w:ind w:left="112"/>
        <w:rPr>
          <w:rFonts w:ascii="Arial" w:hAnsi="Arial" w:cs="Arial"/>
          <w:lang w:val="de-DE"/>
        </w:rPr>
      </w:pPr>
      <w:r w:rsidRPr="00FB75A1">
        <w:rPr>
          <w:rFonts w:ascii="Arial" w:hAnsi="Arial" w:cs="Arial"/>
          <w:lang w:val="de-DE"/>
        </w:rPr>
        <w:t>Welche Verbesserungen schlagen Sie vor</w:t>
      </w:r>
      <w:r w:rsidR="008C7200" w:rsidRPr="00FB75A1">
        <w:rPr>
          <w:rFonts w:ascii="Arial" w:hAnsi="Arial" w:cs="Arial"/>
          <w:lang w:val="de-DE"/>
        </w:rPr>
        <w:t>?</w:t>
      </w:r>
    </w:p>
    <w:p w14:paraId="10131CF4" w14:textId="77777777" w:rsidR="008C7200" w:rsidRPr="00FB75A1" w:rsidRDefault="008C7200" w:rsidP="008C7200">
      <w:pPr>
        <w:pStyle w:val="Textkrper"/>
        <w:spacing w:before="2"/>
        <w:rPr>
          <w:rFonts w:ascii="Arial" w:hAnsi="Arial" w:cs="Arial"/>
          <w:sz w:val="31"/>
          <w:lang w:val="de-DE"/>
        </w:rPr>
      </w:pPr>
    </w:p>
    <w:p w14:paraId="484A742A" w14:textId="673DF7F4" w:rsidR="008C7200" w:rsidRPr="008C7200" w:rsidRDefault="008C7200" w:rsidP="008C7200">
      <w:pPr>
        <w:pStyle w:val="Listenabsatz"/>
        <w:widowControl w:val="0"/>
        <w:numPr>
          <w:ilvl w:val="0"/>
          <w:numId w:val="2"/>
        </w:numPr>
        <w:tabs>
          <w:tab w:val="left" w:pos="472"/>
          <w:tab w:val="left" w:pos="473"/>
          <w:tab w:val="left" w:pos="9112"/>
        </w:tabs>
        <w:autoSpaceDE w:val="0"/>
        <w:autoSpaceDN w:val="0"/>
        <w:spacing w:line="240" w:lineRule="auto"/>
        <w:contextualSpacing w:val="0"/>
        <w:jc w:val="left"/>
        <w:rPr>
          <w:rFonts w:cs="Arial"/>
        </w:rPr>
      </w:pPr>
      <w:r w:rsidRPr="008C7200">
        <w:rPr>
          <w:rFonts w:cs="Arial"/>
        </w:rPr>
        <w:t xml:space="preserve">In </w:t>
      </w:r>
      <w:r w:rsidR="00FB75A1">
        <w:rPr>
          <w:rFonts w:cs="Arial"/>
        </w:rPr>
        <w:t xml:space="preserve">der </w:t>
      </w:r>
      <w:proofErr w:type="spellStart"/>
      <w:r w:rsidR="00FB75A1">
        <w:rPr>
          <w:rFonts w:cs="Arial"/>
        </w:rPr>
        <w:t>Bildungsinstitution</w:t>
      </w:r>
      <w:proofErr w:type="spellEnd"/>
      <w:r w:rsidRPr="008C7200">
        <w:rPr>
          <w:rFonts w:cs="Arial"/>
          <w:u w:val="single"/>
        </w:rPr>
        <w:t xml:space="preserve"> </w:t>
      </w:r>
      <w:r w:rsidRPr="008C7200">
        <w:rPr>
          <w:rFonts w:cs="Arial"/>
          <w:u w:val="single"/>
        </w:rPr>
        <w:tab/>
      </w:r>
    </w:p>
    <w:p w14:paraId="6B573996" w14:textId="77777777" w:rsidR="008C7200" w:rsidRPr="008C7200" w:rsidRDefault="008C7200" w:rsidP="008C7200">
      <w:pPr>
        <w:pStyle w:val="Textkrper"/>
        <w:rPr>
          <w:rFonts w:ascii="Arial" w:hAnsi="Arial" w:cs="Arial"/>
          <w:sz w:val="20"/>
        </w:rPr>
      </w:pPr>
    </w:p>
    <w:p w14:paraId="577333B8" w14:textId="16860E3F" w:rsidR="008C7200" w:rsidRPr="008C7200" w:rsidRDefault="008C7200" w:rsidP="008C7200">
      <w:pPr>
        <w:pStyle w:val="Listenabsatz"/>
        <w:widowControl w:val="0"/>
        <w:numPr>
          <w:ilvl w:val="0"/>
          <w:numId w:val="2"/>
        </w:numPr>
        <w:tabs>
          <w:tab w:val="left" w:pos="461"/>
          <w:tab w:val="left" w:pos="462"/>
          <w:tab w:val="left" w:pos="9120"/>
        </w:tabs>
        <w:autoSpaceDE w:val="0"/>
        <w:autoSpaceDN w:val="0"/>
        <w:spacing w:before="153" w:line="240" w:lineRule="auto"/>
        <w:ind w:left="461"/>
        <w:contextualSpacing w:val="0"/>
        <w:jc w:val="left"/>
        <w:rPr>
          <w:rFonts w:cs="Arial"/>
        </w:rPr>
      </w:pPr>
      <w:r w:rsidRPr="008C7200">
        <w:rPr>
          <w:rFonts w:cs="Arial"/>
        </w:rPr>
        <w:t>In</w:t>
      </w:r>
      <w:r w:rsidRPr="008C7200">
        <w:rPr>
          <w:rFonts w:cs="Arial"/>
          <w:spacing w:val="-6"/>
        </w:rPr>
        <w:t xml:space="preserve"> </w:t>
      </w:r>
      <w:proofErr w:type="spellStart"/>
      <w:r w:rsidR="00FB75A1">
        <w:rPr>
          <w:rFonts w:cs="Arial"/>
        </w:rPr>
        <w:t>dem</w:t>
      </w:r>
      <w:proofErr w:type="spellEnd"/>
      <w:r w:rsidR="00FB75A1">
        <w:rPr>
          <w:rFonts w:cs="Arial"/>
        </w:rPr>
        <w:t xml:space="preserve"> </w:t>
      </w:r>
      <w:proofErr w:type="spellStart"/>
      <w:r w:rsidR="00FB75A1">
        <w:rPr>
          <w:rFonts w:cs="Arial"/>
        </w:rPr>
        <w:t>Unternehmen</w:t>
      </w:r>
      <w:proofErr w:type="spellEnd"/>
      <w:r w:rsidRPr="008C7200">
        <w:rPr>
          <w:rFonts w:cs="Arial"/>
          <w:u w:val="single"/>
        </w:rPr>
        <w:t xml:space="preserve"> </w:t>
      </w:r>
      <w:r w:rsidRPr="008C7200">
        <w:rPr>
          <w:rFonts w:cs="Arial"/>
          <w:u w:val="single"/>
        </w:rPr>
        <w:tab/>
      </w:r>
    </w:p>
    <w:p w14:paraId="7993F315" w14:textId="77777777" w:rsidR="008C7200" w:rsidRPr="008C7200" w:rsidRDefault="008C7200" w:rsidP="008C7200">
      <w:pPr>
        <w:pStyle w:val="Textkrper"/>
        <w:spacing w:before="8"/>
        <w:rPr>
          <w:rFonts w:ascii="Arial" w:hAnsi="Arial" w:cs="Arial"/>
          <w:sz w:val="18"/>
        </w:rPr>
      </w:pPr>
    </w:p>
    <w:p w14:paraId="3BE15348" w14:textId="5AB46973" w:rsidR="008C7200" w:rsidRPr="00FB75A1" w:rsidRDefault="00FB75A1" w:rsidP="00FB75A1">
      <w:pPr>
        <w:pStyle w:val="Listenabsatz"/>
        <w:widowControl w:val="0"/>
        <w:numPr>
          <w:ilvl w:val="0"/>
          <w:numId w:val="2"/>
        </w:numPr>
        <w:tabs>
          <w:tab w:val="left" w:pos="461"/>
          <w:tab w:val="left" w:pos="462"/>
          <w:tab w:val="left" w:pos="9127"/>
        </w:tabs>
        <w:autoSpaceDE w:val="0"/>
        <w:autoSpaceDN w:val="0"/>
        <w:spacing w:before="100" w:line="240" w:lineRule="auto"/>
        <w:contextualSpacing w:val="0"/>
        <w:jc w:val="left"/>
        <w:rPr>
          <w:rFonts w:cs="Arial"/>
          <w:lang w:val="de-DE"/>
        </w:rPr>
      </w:pPr>
      <w:r>
        <w:rPr>
          <w:rFonts w:cs="Arial"/>
          <w:lang w:val="de-DE"/>
        </w:rPr>
        <w:t>Was könn</w:t>
      </w:r>
      <w:r w:rsidRPr="00FB75A1">
        <w:rPr>
          <w:rFonts w:cs="Arial"/>
          <w:lang w:val="de-DE"/>
        </w:rPr>
        <w:t>en Sie selbst tun?</w:t>
      </w:r>
      <w:r w:rsidR="008C7200" w:rsidRPr="00FB75A1">
        <w:rPr>
          <w:rFonts w:cs="Arial"/>
          <w:u w:val="single"/>
          <w:lang w:val="de-DE"/>
        </w:rPr>
        <w:tab/>
      </w:r>
    </w:p>
    <w:p w14:paraId="4E44C54D" w14:textId="77777777" w:rsidR="008C7200" w:rsidRPr="00FB75A1" w:rsidRDefault="008C7200" w:rsidP="008C7200">
      <w:pPr>
        <w:pStyle w:val="Textkrper"/>
        <w:rPr>
          <w:rFonts w:ascii="Arial" w:hAnsi="Arial" w:cs="Arial"/>
          <w:sz w:val="20"/>
          <w:lang w:val="de-DE"/>
        </w:rPr>
      </w:pPr>
    </w:p>
    <w:p w14:paraId="0E2A7709" w14:textId="77777777" w:rsidR="00201870" w:rsidRPr="00FB75A1" w:rsidRDefault="00201870" w:rsidP="00201870">
      <w:pPr>
        <w:rPr>
          <w:rFonts w:cs="Arial"/>
          <w:lang w:val="de-DE"/>
        </w:rPr>
      </w:pPr>
    </w:p>
    <w:p w14:paraId="0E2555D6" w14:textId="77777777" w:rsidR="00201870" w:rsidRPr="00FB75A1" w:rsidRDefault="00201870" w:rsidP="00201870">
      <w:pPr>
        <w:rPr>
          <w:rFonts w:cs="Arial"/>
          <w:lang w:val="de-DE"/>
        </w:rPr>
      </w:pPr>
    </w:p>
    <w:p w14:paraId="495AA3BF" w14:textId="77777777" w:rsidR="00201870" w:rsidRPr="00FB75A1" w:rsidRDefault="00201870" w:rsidP="00201870">
      <w:pPr>
        <w:rPr>
          <w:rFonts w:cs="Arial"/>
          <w:lang w:val="de-DE"/>
        </w:rPr>
      </w:pPr>
    </w:p>
    <w:p w14:paraId="07D593A2" w14:textId="7BB920A1" w:rsidR="00C51222" w:rsidRPr="00FB75A1" w:rsidRDefault="00C51222" w:rsidP="00AA5282">
      <w:pPr>
        <w:rPr>
          <w:rFonts w:cs="Arial"/>
          <w:lang w:val="de-DE"/>
        </w:rPr>
      </w:pPr>
    </w:p>
    <w:sectPr w:rsidR="00C51222" w:rsidRPr="00FB75A1" w:rsidSect="005C4770">
      <w:footerReference w:type="default" r:id="rId14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75FCB" w14:textId="77777777" w:rsidR="00F11CEE" w:rsidRDefault="00F11CEE" w:rsidP="00A56C87">
      <w:r>
        <w:separator/>
      </w:r>
    </w:p>
  </w:endnote>
  <w:endnote w:type="continuationSeparator" w:id="0">
    <w:p w14:paraId="7CAFCEBF" w14:textId="77777777" w:rsidR="00F11CEE" w:rsidRDefault="00F11CEE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7D9DA" w14:textId="77777777" w:rsidR="00D5542F" w:rsidRDefault="00D55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132E" w14:textId="77777777" w:rsidR="00064302" w:rsidRPr="000528B8" w:rsidRDefault="00064302" w:rsidP="00064302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734A51" wp14:editId="2B8508BF">
              <wp:simplePos x="0" y="0"/>
              <wp:positionH relativeFrom="margin">
                <wp:posOffset>274320</wp:posOffset>
              </wp:positionH>
              <wp:positionV relativeFrom="paragraph">
                <wp:posOffset>-177800</wp:posOffset>
              </wp:positionV>
              <wp:extent cx="6096000" cy="685800"/>
              <wp:effectExtent l="0" t="0" r="19050" b="19050"/>
              <wp:wrapNone/>
              <wp:docPr id="21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85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8EB5FB" w14:textId="2D46A740" w:rsidR="003C4D74" w:rsidRPr="00DB498A" w:rsidRDefault="00DB498A" w:rsidP="003C4D74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Dieses Verfahren wurde vom Konsortium im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Rahmen des Projekts </w:t>
                          </w:r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“</w:t>
                          </w:r>
                          <w:proofErr w:type="spellStart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Practical</w:t>
                          </w:r>
                          <w:proofErr w:type="spellEnd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bridge</w:t>
                          </w:r>
                          <w:proofErr w:type="spellEnd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between</w:t>
                          </w:r>
                          <w:proofErr w:type="spellEnd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and</w:t>
                          </w:r>
                          <w:proofErr w:type="spellEnd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labor</w:t>
                          </w:r>
                          <w:proofErr w:type="spellEnd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market</w:t>
                          </w:r>
                          <w:proofErr w:type="spellEnd"/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entwickelt</w:t>
                          </w:r>
                          <w:r w:rsidR="001E1886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und von Naïla Wagner und Svenja Wiechmann ins Deutsche übersetzt</w:t>
                          </w:r>
                          <w:r w:rsidR="003C4D74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14:paraId="69B509AD" w14:textId="6CD2AEF4" w:rsidR="00064302" w:rsidRPr="00DB498A" w:rsidRDefault="00064302" w:rsidP="00064302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34A51" id="Rechteck 2" o:spid="_x0000_s1027" style="position:absolute;left:0;text-align:left;margin-left:21.6pt;margin-top:-14pt;width:480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" fillcolor="white [3201]" strokecolor="#ffc000 [3207]" strokeweight="1pt">
              <v:textbox>
                <w:txbxContent>
                  <w:p w14:paraId="698EB5FB" w14:textId="2D46A740" w:rsidR="003C4D74" w:rsidRPr="00DB498A" w:rsidRDefault="00DB498A" w:rsidP="003C4D74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Dieses Verfahren wurde vom Konsortium im 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Rahmen des Projekts </w:t>
                    </w:r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“</w:t>
                    </w:r>
                    <w:proofErr w:type="spellStart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Practical</w:t>
                    </w:r>
                    <w:proofErr w:type="spellEnd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proofErr w:type="spellStart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bridge</w:t>
                    </w:r>
                    <w:proofErr w:type="spellEnd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between</w:t>
                    </w:r>
                    <w:proofErr w:type="spellEnd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and</w:t>
                    </w:r>
                    <w:proofErr w:type="spellEnd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labor</w:t>
                    </w:r>
                    <w:proofErr w:type="spellEnd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market</w:t>
                    </w:r>
                    <w:proofErr w:type="spellEnd"/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entwickelt</w:t>
                    </w:r>
                    <w:r w:rsidR="001E1886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und von </w:t>
                    </w:r>
                    <w:proofErr w:type="spellStart"/>
                    <w:r w:rsidR="001E1886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1E1886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ins Deutsche übersetzt</w:t>
                    </w:r>
                    <w:r w:rsidR="003C4D74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14:paraId="69B509AD" w14:textId="6CD2AEF4" w:rsidR="00064302" w:rsidRPr="00DB498A" w:rsidRDefault="00064302" w:rsidP="00064302">
                    <w:pPr>
                      <w:pStyle w:val="Fuzeile"/>
                      <w:rPr>
                        <w:i/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1889A3AE" w14:textId="77777777" w:rsidR="00064302" w:rsidRDefault="00064302" w:rsidP="00064302">
    <w:pPr>
      <w:pStyle w:val="Fuzeile"/>
      <w:rPr>
        <w:rFonts w:cs="Arial"/>
      </w:rPr>
    </w:pPr>
  </w:p>
  <w:p w14:paraId="73590720" w14:textId="77777777" w:rsidR="00064302" w:rsidRDefault="00064302" w:rsidP="0006430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4BB2997" wp14:editId="6B373BE0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24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393098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1k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praf2BEssMzugx&#10;AlP9EMneWYsOOiDVOjk1+tAgYG+PcN0Ff4Qke5Jg0hcFkSm7e1ncFVMkHA/fl2Vdb3AI/BYrnoAe&#10;QvwknCHpp6Va2SScNez8OUQshqm3lHSsLRmx5c36bp3TgtOqOyitUzBAf9prIGeGQz/U+3V1l7pH&#10;imdpuNMWD5OmWUX+ixct5gLfhERfsO9qrpBupFhoGefCxurKqy1mJ5jEFhZg+W/gNT9BRb6tLwEv&#10;iFzZ2biAjbIO/lY9TreW5Zx/c2DWnSw4ue6S55utwWuXnbs+kXSvn+8z/Okh734B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Q6F1k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00FF27" wp14:editId="5E4961E5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25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CFC501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30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prab2mxDKDM3qM&#10;wFQ/RLJ31qKDDkj1ITk1+tAgYG+PcN0Ff4Qke5Jg0hcFkSm7e1ncFVMkHA/fl2Vdb3AI/BYrnoAe&#10;QvwknCHpp6Va2SScNez8OUQshqm3lHSsLRmx5c36bp3TgtOqOyitUzBAf9prIGeGQz/U+3V1l7pH&#10;imdpuNMWD5OmWUX+ixct5gLfhERfsO9qrpBupFhoGefCxurKqy1mJ5jEFhZg+W/gNT9BRb6tLwEv&#10;iFzZ2biAjbIO/lY9TreW5Zx/c2DWnSw4ue6S55utwWuXnbs+kXSvn+8z/Okh734B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RBh30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403D6928" wp14:editId="0EF7EAA4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2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DB6">
      <w:rPr>
        <w:rFonts w:cs="Arial"/>
      </w:rPr>
      <w:ptab w:relativeTo="margin" w:alignment="center" w:leader="none"/>
    </w:r>
    <w:r w:rsidRPr="00D74DB6">
      <w:rPr>
        <w:rFonts w:cs="Arial"/>
      </w:rPr>
      <w:t>www.</w:t>
    </w:r>
    <w:r>
      <w:rPr>
        <w:rFonts w:cs="Arial"/>
      </w:rPr>
      <w:t>apprenticeshipq</w:t>
    </w:r>
    <w:r w:rsidRPr="00D74DB6">
      <w:rPr>
        <w:rFonts w:cs="Arial"/>
      </w:rPr>
      <w:t>.eu</w:t>
    </w:r>
    <w:r w:rsidRPr="00D74DB6">
      <w:rPr>
        <w:rFonts w:cs="Arial"/>
      </w:rPr>
      <w:ptab w:relativeTo="margin" w:alignment="right" w:leader="none"/>
    </w:r>
  </w:p>
  <w:p w14:paraId="63376B50" w14:textId="77777777" w:rsidR="001771B6" w:rsidRDefault="001771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B192" w14:textId="77777777" w:rsidR="00D5542F" w:rsidRDefault="00D5542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920F5F" wp14:editId="0FA9E7BB">
              <wp:simplePos x="0" y="0"/>
              <wp:positionH relativeFrom="margin">
                <wp:posOffset>-1633</wp:posOffset>
              </wp:positionH>
              <wp:positionV relativeFrom="paragraph">
                <wp:posOffset>-219907</wp:posOffset>
              </wp:positionV>
              <wp:extent cx="6096000" cy="679244"/>
              <wp:effectExtent l="0" t="0" r="19050" b="2603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79244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B00B6D" w14:textId="77777777" w:rsidR="00C632F1" w:rsidRPr="00DB498A" w:rsidRDefault="00BE217E" w:rsidP="00C632F1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Dieses Verfahren wurde vom Konsortium im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Rahmen des Projekts</w:t>
                          </w:r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“</w:t>
                          </w:r>
                          <w:proofErr w:type="spellStart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Practical</w:t>
                          </w:r>
                          <w:proofErr w:type="spellEnd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bridge</w:t>
                          </w:r>
                          <w:proofErr w:type="spellEnd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between</w:t>
                          </w:r>
                          <w:proofErr w:type="spellEnd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education</w:t>
                          </w:r>
                          <w:proofErr w:type="spellEnd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and</w:t>
                          </w:r>
                          <w:proofErr w:type="spellEnd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labor</w:t>
                          </w:r>
                          <w:proofErr w:type="spellEnd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market</w:t>
                          </w:r>
                          <w:proofErr w:type="spellEnd"/>
                          <w:r w:rsidR="003C4D74"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entwickelt</w:t>
                          </w:r>
                          <w:r w:rsidR="00C632F1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und von Naïla Wagner und Svenja Wiechmann ins Deutsche übersetzt</w:t>
                          </w:r>
                          <w:r w:rsidR="00C632F1" w:rsidRPr="00DB498A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14:paraId="4706D2CF" w14:textId="0DE58871" w:rsidR="003C4D74" w:rsidRPr="00BE217E" w:rsidRDefault="003C4D74" w:rsidP="003C4D74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BE217E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14:paraId="0F583D99" w14:textId="22E85B64" w:rsidR="000528B8" w:rsidRPr="00BE217E" w:rsidRDefault="000528B8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_x0000_s1028" style="position:absolute;left:0;text-align:left;margin-left:-.15pt;margin-top:-17.3pt;width:480pt;height:5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" fillcolor="white [3201]" strokecolor="#ffc000 [3207]" strokeweight="1pt">
              <v:textbox>
                <w:txbxContent>
                  <w:p w14:paraId="39B00B6D" w14:textId="77777777" w:rsidR="00C632F1" w:rsidRPr="00DB498A" w:rsidRDefault="00BE217E" w:rsidP="00C632F1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Dieses Verfahren wurde vom Konsortium im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Rahmen des Projekts</w:t>
                    </w:r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“</w:t>
                    </w:r>
                    <w:proofErr w:type="spellStart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Practical</w:t>
                    </w:r>
                    <w:proofErr w:type="spellEnd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proofErr w:type="spellStart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bridge</w:t>
                    </w:r>
                    <w:proofErr w:type="spellEnd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between</w:t>
                    </w:r>
                    <w:proofErr w:type="spellEnd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education</w:t>
                    </w:r>
                    <w:proofErr w:type="spellEnd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and</w:t>
                    </w:r>
                    <w:proofErr w:type="spellEnd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labor</w:t>
                    </w:r>
                    <w:proofErr w:type="spellEnd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market</w:t>
                    </w:r>
                    <w:proofErr w:type="spellEnd"/>
                    <w:r w:rsidR="003C4D74"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entwickelt</w:t>
                    </w:r>
                    <w:r w:rsidR="00C632F1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C632F1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und von Naïla Wagner und Svenja Wiechmann ins Deutsche übersetzt</w:t>
                    </w:r>
                    <w:r w:rsidR="00C632F1" w:rsidRPr="00DB498A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14:paraId="4706D2CF" w14:textId="0DE58871" w:rsidR="003C4D74" w:rsidRPr="00BE217E" w:rsidRDefault="003C4D74" w:rsidP="003C4D74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BE217E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14:paraId="0F583D99" w14:textId="22E85B64" w:rsidR="000528B8" w:rsidRPr="00BE217E" w:rsidRDefault="000528B8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3632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2DF54" w14:textId="77777777" w:rsidR="00F11CEE" w:rsidRDefault="00F11CEE" w:rsidP="00A56C87">
      <w:r>
        <w:separator/>
      </w:r>
    </w:p>
  </w:footnote>
  <w:footnote w:type="continuationSeparator" w:id="0">
    <w:p w14:paraId="72DDC792" w14:textId="77777777" w:rsidR="00F11CEE" w:rsidRDefault="00F11CEE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42DF5" w14:textId="1CA05645" w:rsidR="008C7200" w:rsidRDefault="006453D2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F51F423" wp14:editId="38151A57">
              <wp:simplePos x="0" y="0"/>
              <wp:positionH relativeFrom="page">
                <wp:posOffset>706755</wp:posOffset>
              </wp:positionH>
              <wp:positionV relativeFrom="page">
                <wp:posOffset>438150</wp:posOffset>
              </wp:positionV>
              <wp:extent cx="579120" cy="194310"/>
              <wp:effectExtent l="1905" t="0" r="0" b="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AB1D7" w14:textId="77777777" w:rsidR="008C7200" w:rsidRDefault="008C7200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1F423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55.65pt;margin-top:34.5pt;width:45.6pt;height:15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y5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" filled="f" stroked="f">
              <v:textbox inset="0,0,0,0">
                <w:txbxContent>
                  <w:p w14:paraId="03CAB1D7" w14:textId="77777777" w:rsidR="008C7200" w:rsidRDefault="008C7200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Form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16884" w14:textId="20022F37" w:rsidR="008C7200" w:rsidRPr="005C4770" w:rsidRDefault="000406E9" w:rsidP="008C7200">
    <w:pPr>
      <w:jc w:val="center"/>
      <w:rPr>
        <w:b/>
      </w:rPr>
    </w:pPr>
    <w:r w:rsidRPr="005C4770">
      <w:rPr>
        <w:b/>
      </w:rPr>
      <w:t>MENTORING</w:t>
    </w:r>
  </w:p>
  <w:p w14:paraId="0EDA0895" w14:textId="77777777" w:rsidR="000406E9" w:rsidRPr="00261CE3" w:rsidRDefault="000406E9" w:rsidP="008C7200">
    <w:pPr>
      <w:jc w:val="center"/>
      <w:rPr>
        <w:b/>
        <w:bCs/>
      </w:rPr>
    </w:pPr>
  </w:p>
  <w:p w14:paraId="5F2B6170" w14:textId="77777777" w:rsidR="008C7200" w:rsidRDefault="008C7200" w:rsidP="008C720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1E45F662" wp14:editId="7D09C84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7898E" w14:textId="4F67785D" w:rsidR="008C7200" w:rsidRPr="008C7200" w:rsidRDefault="008C7200" w:rsidP="008C72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C102" w14:textId="77777777" w:rsidR="00D5542F" w:rsidRDefault="00D55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356F"/>
    <w:multiLevelType w:val="hybridMultilevel"/>
    <w:tmpl w:val="751E6BB2"/>
    <w:lvl w:ilvl="0" w:tplc="2918F8AC">
      <w:start w:val="1"/>
      <w:numFmt w:val="decimal"/>
      <w:lvlText w:val="%1."/>
      <w:lvlJc w:val="left"/>
      <w:pPr>
        <w:ind w:left="481" w:hanging="360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</w:rPr>
    </w:lvl>
    <w:lvl w:ilvl="1" w:tplc="A6E05A7A">
      <w:start w:val="1"/>
      <w:numFmt w:val="lowerLetter"/>
      <w:lvlText w:val="%2)"/>
      <w:lvlJc w:val="left"/>
      <w:pPr>
        <w:ind w:left="841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</w:rPr>
    </w:lvl>
    <w:lvl w:ilvl="2" w:tplc="BA002898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C960E5FC">
      <w:numFmt w:val="bullet"/>
      <w:lvlText w:val="•"/>
      <w:lvlJc w:val="left"/>
      <w:pPr>
        <w:ind w:left="2528" w:hanging="360"/>
      </w:pPr>
      <w:rPr>
        <w:rFonts w:hint="default"/>
      </w:rPr>
    </w:lvl>
    <w:lvl w:ilvl="4" w:tplc="A538C392"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7152E228"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A5809A52"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C64609D8">
      <w:numFmt w:val="bullet"/>
      <w:lvlText w:val="•"/>
      <w:lvlJc w:val="left"/>
      <w:pPr>
        <w:ind w:left="6401" w:hanging="360"/>
      </w:pPr>
      <w:rPr>
        <w:rFonts w:hint="default"/>
      </w:rPr>
    </w:lvl>
    <w:lvl w:ilvl="8" w:tplc="1FD47AF0"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2" w15:restartNumberingAfterBreak="0">
    <w:nsid w:val="6F59017D"/>
    <w:multiLevelType w:val="hybridMultilevel"/>
    <w:tmpl w:val="BC80EDCE"/>
    <w:lvl w:ilvl="0" w:tplc="79D8EFD2">
      <w:start w:val="1"/>
      <w:numFmt w:val="decimal"/>
      <w:lvlText w:val="%1."/>
      <w:lvlJc w:val="left"/>
      <w:pPr>
        <w:ind w:left="472" w:hanging="360"/>
      </w:pPr>
      <w:rPr>
        <w:rFonts w:ascii="Arial" w:eastAsia="Times New Roman" w:hAnsi="Arial" w:cs="Arial" w:hint="default"/>
        <w:spacing w:val="-5"/>
        <w:w w:val="100"/>
        <w:sz w:val="24"/>
        <w:szCs w:val="24"/>
      </w:rPr>
    </w:lvl>
    <w:lvl w:ilvl="1" w:tplc="FEBAE272">
      <w:start w:val="1"/>
      <w:numFmt w:val="lowerLetter"/>
      <w:lvlText w:val="%2)"/>
      <w:lvlJc w:val="left"/>
      <w:pPr>
        <w:ind w:left="832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</w:rPr>
    </w:lvl>
    <w:lvl w:ilvl="2" w:tplc="A0EE325A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00D42418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0B26EF5A">
      <w:numFmt w:val="bullet"/>
      <w:lvlText w:val="•"/>
      <w:lvlJc w:val="left"/>
      <w:pPr>
        <w:ind w:left="3468" w:hanging="360"/>
      </w:pPr>
      <w:rPr>
        <w:rFonts w:hint="default"/>
      </w:rPr>
    </w:lvl>
    <w:lvl w:ilvl="5" w:tplc="0C6E1568">
      <w:numFmt w:val="bullet"/>
      <w:lvlText w:val="•"/>
      <w:lvlJc w:val="left"/>
      <w:pPr>
        <w:ind w:left="4345" w:hanging="360"/>
      </w:pPr>
      <w:rPr>
        <w:rFonts w:hint="default"/>
      </w:rPr>
    </w:lvl>
    <w:lvl w:ilvl="6" w:tplc="BE0A236C">
      <w:numFmt w:val="bullet"/>
      <w:lvlText w:val="•"/>
      <w:lvlJc w:val="left"/>
      <w:pPr>
        <w:ind w:left="5221" w:hanging="360"/>
      </w:pPr>
      <w:rPr>
        <w:rFonts w:hint="default"/>
      </w:rPr>
    </w:lvl>
    <w:lvl w:ilvl="7" w:tplc="30BE4504">
      <w:numFmt w:val="bullet"/>
      <w:lvlText w:val="•"/>
      <w:lvlJc w:val="left"/>
      <w:pPr>
        <w:ind w:left="6097" w:hanging="360"/>
      </w:pPr>
      <w:rPr>
        <w:rFonts w:hint="default"/>
      </w:rPr>
    </w:lvl>
    <w:lvl w:ilvl="8" w:tplc="20AA7D60">
      <w:numFmt w:val="bullet"/>
      <w:lvlText w:val="•"/>
      <w:lvlJc w:val="left"/>
      <w:pPr>
        <w:ind w:left="6973" w:hanging="360"/>
      </w:pPr>
      <w:rPr>
        <w:rFonts w:hint="default"/>
      </w:rPr>
    </w:lvl>
  </w:abstractNum>
  <w:abstractNum w:abstractNumId="3" w15:restartNumberingAfterBreak="0">
    <w:nsid w:val="71E112C7"/>
    <w:multiLevelType w:val="hybridMultilevel"/>
    <w:tmpl w:val="08E6BA94"/>
    <w:lvl w:ilvl="0" w:tplc="47CCAD5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502D8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FF921CD6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BAB2DFCA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D6FC4494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6DA0FF42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4E963EAA"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9112E974"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A558CD74">
      <w:numFmt w:val="bullet"/>
      <w:lvlText w:val="•"/>
      <w:lvlJc w:val="left"/>
      <w:pPr>
        <w:ind w:left="747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22A61"/>
    <w:rsid w:val="000406E9"/>
    <w:rsid w:val="000456D6"/>
    <w:rsid w:val="000528B8"/>
    <w:rsid w:val="00060EE9"/>
    <w:rsid w:val="00064302"/>
    <w:rsid w:val="0008709E"/>
    <w:rsid w:val="001771B6"/>
    <w:rsid w:val="001A1D37"/>
    <w:rsid w:val="001B4838"/>
    <w:rsid w:val="001E1886"/>
    <w:rsid w:val="00201870"/>
    <w:rsid w:val="00202F3C"/>
    <w:rsid w:val="002323C6"/>
    <w:rsid w:val="00246935"/>
    <w:rsid w:val="00261CE3"/>
    <w:rsid w:val="002A5577"/>
    <w:rsid w:val="002B420F"/>
    <w:rsid w:val="002C7A4C"/>
    <w:rsid w:val="002D2F17"/>
    <w:rsid w:val="003A2561"/>
    <w:rsid w:val="003C4D74"/>
    <w:rsid w:val="003E5AAF"/>
    <w:rsid w:val="0042239E"/>
    <w:rsid w:val="004801EF"/>
    <w:rsid w:val="004E7A41"/>
    <w:rsid w:val="005319B4"/>
    <w:rsid w:val="00565BFA"/>
    <w:rsid w:val="00586CAD"/>
    <w:rsid w:val="005901B0"/>
    <w:rsid w:val="005B03BB"/>
    <w:rsid w:val="005B6426"/>
    <w:rsid w:val="005C4770"/>
    <w:rsid w:val="006453D2"/>
    <w:rsid w:val="006658A5"/>
    <w:rsid w:val="006C1B17"/>
    <w:rsid w:val="00774926"/>
    <w:rsid w:val="00776C2D"/>
    <w:rsid w:val="00797CCF"/>
    <w:rsid w:val="007B15E0"/>
    <w:rsid w:val="007C2668"/>
    <w:rsid w:val="007C6BB6"/>
    <w:rsid w:val="007D080B"/>
    <w:rsid w:val="00806BE5"/>
    <w:rsid w:val="00830CC1"/>
    <w:rsid w:val="00837D98"/>
    <w:rsid w:val="00846E12"/>
    <w:rsid w:val="00876993"/>
    <w:rsid w:val="00887189"/>
    <w:rsid w:val="00893F30"/>
    <w:rsid w:val="008C7200"/>
    <w:rsid w:val="008E51A9"/>
    <w:rsid w:val="00993354"/>
    <w:rsid w:val="009A5785"/>
    <w:rsid w:val="009C51DF"/>
    <w:rsid w:val="009C6AC5"/>
    <w:rsid w:val="009E55C1"/>
    <w:rsid w:val="00A56C87"/>
    <w:rsid w:val="00AA5282"/>
    <w:rsid w:val="00AD54AF"/>
    <w:rsid w:val="00AF1103"/>
    <w:rsid w:val="00B02069"/>
    <w:rsid w:val="00B22BF2"/>
    <w:rsid w:val="00B348DD"/>
    <w:rsid w:val="00B53E15"/>
    <w:rsid w:val="00BE217E"/>
    <w:rsid w:val="00C04B6C"/>
    <w:rsid w:val="00C41BAF"/>
    <w:rsid w:val="00C504EF"/>
    <w:rsid w:val="00C51222"/>
    <w:rsid w:val="00C632F1"/>
    <w:rsid w:val="00C7140B"/>
    <w:rsid w:val="00CF1332"/>
    <w:rsid w:val="00D272A6"/>
    <w:rsid w:val="00D32C03"/>
    <w:rsid w:val="00D5542F"/>
    <w:rsid w:val="00D74DB6"/>
    <w:rsid w:val="00D75B7D"/>
    <w:rsid w:val="00D93CD3"/>
    <w:rsid w:val="00D94D31"/>
    <w:rsid w:val="00DB498A"/>
    <w:rsid w:val="00E063A2"/>
    <w:rsid w:val="00E14C53"/>
    <w:rsid w:val="00E45BEA"/>
    <w:rsid w:val="00E92D86"/>
    <w:rsid w:val="00F11CEE"/>
    <w:rsid w:val="00F427D3"/>
    <w:rsid w:val="00F5795D"/>
    <w:rsid w:val="00F80E13"/>
    <w:rsid w:val="00F94F5B"/>
    <w:rsid w:val="00FA1843"/>
    <w:rsid w:val="00FA5FAE"/>
    <w:rsid w:val="00FB370E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8C7200"/>
    <w:pPr>
      <w:widowControl w:val="0"/>
      <w:autoSpaceDE w:val="0"/>
      <w:autoSpaceDN w:val="0"/>
      <w:spacing w:line="240" w:lineRule="auto"/>
      <w:ind w:left="20"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1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8C7200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C7200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8C720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8C720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rsid w:val="008C7200"/>
    <w:pPr>
      <w:widowControl w:val="0"/>
      <w:autoSpaceDE w:val="0"/>
      <w:autoSpaceDN w:val="0"/>
      <w:spacing w:line="240" w:lineRule="auto"/>
      <w:ind w:left="2"/>
      <w:jc w:val="lef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D8B480-E176-4822-B90E-DE48C258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11</Pages>
  <Words>1091</Words>
  <Characters>6878</Characters>
  <Application>Microsoft Office Word</Application>
  <DocSecurity>0</DocSecurity>
  <Lines>57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20</cp:revision>
  <dcterms:created xsi:type="dcterms:W3CDTF">2020-08-27T08:48:00Z</dcterms:created>
  <dcterms:modified xsi:type="dcterms:W3CDTF">2020-10-20T08:18:00Z</dcterms:modified>
</cp:coreProperties>
</file>