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0CA6" w14:textId="15FAFA75" w:rsidR="001E60CB" w:rsidRPr="001E60CB" w:rsidRDefault="001E60CB" w:rsidP="00EA6743">
      <w:pPr>
        <w:spacing w:before="156" w:line="278" w:lineRule="auto"/>
        <w:ind w:left="3670" w:right="664" w:hanging="3005"/>
        <w:rPr>
          <w:rFonts w:cs="Arial"/>
          <w:b/>
          <w:lang w:val="es-ES"/>
        </w:rPr>
      </w:pPr>
      <w:r w:rsidRPr="008C7200">
        <w:rPr>
          <w:b/>
          <w:lang w:val="es"/>
        </w:rPr>
        <w:t xml:space="preserve">CUESTIONARIO PARA MENTORES DE FORMACIÓN </w:t>
      </w:r>
      <w:r>
        <w:rPr>
          <w:b/>
          <w:lang w:val="es"/>
        </w:rPr>
        <w:t>DUAL</w:t>
      </w:r>
      <w:r w:rsidRPr="008C7200">
        <w:rPr>
          <w:b/>
          <w:lang w:val="es"/>
        </w:rPr>
        <w:t xml:space="preserve"> EN LA ORGANIZACIÓN</w:t>
      </w:r>
    </w:p>
    <w:p w14:paraId="3EEAFD29" w14:textId="77777777" w:rsidR="00876993" w:rsidRPr="001E60CB" w:rsidRDefault="00876993" w:rsidP="008C7200">
      <w:pPr>
        <w:spacing w:before="156" w:line="278" w:lineRule="auto"/>
        <w:ind w:left="3670" w:right="664" w:hanging="3005"/>
        <w:rPr>
          <w:rFonts w:cs="Arial"/>
          <w:lang w:val="es-ES"/>
        </w:rPr>
      </w:pPr>
    </w:p>
    <w:p w14:paraId="18693A44" w14:textId="3F418E17" w:rsidR="008C7200" w:rsidRPr="001E60CB" w:rsidRDefault="001E60CB" w:rsidP="008C7200">
      <w:pPr>
        <w:spacing w:before="41" w:line="276" w:lineRule="auto"/>
        <w:ind w:left="101" w:right="110"/>
        <w:rPr>
          <w:rFonts w:cs="Arial"/>
          <w:i/>
          <w:lang w:val="es-ES"/>
        </w:rPr>
      </w:pPr>
      <w:r w:rsidRPr="001E60CB">
        <w:rPr>
          <w:rFonts w:cs="Arial"/>
          <w:i/>
          <w:lang w:val="es-ES"/>
        </w:rPr>
        <w:t>Estamos agradecidos por la labor de tutoría realizada</w:t>
      </w:r>
      <w:r w:rsidR="008C7200" w:rsidRPr="001E60CB">
        <w:rPr>
          <w:rFonts w:cs="Arial"/>
          <w:i/>
          <w:lang w:val="es-ES"/>
        </w:rPr>
        <w:t xml:space="preserve">. </w:t>
      </w:r>
      <w:r w:rsidRPr="001E60CB">
        <w:rPr>
          <w:rFonts w:cs="Arial"/>
          <w:i/>
          <w:lang w:val="es-ES"/>
        </w:rPr>
        <w:t xml:space="preserve">Con el objetivo de verificar la </w:t>
      </w:r>
      <w:r>
        <w:rPr>
          <w:rFonts w:cs="Arial"/>
          <w:i/>
          <w:lang w:val="es-ES"/>
        </w:rPr>
        <w:t>capacidad</w:t>
      </w:r>
      <w:r w:rsidRPr="001E60CB">
        <w:rPr>
          <w:rFonts w:cs="Arial"/>
          <w:i/>
          <w:lang w:val="es-ES"/>
        </w:rPr>
        <w:t xml:space="preserve"> de la organización </w:t>
      </w:r>
      <w:r>
        <w:rPr>
          <w:rFonts w:cs="Arial"/>
          <w:i/>
          <w:lang w:val="es-ES"/>
        </w:rPr>
        <w:t xml:space="preserve">para ofrecer </w:t>
      </w:r>
      <w:r w:rsidR="008168F0">
        <w:rPr>
          <w:rFonts w:cs="Arial"/>
          <w:i/>
          <w:lang w:val="es-ES"/>
        </w:rPr>
        <w:t xml:space="preserve">a los estudiantes </w:t>
      </w:r>
      <w:r>
        <w:rPr>
          <w:rFonts w:cs="Arial"/>
          <w:i/>
          <w:lang w:val="es-ES"/>
        </w:rPr>
        <w:t xml:space="preserve">una </w:t>
      </w:r>
      <w:r w:rsidRPr="001E60CB">
        <w:rPr>
          <w:rFonts w:cs="Arial"/>
          <w:i/>
          <w:lang w:val="es-ES"/>
        </w:rPr>
        <w:t xml:space="preserve">Formación Dual </w:t>
      </w:r>
      <w:r>
        <w:rPr>
          <w:rFonts w:cs="Arial"/>
          <w:i/>
          <w:lang w:val="es-ES"/>
        </w:rPr>
        <w:t>idónea</w:t>
      </w:r>
      <w:r w:rsidR="008168F0">
        <w:rPr>
          <w:rFonts w:cs="Arial"/>
          <w:i/>
          <w:lang w:val="es-ES"/>
        </w:rPr>
        <w:t>,</w:t>
      </w:r>
      <w:r>
        <w:rPr>
          <w:rFonts w:cs="Arial"/>
          <w:i/>
          <w:lang w:val="es-ES"/>
        </w:rPr>
        <w:t xml:space="preserve"> tanto en conocimiento como en</w:t>
      </w:r>
      <w:r w:rsidR="008C7200" w:rsidRPr="001E60CB">
        <w:rPr>
          <w:rFonts w:cs="Arial"/>
          <w:i/>
          <w:lang w:val="es-ES"/>
        </w:rPr>
        <w:t xml:space="preserve"> competen</w:t>
      </w:r>
      <w:r>
        <w:rPr>
          <w:rFonts w:cs="Arial"/>
          <w:i/>
          <w:lang w:val="es-ES"/>
        </w:rPr>
        <w:t xml:space="preserve">cias y para </w:t>
      </w:r>
      <w:r w:rsidR="008168F0">
        <w:rPr>
          <w:rFonts w:cs="Arial"/>
          <w:i/>
          <w:lang w:val="es-ES"/>
        </w:rPr>
        <w:t>su m</w:t>
      </w:r>
      <w:r>
        <w:rPr>
          <w:rFonts w:cs="Arial"/>
          <w:i/>
          <w:lang w:val="es-ES"/>
        </w:rPr>
        <w:t>ejora</w:t>
      </w:r>
      <w:r w:rsidR="008168F0">
        <w:rPr>
          <w:rFonts w:cs="Arial"/>
          <w:i/>
          <w:lang w:val="es-ES"/>
        </w:rPr>
        <w:t xml:space="preserve"> continua,</w:t>
      </w:r>
      <w:r w:rsidR="008C7200" w:rsidRPr="001E60CB">
        <w:rPr>
          <w:rFonts w:cs="Arial"/>
          <w:i/>
          <w:spacing w:val="-6"/>
          <w:lang w:val="es-ES"/>
        </w:rPr>
        <w:t xml:space="preserve"> </w:t>
      </w:r>
      <w:r>
        <w:rPr>
          <w:rFonts w:cs="Arial"/>
          <w:i/>
          <w:spacing w:val="-6"/>
          <w:lang w:val="es-ES"/>
        </w:rPr>
        <w:t>te pedimos por favor rellenes el siguiente cuestionario de evaluación</w:t>
      </w:r>
      <w:r w:rsidR="008C7200" w:rsidRPr="001E60CB">
        <w:rPr>
          <w:rFonts w:cs="Arial"/>
          <w:i/>
          <w:lang w:val="es-ES"/>
        </w:rPr>
        <w:t>.</w:t>
      </w:r>
    </w:p>
    <w:p w14:paraId="17ED0997" w14:textId="3C8B3BBD" w:rsidR="008C7200" w:rsidRPr="008168F0" w:rsidRDefault="008168F0" w:rsidP="008C7200">
      <w:pPr>
        <w:spacing w:before="1"/>
        <w:ind w:left="101"/>
        <w:rPr>
          <w:rFonts w:cs="Arial"/>
          <w:i/>
          <w:lang w:val="es-ES"/>
        </w:rPr>
      </w:pPr>
      <w:r w:rsidRPr="008168F0">
        <w:rPr>
          <w:rFonts w:cs="Arial"/>
          <w:i/>
          <w:lang w:val="es-ES"/>
        </w:rPr>
        <w:t>¡Gracias por tu cooperación!</w:t>
      </w:r>
    </w:p>
    <w:p w14:paraId="7B9592E2" w14:textId="77777777" w:rsidR="008C7200" w:rsidRPr="008168F0" w:rsidRDefault="008C7200" w:rsidP="008C7200">
      <w:pPr>
        <w:pStyle w:val="Textkrper"/>
        <w:spacing w:before="4"/>
        <w:rPr>
          <w:rFonts w:ascii="Arial" w:hAnsi="Arial" w:cs="Arial"/>
          <w:i/>
          <w:sz w:val="28"/>
          <w:lang w:val="es-ES"/>
        </w:rPr>
      </w:pPr>
    </w:p>
    <w:p w14:paraId="161673D1" w14:textId="03C2D846" w:rsidR="008C7200" w:rsidRDefault="008168F0" w:rsidP="008168F0">
      <w:pPr>
        <w:pStyle w:val="berschrift1"/>
        <w:tabs>
          <w:tab w:val="left" w:pos="9034"/>
        </w:tabs>
        <w:spacing w:line="271" w:lineRule="auto"/>
        <w:ind w:left="101" w:right="108"/>
        <w:jc w:val="both"/>
        <w:rPr>
          <w:rFonts w:ascii="Arial" w:hAnsi="Arial" w:cs="Arial"/>
          <w:b w:val="0"/>
          <w:u w:val="single"/>
          <w:lang w:val="es-ES"/>
        </w:rPr>
      </w:pPr>
      <w:r>
        <w:rPr>
          <w:lang w:val="es"/>
        </w:rPr>
        <w:t>Curso y Título para</w:t>
      </w:r>
      <w:r w:rsidRPr="008C7200">
        <w:rPr>
          <w:lang w:val="es"/>
        </w:rPr>
        <w:t xml:space="preserve"> </w:t>
      </w:r>
      <w:r>
        <w:rPr>
          <w:lang w:val="es"/>
        </w:rPr>
        <w:t xml:space="preserve">el que el estudiante ha llevado a cabo la </w:t>
      </w:r>
      <w:r w:rsidRPr="008C7200">
        <w:rPr>
          <w:lang w:val="es"/>
        </w:rPr>
        <w:t>formación práctica</w:t>
      </w:r>
      <w:r w:rsidRPr="008168F0">
        <w:rPr>
          <w:rFonts w:ascii="Arial" w:hAnsi="Arial" w:cs="Arial"/>
          <w:b w:val="0"/>
          <w:lang w:val="es-ES"/>
        </w:rPr>
        <w:t>:</w:t>
      </w:r>
      <w:r>
        <w:rPr>
          <w:rFonts w:ascii="Arial" w:hAnsi="Arial" w:cs="Arial"/>
          <w:b w:val="0"/>
          <w:u w:val="single"/>
          <w:lang w:val="es-ES"/>
        </w:rPr>
        <w:t xml:space="preserve"> </w:t>
      </w:r>
      <w:r>
        <w:rPr>
          <w:rFonts w:ascii="Arial" w:hAnsi="Arial" w:cs="Arial"/>
          <w:b w:val="0"/>
          <w:u w:val="single"/>
          <w:lang w:val="es-ES"/>
        </w:rPr>
        <w:softHyphen/>
      </w:r>
      <w:r>
        <w:rPr>
          <w:rFonts w:ascii="Arial" w:hAnsi="Arial" w:cs="Arial"/>
          <w:b w:val="0"/>
          <w:u w:val="single"/>
          <w:lang w:val="es-ES"/>
        </w:rPr>
        <w:softHyphen/>
      </w:r>
      <w:r w:rsidR="008C7200" w:rsidRPr="008168F0">
        <w:rPr>
          <w:rFonts w:ascii="Arial" w:hAnsi="Arial" w:cs="Arial"/>
          <w:b w:val="0"/>
          <w:u w:val="single"/>
          <w:lang w:val="es-ES"/>
        </w:rPr>
        <w:tab/>
      </w:r>
    </w:p>
    <w:p w14:paraId="48A32381" w14:textId="3595E601" w:rsidR="008168F0" w:rsidRPr="008168F0" w:rsidRDefault="008168F0" w:rsidP="008168F0">
      <w:pPr>
        <w:pStyle w:val="berschrift1"/>
        <w:tabs>
          <w:tab w:val="left" w:pos="9034"/>
        </w:tabs>
        <w:spacing w:line="271" w:lineRule="auto"/>
        <w:ind w:left="101" w:right="108"/>
        <w:jc w:val="both"/>
        <w:rPr>
          <w:rFonts w:ascii="Arial" w:hAnsi="Arial" w:cs="Arial"/>
          <w:b w:val="0"/>
          <w:u w:val="single"/>
          <w:lang w:val="es-ES"/>
        </w:rPr>
      </w:pPr>
      <w:r>
        <w:rPr>
          <w:rFonts w:ascii="Arial" w:hAnsi="Arial" w:cs="Arial"/>
          <w:b w:val="0"/>
          <w:u w:val="single"/>
          <w:lang w:val="es-ES"/>
        </w:rPr>
        <w:softHyphen/>
      </w:r>
      <w:r>
        <w:rPr>
          <w:rFonts w:ascii="Arial" w:hAnsi="Arial" w:cs="Arial"/>
          <w:b w:val="0"/>
          <w:u w:val="single"/>
          <w:lang w:val="es-ES"/>
        </w:rPr>
        <w:softHyphen/>
      </w:r>
      <w:r w:rsidRPr="008168F0">
        <w:rPr>
          <w:rFonts w:ascii="Arial" w:hAnsi="Arial" w:cs="Arial"/>
          <w:b w:val="0"/>
          <w:u w:val="single"/>
          <w:lang w:val="es-ES"/>
        </w:rPr>
        <w:tab/>
      </w:r>
    </w:p>
    <w:p w14:paraId="54411F04" w14:textId="77777777" w:rsidR="008C7200" w:rsidRPr="008168F0" w:rsidRDefault="008C7200" w:rsidP="008C7200">
      <w:pPr>
        <w:pStyle w:val="Textkrper"/>
        <w:spacing w:before="5"/>
        <w:rPr>
          <w:rFonts w:ascii="Arial" w:hAnsi="Arial" w:cs="Arial"/>
          <w:sz w:val="20"/>
          <w:lang w:val="es-ES"/>
        </w:rPr>
      </w:pPr>
    </w:p>
    <w:p w14:paraId="6DED72DF" w14:textId="3B088CE5" w:rsidR="008168F0" w:rsidRPr="008168F0" w:rsidRDefault="008168F0" w:rsidP="008168F0">
      <w:pPr>
        <w:pStyle w:val="Listenabsatz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90" w:line="240" w:lineRule="auto"/>
        <w:ind w:hanging="371"/>
        <w:contextualSpacing w:val="0"/>
        <w:rPr>
          <w:rFonts w:cs="Arial"/>
          <w:lang w:val="es-ES"/>
        </w:rPr>
      </w:pPr>
      <w:r w:rsidRPr="008C7200">
        <w:rPr>
          <w:lang w:val="es"/>
        </w:rPr>
        <w:t xml:space="preserve">¿Qué opina de la preparación </w:t>
      </w:r>
      <w:r>
        <w:rPr>
          <w:lang w:val="es"/>
        </w:rPr>
        <w:t>e implementación de la Formación Dual (FD)</w:t>
      </w:r>
      <w:r w:rsidRPr="008C7200">
        <w:rPr>
          <w:lang w:val="es"/>
        </w:rPr>
        <w:t>?</w:t>
      </w:r>
    </w:p>
    <w:p w14:paraId="493F565C" w14:textId="77777777" w:rsidR="008C7200" w:rsidRPr="008168F0" w:rsidRDefault="008C7200" w:rsidP="008C7200">
      <w:pPr>
        <w:pStyle w:val="Textkrper"/>
        <w:rPr>
          <w:rFonts w:ascii="Arial" w:hAnsi="Arial" w:cs="Arial"/>
          <w:sz w:val="28"/>
          <w:lang w:val="es-ES"/>
        </w:rPr>
      </w:pPr>
    </w:p>
    <w:tbl>
      <w:tblPr>
        <w:tblStyle w:val="TableNormal"/>
        <w:tblW w:w="981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6"/>
        <w:gridCol w:w="1027"/>
        <w:gridCol w:w="16"/>
        <w:gridCol w:w="1045"/>
        <w:gridCol w:w="1471"/>
        <w:gridCol w:w="964"/>
        <w:gridCol w:w="1681"/>
        <w:gridCol w:w="777"/>
      </w:tblGrid>
      <w:tr w:rsidR="007D629B" w:rsidRPr="008C7200" w14:paraId="0D129098" w14:textId="77777777" w:rsidTr="001B4838">
        <w:trPr>
          <w:trHeight w:hRule="exact" w:val="1189"/>
          <w:tblHeader/>
        </w:trPr>
        <w:tc>
          <w:tcPr>
            <w:tcW w:w="3722" w:type="dxa"/>
          </w:tcPr>
          <w:p w14:paraId="1DE0DABF" w14:textId="4836597C" w:rsidR="008C7200" w:rsidRPr="008168F0" w:rsidRDefault="008168F0" w:rsidP="008C7200">
            <w:pPr>
              <w:pStyle w:val="TableParagraph"/>
              <w:spacing w:before="40" w:line="276" w:lineRule="auto"/>
              <w:ind w:left="43" w:right="29"/>
              <w:rPr>
                <w:rFonts w:ascii="Arial" w:hAnsi="Arial" w:cs="Arial"/>
                <w:b/>
                <w:sz w:val="24"/>
                <w:lang w:val="es-ES"/>
              </w:rPr>
            </w:pPr>
            <w:r w:rsidRPr="008C7200">
              <w:rPr>
                <w:b/>
                <w:lang w:val="es"/>
              </w:rPr>
              <w:t xml:space="preserve">Datos sobre la preparación e implementación de la </w:t>
            </w:r>
            <w:r>
              <w:rPr>
                <w:b/>
                <w:lang w:val="es"/>
              </w:rPr>
              <w:t>F</w:t>
            </w:r>
            <w:r w:rsidR="00AA03A4">
              <w:rPr>
                <w:b/>
                <w:lang w:val="es"/>
              </w:rPr>
              <w:t xml:space="preserve">ormación </w:t>
            </w:r>
            <w:r>
              <w:rPr>
                <w:b/>
                <w:lang w:val="es"/>
              </w:rPr>
              <w:t>D</w:t>
            </w:r>
            <w:r w:rsidR="00AA03A4">
              <w:rPr>
                <w:b/>
                <w:lang w:val="es"/>
              </w:rPr>
              <w:t>ual (FD)</w:t>
            </w:r>
          </w:p>
        </w:tc>
        <w:tc>
          <w:tcPr>
            <w:tcW w:w="953" w:type="dxa"/>
          </w:tcPr>
          <w:p w14:paraId="56348443" w14:textId="6A303A9B" w:rsidR="008C7200" w:rsidRPr="008168F0" w:rsidRDefault="008168F0" w:rsidP="008168F0">
            <w:pPr>
              <w:pStyle w:val="TableParagraph"/>
              <w:spacing w:before="120" w:line="276" w:lineRule="auto"/>
              <w:ind w:left="184" w:right="166" w:firstLine="4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6"/>
                <w:szCs w:val="20"/>
                <w:lang w:val="es-ES"/>
              </w:rPr>
              <w:t>No estoy de acuerdo en absoluto</w:t>
            </w:r>
          </w:p>
        </w:tc>
        <w:tc>
          <w:tcPr>
            <w:tcW w:w="1031" w:type="dxa"/>
            <w:gridSpan w:val="2"/>
          </w:tcPr>
          <w:p w14:paraId="37C2E4FE" w14:textId="585AE317" w:rsidR="008C7200" w:rsidRPr="008168F0" w:rsidRDefault="008168F0" w:rsidP="008168F0">
            <w:pPr>
              <w:pStyle w:val="TableParagraph"/>
              <w:spacing w:before="120" w:line="276" w:lineRule="auto"/>
              <w:ind w:left="184" w:right="166" w:firstLine="4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8"/>
                <w:lang w:val="es-ES"/>
              </w:rPr>
              <w:t>No estoy de acuerdo</w:t>
            </w:r>
          </w:p>
        </w:tc>
        <w:tc>
          <w:tcPr>
            <w:tcW w:w="992" w:type="dxa"/>
          </w:tcPr>
          <w:p w14:paraId="4AD7B845" w14:textId="57846D9B" w:rsidR="008C7200" w:rsidRPr="008168F0" w:rsidRDefault="008168F0" w:rsidP="00AB2DB9">
            <w:pPr>
              <w:pStyle w:val="TableParagraph"/>
              <w:spacing w:before="120" w:line="276" w:lineRule="auto"/>
              <w:ind w:left="184" w:right="166" w:firstLine="4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8"/>
                <w:lang w:val="es-ES"/>
              </w:rPr>
              <w:t>De acuerdo parcialmente</w:t>
            </w:r>
          </w:p>
        </w:tc>
        <w:tc>
          <w:tcPr>
            <w:tcW w:w="993" w:type="dxa"/>
          </w:tcPr>
          <w:p w14:paraId="50C4FA4B" w14:textId="53D4DED1" w:rsidR="008C7200" w:rsidRPr="008168F0" w:rsidRDefault="008168F0" w:rsidP="00AB2DB9">
            <w:pPr>
              <w:pStyle w:val="TableParagraph"/>
              <w:spacing w:before="120" w:line="276" w:lineRule="auto"/>
              <w:ind w:left="163" w:right="144" w:firstLine="23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6"/>
                <w:szCs w:val="20"/>
                <w:lang w:val="es-ES"/>
              </w:rPr>
              <w:t>De acuerdo en su mayor parte</w:t>
            </w:r>
          </w:p>
        </w:tc>
        <w:tc>
          <w:tcPr>
            <w:tcW w:w="1134" w:type="dxa"/>
          </w:tcPr>
          <w:p w14:paraId="2FC2F72C" w14:textId="794807F4" w:rsidR="008C7200" w:rsidRPr="008168F0" w:rsidRDefault="008168F0" w:rsidP="008168F0">
            <w:pPr>
              <w:pStyle w:val="TableParagraph"/>
              <w:spacing w:before="120" w:line="276" w:lineRule="auto"/>
              <w:ind w:left="184" w:right="166" w:firstLine="4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8"/>
                <w:lang w:val="es-ES"/>
              </w:rPr>
              <w:t>De acuerdo completamente</w:t>
            </w:r>
          </w:p>
        </w:tc>
        <w:tc>
          <w:tcPr>
            <w:tcW w:w="992" w:type="dxa"/>
          </w:tcPr>
          <w:p w14:paraId="65912A59" w14:textId="23E16D6A" w:rsidR="008C7200" w:rsidRPr="008168F0" w:rsidRDefault="008168F0" w:rsidP="008168F0">
            <w:pPr>
              <w:pStyle w:val="TableParagraph"/>
              <w:spacing w:before="120" w:line="276" w:lineRule="auto"/>
              <w:ind w:left="184" w:right="166" w:firstLine="4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8"/>
                <w:lang w:val="es-ES"/>
              </w:rPr>
              <w:t>No sé</w:t>
            </w:r>
          </w:p>
        </w:tc>
      </w:tr>
      <w:tr w:rsidR="007D629B" w:rsidRPr="002145FD" w14:paraId="5F9A2404" w14:textId="77777777" w:rsidTr="008168F0">
        <w:trPr>
          <w:trHeight w:hRule="exact" w:val="2055"/>
        </w:trPr>
        <w:tc>
          <w:tcPr>
            <w:tcW w:w="3722" w:type="dxa"/>
          </w:tcPr>
          <w:p w14:paraId="1C41DF27" w14:textId="7BB4908F" w:rsidR="008C7200" w:rsidRPr="00AA03A4" w:rsidRDefault="002A49CC" w:rsidP="00AB2DB9">
            <w:pPr>
              <w:pStyle w:val="TableParagraph"/>
              <w:spacing w:before="114" w:line="276" w:lineRule="auto"/>
              <w:ind w:left="-1" w:right="227"/>
              <w:rPr>
                <w:rFonts w:ascii="Arial" w:hAnsi="Arial" w:cs="Arial"/>
                <w:lang w:val="es-ES"/>
              </w:rPr>
            </w:pPr>
            <w:r w:rsidRPr="00AA03A4">
              <w:rPr>
                <w:rFonts w:ascii="Arial" w:hAnsi="Arial" w:cs="Arial"/>
                <w:lang w:val="es-ES"/>
              </w:rPr>
              <w:t>El proceso de acuerdo sobre la realización de la FD entre la institución educativa y la empresa fue profesional y correcto.</w:t>
            </w:r>
          </w:p>
        </w:tc>
        <w:tc>
          <w:tcPr>
            <w:tcW w:w="953" w:type="dxa"/>
          </w:tcPr>
          <w:p w14:paraId="261A9D08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660708C8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6E8C86F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1B5E13C2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328AD42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A8B5DCB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01F79A56" w14:textId="77777777" w:rsidTr="002A49CC">
        <w:trPr>
          <w:trHeight w:hRule="exact" w:val="1417"/>
        </w:trPr>
        <w:tc>
          <w:tcPr>
            <w:tcW w:w="3722" w:type="dxa"/>
          </w:tcPr>
          <w:p w14:paraId="3764942E" w14:textId="2D853829" w:rsidR="008C7200" w:rsidRPr="00AA03A4" w:rsidRDefault="002A49CC" w:rsidP="00AB2DB9">
            <w:pPr>
              <w:pStyle w:val="TableParagraph"/>
              <w:spacing w:before="114" w:line="276" w:lineRule="auto"/>
              <w:ind w:left="-1" w:right="60"/>
              <w:rPr>
                <w:rFonts w:ascii="Arial" w:hAnsi="Arial" w:cs="Arial"/>
                <w:lang w:val="es-ES"/>
              </w:rPr>
            </w:pPr>
            <w:r w:rsidRPr="00AA03A4">
              <w:rPr>
                <w:rFonts w:ascii="Arial" w:hAnsi="Arial" w:cs="Arial"/>
                <w:lang w:val="es-ES"/>
              </w:rPr>
              <w:t>El proceso de acuerdo de la FD entre el estudiante y la empresa se llevó a cabo fácilmente.</w:t>
            </w:r>
          </w:p>
        </w:tc>
        <w:tc>
          <w:tcPr>
            <w:tcW w:w="953" w:type="dxa"/>
          </w:tcPr>
          <w:p w14:paraId="289583AD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0AE94AF5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2ED5AF1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56C6A365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1D773D59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2794924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04283A8B" w14:textId="77777777" w:rsidTr="001B4838">
        <w:trPr>
          <w:trHeight w:hRule="exact" w:val="1399"/>
        </w:trPr>
        <w:tc>
          <w:tcPr>
            <w:tcW w:w="3722" w:type="dxa"/>
          </w:tcPr>
          <w:p w14:paraId="12E887D3" w14:textId="2DD492E0" w:rsidR="008C7200" w:rsidRPr="00AA03A4" w:rsidRDefault="002A49CC" w:rsidP="00AB2DB9">
            <w:pPr>
              <w:pStyle w:val="TableParagraph"/>
              <w:spacing w:before="114" w:line="276" w:lineRule="auto"/>
              <w:ind w:left="-1" w:right="200"/>
              <w:rPr>
                <w:rFonts w:ascii="Arial" w:hAnsi="Arial" w:cs="Arial"/>
                <w:lang w:val="es-ES"/>
              </w:rPr>
            </w:pPr>
            <w:r w:rsidRPr="00AA03A4">
              <w:rPr>
                <w:rFonts w:ascii="Arial" w:hAnsi="Arial" w:cs="Arial"/>
                <w:lang w:val="es-ES"/>
              </w:rPr>
              <w:t xml:space="preserve">Recibí </w:t>
            </w:r>
            <w:r w:rsidR="00AA03A4" w:rsidRPr="00AA03A4">
              <w:rPr>
                <w:rFonts w:ascii="Arial" w:hAnsi="Arial" w:cs="Arial"/>
                <w:lang w:val="es-ES"/>
              </w:rPr>
              <w:t xml:space="preserve">la </w:t>
            </w:r>
            <w:r w:rsidRPr="00AA03A4">
              <w:rPr>
                <w:rFonts w:ascii="Arial" w:hAnsi="Arial" w:cs="Arial"/>
                <w:lang w:val="es-ES"/>
              </w:rPr>
              <w:t xml:space="preserve">información </w:t>
            </w:r>
            <w:r w:rsidR="00AA03A4" w:rsidRPr="00AA03A4">
              <w:rPr>
                <w:rFonts w:ascii="Arial" w:hAnsi="Arial" w:cs="Arial"/>
                <w:lang w:val="es-ES"/>
              </w:rPr>
              <w:t>necesaria</w:t>
            </w:r>
            <w:r w:rsidRPr="00AA03A4">
              <w:rPr>
                <w:rFonts w:ascii="Arial" w:hAnsi="Arial" w:cs="Arial"/>
                <w:lang w:val="es-ES"/>
              </w:rPr>
              <w:t xml:space="preserve"> sobre la FD de</w:t>
            </w:r>
            <w:r w:rsidR="00AA03A4" w:rsidRPr="00AA03A4">
              <w:rPr>
                <w:rFonts w:ascii="Arial" w:hAnsi="Arial" w:cs="Arial"/>
                <w:lang w:val="es-ES"/>
              </w:rPr>
              <w:t>sde</w:t>
            </w:r>
            <w:r w:rsidRPr="00AA03A4">
              <w:rPr>
                <w:rFonts w:ascii="Arial" w:hAnsi="Arial" w:cs="Arial"/>
                <w:lang w:val="es-ES"/>
              </w:rPr>
              <w:t xml:space="preserve"> la institución educativa. </w:t>
            </w:r>
          </w:p>
        </w:tc>
        <w:tc>
          <w:tcPr>
            <w:tcW w:w="953" w:type="dxa"/>
          </w:tcPr>
          <w:p w14:paraId="7DAF6510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4CC510F7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F28A8A0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15D9D440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0B051B9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73C0211" w14:textId="77777777" w:rsidR="008C7200" w:rsidRPr="002A49CC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34240B5F" w14:textId="77777777" w:rsidTr="00AA03A4">
        <w:trPr>
          <w:trHeight w:hRule="exact" w:val="2099"/>
        </w:trPr>
        <w:tc>
          <w:tcPr>
            <w:tcW w:w="3722" w:type="dxa"/>
          </w:tcPr>
          <w:p w14:paraId="165A9D59" w14:textId="2F0F9091" w:rsidR="008C7200" w:rsidRPr="00AA03A4" w:rsidRDefault="00AA03A4" w:rsidP="00AB2DB9">
            <w:pPr>
              <w:pStyle w:val="TableParagraph"/>
              <w:spacing w:before="116" w:line="276" w:lineRule="auto"/>
              <w:ind w:left="-1" w:right="446"/>
              <w:rPr>
                <w:rFonts w:ascii="Arial" w:hAnsi="Arial" w:cs="Arial"/>
                <w:lang w:val="es-ES"/>
              </w:rPr>
            </w:pPr>
            <w:r w:rsidRPr="00AA03A4">
              <w:rPr>
                <w:rFonts w:ascii="Arial" w:hAnsi="Arial" w:cs="Arial"/>
                <w:lang w:val="es-ES"/>
              </w:rPr>
              <w:lastRenderedPageBreak/>
              <w:t>Tengo suficiente información desde la institución educativa sobre las competencias que un estudiante debe adquirir durante la FD.</w:t>
            </w:r>
          </w:p>
        </w:tc>
        <w:tc>
          <w:tcPr>
            <w:tcW w:w="953" w:type="dxa"/>
          </w:tcPr>
          <w:p w14:paraId="2D531150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66CBE375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6E1DE97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12250D97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32871F51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4C92884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354AE353" w14:textId="77777777" w:rsidTr="00AA03A4">
        <w:trPr>
          <w:trHeight w:hRule="exact" w:val="1137"/>
        </w:trPr>
        <w:tc>
          <w:tcPr>
            <w:tcW w:w="3722" w:type="dxa"/>
          </w:tcPr>
          <w:p w14:paraId="21453146" w14:textId="2A139EBE" w:rsidR="00AA03A4" w:rsidRPr="00AA03A4" w:rsidRDefault="00AA03A4" w:rsidP="00AA03A4">
            <w:pPr>
              <w:shd w:val="clear" w:color="auto" w:fill="FDFDFD"/>
              <w:spacing w:line="240" w:lineRule="auto"/>
              <w:jc w:val="left"/>
              <w:rPr>
                <w:rFonts w:ascii="Segoe UI" w:eastAsia="Times New Roman" w:hAnsi="Segoe UI" w:cs="Segoe UI"/>
                <w:lang w:val="es-ES" w:eastAsia="eu-ES"/>
              </w:rPr>
            </w:pPr>
            <w:r w:rsidRPr="00AA03A4">
              <w:rPr>
                <w:rFonts w:ascii="Segoe UI" w:eastAsia="Times New Roman" w:hAnsi="Segoe UI" w:cs="Segoe UI"/>
                <w:lang w:val="es-ES" w:eastAsia="eu-ES"/>
              </w:rPr>
              <w:t>La documentación para la supervisión de la FD preparada es apropiada.</w:t>
            </w:r>
          </w:p>
          <w:p w14:paraId="65D516EC" w14:textId="72BEEADE" w:rsidR="008C7200" w:rsidRPr="00AA03A4" w:rsidRDefault="008C7200" w:rsidP="00AB2DB9">
            <w:pPr>
              <w:pStyle w:val="TableParagraph"/>
              <w:spacing w:before="114" w:line="276" w:lineRule="auto"/>
              <w:ind w:left="-1" w:right="94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953" w:type="dxa"/>
          </w:tcPr>
          <w:p w14:paraId="3ADD4CA7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56D2723E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2758A9D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52539DEC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CDE4E5C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27710148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450114DB" w14:textId="77777777" w:rsidTr="00AA03A4">
        <w:trPr>
          <w:trHeight w:hRule="exact" w:val="1280"/>
        </w:trPr>
        <w:tc>
          <w:tcPr>
            <w:tcW w:w="3722" w:type="dxa"/>
          </w:tcPr>
          <w:p w14:paraId="1A3C1E80" w14:textId="7DBA99C8" w:rsidR="00AA03A4" w:rsidRPr="00AA03A4" w:rsidRDefault="00AA03A4" w:rsidP="00AA03A4">
            <w:pPr>
              <w:shd w:val="clear" w:color="auto" w:fill="FDFDFD"/>
              <w:spacing w:line="240" w:lineRule="auto"/>
              <w:jc w:val="left"/>
              <w:rPr>
                <w:rFonts w:ascii="Segoe UI" w:eastAsia="Times New Roman" w:hAnsi="Segoe UI" w:cs="Segoe UI"/>
                <w:lang w:val="es-ES" w:eastAsia="eu-ES"/>
              </w:rPr>
            </w:pPr>
            <w:r w:rsidRPr="00AA03A4">
              <w:rPr>
                <w:rFonts w:ascii="Segoe UI" w:eastAsia="Times New Roman" w:hAnsi="Segoe UI" w:cs="Segoe UI"/>
                <w:lang w:val="es-ES" w:eastAsia="eu-ES"/>
              </w:rPr>
              <w:t>El estudiante tenía la información necesaria sobre la FD al entrar en la organización.</w:t>
            </w:r>
          </w:p>
          <w:p w14:paraId="14FFBB86" w14:textId="1E03FE36" w:rsidR="008C7200" w:rsidRPr="00AA03A4" w:rsidRDefault="008C7200" w:rsidP="00AB2DB9">
            <w:pPr>
              <w:pStyle w:val="TableParagraph"/>
              <w:spacing w:before="114" w:line="276" w:lineRule="auto"/>
              <w:ind w:left="-1" w:right="-7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953" w:type="dxa"/>
          </w:tcPr>
          <w:p w14:paraId="31C9CB63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258C6849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168991C3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36A9A621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255713FC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18A675C7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27A8D418" w14:textId="77777777" w:rsidTr="00AA03A4">
        <w:trPr>
          <w:trHeight w:hRule="exact" w:val="1270"/>
        </w:trPr>
        <w:tc>
          <w:tcPr>
            <w:tcW w:w="3722" w:type="dxa"/>
          </w:tcPr>
          <w:p w14:paraId="2A78B15D" w14:textId="77777777" w:rsidR="00AA03A4" w:rsidRPr="00AA03A4" w:rsidRDefault="00AA03A4" w:rsidP="00AA03A4">
            <w:pPr>
              <w:shd w:val="clear" w:color="auto" w:fill="FDFDFD"/>
              <w:spacing w:line="240" w:lineRule="auto"/>
              <w:jc w:val="left"/>
              <w:rPr>
                <w:rFonts w:ascii="Segoe UI" w:eastAsia="Times New Roman" w:hAnsi="Segoe UI" w:cs="Segoe UI"/>
                <w:lang w:val="es-ES" w:eastAsia="eu-ES"/>
              </w:rPr>
            </w:pPr>
            <w:r w:rsidRPr="00AA03A4">
              <w:rPr>
                <w:rFonts w:ascii="Segoe UI" w:eastAsia="Times New Roman" w:hAnsi="Segoe UI" w:cs="Segoe UI"/>
                <w:lang w:val="es-ES" w:eastAsia="eu-ES"/>
              </w:rPr>
              <w:t>El estudiante tenía conocimientos suficientes para llevar a cabo las tareas asignadas.</w:t>
            </w:r>
          </w:p>
          <w:p w14:paraId="5589ECED" w14:textId="4CA9D5B7" w:rsidR="008C7200" w:rsidRPr="00AA03A4" w:rsidRDefault="008C7200" w:rsidP="00AB2DB9">
            <w:pPr>
              <w:pStyle w:val="TableParagraph"/>
              <w:spacing w:before="114" w:line="276" w:lineRule="auto"/>
              <w:ind w:left="-1" w:right="187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953" w:type="dxa"/>
          </w:tcPr>
          <w:p w14:paraId="275311FF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38E62B92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12241E6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4A4707CB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2202DEAC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32543D9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5BDAE7B7" w14:textId="77777777" w:rsidTr="007D629B">
        <w:trPr>
          <w:trHeight w:hRule="exact" w:val="1557"/>
        </w:trPr>
        <w:tc>
          <w:tcPr>
            <w:tcW w:w="3722" w:type="dxa"/>
          </w:tcPr>
          <w:p w14:paraId="536369CD" w14:textId="25F80C84" w:rsidR="00AA03A4" w:rsidRPr="00AA03A4" w:rsidRDefault="00AA03A4" w:rsidP="00AA03A4">
            <w:pPr>
              <w:shd w:val="clear" w:color="auto" w:fill="FDFDFD"/>
              <w:spacing w:line="240" w:lineRule="auto"/>
              <w:jc w:val="left"/>
              <w:rPr>
                <w:rFonts w:ascii="Segoe UI" w:eastAsia="Times New Roman" w:hAnsi="Segoe UI" w:cs="Segoe UI"/>
                <w:lang w:val="es-ES" w:eastAsia="eu-ES"/>
              </w:rPr>
            </w:pPr>
            <w:r w:rsidRPr="00AA03A4">
              <w:rPr>
                <w:rFonts w:ascii="Segoe UI" w:eastAsia="Times New Roman" w:hAnsi="Segoe UI" w:cs="Segoe UI"/>
                <w:lang w:val="es-ES" w:eastAsia="eu-ES"/>
              </w:rPr>
              <w:t>Las condiciones y recursos proporcionados por la empresa son los adecuados para la implementación de la FD.</w:t>
            </w:r>
          </w:p>
          <w:p w14:paraId="12DD64A7" w14:textId="727D7E4E" w:rsidR="008C7200" w:rsidRPr="00AA03A4" w:rsidRDefault="008C7200" w:rsidP="00AB2DB9">
            <w:pPr>
              <w:pStyle w:val="TableParagraph"/>
              <w:spacing w:before="114" w:line="276" w:lineRule="auto"/>
              <w:ind w:left="-1" w:right="193"/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953" w:type="dxa"/>
          </w:tcPr>
          <w:p w14:paraId="526B1C87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72325A48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10BE63EF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730C9153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4430249F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5F9D131" w14:textId="77777777" w:rsidR="008C7200" w:rsidRPr="00AA03A4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55B96FC1" w14:textId="77777777" w:rsidTr="007D629B">
        <w:trPr>
          <w:trHeight w:hRule="exact" w:val="1282"/>
        </w:trPr>
        <w:tc>
          <w:tcPr>
            <w:tcW w:w="3722" w:type="dxa"/>
          </w:tcPr>
          <w:p w14:paraId="6C9C71FB" w14:textId="66F035A4" w:rsidR="007D629B" w:rsidRPr="007D629B" w:rsidRDefault="007D629B" w:rsidP="007D629B">
            <w:pPr>
              <w:shd w:val="clear" w:color="auto" w:fill="FDFDFD"/>
              <w:spacing w:line="240" w:lineRule="auto"/>
              <w:jc w:val="left"/>
              <w:rPr>
                <w:rFonts w:ascii="Segoe UI" w:eastAsia="Times New Roman" w:hAnsi="Segoe UI" w:cs="Segoe UI"/>
                <w:lang w:val="es-ES" w:eastAsia="eu-ES"/>
              </w:rPr>
            </w:pPr>
            <w:r w:rsidRPr="007D629B">
              <w:rPr>
                <w:rFonts w:ascii="Segoe UI" w:eastAsia="Times New Roman" w:hAnsi="Segoe UI" w:cs="Segoe UI"/>
                <w:lang w:val="es-ES" w:eastAsia="eu-ES"/>
              </w:rPr>
              <w:t>Como mentor de FD, participé en el diseño de las actividades para el estudiante.</w:t>
            </w:r>
          </w:p>
          <w:p w14:paraId="77F84A0B" w14:textId="33E17D9B" w:rsidR="008C7200" w:rsidRPr="007D629B" w:rsidRDefault="008C7200" w:rsidP="00AB2DB9">
            <w:pPr>
              <w:pStyle w:val="TableParagraph"/>
              <w:spacing w:before="114" w:line="276" w:lineRule="auto"/>
              <w:ind w:left="-1" w:right="266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953" w:type="dxa"/>
          </w:tcPr>
          <w:p w14:paraId="0B3D7DC9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31" w:type="dxa"/>
            <w:gridSpan w:val="2"/>
          </w:tcPr>
          <w:p w14:paraId="510F502D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5383A51D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7C623069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5DE8150B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2B7C2C3A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7D629B" w:rsidRPr="002145FD" w14:paraId="530121E2" w14:textId="77777777" w:rsidTr="007D629B">
        <w:trPr>
          <w:trHeight w:hRule="exact" w:val="1555"/>
        </w:trPr>
        <w:tc>
          <w:tcPr>
            <w:tcW w:w="3711" w:type="dxa"/>
          </w:tcPr>
          <w:p w14:paraId="6EC51177" w14:textId="04C7394E" w:rsidR="008C7200" w:rsidRPr="007D629B" w:rsidRDefault="007D629B" w:rsidP="00AB2DB9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7D629B">
              <w:rPr>
                <w:rFonts w:ascii="Arial" w:hAnsi="Arial" w:cs="Arial"/>
                <w:lang w:val="es-ES"/>
              </w:rPr>
              <w:t xml:space="preserve">La </w:t>
            </w:r>
            <w:r w:rsidR="000E08C7" w:rsidRPr="007D629B">
              <w:rPr>
                <w:rFonts w:ascii="Arial" w:hAnsi="Arial" w:cs="Arial"/>
                <w:lang w:val="es-ES"/>
              </w:rPr>
              <w:t>planificación</w:t>
            </w:r>
            <w:r w:rsidRPr="007D629B">
              <w:rPr>
                <w:rFonts w:ascii="Arial" w:hAnsi="Arial" w:cs="Arial"/>
                <w:lang w:val="es-ES"/>
              </w:rPr>
              <w:t xml:space="preserve"> temporal de la FD es la adecuada</w:t>
            </w:r>
            <w:r w:rsidR="008C7200" w:rsidRPr="007D629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64" w:type="dxa"/>
            <w:gridSpan w:val="2"/>
          </w:tcPr>
          <w:p w14:paraId="193C026F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020" w:type="dxa"/>
          </w:tcPr>
          <w:p w14:paraId="2E362E13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F9248E5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3" w:type="dxa"/>
          </w:tcPr>
          <w:p w14:paraId="5A0369A8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4FF94499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28C97102" w14:textId="77777777" w:rsidR="008C7200" w:rsidRPr="007D629B" w:rsidRDefault="008C7200" w:rsidP="00AB2DB9">
            <w:pPr>
              <w:rPr>
                <w:rFonts w:cs="Arial"/>
                <w:lang w:val="es-ES"/>
              </w:rPr>
            </w:pPr>
          </w:p>
        </w:tc>
      </w:tr>
    </w:tbl>
    <w:p w14:paraId="6D7DB1DE" w14:textId="77777777" w:rsidR="008C7200" w:rsidRPr="007D629B" w:rsidRDefault="008C7200" w:rsidP="008C7200">
      <w:pPr>
        <w:pStyle w:val="Textkrper"/>
        <w:spacing w:before="2"/>
        <w:rPr>
          <w:rFonts w:ascii="Arial" w:hAnsi="Arial" w:cs="Arial"/>
          <w:sz w:val="19"/>
          <w:lang w:val="es-ES"/>
        </w:rPr>
      </w:pPr>
    </w:p>
    <w:p w14:paraId="5F12B5BC" w14:textId="77777777" w:rsidR="007D629B" w:rsidRPr="00351E69" w:rsidRDefault="007D629B" w:rsidP="007D629B">
      <w:pPr>
        <w:pStyle w:val="Listenabsatz"/>
        <w:widowControl w:val="0"/>
        <w:tabs>
          <w:tab w:val="left" w:pos="473"/>
        </w:tabs>
        <w:autoSpaceDE w:val="0"/>
        <w:autoSpaceDN w:val="0"/>
        <w:spacing w:before="90" w:line="240" w:lineRule="auto"/>
        <w:ind w:left="472" w:right="512"/>
        <w:contextualSpacing w:val="0"/>
        <w:rPr>
          <w:rFonts w:cs="Arial"/>
          <w:lang w:val="es-ES"/>
        </w:rPr>
      </w:pPr>
    </w:p>
    <w:p w14:paraId="0FC57026" w14:textId="77777777" w:rsidR="007D629B" w:rsidRPr="00351E69" w:rsidRDefault="007D629B" w:rsidP="007D629B">
      <w:pPr>
        <w:pStyle w:val="Listenabsatz"/>
        <w:widowControl w:val="0"/>
        <w:tabs>
          <w:tab w:val="left" w:pos="473"/>
        </w:tabs>
        <w:autoSpaceDE w:val="0"/>
        <w:autoSpaceDN w:val="0"/>
        <w:spacing w:before="90" w:line="240" w:lineRule="auto"/>
        <w:ind w:left="472" w:right="512"/>
        <w:contextualSpacing w:val="0"/>
        <w:rPr>
          <w:rFonts w:cs="Arial"/>
          <w:lang w:val="es-ES"/>
        </w:rPr>
      </w:pPr>
    </w:p>
    <w:p w14:paraId="5135E676" w14:textId="6B7082A5" w:rsidR="007D629B" w:rsidRPr="008C7200" w:rsidRDefault="007D629B" w:rsidP="00CA12DB">
      <w:pPr>
        <w:pStyle w:val="Listenabsatz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90" w:line="240" w:lineRule="auto"/>
        <w:ind w:right="512"/>
        <w:contextualSpacing w:val="0"/>
        <w:rPr>
          <w:rFonts w:cs="Arial"/>
        </w:rPr>
      </w:pPr>
      <w:r w:rsidRPr="008C7200">
        <w:rPr>
          <w:lang w:val="es"/>
        </w:rPr>
        <w:lastRenderedPageBreak/>
        <w:t xml:space="preserve">¿En qué tipo de actividades, organizadas por la institución </w:t>
      </w:r>
      <w:r w:rsidRPr="008C7200">
        <w:rPr>
          <w:spacing w:val="-3"/>
          <w:lang w:val="es"/>
        </w:rPr>
        <w:t xml:space="preserve">educativa, le </w:t>
      </w:r>
      <w:r>
        <w:rPr>
          <w:lang w:val="es"/>
        </w:rPr>
        <w:t>gustaría</w:t>
      </w:r>
      <w:r w:rsidRPr="008C7200">
        <w:rPr>
          <w:lang w:val="es"/>
        </w:rPr>
        <w:t xml:space="preserve"> participar? </w:t>
      </w:r>
      <w:r>
        <w:rPr>
          <w:lang w:val="es"/>
        </w:rPr>
        <w:t>Son posible v</w:t>
      </w:r>
      <w:r w:rsidRPr="008C7200">
        <w:rPr>
          <w:lang w:val="es"/>
        </w:rPr>
        <w:t>arias respuestas.</w:t>
      </w:r>
    </w:p>
    <w:p w14:paraId="27A595A8" w14:textId="77777777" w:rsidR="008C7200" w:rsidRPr="008C7200" w:rsidRDefault="008C7200" w:rsidP="008C7200">
      <w:pPr>
        <w:pStyle w:val="Textkrper"/>
        <w:spacing w:before="5"/>
        <w:rPr>
          <w:rFonts w:ascii="Arial" w:hAnsi="Arial" w:cs="Arial"/>
          <w:sz w:val="27"/>
        </w:rPr>
      </w:pPr>
    </w:p>
    <w:p w14:paraId="166B13DE" w14:textId="7886894A" w:rsidR="008C7200" w:rsidRPr="007D629B" w:rsidRDefault="007D629B" w:rsidP="008C7200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8C7200">
        <w:rPr>
          <w:lang w:val="es"/>
        </w:rPr>
        <w:t xml:space="preserve">Formación de mentores para la </w:t>
      </w:r>
      <w:r>
        <w:rPr>
          <w:lang w:val="es"/>
        </w:rPr>
        <w:t>formación dual</w:t>
      </w:r>
      <w:r w:rsidR="008C7200" w:rsidRPr="007D629B">
        <w:rPr>
          <w:rFonts w:cs="Arial"/>
          <w:lang w:val="es-ES"/>
        </w:rPr>
        <w:t>.</w:t>
      </w:r>
    </w:p>
    <w:p w14:paraId="24E5EA37" w14:textId="1250B110" w:rsidR="008C7200" w:rsidRPr="007D629B" w:rsidRDefault="007D629B" w:rsidP="008C7200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>
        <w:rPr>
          <w:lang w:val="es"/>
        </w:rPr>
        <w:t>Jornada</w:t>
      </w:r>
      <w:r w:rsidRPr="008C7200">
        <w:rPr>
          <w:lang w:val="es"/>
        </w:rPr>
        <w:t xml:space="preserve"> con mentores de otras organizaciones</w:t>
      </w:r>
      <w:r w:rsidR="008C7200" w:rsidRPr="007D629B">
        <w:rPr>
          <w:rFonts w:cs="Arial"/>
          <w:lang w:val="es-ES"/>
        </w:rPr>
        <w:t>.</w:t>
      </w:r>
    </w:p>
    <w:p w14:paraId="23570D29" w14:textId="524C5E95" w:rsidR="008C7200" w:rsidRPr="007D629B" w:rsidRDefault="007D629B" w:rsidP="008C7200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8C7200">
        <w:rPr>
          <w:lang w:val="es"/>
        </w:rPr>
        <w:t>Reuniones con mentores/profesores de proyecto</w:t>
      </w:r>
      <w:r>
        <w:rPr>
          <w:lang w:val="es"/>
        </w:rPr>
        <w:t>s</w:t>
      </w:r>
      <w:r w:rsidR="008C7200" w:rsidRPr="007D629B">
        <w:rPr>
          <w:rFonts w:cs="Arial"/>
          <w:lang w:val="es-ES"/>
        </w:rPr>
        <w:t>.</w:t>
      </w:r>
    </w:p>
    <w:p w14:paraId="5DA094D1" w14:textId="7255E156" w:rsidR="008C7200" w:rsidRPr="007D629B" w:rsidRDefault="007D629B" w:rsidP="008C7200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8C7200">
        <w:rPr>
          <w:lang w:val="es"/>
        </w:rPr>
        <w:t xml:space="preserve">Reuniones con estudiantes - participantes potenciales en la </w:t>
      </w:r>
      <w:r>
        <w:rPr>
          <w:lang w:val="es"/>
        </w:rPr>
        <w:t>formación dual</w:t>
      </w:r>
      <w:r w:rsidR="008C7200" w:rsidRPr="007D629B">
        <w:rPr>
          <w:rFonts w:cs="Arial"/>
          <w:lang w:val="es-ES"/>
        </w:rPr>
        <w:t>.</w:t>
      </w:r>
    </w:p>
    <w:p w14:paraId="7479F53B" w14:textId="13078F1A" w:rsidR="008C7200" w:rsidRPr="007D629B" w:rsidRDefault="007D629B" w:rsidP="008C7200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ind w:right="1473"/>
        <w:contextualSpacing w:val="0"/>
        <w:rPr>
          <w:rFonts w:cs="Arial"/>
          <w:lang w:val="es-ES"/>
        </w:rPr>
      </w:pPr>
      <w:r w:rsidRPr="008C7200">
        <w:rPr>
          <w:lang w:val="es"/>
        </w:rPr>
        <w:t xml:space="preserve">Presentaciones informativas de programas de estudio y </w:t>
      </w:r>
      <w:r>
        <w:rPr>
          <w:lang w:val="es"/>
        </w:rPr>
        <w:t>sesiones de orientación</w:t>
      </w:r>
      <w:r w:rsidR="008C7200" w:rsidRPr="007D629B">
        <w:rPr>
          <w:rFonts w:cs="Arial"/>
          <w:lang w:val="es-ES"/>
        </w:rPr>
        <w:t>.</w:t>
      </w:r>
    </w:p>
    <w:p w14:paraId="05C1DA70" w14:textId="04526357" w:rsidR="008C7200" w:rsidRPr="007D629B" w:rsidRDefault="008C7200" w:rsidP="008C7200">
      <w:pPr>
        <w:pStyle w:val="Listenabsatz"/>
        <w:widowControl w:val="0"/>
        <w:numPr>
          <w:ilvl w:val="1"/>
          <w:numId w:val="4"/>
        </w:numPr>
        <w:tabs>
          <w:tab w:val="left" w:pos="832"/>
          <w:tab w:val="left" w:pos="833"/>
          <w:tab w:val="left" w:pos="8287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7D629B">
        <w:rPr>
          <w:rFonts w:cs="Arial"/>
          <w:lang w:val="es-ES"/>
        </w:rPr>
        <w:t>Ot</w:t>
      </w:r>
      <w:r w:rsidR="007D629B" w:rsidRPr="007D629B">
        <w:rPr>
          <w:rFonts w:cs="Arial"/>
          <w:lang w:val="es-ES"/>
        </w:rPr>
        <w:t>ras</w:t>
      </w:r>
      <w:r w:rsidRPr="007D629B">
        <w:rPr>
          <w:rFonts w:cs="Arial"/>
          <w:lang w:val="es-ES"/>
        </w:rPr>
        <w:t>:</w:t>
      </w:r>
      <w:r w:rsidRPr="007D629B">
        <w:rPr>
          <w:rFonts w:cs="Arial"/>
          <w:u w:val="single"/>
          <w:lang w:val="es-ES"/>
        </w:rPr>
        <w:t xml:space="preserve"> </w:t>
      </w:r>
      <w:r w:rsidRPr="007D629B">
        <w:rPr>
          <w:rFonts w:cs="Arial"/>
          <w:u w:val="single"/>
          <w:lang w:val="es-ES"/>
        </w:rPr>
        <w:tab/>
      </w:r>
    </w:p>
    <w:p w14:paraId="78E5B3DB" w14:textId="77777777" w:rsidR="008C7200" w:rsidRPr="008C7200" w:rsidRDefault="008C7200" w:rsidP="001771B6">
      <w:pPr>
        <w:pStyle w:val="Textkrper"/>
        <w:tabs>
          <w:tab w:val="left" w:pos="6804"/>
        </w:tabs>
        <w:rPr>
          <w:rFonts w:ascii="Arial" w:hAnsi="Arial" w:cs="Arial"/>
          <w:sz w:val="20"/>
        </w:rPr>
      </w:pPr>
    </w:p>
    <w:p w14:paraId="1F31C91A" w14:textId="66FB7137" w:rsidR="008C7200" w:rsidRPr="007D629B" w:rsidRDefault="007D629B" w:rsidP="00CA12DB">
      <w:pPr>
        <w:pStyle w:val="Listenabsatz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90" w:line="240" w:lineRule="auto"/>
        <w:contextualSpacing w:val="0"/>
        <w:rPr>
          <w:rFonts w:cs="Arial"/>
          <w:lang w:val="es-ES"/>
        </w:rPr>
      </w:pPr>
      <w:r w:rsidRPr="008C7200">
        <w:rPr>
          <w:lang w:val="es"/>
        </w:rPr>
        <w:t xml:space="preserve">¿Qué adquiere la empresa a través de la participación en la </w:t>
      </w:r>
      <w:r>
        <w:rPr>
          <w:lang w:val="es"/>
        </w:rPr>
        <w:t>formación dual</w:t>
      </w:r>
      <w:r w:rsidR="008C7200" w:rsidRPr="007D629B">
        <w:rPr>
          <w:rFonts w:cs="Arial"/>
          <w:lang w:val="es-ES"/>
        </w:rPr>
        <w:t>?</w:t>
      </w:r>
    </w:p>
    <w:p w14:paraId="53FCBDB1" w14:textId="77777777" w:rsidR="008C7200" w:rsidRPr="007D629B" w:rsidRDefault="008C7200" w:rsidP="008C7200">
      <w:pPr>
        <w:pStyle w:val="Textkrper"/>
        <w:rPr>
          <w:rFonts w:ascii="Arial" w:hAnsi="Arial" w:cs="Arial"/>
          <w:sz w:val="28"/>
          <w:lang w:val="es-ES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71"/>
        <w:gridCol w:w="871"/>
        <w:gridCol w:w="976"/>
        <w:gridCol w:w="992"/>
        <w:gridCol w:w="1134"/>
        <w:gridCol w:w="850"/>
      </w:tblGrid>
      <w:tr w:rsidR="007D629B" w:rsidRPr="008C7200" w14:paraId="37985AE8" w14:textId="77777777" w:rsidTr="00D3105C">
        <w:trPr>
          <w:trHeight w:hRule="exact" w:val="941"/>
          <w:tblHeader/>
        </w:trPr>
        <w:tc>
          <w:tcPr>
            <w:tcW w:w="3828" w:type="dxa"/>
          </w:tcPr>
          <w:p w14:paraId="22060193" w14:textId="6D2322E6" w:rsidR="007D629B" w:rsidRPr="007D629B" w:rsidRDefault="007D629B" w:rsidP="007D629B">
            <w:pPr>
              <w:pStyle w:val="TableParagraph"/>
              <w:spacing w:before="119" w:line="276" w:lineRule="auto"/>
              <w:ind w:right="110"/>
              <w:rPr>
                <w:rFonts w:ascii="Arial" w:hAnsi="Arial" w:cs="Arial"/>
                <w:b/>
                <w:sz w:val="24"/>
                <w:lang w:val="es-ES"/>
              </w:rPr>
            </w:pPr>
            <w:r w:rsidRPr="008C7200">
              <w:rPr>
                <w:b/>
                <w:lang w:val="es"/>
              </w:rPr>
              <w:t xml:space="preserve">Beneficios de la </w:t>
            </w:r>
            <w:r>
              <w:rPr>
                <w:b/>
                <w:lang w:val="es"/>
              </w:rPr>
              <w:t>F</w:t>
            </w:r>
            <w:r w:rsidRPr="008C7200">
              <w:rPr>
                <w:b/>
                <w:lang w:val="es"/>
              </w:rPr>
              <w:t xml:space="preserve">ormación </w:t>
            </w:r>
            <w:r>
              <w:rPr>
                <w:b/>
                <w:lang w:val="es"/>
              </w:rPr>
              <w:t>Dual (</w:t>
            </w:r>
            <w:r w:rsidR="00D3105C">
              <w:rPr>
                <w:b/>
                <w:lang w:val="es"/>
              </w:rPr>
              <w:t xml:space="preserve">FD) </w:t>
            </w:r>
            <w:r w:rsidR="00D3105C" w:rsidRPr="008C7200">
              <w:rPr>
                <w:b/>
                <w:lang w:val="es"/>
              </w:rPr>
              <w:t>para</w:t>
            </w:r>
            <w:r w:rsidRPr="008C7200">
              <w:rPr>
                <w:b/>
                <w:lang w:val="es"/>
              </w:rPr>
              <w:t xml:space="preserve"> la organización</w:t>
            </w:r>
          </w:p>
        </w:tc>
        <w:tc>
          <w:tcPr>
            <w:tcW w:w="871" w:type="dxa"/>
          </w:tcPr>
          <w:p w14:paraId="05658730" w14:textId="05F8BDC8" w:rsidR="007D629B" w:rsidRPr="007D629B" w:rsidRDefault="007D629B" w:rsidP="00CA12DB">
            <w:pPr>
              <w:pStyle w:val="TableParagraph"/>
              <w:spacing w:line="276" w:lineRule="auto"/>
              <w:ind w:left="4" w:right="-13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6"/>
                <w:szCs w:val="20"/>
                <w:lang w:val="es-ES"/>
              </w:rPr>
              <w:t>No estoy de acuerdo en absoluto</w:t>
            </w:r>
          </w:p>
        </w:tc>
        <w:tc>
          <w:tcPr>
            <w:tcW w:w="871" w:type="dxa"/>
          </w:tcPr>
          <w:p w14:paraId="4DFA48D2" w14:textId="24ADD983" w:rsidR="007D629B" w:rsidRPr="00D3105C" w:rsidRDefault="007D629B" w:rsidP="00CA12DB">
            <w:pPr>
              <w:pStyle w:val="TableParagraph"/>
              <w:spacing w:line="276" w:lineRule="auto"/>
              <w:ind w:left="223" w:right="-13" w:hanging="5"/>
              <w:rPr>
                <w:rFonts w:ascii="Arial" w:hAnsi="Arial" w:cs="Arial"/>
                <w:b/>
                <w:sz w:val="14"/>
                <w:szCs w:val="14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No estoy de acuerdo</w:t>
            </w:r>
          </w:p>
        </w:tc>
        <w:tc>
          <w:tcPr>
            <w:tcW w:w="976" w:type="dxa"/>
          </w:tcPr>
          <w:p w14:paraId="465B5D29" w14:textId="4F3D5E8E" w:rsidR="007D629B" w:rsidRPr="00D3105C" w:rsidRDefault="007D629B" w:rsidP="00CA12DB">
            <w:pPr>
              <w:pStyle w:val="TableParagraph"/>
              <w:spacing w:line="276" w:lineRule="auto"/>
              <w:ind w:left="199" w:right="175" w:firstLine="4"/>
              <w:rPr>
                <w:rFonts w:ascii="Arial" w:hAnsi="Arial" w:cs="Arial"/>
                <w:b/>
                <w:sz w:val="14"/>
                <w:szCs w:val="14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parcialmente</w:t>
            </w:r>
          </w:p>
        </w:tc>
        <w:tc>
          <w:tcPr>
            <w:tcW w:w="992" w:type="dxa"/>
          </w:tcPr>
          <w:p w14:paraId="586A3A7C" w14:textId="2E7F77F6" w:rsidR="007D629B" w:rsidRPr="00D3105C" w:rsidRDefault="007D629B" w:rsidP="00CA12DB">
            <w:pPr>
              <w:pStyle w:val="TableParagraph"/>
              <w:spacing w:line="276" w:lineRule="auto"/>
              <w:ind w:left="177" w:right="154" w:firstLine="26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en su mayor parte</w:t>
            </w:r>
          </w:p>
        </w:tc>
        <w:tc>
          <w:tcPr>
            <w:tcW w:w="1134" w:type="dxa"/>
          </w:tcPr>
          <w:p w14:paraId="3DE818FB" w14:textId="419A0E32" w:rsidR="007D629B" w:rsidRPr="00D3105C" w:rsidRDefault="007D629B" w:rsidP="00CA12DB">
            <w:pPr>
              <w:pStyle w:val="TableParagraph"/>
              <w:spacing w:line="276" w:lineRule="auto"/>
              <w:ind w:left="16" w:right="-2"/>
              <w:rPr>
                <w:rFonts w:ascii="Arial" w:hAnsi="Arial" w:cs="Arial"/>
                <w:b/>
                <w:sz w:val="14"/>
                <w:szCs w:val="14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completamente</w:t>
            </w:r>
          </w:p>
        </w:tc>
        <w:tc>
          <w:tcPr>
            <w:tcW w:w="850" w:type="dxa"/>
          </w:tcPr>
          <w:p w14:paraId="59053392" w14:textId="24310C0A" w:rsidR="007D629B" w:rsidRPr="008C7200" w:rsidRDefault="007D629B" w:rsidP="00CA12DB">
            <w:pPr>
              <w:pStyle w:val="TableParagraph"/>
              <w:spacing w:line="276" w:lineRule="auto"/>
              <w:ind w:left="220" w:right="196" w:hanging="3"/>
              <w:rPr>
                <w:rFonts w:ascii="Arial" w:hAnsi="Arial" w:cs="Arial"/>
                <w:b/>
                <w:sz w:val="18"/>
              </w:rPr>
            </w:pPr>
            <w:r w:rsidRPr="008168F0">
              <w:rPr>
                <w:rFonts w:ascii="Arial" w:hAnsi="Arial" w:cs="Arial"/>
                <w:b/>
                <w:sz w:val="18"/>
                <w:lang w:val="es-ES"/>
              </w:rPr>
              <w:t>No sé</w:t>
            </w:r>
          </w:p>
        </w:tc>
      </w:tr>
      <w:tr w:rsidR="008C7200" w:rsidRPr="008C7200" w14:paraId="14351E63" w14:textId="77777777" w:rsidTr="00D3105C">
        <w:trPr>
          <w:trHeight w:hRule="exact" w:val="446"/>
        </w:trPr>
        <w:tc>
          <w:tcPr>
            <w:tcW w:w="3828" w:type="dxa"/>
          </w:tcPr>
          <w:p w14:paraId="6AE43B37" w14:textId="3F192CC8" w:rsidR="008C7200" w:rsidRPr="00D00FF3" w:rsidRDefault="00D3105C" w:rsidP="00D00FF3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D00FF3">
              <w:rPr>
                <w:rFonts w:ascii="Arial" w:hAnsi="Arial" w:cs="Arial"/>
                <w:lang w:val="es-ES"/>
              </w:rPr>
              <w:t>Ayuda para trabajo</w:t>
            </w:r>
            <w:r w:rsidR="0057086C" w:rsidRPr="00D00FF3">
              <w:rPr>
                <w:rFonts w:ascii="Arial" w:hAnsi="Arial" w:cs="Arial"/>
                <w:lang w:val="es-ES"/>
              </w:rPr>
              <w:t>s puntuales</w:t>
            </w:r>
            <w:r w:rsidR="008C7200" w:rsidRPr="00D00FF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871" w:type="dxa"/>
          </w:tcPr>
          <w:p w14:paraId="50C08B04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71" w:type="dxa"/>
          </w:tcPr>
          <w:p w14:paraId="05A1F0CC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309F7B81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151E2F2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D7C4B02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5456778C" w14:textId="77777777" w:rsidR="008C7200" w:rsidRPr="008C7200" w:rsidRDefault="008C7200" w:rsidP="00AB2DB9">
            <w:pPr>
              <w:rPr>
                <w:rFonts w:cs="Arial"/>
              </w:rPr>
            </w:pPr>
          </w:p>
        </w:tc>
      </w:tr>
      <w:tr w:rsidR="008C7200" w:rsidRPr="008C7200" w14:paraId="32039C60" w14:textId="77777777" w:rsidTr="00D3105C">
        <w:trPr>
          <w:trHeight w:hRule="exact" w:val="446"/>
        </w:trPr>
        <w:tc>
          <w:tcPr>
            <w:tcW w:w="3828" w:type="dxa"/>
          </w:tcPr>
          <w:p w14:paraId="54DB7E5A" w14:textId="1A682FE1" w:rsidR="008C7200" w:rsidRPr="00D00FF3" w:rsidRDefault="00D3105C" w:rsidP="00D00FF3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D00FF3">
              <w:rPr>
                <w:rFonts w:ascii="Arial" w:hAnsi="Arial" w:cs="Arial"/>
                <w:lang w:val="es-ES"/>
              </w:rPr>
              <w:t>Conocer al persona</w:t>
            </w:r>
            <w:r w:rsidR="0057086C" w:rsidRPr="00D00FF3">
              <w:rPr>
                <w:rFonts w:ascii="Arial" w:hAnsi="Arial" w:cs="Arial"/>
                <w:lang w:val="es-ES"/>
              </w:rPr>
              <w:t xml:space="preserve">l </w:t>
            </w:r>
            <w:r w:rsidRPr="00D00FF3">
              <w:rPr>
                <w:rFonts w:ascii="Arial" w:hAnsi="Arial" w:cs="Arial"/>
                <w:lang w:val="es-ES"/>
              </w:rPr>
              <w:t>potencial</w:t>
            </w:r>
            <w:r w:rsidR="008C7200" w:rsidRPr="00D00FF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871" w:type="dxa"/>
          </w:tcPr>
          <w:p w14:paraId="038B19FE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71" w:type="dxa"/>
          </w:tcPr>
          <w:p w14:paraId="0A70C9D8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23FC0929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6F82B62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9A51F00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5EA31904" w14:textId="77777777" w:rsidR="008C7200" w:rsidRPr="008C7200" w:rsidRDefault="008C7200" w:rsidP="00AB2DB9">
            <w:pPr>
              <w:rPr>
                <w:rFonts w:cs="Arial"/>
              </w:rPr>
            </w:pPr>
          </w:p>
        </w:tc>
      </w:tr>
      <w:tr w:rsidR="008C7200" w:rsidRPr="002145FD" w14:paraId="55965569" w14:textId="77777777" w:rsidTr="00D00FF3">
        <w:trPr>
          <w:trHeight w:hRule="exact" w:val="1708"/>
        </w:trPr>
        <w:tc>
          <w:tcPr>
            <w:tcW w:w="3828" w:type="dxa"/>
          </w:tcPr>
          <w:p w14:paraId="4F92D442" w14:textId="12521819" w:rsidR="008C7200" w:rsidRPr="00D00FF3" w:rsidRDefault="00D3105C" w:rsidP="00D00FF3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D00FF3">
              <w:rPr>
                <w:rFonts w:ascii="Arial" w:hAnsi="Arial" w:cs="Arial"/>
                <w:lang w:val="es-ES"/>
              </w:rPr>
              <w:t>Los conocimientos adquiridos por el estudiante durante la FD se pueden utilizar para algunos trabajos independientes</w:t>
            </w:r>
            <w:r w:rsidR="008C7200" w:rsidRPr="00D00FF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871" w:type="dxa"/>
          </w:tcPr>
          <w:p w14:paraId="4EE5C975" w14:textId="77777777" w:rsidR="008C7200" w:rsidRPr="00D3105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71" w:type="dxa"/>
          </w:tcPr>
          <w:p w14:paraId="606E7368" w14:textId="77777777" w:rsidR="008C7200" w:rsidRPr="00D3105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76" w:type="dxa"/>
          </w:tcPr>
          <w:p w14:paraId="084E37D3" w14:textId="77777777" w:rsidR="008C7200" w:rsidRPr="00D3105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BC0415D" w14:textId="77777777" w:rsidR="008C7200" w:rsidRPr="00D3105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599870F7" w14:textId="77777777" w:rsidR="008C7200" w:rsidRPr="00D3105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483287F3" w14:textId="77777777" w:rsidR="008C7200" w:rsidRPr="00D3105C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363D3D4F" w14:textId="77777777" w:rsidTr="00D00FF3">
        <w:trPr>
          <w:trHeight w:hRule="exact" w:val="2271"/>
        </w:trPr>
        <w:tc>
          <w:tcPr>
            <w:tcW w:w="3828" w:type="dxa"/>
          </w:tcPr>
          <w:p w14:paraId="035778B6" w14:textId="09739CE4" w:rsidR="008C7200" w:rsidRPr="00D00FF3" w:rsidRDefault="0057086C" w:rsidP="00D00FF3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D00FF3">
              <w:rPr>
                <w:rFonts w:ascii="Arial" w:hAnsi="Arial" w:cs="Arial"/>
                <w:lang w:val="es-ES"/>
              </w:rPr>
              <w:t>Los estudiantes pueden transferir conocimientos específicos al personal (uso de equipos de comunicación de información, programas informáticos individuales, idiomas...).</w:t>
            </w:r>
          </w:p>
        </w:tc>
        <w:tc>
          <w:tcPr>
            <w:tcW w:w="871" w:type="dxa"/>
          </w:tcPr>
          <w:p w14:paraId="4DBE903E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71" w:type="dxa"/>
          </w:tcPr>
          <w:p w14:paraId="22B08838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76" w:type="dxa"/>
          </w:tcPr>
          <w:p w14:paraId="6966A32F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218F2FEC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D2E2F27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3FD3AA68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8C7200" w14:paraId="62D4FDA9" w14:textId="77777777" w:rsidTr="00D3105C">
        <w:trPr>
          <w:trHeight w:hRule="exact" w:val="446"/>
        </w:trPr>
        <w:tc>
          <w:tcPr>
            <w:tcW w:w="3828" w:type="dxa"/>
          </w:tcPr>
          <w:p w14:paraId="6665DE42" w14:textId="3915CB9F" w:rsidR="008C7200" w:rsidRPr="00D00FF3" w:rsidRDefault="0057086C" w:rsidP="00D00FF3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D00FF3">
              <w:rPr>
                <w:rFonts w:ascii="Arial" w:hAnsi="Arial" w:cs="Arial"/>
                <w:lang w:val="es-ES"/>
              </w:rPr>
              <w:t>Reemplazo de trabajadores ausentes</w:t>
            </w:r>
            <w:r w:rsidR="008C7200" w:rsidRPr="00D00FF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871" w:type="dxa"/>
          </w:tcPr>
          <w:p w14:paraId="6D0C6CA8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71" w:type="dxa"/>
          </w:tcPr>
          <w:p w14:paraId="10B14B57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7CA40811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BD66E9C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C5E2905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33587032" w14:textId="77777777" w:rsidR="008C7200" w:rsidRPr="008C7200" w:rsidRDefault="008C7200" w:rsidP="00AB2DB9">
            <w:pPr>
              <w:rPr>
                <w:rFonts w:cs="Arial"/>
              </w:rPr>
            </w:pPr>
          </w:p>
        </w:tc>
      </w:tr>
      <w:tr w:rsidR="008C7200" w:rsidRPr="002145FD" w14:paraId="1A0DA4D3" w14:textId="77777777" w:rsidTr="00D00FF3">
        <w:trPr>
          <w:trHeight w:hRule="exact" w:val="1246"/>
        </w:trPr>
        <w:tc>
          <w:tcPr>
            <w:tcW w:w="3828" w:type="dxa"/>
          </w:tcPr>
          <w:p w14:paraId="201431E2" w14:textId="7C0A3B74" w:rsidR="008C7200" w:rsidRPr="00D00FF3" w:rsidRDefault="0057086C" w:rsidP="00D00FF3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D00FF3">
              <w:rPr>
                <w:rFonts w:ascii="Arial" w:hAnsi="Arial" w:cs="Arial"/>
                <w:lang w:val="es-ES"/>
              </w:rPr>
              <w:t>Posibilidad de planificar y renovar las bajas/ jubilaciones de los empleados</w:t>
            </w:r>
            <w:r w:rsidR="008C7200" w:rsidRPr="00D00FF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871" w:type="dxa"/>
          </w:tcPr>
          <w:p w14:paraId="41CA7DBF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71" w:type="dxa"/>
          </w:tcPr>
          <w:p w14:paraId="1046EFA4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76" w:type="dxa"/>
          </w:tcPr>
          <w:p w14:paraId="0C642599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90308D7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4770B08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65EEED2C" w14:textId="77777777" w:rsidR="008C7200" w:rsidRPr="0057086C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8C7200" w14:paraId="1A9B4E36" w14:textId="77777777" w:rsidTr="00D00FF3">
        <w:trPr>
          <w:trHeight w:hRule="exact" w:val="853"/>
        </w:trPr>
        <w:tc>
          <w:tcPr>
            <w:tcW w:w="3828" w:type="dxa"/>
          </w:tcPr>
          <w:p w14:paraId="18790573" w14:textId="30CC9CDF" w:rsidR="008C7200" w:rsidRPr="00D00FF3" w:rsidRDefault="0057086C" w:rsidP="00D00FF3">
            <w:pPr>
              <w:pStyle w:val="TableParagraph"/>
              <w:spacing w:before="114" w:line="278" w:lineRule="auto"/>
              <w:ind w:right="903"/>
              <w:rPr>
                <w:rFonts w:ascii="Arial" w:hAnsi="Arial" w:cs="Arial"/>
                <w:lang w:val="es-ES"/>
              </w:rPr>
            </w:pPr>
            <w:r w:rsidRPr="00D00FF3">
              <w:rPr>
                <w:rFonts w:ascii="Arial" w:hAnsi="Arial" w:cs="Arial"/>
                <w:lang w:val="es-ES"/>
              </w:rPr>
              <w:t>Personal futuro bien preparado</w:t>
            </w:r>
            <w:r w:rsidR="008C7200" w:rsidRPr="00D00FF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871" w:type="dxa"/>
          </w:tcPr>
          <w:p w14:paraId="75D2DB99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71" w:type="dxa"/>
          </w:tcPr>
          <w:p w14:paraId="353F8015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60217713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EE1FEBF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EF6E657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0EF6250" w14:textId="77777777" w:rsidR="008C7200" w:rsidRPr="008C7200" w:rsidRDefault="008C7200" w:rsidP="00AB2DB9">
            <w:pPr>
              <w:rPr>
                <w:rFonts w:cs="Arial"/>
              </w:rPr>
            </w:pPr>
          </w:p>
        </w:tc>
      </w:tr>
    </w:tbl>
    <w:p w14:paraId="53143B78" w14:textId="77777777" w:rsidR="008C7200" w:rsidRPr="008C7200" w:rsidRDefault="008C7200" w:rsidP="008C7200">
      <w:pPr>
        <w:pStyle w:val="Textkrper"/>
        <w:rPr>
          <w:rFonts w:ascii="Arial" w:hAnsi="Arial" w:cs="Arial"/>
          <w:sz w:val="27"/>
        </w:rPr>
      </w:pPr>
    </w:p>
    <w:p w14:paraId="1F22E872" w14:textId="644E87FE" w:rsidR="008C7200" w:rsidRPr="00CA12DB" w:rsidRDefault="00CA12DB" w:rsidP="00CA12DB">
      <w:pPr>
        <w:pStyle w:val="Listenabsatz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90" w:line="240" w:lineRule="auto"/>
        <w:contextualSpacing w:val="0"/>
        <w:rPr>
          <w:lang w:val="es"/>
        </w:rPr>
      </w:pPr>
      <w:r w:rsidRPr="00CA12DB">
        <w:rPr>
          <w:lang w:val="es"/>
        </w:rPr>
        <w:lastRenderedPageBreak/>
        <w:t>¿En qué medida está de acuerdo con la declaración</w:t>
      </w:r>
      <w:r>
        <w:rPr>
          <w:lang w:val="es"/>
        </w:rPr>
        <w:t>?</w:t>
      </w:r>
      <w:r w:rsidR="008C7200" w:rsidRPr="00CA12DB">
        <w:rPr>
          <w:lang w:val="es"/>
        </w:rPr>
        <w:t>:</w:t>
      </w:r>
      <w:r w:rsidRPr="00CA12DB">
        <w:rPr>
          <w:lang w:val="es"/>
        </w:rPr>
        <w:t xml:space="preserve"> </w:t>
      </w:r>
      <w:r w:rsidRPr="00CA12DB">
        <w:rPr>
          <w:b/>
          <w:bCs/>
          <w:lang w:val="es"/>
        </w:rPr>
        <w:t>Estoy plenamente satisfecho con la organización e implementación de la formación dual</w:t>
      </w:r>
      <w:r w:rsidR="008C7200" w:rsidRPr="00CA12DB">
        <w:rPr>
          <w:lang w:val="es"/>
        </w:rPr>
        <w:t>.</w:t>
      </w:r>
    </w:p>
    <w:p w14:paraId="45A01165" w14:textId="77777777" w:rsidR="00CA12DB" w:rsidRPr="00CA12DB" w:rsidRDefault="00CA12DB" w:rsidP="00CA12DB">
      <w:pPr>
        <w:pStyle w:val="Listenabsatz"/>
        <w:widowControl w:val="0"/>
        <w:tabs>
          <w:tab w:val="left" w:pos="473"/>
        </w:tabs>
        <w:autoSpaceDE w:val="0"/>
        <w:autoSpaceDN w:val="0"/>
        <w:spacing w:after="44" w:line="240" w:lineRule="auto"/>
        <w:ind w:left="429"/>
        <w:contextualSpacing w:val="0"/>
        <w:rPr>
          <w:rFonts w:cs="Arial"/>
          <w:b/>
          <w:bCs/>
          <w:lang w:val="es-ES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004"/>
        <w:gridCol w:w="1574"/>
        <w:gridCol w:w="1788"/>
        <w:gridCol w:w="1788"/>
      </w:tblGrid>
      <w:tr w:rsidR="00CA12DB" w:rsidRPr="008C7200" w14:paraId="16D9E4D1" w14:textId="77777777" w:rsidTr="00CA12DB">
        <w:trPr>
          <w:trHeight w:hRule="exact" w:val="861"/>
        </w:trPr>
        <w:tc>
          <w:tcPr>
            <w:tcW w:w="1788" w:type="dxa"/>
          </w:tcPr>
          <w:p w14:paraId="193C1D2E" w14:textId="21A08E75" w:rsidR="00CA12DB" w:rsidRPr="00CA12DB" w:rsidRDefault="00CA12DB" w:rsidP="00CA12DB">
            <w:pPr>
              <w:pStyle w:val="TableParagraph"/>
              <w:spacing w:line="247" w:lineRule="exact"/>
              <w:ind w:left="139"/>
              <w:rPr>
                <w:rFonts w:ascii="Arial" w:hAnsi="Arial" w:cs="Arial"/>
                <w:lang w:val="es-ES"/>
              </w:rPr>
            </w:pPr>
            <w:r w:rsidRPr="008168F0">
              <w:rPr>
                <w:rFonts w:ascii="Arial" w:hAnsi="Arial" w:cs="Arial"/>
                <w:b/>
                <w:sz w:val="16"/>
                <w:szCs w:val="20"/>
                <w:lang w:val="es-ES"/>
              </w:rPr>
              <w:t>No estoy de acuerdo en absoluto</w:t>
            </w:r>
          </w:p>
        </w:tc>
        <w:tc>
          <w:tcPr>
            <w:tcW w:w="2004" w:type="dxa"/>
          </w:tcPr>
          <w:p w14:paraId="3238374B" w14:textId="54623584" w:rsidR="00CA12DB" w:rsidRPr="008C7200" w:rsidRDefault="00CA12DB" w:rsidP="00CA12DB">
            <w:pPr>
              <w:pStyle w:val="TableParagraph"/>
              <w:spacing w:line="247" w:lineRule="exact"/>
              <w:ind w:left="384"/>
              <w:rPr>
                <w:rFonts w:ascii="Arial" w:hAnsi="Arial" w:cs="Arial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No estoy de acuerdo</w:t>
            </w:r>
          </w:p>
        </w:tc>
        <w:tc>
          <w:tcPr>
            <w:tcW w:w="1574" w:type="dxa"/>
          </w:tcPr>
          <w:p w14:paraId="31ADF9F6" w14:textId="1F52C771" w:rsidR="00CA12DB" w:rsidRPr="008C7200" w:rsidRDefault="00CA12DB" w:rsidP="00CA12DB">
            <w:pPr>
              <w:pStyle w:val="TableParagraph"/>
              <w:spacing w:line="247" w:lineRule="exact"/>
              <w:ind w:left="335"/>
              <w:rPr>
                <w:rFonts w:ascii="Arial" w:hAnsi="Arial" w:cs="Arial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parcialmente</w:t>
            </w:r>
          </w:p>
        </w:tc>
        <w:tc>
          <w:tcPr>
            <w:tcW w:w="1788" w:type="dxa"/>
          </w:tcPr>
          <w:p w14:paraId="7A5B114E" w14:textId="09A07CCC" w:rsidR="00CA12DB" w:rsidRPr="00CA12DB" w:rsidRDefault="00CA12DB" w:rsidP="00CA12DB">
            <w:pPr>
              <w:pStyle w:val="TableParagraph"/>
              <w:spacing w:line="247" w:lineRule="exact"/>
              <w:ind w:left="292"/>
              <w:rPr>
                <w:rFonts w:ascii="Arial" w:hAnsi="Arial" w:cs="Arial"/>
                <w:lang w:val="es-ES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en su mayor parte</w:t>
            </w:r>
          </w:p>
        </w:tc>
        <w:tc>
          <w:tcPr>
            <w:tcW w:w="1788" w:type="dxa"/>
          </w:tcPr>
          <w:p w14:paraId="12B3CD5B" w14:textId="7236F53A" w:rsidR="00CA12DB" w:rsidRPr="008C7200" w:rsidRDefault="00CA12DB" w:rsidP="00CA12DB">
            <w:pPr>
              <w:pStyle w:val="TableParagraph"/>
              <w:spacing w:line="247" w:lineRule="exact"/>
              <w:ind w:left="103"/>
              <w:rPr>
                <w:rFonts w:ascii="Arial" w:hAnsi="Arial" w:cs="Arial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completamente</w:t>
            </w:r>
          </w:p>
        </w:tc>
      </w:tr>
    </w:tbl>
    <w:p w14:paraId="5042DA7D" w14:textId="77777777" w:rsidR="008C7200" w:rsidRDefault="008C7200" w:rsidP="008C7200">
      <w:pPr>
        <w:spacing w:line="247" w:lineRule="exact"/>
        <w:rPr>
          <w:rFonts w:cs="Arial"/>
        </w:rPr>
      </w:pPr>
    </w:p>
    <w:p w14:paraId="2B4AB1DB" w14:textId="77777777" w:rsidR="00CA12DB" w:rsidRDefault="00CA12DB" w:rsidP="00CA12DB">
      <w:pPr>
        <w:rPr>
          <w:rFonts w:cs="Arial"/>
        </w:rPr>
      </w:pPr>
    </w:p>
    <w:p w14:paraId="6F651D63" w14:textId="4A474724" w:rsidR="008C7200" w:rsidRPr="00811DB6" w:rsidRDefault="00811DB6" w:rsidP="00CA12DB">
      <w:pPr>
        <w:pStyle w:val="Listenabsatz"/>
        <w:widowControl w:val="0"/>
        <w:numPr>
          <w:ilvl w:val="0"/>
          <w:numId w:val="7"/>
        </w:numPr>
        <w:tabs>
          <w:tab w:val="left" w:pos="502"/>
        </w:tabs>
        <w:autoSpaceDE w:val="0"/>
        <w:autoSpaceDN w:val="0"/>
        <w:spacing w:before="151" w:line="240" w:lineRule="auto"/>
        <w:contextualSpacing w:val="0"/>
        <w:rPr>
          <w:rFonts w:cs="Arial"/>
          <w:lang w:val="es-ES"/>
        </w:rPr>
      </w:pPr>
      <w:r>
        <w:rPr>
          <w:lang w:val="es"/>
        </w:rPr>
        <w:t>¿Qué objetivos</w:t>
      </w:r>
      <w:r w:rsidR="00CA12DB" w:rsidRPr="008C7200">
        <w:rPr>
          <w:lang w:val="es"/>
        </w:rPr>
        <w:t xml:space="preserve"> ha a</w:t>
      </w:r>
      <w:r>
        <w:rPr>
          <w:lang w:val="es"/>
        </w:rPr>
        <w:t>dquirido</w:t>
      </w:r>
      <w:r w:rsidR="00CA12DB" w:rsidRPr="008C7200">
        <w:rPr>
          <w:lang w:val="es"/>
        </w:rPr>
        <w:t xml:space="preserve"> el estudiante durante la formación práctica</w:t>
      </w:r>
      <w:r w:rsidR="008C7200" w:rsidRPr="00811DB6">
        <w:rPr>
          <w:rFonts w:cs="Arial"/>
          <w:lang w:val="es-ES"/>
        </w:rPr>
        <w:t>?</w:t>
      </w:r>
    </w:p>
    <w:p w14:paraId="15254ADD" w14:textId="073EEB18" w:rsidR="008C7200" w:rsidRPr="00811DB6" w:rsidRDefault="008C7200" w:rsidP="008C7200">
      <w:pPr>
        <w:pStyle w:val="Textkrper"/>
        <w:spacing w:before="2"/>
        <w:rPr>
          <w:rFonts w:ascii="Arial" w:hAnsi="Arial" w:cs="Arial"/>
          <w:sz w:val="28"/>
          <w:lang w:val="es-ES"/>
        </w:rPr>
      </w:pPr>
    </w:p>
    <w:p w14:paraId="31607EC7" w14:textId="77777777" w:rsidR="00C7140B" w:rsidRPr="00811DB6" w:rsidRDefault="00C7140B" w:rsidP="008C7200">
      <w:pPr>
        <w:pStyle w:val="Textkrper"/>
        <w:spacing w:before="2"/>
        <w:rPr>
          <w:rFonts w:ascii="Arial" w:hAnsi="Arial" w:cs="Arial"/>
          <w:sz w:val="28"/>
          <w:lang w:val="es-ES"/>
        </w:rPr>
      </w:pPr>
    </w:p>
    <w:tbl>
      <w:tblPr>
        <w:tblStyle w:val="TableNormal"/>
        <w:tblW w:w="9635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8"/>
        <w:gridCol w:w="992"/>
        <w:gridCol w:w="992"/>
        <w:gridCol w:w="992"/>
        <w:gridCol w:w="1134"/>
        <w:gridCol w:w="709"/>
      </w:tblGrid>
      <w:tr w:rsidR="00811DB6" w:rsidRPr="008C7200" w14:paraId="31BA0D26" w14:textId="77777777" w:rsidTr="00811DB6">
        <w:trPr>
          <w:trHeight w:hRule="exact" w:val="1521"/>
          <w:tblHeader/>
        </w:trPr>
        <w:tc>
          <w:tcPr>
            <w:tcW w:w="3828" w:type="dxa"/>
          </w:tcPr>
          <w:p w14:paraId="52B5C957" w14:textId="2624AB70" w:rsidR="00811DB6" w:rsidRPr="00811DB6" w:rsidRDefault="00811DB6" w:rsidP="00811DB6">
            <w:pPr>
              <w:pStyle w:val="TableParagraph"/>
              <w:spacing w:before="198"/>
              <w:ind w:left="223"/>
              <w:rPr>
                <w:rFonts w:ascii="Arial" w:hAnsi="Arial" w:cs="Arial"/>
                <w:b/>
                <w:sz w:val="24"/>
                <w:lang w:val="es-ES"/>
              </w:rPr>
            </w:pPr>
            <w:r w:rsidRPr="00811DB6">
              <w:rPr>
                <w:rFonts w:ascii="Arial" w:hAnsi="Arial" w:cs="Arial"/>
                <w:b/>
                <w:sz w:val="24"/>
                <w:lang w:val="es-ES"/>
              </w:rPr>
              <w:t>Objetivos de la Formación D</w:t>
            </w:r>
            <w:r>
              <w:rPr>
                <w:rFonts w:ascii="Arial" w:hAnsi="Arial" w:cs="Arial"/>
                <w:b/>
                <w:sz w:val="24"/>
                <w:lang w:val="es-ES"/>
              </w:rPr>
              <w:t>ual</w:t>
            </w:r>
          </w:p>
        </w:tc>
        <w:tc>
          <w:tcPr>
            <w:tcW w:w="988" w:type="dxa"/>
          </w:tcPr>
          <w:p w14:paraId="22F9EC45" w14:textId="1F2312E2" w:rsidR="00811DB6" w:rsidRPr="00811DB6" w:rsidRDefault="00811DB6" w:rsidP="00811DB6">
            <w:pPr>
              <w:pStyle w:val="TableParagraph"/>
              <w:spacing w:line="276" w:lineRule="auto"/>
              <w:ind w:left="112" w:right="110" w:firstLine="2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8168F0">
              <w:rPr>
                <w:rFonts w:ascii="Arial" w:hAnsi="Arial" w:cs="Arial"/>
                <w:b/>
                <w:sz w:val="16"/>
                <w:szCs w:val="20"/>
                <w:lang w:val="es-ES"/>
              </w:rPr>
              <w:t>No estoy de acuerdo en absoluto</w:t>
            </w:r>
          </w:p>
        </w:tc>
        <w:tc>
          <w:tcPr>
            <w:tcW w:w="992" w:type="dxa"/>
          </w:tcPr>
          <w:p w14:paraId="68E9C87D" w14:textId="29BD0A8F" w:rsidR="00811DB6" w:rsidRPr="008C7200" w:rsidRDefault="00811DB6" w:rsidP="00811DB6">
            <w:pPr>
              <w:pStyle w:val="TableParagraph"/>
              <w:spacing w:before="117" w:line="278" w:lineRule="auto"/>
              <w:ind w:left="208" w:right="187" w:hanging="3"/>
              <w:rPr>
                <w:rFonts w:ascii="Arial" w:hAnsi="Arial" w:cs="Arial"/>
                <w:b/>
                <w:sz w:val="18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No estoy de acuerdo</w:t>
            </w:r>
          </w:p>
        </w:tc>
        <w:tc>
          <w:tcPr>
            <w:tcW w:w="992" w:type="dxa"/>
          </w:tcPr>
          <w:p w14:paraId="6BBD50CE" w14:textId="579ECB93" w:rsidR="00811DB6" w:rsidRPr="008C7200" w:rsidRDefault="00811DB6" w:rsidP="00811DB6">
            <w:pPr>
              <w:pStyle w:val="TableParagraph"/>
              <w:spacing w:before="117" w:line="278" w:lineRule="auto"/>
              <w:ind w:left="182" w:right="168" w:firstLine="4"/>
              <w:rPr>
                <w:rFonts w:ascii="Arial" w:hAnsi="Arial" w:cs="Arial"/>
                <w:b/>
                <w:sz w:val="18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parcialmente</w:t>
            </w:r>
          </w:p>
        </w:tc>
        <w:tc>
          <w:tcPr>
            <w:tcW w:w="992" w:type="dxa"/>
          </w:tcPr>
          <w:p w14:paraId="58D1D02B" w14:textId="20020437" w:rsidR="00811DB6" w:rsidRPr="00811DB6" w:rsidRDefault="00811DB6" w:rsidP="00811DB6">
            <w:pPr>
              <w:pStyle w:val="TableParagraph"/>
              <w:spacing w:before="117" w:line="278" w:lineRule="auto"/>
              <w:ind w:left="165" w:right="145" w:firstLine="23"/>
              <w:rPr>
                <w:rFonts w:ascii="Arial" w:hAnsi="Arial" w:cs="Arial"/>
                <w:b/>
                <w:sz w:val="18"/>
                <w:lang w:val="es-ES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en su mayor parte</w:t>
            </w:r>
          </w:p>
        </w:tc>
        <w:tc>
          <w:tcPr>
            <w:tcW w:w="1134" w:type="dxa"/>
          </w:tcPr>
          <w:p w14:paraId="042BD9AA" w14:textId="2BC3773E" w:rsidR="00811DB6" w:rsidRPr="008C7200" w:rsidRDefault="00811DB6" w:rsidP="00811DB6">
            <w:pPr>
              <w:pStyle w:val="TableParagraph"/>
              <w:spacing w:before="117" w:line="278" w:lineRule="auto"/>
              <w:ind w:right="-12" w:firstLine="184"/>
              <w:rPr>
                <w:rFonts w:ascii="Arial" w:hAnsi="Arial" w:cs="Arial"/>
                <w:b/>
                <w:sz w:val="18"/>
              </w:rPr>
            </w:pPr>
            <w:r w:rsidRPr="00D3105C">
              <w:rPr>
                <w:rFonts w:ascii="Arial" w:hAnsi="Arial" w:cs="Arial"/>
                <w:b/>
                <w:sz w:val="14"/>
                <w:szCs w:val="14"/>
                <w:lang w:val="es-ES"/>
              </w:rPr>
              <w:t>De acuerdo completamente</w:t>
            </w:r>
          </w:p>
        </w:tc>
        <w:tc>
          <w:tcPr>
            <w:tcW w:w="709" w:type="dxa"/>
          </w:tcPr>
          <w:p w14:paraId="214A12A5" w14:textId="30529EA3" w:rsidR="00811DB6" w:rsidRPr="008C7200" w:rsidRDefault="00811DB6" w:rsidP="00811DB6">
            <w:pPr>
              <w:pStyle w:val="TableParagraph"/>
              <w:spacing w:before="117" w:line="278" w:lineRule="auto"/>
              <w:ind w:left="208" w:right="184" w:hanging="3"/>
              <w:rPr>
                <w:rFonts w:ascii="Arial" w:hAnsi="Arial" w:cs="Arial"/>
                <w:b/>
                <w:sz w:val="18"/>
              </w:rPr>
            </w:pPr>
            <w:r w:rsidRPr="008168F0">
              <w:rPr>
                <w:rFonts w:ascii="Arial" w:hAnsi="Arial" w:cs="Arial"/>
                <w:b/>
                <w:sz w:val="18"/>
                <w:lang w:val="es-ES"/>
              </w:rPr>
              <w:t>No sé</w:t>
            </w:r>
          </w:p>
        </w:tc>
      </w:tr>
      <w:tr w:rsidR="008C7200" w:rsidRPr="002145FD" w14:paraId="2F30F817" w14:textId="77777777" w:rsidTr="00811DB6">
        <w:trPr>
          <w:trHeight w:hRule="exact" w:val="1424"/>
        </w:trPr>
        <w:tc>
          <w:tcPr>
            <w:tcW w:w="3828" w:type="dxa"/>
          </w:tcPr>
          <w:p w14:paraId="4997300A" w14:textId="58D45379" w:rsidR="008C7200" w:rsidRPr="00811DB6" w:rsidRDefault="00811DB6" w:rsidP="00AB2DB9">
            <w:pPr>
              <w:pStyle w:val="TableParagraph"/>
              <w:spacing w:line="276" w:lineRule="auto"/>
              <w:ind w:left="146" w:right="900"/>
              <w:rPr>
                <w:rFonts w:ascii="Arial" w:hAnsi="Arial" w:cs="Arial"/>
                <w:lang w:val="es-ES"/>
              </w:rPr>
            </w:pPr>
            <w:r w:rsidRPr="00811DB6">
              <w:rPr>
                <w:rFonts w:ascii="Arial" w:hAnsi="Arial" w:cs="Arial"/>
                <w:lang w:val="es"/>
              </w:rPr>
              <w:t>Llegó a conocer el papel y la importancia de gestionar y organizar en la empresa</w:t>
            </w:r>
            <w:r w:rsidR="008C7200" w:rsidRPr="00811DB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88" w:type="dxa"/>
          </w:tcPr>
          <w:p w14:paraId="481AC32D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5BE837E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8C75310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51CA61EE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5C1BCE7C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31CD61E2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4086DB80" w14:textId="77777777" w:rsidTr="00811DB6">
        <w:trPr>
          <w:trHeight w:hRule="exact" w:val="1240"/>
        </w:trPr>
        <w:tc>
          <w:tcPr>
            <w:tcW w:w="3828" w:type="dxa"/>
          </w:tcPr>
          <w:p w14:paraId="04AA4DCB" w14:textId="39FE0061" w:rsidR="008C7200" w:rsidRPr="00811DB6" w:rsidRDefault="00811DB6" w:rsidP="00AB2DB9">
            <w:pPr>
              <w:pStyle w:val="TableParagraph"/>
              <w:spacing w:line="276" w:lineRule="auto"/>
              <w:ind w:left="146" w:right="153"/>
              <w:rPr>
                <w:rFonts w:ascii="Arial" w:hAnsi="Arial" w:cs="Arial"/>
                <w:lang w:val="es-ES"/>
              </w:rPr>
            </w:pPr>
            <w:r w:rsidRPr="00811DB6">
              <w:rPr>
                <w:rFonts w:ascii="Arial" w:hAnsi="Arial" w:cs="Arial"/>
                <w:lang w:val="es"/>
              </w:rPr>
              <w:t>Aprendió a organizar, planificar y gestionar actividades en el ámbito profesional</w:t>
            </w:r>
            <w:r w:rsidR="008C7200" w:rsidRPr="00811DB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88" w:type="dxa"/>
          </w:tcPr>
          <w:p w14:paraId="14772A82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AA674D3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1EDC93F4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F24AE31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D3B4A45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369D02F2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6F6D7EF8" w14:textId="77777777" w:rsidTr="00811DB6">
        <w:trPr>
          <w:trHeight w:hRule="exact" w:val="1732"/>
        </w:trPr>
        <w:tc>
          <w:tcPr>
            <w:tcW w:w="3828" w:type="dxa"/>
          </w:tcPr>
          <w:p w14:paraId="109F9252" w14:textId="3581A949" w:rsidR="008C7200" w:rsidRPr="00811DB6" w:rsidRDefault="00811DB6" w:rsidP="00AB2DB9">
            <w:pPr>
              <w:pStyle w:val="TableParagraph"/>
              <w:spacing w:line="276" w:lineRule="auto"/>
              <w:ind w:left="146" w:right="407"/>
              <w:rPr>
                <w:rFonts w:ascii="Arial" w:hAnsi="Arial" w:cs="Arial"/>
                <w:lang w:val="es-ES"/>
              </w:rPr>
            </w:pPr>
            <w:r w:rsidRPr="00811DB6">
              <w:rPr>
                <w:rFonts w:ascii="Arial" w:hAnsi="Arial" w:cs="Arial"/>
                <w:lang w:val="es"/>
              </w:rPr>
              <w:t>Realizó diversas tareas operativas en la organización, planificación y gestión de actividades en el ámbito profesional</w:t>
            </w:r>
            <w:r w:rsidRPr="00811DB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88" w:type="dxa"/>
          </w:tcPr>
          <w:p w14:paraId="54BD1EF1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658E481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B432AB7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ACA8013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75A051AF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226A9F49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6DFBC29C" w14:textId="77777777" w:rsidTr="00811DB6">
        <w:trPr>
          <w:trHeight w:hRule="exact" w:val="1288"/>
        </w:trPr>
        <w:tc>
          <w:tcPr>
            <w:tcW w:w="3828" w:type="dxa"/>
          </w:tcPr>
          <w:p w14:paraId="56ACECEC" w14:textId="0664C1C7" w:rsidR="008C7200" w:rsidRPr="00811DB6" w:rsidRDefault="00811DB6" w:rsidP="00AB2DB9">
            <w:pPr>
              <w:pStyle w:val="TableParagraph"/>
              <w:spacing w:line="276" w:lineRule="auto"/>
              <w:ind w:left="146" w:right="-1"/>
              <w:jc w:val="both"/>
              <w:rPr>
                <w:rFonts w:ascii="Arial" w:hAnsi="Arial" w:cs="Arial"/>
                <w:lang w:val="es-ES"/>
              </w:rPr>
            </w:pPr>
            <w:r w:rsidRPr="00811DB6">
              <w:rPr>
                <w:rFonts w:ascii="Arial" w:hAnsi="Arial" w:cs="Arial"/>
                <w:lang w:val="es"/>
              </w:rPr>
              <w:t>Realizó diversos trabajos administrativos en relación con documentos, contratos y otros documentos</w:t>
            </w:r>
            <w:r w:rsidR="008C7200" w:rsidRPr="00811DB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88" w:type="dxa"/>
          </w:tcPr>
          <w:p w14:paraId="430A0B40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35E7734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A1007BF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2405D59F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EE10730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69DD686B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73DE0D73" w14:textId="77777777" w:rsidTr="00811DB6">
        <w:trPr>
          <w:trHeight w:hRule="exact" w:val="1406"/>
        </w:trPr>
        <w:tc>
          <w:tcPr>
            <w:tcW w:w="3828" w:type="dxa"/>
          </w:tcPr>
          <w:p w14:paraId="6E65D088" w14:textId="24888F84" w:rsidR="008C7200" w:rsidRPr="00811DB6" w:rsidRDefault="00811DB6" w:rsidP="00AB2DB9">
            <w:pPr>
              <w:pStyle w:val="TableParagraph"/>
              <w:spacing w:before="114" w:line="276" w:lineRule="auto"/>
              <w:ind w:left="146" w:right="305"/>
              <w:jc w:val="both"/>
              <w:rPr>
                <w:rFonts w:ascii="Arial" w:hAnsi="Arial" w:cs="Arial"/>
                <w:lang w:val="es-ES"/>
              </w:rPr>
            </w:pPr>
            <w:r w:rsidRPr="00811DB6">
              <w:rPr>
                <w:rFonts w:ascii="Arial" w:hAnsi="Arial" w:cs="Arial"/>
                <w:lang w:val="es"/>
              </w:rPr>
              <w:t>Se comunicó con clientes, compradores y otros partners comerciales, incluidos extranjeros</w:t>
            </w:r>
            <w:r w:rsidR="008C7200" w:rsidRPr="00811DB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88" w:type="dxa"/>
          </w:tcPr>
          <w:p w14:paraId="52FDE6F8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19291C8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1EEF8FC2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76AC0BE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5712CDE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61D2ED14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77433032" w14:textId="77777777" w:rsidTr="00811DB6">
        <w:trPr>
          <w:trHeight w:hRule="exact" w:val="1128"/>
        </w:trPr>
        <w:tc>
          <w:tcPr>
            <w:tcW w:w="3828" w:type="dxa"/>
          </w:tcPr>
          <w:p w14:paraId="28B6F847" w14:textId="365C4CD4" w:rsidR="008C7200" w:rsidRPr="00D00FF3" w:rsidRDefault="00811DB6" w:rsidP="00D00FF3">
            <w:pPr>
              <w:pStyle w:val="TableParagraph"/>
              <w:spacing w:before="114" w:line="276" w:lineRule="auto"/>
              <w:ind w:left="146" w:right="305"/>
              <w:jc w:val="both"/>
              <w:rPr>
                <w:rFonts w:ascii="Arial" w:hAnsi="Arial" w:cs="Arial"/>
                <w:lang w:val="es"/>
              </w:rPr>
            </w:pPr>
            <w:r w:rsidRPr="00D00FF3">
              <w:rPr>
                <w:rFonts w:ascii="Arial" w:hAnsi="Arial" w:cs="Arial"/>
                <w:lang w:val="es"/>
              </w:rPr>
              <w:lastRenderedPageBreak/>
              <w:t>Adquirió conocimiento sobre aspectos generales y regulaciones de la empresa</w:t>
            </w:r>
            <w:r w:rsidR="008C7200" w:rsidRPr="00D00FF3">
              <w:rPr>
                <w:rFonts w:ascii="Arial" w:hAnsi="Arial" w:cs="Arial"/>
                <w:lang w:val="es"/>
              </w:rPr>
              <w:t>.</w:t>
            </w:r>
          </w:p>
        </w:tc>
        <w:tc>
          <w:tcPr>
            <w:tcW w:w="988" w:type="dxa"/>
          </w:tcPr>
          <w:p w14:paraId="0E5F8D3E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2BA4803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F694F51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614A10F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207383A2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0A8DA6C3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5FC75AD0" w14:textId="77777777" w:rsidTr="00D00FF3">
        <w:trPr>
          <w:trHeight w:hRule="exact" w:val="773"/>
        </w:trPr>
        <w:tc>
          <w:tcPr>
            <w:tcW w:w="3828" w:type="dxa"/>
          </w:tcPr>
          <w:p w14:paraId="679CF88E" w14:textId="55B23F27" w:rsidR="008C7200" w:rsidRPr="00D00FF3" w:rsidRDefault="00811DB6" w:rsidP="00D00FF3">
            <w:pPr>
              <w:pStyle w:val="TableParagraph"/>
              <w:spacing w:before="114" w:line="276" w:lineRule="auto"/>
              <w:ind w:left="146" w:right="305"/>
              <w:jc w:val="both"/>
              <w:rPr>
                <w:rFonts w:ascii="Arial" w:hAnsi="Arial" w:cs="Arial"/>
                <w:lang w:val="es"/>
              </w:rPr>
            </w:pPr>
            <w:r w:rsidRPr="00D00FF3">
              <w:rPr>
                <w:rFonts w:ascii="Arial" w:hAnsi="Arial" w:cs="Arial"/>
                <w:lang w:val="es"/>
              </w:rPr>
              <w:t>Llegó a conocer el sistema de información de la compañía</w:t>
            </w:r>
            <w:r w:rsidR="008C7200" w:rsidRPr="00D00FF3">
              <w:rPr>
                <w:rFonts w:ascii="Arial" w:hAnsi="Arial" w:cs="Arial"/>
                <w:lang w:val="es"/>
              </w:rPr>
              <w:t>.</w:t>
            </w:r>
          </w:p>
        </w:tc>
        <w:tc>
          <w:tcPr>
            <w:tcW w:w="988" w:type="dxa"/>
          </w:tcPr>
          <w:p w14:paraId="0BF84C4F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F943BAE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4C258E8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2ED975D4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78A0CAC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36150757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3B0D7A6E" w14:textId="77777777" w:rsidTr="00811DB6">
        <w:trPr>
          <w:trHeight w:hRule="exact" w:val="766"/>
        </w:trPr>
        <w:tc>
          <w:tcPr>
            <w:tcW w:w="3828" w:type="dxa"/>
          </w:tcPr>
          <w:p w14:paraId="7DF3BEF7" w14:textId="6D53C8BC" w:rsidR="008C7200" w:rsidRPr="00D00FF3" w:rsidRDefault="00811DB6" w:rsidP="00D00FF3">
            <w:pPr>
              <w:pStyle w:val="TableParagraph"/>
              <w:spacing w:before="114" w:line="276" w:lineRule="auto"/>
              <w:ind w:left="146" w:right="305"/>
              <w:jc w:val="both"/>
              <w:rPr>
                <w:rFonts w:ascii="Arial" w:hAnsi="Arial" w:cs="Arial"/>
                <w:lang w:val="es"/>
              </w:rPr>
            </w:pPr>
            <w:r w:rsidRPr="00D00FF3">
              <w:rPr>
                <w:rFonts w:ascii="Arial" w:hAnsi="Arial" w:cs="Arial"/>
                <w:lang w:val="es"/>
              </w:rPr>
              <w:t>Desarrolló actitudes y orientación a la productividad</w:t>
            </w:r>
            <w:r w:rsidR="008C7200" w:rsidRPr="00D00FF3">
              <w:rPr>
                <w:rFonts w:ascii="Arial" w:hAnsi="Arial" w:cs="Arial"/>
                <w:lang w:val="es"/>
              </w:rPr>
              <w:t>.</w:t>
            </w:r>
          </w:p>
        </w:tc>
        <w:tc>
          <w:tcPr>
            <w:tcW w:w="988" w:type="dxa"/>
          </w:tcPr>
          <w:p w14:paraId="0AF20F08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3375EC8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E3BCCF5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5732DCF3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5553301E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7369C091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24C0A683" w14:textId="77777777" w:rsidTr="00D00FF3">
        <w:trPr>
          <w:trHeight w:hRule="exact" w:val="1092"/>
        </w:trPr>
        <w:tc>
          <w:tcPr>
            <w:tcW w:w="3828" w:type="dxa"/>
          </w:tcPr>
          <w:p w14:paraId="0F1E9C44" w14:textId="44BD4399" w:rsidR="008C7200" w:rsidRPr="00D00FF3" w:rsidRDefault="00811DB6" w:rsidP="00D00FF3">
            <w:pPr>
              <w:pStyle w:val="TableParagraph"/>
              <w:spacing w:before="114" w:line="276" w:lineRule="auto"/>
              <w:ind w:left="146" w:right="305"/>
              <w:jc w:val="both"/>
              <w:rPr>
                <w:rFonts w:ascii="Arial" w:hAnsi="Arial" w:cs="Arial"/>
                <w:lang w:val="es"/>
              </w:rPr>
            </w:pPr>
            <w:r w:rsidRPr="00D00FF3">
              <w:rPr>
                <w:rFonts w:ascii="Arial" w:hAnsi="Arial" w:cs="Arial"/>
                <w:lang w:val="es"/>
              </w:rPr>
              <w:t>Combinó los conocimientos teóricos con actividades prácticas de trabajo en la empresa</w:t>
            </w:r>
            <w:r w:rsidR="008C7200" w:rsidRPr="00D00FF3">
              <w:rPr>
                <w:rFonts w:ascii="Arial" w:hAnsi="Arial" w:cs="Arial"/>
                <w:lang w:val="es"/>
              </w:rPr>
              <w:t>.</w:t>
            </w:r>
          </w:p>
        </w:tc>
        <w:tc>
          <w:tcPr>
            <w:tcW w:w="988" w:type="dxa"/>
          </w:tcPr>
          <w:p w14:paraId="245D8910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35FF2AB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2ED6B62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93D393C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CC99A33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0D2D7A7C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3A32A25A" w14:textId="77777777" w:rsidTr="00D00FF3">
        <w:trPr>
          <w:trHeight w:hRule="exact" w:val="1689"/>
        </w:trPr>
        <w:tc>
          <w:tcPr>
            <w:tcW w:w="3828" w:type="dxa"/>
          </w:tcPr>
          <w:p w14:paraId="0DC0C3AA" w14:textId="52288F10" w:rsidR="008C7200" w:rsidRPr="00D00FF3" w:rsidRDefault="00811DB6" w:rsidP="00D00FF3">
            <w:pPr>
              <w:pStyle w:val="TableParagraph"/>
              <w:spacing w:before="114" w:line="276" w:lineRule="auto"/>
              <w:ind w:left="146" w:right="305"/>
              <w:jc w:val="both"/>
              <w:rPr>
                <w:rFonts w:ascii="Arial" w:hAnsi="Arial" w:cs="Arial"/>
                <w:lang w:val="es"/>
              </w:rPr>
            </w:pPr>
            <w:r w:rsidRPr="00D00FF3">
              <w:rPr>
                <w:rFonts w:ascii="Arial" w:hAnsi="Arial" w:cs="Arial"/>
                <w:lang w:val="es"/>
              </w:rPr>
              <w:t xml:space="preserve">Utilizó y aplico los conceptos de garantía de </w:t>
            </w:r>
            <w:r w:rsidR="00D00FF3" w:rsidRPr="00D00FF3">
              <w:rPr>
                <w:rFonts w:ascii="Arial" w:hAnsi="Arial" w:cs="Arial"/>
                <w:lang w:val="es"/>
              </w:rPr>
              <w:t xml:space="preserve">la </w:t>
            </w:r>
            <w:r w:rsidRPr="00D00FF3">
              <w:rPr>
                <w:rFonts w:ascii="Arial" w:hAnsi="Arial" w:cs="Arial"/>
                <w:lang w:val="es"/>
              </w:rPr>
              <w:t xml:space="preserve">calidad en todas las áreas de trabajo y actuó de acuerdo con las regulaciones y buenas prácticas </w:t>
            </w:r>
            <w:r w:rsidR="00D00FF3" w:rsidRPr="00D00FF3">
              <w:rPr>
                <w:rFonts w:ascii="Arial" w:hAnsi="Arial" w:cs="Arial"/>
                <w:lang w:val="es"/>
              </w:rPr>
              <w:t>en el trabajo</w:t>
            </w:r>
            <w:r w:rsidR="008C7200" w:rsidRPr="00D00FF3">
              <w:rPr>
                <w:rFonts w:ascii="Arial" w:hAnsi="Arial" w:cs="Arial"/>
                <w:lang w:val="es"/>
              </w:rPr>
              <w:t>.</w:t>
            </w:r>
          </w:p>
        </w:tc>
        <w:tc>
          <w:tcPr>
            <w:tcW w:w="988" w:type="dxa"/>
          </w:tcPr>
          <w:p w14:paraId="371EFC97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ACD10A9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6804FB22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22233C18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3CC5180C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70384818" w14:textId="77777777" w:rsidR="008C7200" w:rsidRPr="00811DB6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77CAA841" w14:textId="77777777" w:rsidTr="00811DB6">
        <w:trPr>
          <w:trHeight w:hRule="exact" w:val="1082"/>
        </w:trPr>
        <w:tc>
          <w:tcPr>
            <w:tcW w:w="3828" w:type="dxa"/>
          </w:tcPr>
          <w:p w14:paraId="438B243F" w14:textId="77EDB64B" w:rsidR="008C7200" w:rsidRPr="00D00FF3" w:rsidRDefault="00D00FF3" w:rsidP="00D00FF3">
            <w:pPr>
              <w:pStyle w:val="TableParagraph"/>
              <w:spacing w:before="114" w:line="276" w:lineRule="auto"/>
              <w:ind w:left="146" w:right="305"/>
              <w:jc w:val="both"/>
              <w:rPr>
                <w:rFonts w:ascii="Arial" w:hAnsi="Arial" w:cs="Arial"/>
                <w:lang w:val="es"/>
              </w:rPr>
            </w:pPr>
            <w:r w:rsidRPr="00D00FF3">
              <w:rPr>
                <w:rFonts w:ascii="Arial" w:hAnsi="Arial" w:cs="Arial"/>
                <w:lang w:val="es"/>
              </w:rPr>
              <w:t>Llegó a conocer la importancia de proteger los datos personales y los aspectos confidenciales</w:t>
            </w:r>
            <w:r w:rsidR="008C7200" w:rsidRPr="00D00FF3">
              <w:rPr>
                <w:rFonts w:ascii="Arial" w:hAnsi="Arial" w:cs="Arial"/>
                <w:lang w:val="es"/>
              </w:rPr>
              <w:t>.</w:t>
            </w:r>
          </w:p>
        </w:tc>
        <w:tc>
          <w:tcPr>
            <w:tcW w:w="988" w:type="dxa"/>
          </w:tcPr>
          <w:p w14:paraId="4BFA5EA7" w14:textId="77777777" w:rsidR="008C7200" w:rsidRPr="00D00FF3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5F0DF75F" w14:textId="77777777" w:rsidR="008C7200" w:rsidRPr="00D00FF3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5D7D506" w14:textId="77777777" w:rsidR="008C7200" w:rsidRPr="00D00FF3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4141508" w14:textId="77777777" w:rsidR="008C7200" w:rsidRPr="00D00FF3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177A32F" w14:textId="77777777" w:rsidR="008C7200" w:rsidRPr="00D00FF3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709" w:type="dxa"/>
          </w:tcPr>
          <w:p w14:paraId="65BBFC4B" w14:textId="77777777" w:rsidR="008C7200" w:rsidRPr="00D00FF3" w:rsidRDefault="008C7200" w:rsidP="00AB2DB9">
            <w:pPr>
              <w:rPr>
                <w:rFonts w:cs="Arial"/>
                <w:lang w:val="es-ES"/>
              </w:rPr>
            </w:pPr>
          </w:p>
        </w:tc>
      </w:tr>
    </w:tbl>
    <w:p w14:paraId="34A5B735" w14:textId="77777777" w:rsidR="008C7200" w:rsidRPr="00D00FF3" w:rsidRDefault="008C7200" w:rsidP="008C7200">
      <w:pPr>
        <w:pStyle w:val="Textkrper"/>
        <w:rPr>
          <w:rFonts w:ascii="Arial" w:hAnsi="Arial" w:cs="Arial"/>
          <w:sz w:val="27"/>
          <w:lang w:val="es-ES"/>
        </w:rPr>
      </w:pPr>
    </w:p>
    <w:p w14:paraId="54722DD1" w14:textId="25AAE85A" w:rsidR="008C7200" w:rsidRPr="00D00FF3" w:rsidRDefault="00D00FF3" w:rsidP="00CA12DB">
      <w:pPr>
        <w:pStyle w:val="Listenabsatz"/>
        <w:widowControl w:val="0"/>
        <w:numPr>
          <w:ilvl w:val="0"/>
          <w:numId w:val="7"/>
        </w:numPr>
        <w:tabs>
          <w:tab w:val="left" w:pos="502"/>
        </w:tabs>
        <w:autoSpaceDE w:val="0"/>
        <w:autoSpaceDN w:val="0"/>
        <w:spacing w:line="240" w:lineRule="auto"/>
        <w:ind w:left="501"/>
        <w:contextualSpacing w:val="0"/>
        <w:rPr>
          <w:rFonts w:cs="Arial"/>
          <w:lang w:val="es-ES"/>
        </w:rPr>
      </w:pPr>
      <w:r w:rsidRPr="008C7200">
        <w:rPr>
          <w:lang w:val="es"/>
        </w:rPr>
        <w:t>Lo mejor de la tutoría fue</w:t>
      </w:r>
      <w:r w:rsidR="008C7200" w:rsidRPr="00D00FF3">
        <w:rPr>
          <w:rFonts w:cs="Arial"/>
          <w:lang w:val="es-ES"/>
        </w:rPr>
        <w:t>:</w:t>
      </w:r>
    </w:p>
    <w:p w14:paraId="3B54824B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34174925" w14:textId="2533B49A" w:rsidR="008C7200" w:rsidRPr="00D00FF3" w:rsidRDefault="008C7200" w:rsidP="008C7200">
      <w:pPr>
        <w:pStyle w:val="Textkrper"/>
        <w:spacing w:before="10"/>
        <w:rPr>
          <w:rFonts w:ascii="Arial" w:hAnsi="Arial" w:cs="Arial"/>
          <w:sz w:val="16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002A68" wp14:editId="7B8B2C69">
                <wp:simplePos x="0" y="0"/>
                <wp:positionH relativeFrom="page">
                  <wp:posOffset>1062355</wp:posOffset>
                </wp:positionH>
                <wp:positionV relativeFrom="paragraph">
                  <wp:posOffset>151130</wp:posOffset>
                </wp:positionV>
                <wp:extent cx="5796915" cy="0"/>
                <wp:effectExtent l="5080" t="13970" r="8255" b="5080"/>
                <wp:wrapTopAndBottom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52D182" id="Raven povezovalnik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9pt" to="5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Xn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" strokeweight=".16969mm">
                <w10:wrap type="topAndBottom" anchorx="page"/>
              </v:line>
            </w:pict>
          </mc:Fallback>
        </mc:AlternateContent>
      </w:r>
    </w:p>
    <w:p w14:paraId="7C5DD85F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37429CBD" w14:textId="2EAD289F" w:rsidR="008C7200" w:rsidRPr="00D00FF3" w:rsidRDefault="008C7200" w:rsidP="008C7200">
      <w:pPr>
        <w:pStyle w:val="Textkrper"/>
        <w:spacing w:before="6"/>
        <w:rPr>
          <w:rFonts w:ascii="Arial" w:hAnsi="Arial" w:cs="Arial"/>
          <w:sz w:val="15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B67A7CF" wp14:editId="1DAC6CDE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796915" cy="0"/>
                <wp:effectExtent l="5080" t="7620" r="8255" b="11430"/>
                <wp:wrapTopAndBottom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EAE039" id="Raven povezovalnik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5pt" to="54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sA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3DA4067D" w14:textId="77777777" w:rsidR="00C7140B" w:rsidRPr="00D00FF3" w:rsidRDefault="00C7140B" w:rsidP="00C7140B">
      <w:pPr>
        <w:widowControl w:val="0"/>
        <w:tabs>
          <w:tab w:val="left" w:pos="513"/>
        </w:tabs>
        <w:autoSpaceDE w:val="0"/>
        <w:autoSpaceDN w:val="0"/>
        <w:spacing w:before="151" w:line="240" w:lineRule="auto"/>
        <w:jc w:val="left"/>
        <w:rPr>
          <w:rFonts w:cs="Arial"/>
          <w:lang w:val="es-ES"/>
        </w:rPr>
      </w:pPr>
    </w:p>
    <w:p w14:paraId="3CB2ADF5" w14:textId="77777777" w:rsidR="00D00FF3" w:rsidRDefault="00D00FF3" w:rsidP="00D00FF3">
      <w:pPr>
        <w:pStyle w:val="Listenabsatz"/>
        <w:widowControl w:val="0"/>
        <w:tabs>
          <w:tab w:val="left" w:pos="513"/>
        </w:tabs>
        <w:autoSpaceDE w:val="0"/>
        <w:autoSpaceDN w:val="0"/>
        <w:spacing w:before="151" w:line="240" w:lineRule="auto"/>
        <w:ind w:left="512"/>
        <w:contextualSpacing w:val="0"/>
        <w:rPr>
          <w:rFonts w:cs="Arial"/>
          <w:lang w:val="es-ES"/>
        </w:rPr>
      </w:pPr>
    </w:p>
    <w:p w14:paraId="7D5D6BF4" w14:textId="7788565D" w:rsidR="00A475AB" w:rsidRDefault="00A475AB">
      <w:pPr>
        <w:spacing w:line="240" w:lineRule="auto"/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14:paraId="44662452" w14:textId="77777777" w:rsidR="00D00FF3" w:rsidRDefault="00D00FF3" w:rsidP="00D00FF3">
      <w:pPr>
        <w:pStyle w:val="Listenabsatz"/>
        <w:widowControl w:val="0"/>
        <w:tabs>
          <w:tab w:val="left" w:pos="513"/>
        </w:tabs>
        <w:autoSpaceDE w:val="0"/>
        <w:autoSpaceDN w:val="0"/>
        <w:spacing w:before="151" w:line="240" w:lineRule="auto"/>
        <w:ind w:left="512"/>
        <w:contextualSpacing w:val="0"/>
        <w:rPr>
          <w:rFonts w:cs="Arial"/>
          <w:lang w:val="es-ES"/>
        </w:rPr>
      </w:pPr>
    </w:p>
    <w:p w14:paraId="08270E6B" w14:textId="2DC86F2A" w:rsidR="008C7200" w:rsidRPr="00D00FF3" w:rsidRDefault="00D00FF3" w:rsidP="00CA12DB">
      <w:pPr>
        <w:pStyle w:val="Listenabsatz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151" w:line="240" w:lineRule="auto"/>
        <w:ind w:left="512"/>
        <w:contextualSpacing w:val="0"/>
        <w:rPr>
          <w:rFonts w:cs="Arial"/>
          <w:lang w:val="es-ES"/>
        </w:rPr>
      </w:pPr>
      <w:r w:rsidRPr="00D00FF3">
        <w:rPr>
          <w:rFonts w:cs="Arial"/>
          <w:lang w:val="es-ES"/>
        </w:rPr>
        <w:t>Como mentor</w:t>
      </w:r>
      <w:r w:rsidR="008C7200" w:rsidRPr="00D00FF3">
        <w:rPr>
          <w:rFonts w:cs="Arial"/>
          <w:lang w:val="es-ES"/>
        </w:rPr>
        <w:t xml:space="preserve">, </w:t>
      </w:r>
      <w:r w:rsidRPr="00D00FF3">
        <w:rPr>
          <w:rFonts w:cs="Arial"/>
          <w:lang w:val="es-ES"/>
        </w:rPr>
        <w:t>echo en falta</w:t>
      </w:r>
      <w:r w:rsidR="008C7200" w:rsidRPr="00D00FF3">
        <w:rPr>
          <w:rFonts w:cs="Arial"/>
          <w:lang w:val="es-ES"/>
        </w:rPr>
        <w:t>:</w:t>
      </w:r>
    </w:p>
    <w:p w14:paraId="5D60E42E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691E9339" w14:textId="12C7F073" w:rsidR="008C7200" w:rsidRPr="00D00FF3" w:rsidRDefault="008C7200" w:rsidP="008C7200">
      <w:pPr>
        <w:pStyle w:val="Textkrper"/>
        <w:spacing w:before="10"/>
        <w:rPr>
          <w:rFonts w:ascii="Arial" w:hAnsi="Arial" w:cs="Arial"/>
          <w:sz w:val="16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9D635F" wp14:editId="55149C95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5797550" cy="0"/>
                <wp:effectExtent l="5715" t="6985" r="6985" b="12065"/>
                <wp:wrapTopAndBottom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77BCA" id="Raven povezovalnik 1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95pt" to="51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5502DBBB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69B46F98" w14:textId="4C8F0EAB" w:rsidR="008C7200" w:rsidRPr="00D00FF3" w:rsidRDefault="008C7200" w:rsidP="008C7200">
      <w:pPr>
        <w:pStyle w:val="Textkrper"/>
        <w:spacing w:before="6"/>
        <w:rPr>
          <w:rFonts w:ascii="Arial" w:hAnsi="Arial" w:cs="Arial"/>
          <w:sz w:val="15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FA360A" wp14:editId="0B801AC1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5797550" cy="0"/>
                <wp:effectExtent l="5715" t="9525" r="6985" b="9525"/>
                <wp:wrapTopAndBottom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84DD8A" id="Raven povezovalnik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4A2A122E" w14:textId="77777777" w:rsidR="008C7200" w:rsidRPr="00D00FF3" w:rsidRDefault="008C7200" w:rsidP="008C7200">
      <w:pPr>
        <w:pStyle w:val="Textkrper"/>
        <w:spacing w:before="10"/>
        <w:rPr>
          <w:rFonts w:ascii="Arial" w:hAnsi="Arial" w:cs="Arial"/>
          <w:sz w:val="16"/>
          <w:lang w:val="es-ES"/>
        </w:rPr>
      </w:pPr>
    </w:p>
    <w:p w14:paraId="756C730C" w14:textId="77777777" w:rsidR="00D00FF3" w:rsidRPr="00D00FF3" w:rsidRDefault="00D00FF3" w:rsidP="00D00FF3">
      <w:pPr>
        <w:pStyle w:val="Listenabsatz"/>
        <w:widowControl w:val="0"/>
        <w:tabs>
          <w:tab w:val="left" w:pos="513"/>
        </w:tabs>
        <w:autoSpaceDE w:val="0"/>
        <w:autoSpaceDN w:val="0"/>
        <w:spacing w:before="90" w:line="240" w:lineRule="auto"/>
        <w:ind w:left="512"/>
        <w:contextualSpacing w:val="0"/>
        <w:rPr>
          <w:rFonts w:cs="Arial"/>
          <w:lang w:val="es-ES"/>
        </w:rPr>
      </w:pPr>
    </w:p>
    <w:p w14:paraId="30341FF1" w14:textId="77777777" w:rsidR="00D00FF3" w:rsidRPr="00D00FF3" w:rsidRDefault="00D00FF3" w:rsidP="00D00FF3">
      <w:pPr>
        <w:pStyle w:val="Listenabsatz"/>
        <w:widowControl w:val="0"/>
        <w:tabs>
          <w:tab w:val="left" w:pos="513"/>
        </w:tabs>
        <w:autoSpaceDE w:val="0"/>
        <w:autoSpaceDN w:val="0"/>
        <w:spacing w:before="90" w:line="240" w:lineRule="auto"/>
        <w:ind w:left="512"/>
        <w:contextualSpacing w:val="0"/>
        <w:rPr>
          <w:rFonts w:cs="Arial"/>
          <w:lang w:val="es-ES"/>
        </w:rPr>
      </w:pPr>
    </w:p>
    <w:p w14:paraId="4B084122" w14:textId="5C86889F" w:rsidR="008C7200" w:rsidRPr="00D00FF3" w:rsidRDefault="00D00FF3" w:rsidP="00CA12DB">
      <w:pPr>
        <w:pStyle w:val="Listenabsatz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90" w:line="240" w:lineRule="auto"/>
        <w:ind w:left="512"/>
        <w:contextualSpacing w:val="0"/>
        <w:rPr>
          <w:rFonts w:cs="Arial"/>
          <w:lang w:val="es-ES"/>
        </w:rPr>
      </w:pPr>
      <w:r w:rsidRPr="008C7200">
        <w:rPr>
          <w:lang w:val="es"/>
        </w:rPr>
        <w:t xml:space="preserve">Con el fin de mejorar la formación </w:t>
      </w:r>
      <w:r>
        <w:rPr>
          <w:lang w:val="es"/>
        </w:rPr>
        <w:t>dual</w:t>
      </w:r>
      <w:r w:rsidRPr="008C7200">
        <w:rPr>
          <w:lang w:val="es"/>
        </w:rPr>
        <w:t xml:space="preserve"> de los estudiantes, sugiero</w:t>
      </w:r>
      <w:r w:rsidR="008C7200" w:rsidRPr="00D00FF3">
        <w:rPr>
          <w:rFonts w:cs="Arial"/>
          <w:lang w:val="es-ES"/>
        </w:rPr>
        <w:t>:</w:t>
      </w:r>
    </w:p>
    <w:p w14:paraId="16B787B3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19DDA968" w14:textId="3374FCC2" w:rsidR="008C7200" w:rsidRPr="00D00FF3" w:rsidRDefault="008C7200" w:rsidP="008C7200">
      <w:pPr>
        <w:pStyle w:val="Textkrper"/>
        <w:spacing w:before="8"/>
        <w:rPr>
          <w:rFonts w:ascii="Arial" w:hAnsi="Arial" w:cs="Arial"/>
          <w:sz w:val="16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F7E14C" wp14:editId="3BA7E7D0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5797550" cy="0"/>
                <wp:effectExtent l="5715" t="5080" r="6985" b="13970"/>
                <wp:wrapTopAndBottom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DFACFE" id="Raven povezovalnik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8pt" to="511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67B8CA47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3734FB48" w14:textId="505F42DE" w:rsidR="008C7200" w:rsidRPr="00D00FF3" w:rsidRDefault="008C7200" w:rsidP="008C7200">
      <w:pPr>
        <w:pStyle w:val="Textkrper"/>
        <w:spacing w:before="6"/>
        <w:rPr>
          <w:rFonts w:ascii="Arial" w:hAnsi="Arial" w:cs="Arial"/>
          <w:sz w:val="15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F8AD4E9" wp14:editId="054C04C2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5797550" cy="0"/>
                <wp:effectExtent l="5715" t="9525" r="6985" b="952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07A76C" id="Raven povezovalnik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0698CBCE" w14:textId="77777777" w:rsidR="008C7200" w:rsidRPr="00D00FF3" w:rsidRDefault="008C7200" w:rsidP="008C7200">
      <w:pPr>
        <w:pStyle w:val="Textkrper"/>
        <w:spacing w:before="10"/>
        <w:rPr>
          <w:rFonts w:ascii="Arial" w:hAnsi="Arial" w:cs="Arial"/>
          <w:sz w:val="16"/>
          <w:lang w:val="es-ES"/>
        </w:rPr>
      </w:pPr>
    </w:p>
    <w:p w14:paraId="2ECF5EBA" w14:textId="71815FAD" w:rsidR="008C7200" w:rsidRPr="00D00FF3" w:rsidRDefault="00D00FF3" w:rsidP="00CA12DB">
      <w:pPr>
        <w:pStyle w:val="Listenabsatz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90" w:line="240" w:lineRule="auto"/>
        <w:ind w:left="512" w:right="897"/>
        <w:contextualSpacing w:val="0"/>
        <w:rPr>
          <w:rFonts w:cs="Arial"/>
          <w:lang w:val="es-ES"/>
        </w:rPr>
      </w:pPr>
      <w:r w:rsidRPr="008C7200">
        <w:rPr>
          <w:lang w:val="es"/>
        </w:rPr>
        <w:t>Para mejorar la cooperación entre la organización y la institución educativa, propongo</w:t>
      </w:r>
      <w:r w:rsidR="008C7200" w:rsidRPr="00D00FF3">
        <w:rPr>
          <w:rFonts w:cs="Arial"/>
          <w:lang w:val="es-ES"/>
        </w:rPr>
        <w:t>:</w:t>
      </w:r>
    </w:p>
    <w:p w14:paraId="6471C495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7B8F7F1D" w14:textId="3CC83EE3" w:rsidR="008C7200" w:rsidRPr="00D00FF3" w:rsidRDefault="008C7200" w:rsidP="008C7200">
      <w:pPr>
        <w:pStyle w:val="Textkrper"/>
        <w:spacing w:before="8"/>
        <w:rPr>
          <w:rFonts w:ascii="Arial" w:hAnsi="Arial" w:cs="Arial"/>
          <w:sz w:val="16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C16C03E" wp14:editId="59FC3D4B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5797550" cy="0"/>
                <wp:effectExtent l="5715" t="8890" r="6985" b="10160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0C5113" id="Raven povezovalnik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8pt" to="511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4B0C6675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35C37823" w14:textId="30405B65" w:rsidR="008C7200" w:rsidRPr="00D00FF3" w:rsidRDefault="008C7200" w:rsidP="008C7200">
      <w:pPr>
        <w:pStyle w:val="Textkrper"/>
        <w:spacing w:before="6"/>
        <w:rPr>
          <w:rFonts w:ascii="Arial" w:hAnsi="Arial" w:cs="Arial"/>
          <w:sz w:val="15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FD9DCF2" wp14:editId="72408522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5797550" cy="0"/>
                <wp:effectExtent l="5715" t="13335" r="6985" b="5715"/>
                <wp:wrapTopAndBottom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8E2971" id="Raven povezovalnik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" strokeweight=".48pt">
                <w10:wrap type="topAndBottom" anchorx="page"/>
              </v:line>
            </w:pict>
          </mc:Fallback>
        </mc:AlternateContent>
      </w:r>
    </w:p>
    <w:p w14:paraId="26E4A431" w14:textId="77777777" w:rsidR="008C7200" w:rsidRPr="00D00FF3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2C7BBE99" w14:textId="4CBDD4CD" w:rsidR="008C7200" w:rsidRPr="00D00FF3" w:rsidRDefault="008C7200" w:rsidP="008C7200">
      <w:pPr>
        <w:pStyle w:val="Textkrper"/>
        <w:spacing w:before="6"/>
        <w:rPr>
          <w:rFonts w:ascii="Arial" w:hAnsi="Arial" w:cs="Arial"/>
          <w:sz w:val="15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3FE0244" wp14:editId="1301F26C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5797550" cy="0"/>
                <wp:effectExtent l="5715" t="6985" r="6985" b="12065"/>
                <wp:wrapTopAndBottom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BCFE7D" id="Raven povezovalnik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" strokeweight=".16969mm">
                <w10:wrap type="topAndBottom" anchorx="page"/>
              </v:line>
            </w:pict>
          </mc:Fallback>
        </mc:AlternateContent>
      </w:r>
    </w:p>
    <w:p w14:paraId="224BC269" w14:textId="77777777" w:rsidR="008C7200" w:rsidRPr="00D00FF3" w:rsidRDefault="008C7200" w:rsidP="008C7200">
      <w:pPr>
        <w:rPr>
          <w:rFonts w:cs="Arial"/>
          <w:sz w:val="15"/>
          <w:lang w:val="es-ES"/>
        </w:rPr>
        <w:sectPr w:rsidR="008C7200" w:rsidRPr="00D00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60" w:right="1560" w:bottom="280" w:left="980" w:header="710" w:footer="0" w:gutter="0"/>
          <w:cols w:space="708"/>
        </w:sectPr>
      </w:pPr>
      <w:bookmarkStart w:id="0" w:name="_GoBack"/>
      <w:bookmarkEnd w:id="0"/>
    </w:p>
    <w:p w14:paraId="224AB39D" w14:textId="47E519EB" w:rsidR="008A37D9" w:rsidRPr="008A37D9" w:rsidRDefault="008A37D9" w:rsidP="00714B22">
      <w:pPr>
        <w:spacing w:before="157"/>
        <w:ind w:left="169"/>
        <w:jc w:val="center"/>
        <w:rPr>
          <w:rFonts w:cs="Arial"/>
          <w:b/>
          <w:sz w:val="28"/>
          <w:lang w:val="es-ES"/>
        </w:rPr>
      </w:pPr>
      <w:r w:rsidRPr="008C7200">
        <w:rPr>
          <w:b/>
          <w:sz w:val="28"/>
          <w:lang w:val="es"/>
        </w:rPr>
        <w:lastRenderedPageBreak/>
        <w:t xml:space="preserve">CUESTIONARIO SOBRE LA FORMACIÓN </w:t>
      </w:r>
      <w:r>
        <w:rPr>
          <w:b/>
          <w:sz w:val="28"/>
          <w:lang w:val="es"/>
        </w:rPr>
        <w:t>DUAL</w:t>
      </w:r>
      <w:r w:rsidRPr="008C7200">
        <w:rPr>
          <w:b/>
          <w:sz w:val="28"/>
          <w:lang w:val="es"/>
        </w:rPr>
        <w:t xml:space="preserve"> PARA ESTUDIANTES</w:t>
      </w:r>
    </w:p>
    <w:p w14:paraId="4726C4BE" w14:textId="77777777" w:rsidR="008C7200" w:rsidRPr="008A37D9" w:rsidRDefault="008C7200" w:rsidP="008C7200">
      <w:pPr>
        <w:pStyle w:val="Textkrper"/>
        <w:spacing w:before="11"/>
        <w:rPr>
          <w:rFonts w:ascii="Arial" w:hAnsi="Arial" w:cs="Arial"/>
          <w:b/>
          <w:sz w:val="35"/>
          <w:lang w:val="es-ES"/>
        </w:rPr>
      </w:pPr>
    </w:p>
    <w:p w14:paraId="355690E7" w14:textId="38190B32" w:rsidR="008C7200" w:rsidRPr="00816496" w:rsidRDefault="008A37D9" w:rsidP="008C7200">
      <w:pPr>
        <w:ind w:left="121"/>
        <w:rPr>
          <w:rFonts w:cs="Arial"/>
          <w:i/>
          <w:lang w:val="es-ES"/>
        </w:rPr>
      </w:pPr>
      <w:r w:rsidRPr="00816496">
        <w:rPr>
          <w:rFonts w:cs="Arial"/>
          <w:i/>
          <w:lang w:val="es-ES"/>
        </w:rPr>
        <w:t>Estimado estudiante</w:t>
      </w:r>
      <w:r w:rsidR="008C7200" w:rsidRPr="00816496">
        <w:rPr>
          <w:rFonts w:cs="Arial"/>
          <w:i/>
          <w:lang w:val="es-ES"/>
        </w:rPr>
        <w:t>,</w:t>
      </w:r>
    </w:p>
    <w:p w14:paraId="5501CCA0" w14:textId="34E1F581" w:rsidR="008C7200" w:rsidRPr="00D9479A" w:rsidRDefault="008A37D9" w:rsidP="008C7200">
      <w:pPr>
        <w:spacing w:before="43" w:line="276" w:lineRule="auto"/>
        <w:ind w:left="121" w:right="108"/>
        <w:rPr>
          <w:rFonts w:cs="Arial"/>
          <w:i/>
          <w:lang w:val="es-ES"/>
        </w:rPr>
      </w:pPr>
      <w:r w:rsidRPr="00D9479A">
        <w:rPr>
          <w:rFonts w:cs="Arial"/>
          <w:i/>
          <w:lang w:val="es-ES"/>
        </w:rPr>
        <w:t>Nuestro principal objetivo es mejorar la calidad de</w:t>
      </w:r>
      <w:r w:rsidR="00D9479A" w:rsidRPr="00D9479A">
        <w:rPr>
          <w:rFonts w:cs="Arial"/>
          <w:i/>
          <w:lang w:val="es-ES"/>
        </w:rPr>
        <w:t xml:space="preserve"> tu</w:t>
      </w:r>
      <w:r w:rsidRPr="00D9479A">
        <w:rPr>
          <w:rFonts w:cs="Arial"/>
          <w:i/>
          <w:lang w:val="es-ES"/>
        </w:rPr>
        <w:t xml:space="preserve"> proceso educativo. Nos gustaría saber tu grado de </w:t>
      </w:r>
      <w:r w:rsidR="00D9479A" w:rsidRPr="00D9479A">
        <w:rPr>
          <w:rFonts w:cs="Arial"/>
          <w:i/>
          <w:lang w:val="es-ES"/>
        </w:rPr>
        <w:t>satisfacción</w:t>
      </w:r>
      <w:r w:rsidRPr="00D9479A">
        <w:rPr>
          <w:rFonts w:cs="Arial"/>
          <w:i/>
          <w:lang w:val="es-ES"/>
        </w:rPr>
        <w:t xml:space="preserve"> con la implementación de la </w:t>
      </w:r>
      <w:r w:rsidR="00D9479A" w:rsidRPr="00D9479A">
        <w:rPr>
          <w:rFonts w:cs="Arial"/>
          <w:i/>
          <w:lang w:val="es-ES"/>
        </w:rPr>
        <w:t>Formación</w:t>
      </w:r>
      <w:r w:rsidRPr="00D9479A">
        <w:rPr>
          <w:rFonts w:cs="Arial"/>
          <w:i/>
          <w:lang w:val="es-ES"/>
        </w:rPr>
        <w:t xml:space="preserve"> Dua</w:t>
      </w:r>
      <w:r w:rsidR="00D9479A">
        <w:rPr>
          <w:rFonts w:cs="Arial"/>
          <w:i/>
          <w:lang w:val="es-ES"/>
        </w:rPr>
        <w:t xml:space="preserve">l y con </w:t>
      </w:r>
      <w:r w:rsidR="00D9479A" w:rsidRPr="00D9479A">
        <w:rPr>
          <w:rFonts w:cs="Arial"/>
          <w:i/>
          <w:lang w:val="es-ES"/>
        </w:rPr>
        <w:t xml:space="preserve">tu experiencia en la organización </w:t>
      </w:r>
      <w:r w:rsidR="00D9479A">
        <w:rPr>
          <w:rFonts w:cs="Arial"/>
          <w:i/>
          <w:lang w:val="es-ES"/>
        </w:rPr>
        <w:t>de acogida</w:t>
      </w:r>
      <w:r w:rsidRPr="00D9479A">
        <w:rPr>
          <w:rFonts w:cs="Arial"/>
          <w:i/>
          <w:lang w:val="es-ES"/>
        </w:rPr>
        <w:t xml:space="preserve">. </w:t>
      </w:r>
      <w:r w:rsidR="00D9479A" w:rsidRPr="00D9479A">
        <w:rPr>
          <w:rFonts w:cs="Arial"/>
          <w:i/>
          <w:lang w:val="es-ES"/>
        </w:rPr>
        <w:t>T</w:t>
      </w:r>
      <w:r w:rsidRPr="00D9479A">
        <w:rPr>
          <w:rFonts w:cs="Arial"/>
          <w:i/>
          <w:lang w:val="es-ES"/>
        </w:rPr>
        <w:t xml:space="preserve">e invitamos a ayudarnos en </w:t>
      </w:r>
      <w:r w:rsidR="00D9479A" w:rsidRPr="00D9479A">
        <w:rPr>
          <w:rFonts w:cs="Arial"/>
          <w:i/>
          <w:lang w:val="es-ES"/>
        </w:rPr>
        <w:t>este proceso de mejora</w:t>
      </w:r>
      <w:r w:rsidRPr="00D9479A">
        <w:rPr>
          <w:rFonts w:cs="Arial"/>
          <w:i/>
          <w:lang w:val="es-ES"/>
        </w:rPr>
        <w:t xml:space="preserve">. El cuestionario es anónimo. Gracias por </w:t>
      </w:r>
      <w:r w:rsidR="00D9479A" w:rsidRPr="00D9479A">
        <w:rPr>
          <w:rFonts w:cs="Arial"/>
          <w:i/>
          <w:lang w:val="es-ES"/>
        </w:rPr>
        <w:t>tu</w:t>
      </w:r>
      <w:r w:rsidRPr="00D9479A">
        <w:rPr>
          <w:rFonts w:cs="Arial"/>
          <w:i/>
          <w:lang w:val="es-ES"/>
        </w:rPr>
        <w:t xml:space="preserve"> cooperación</w:t>
      </w:r>
      <w:r w:rsidR="00D9479A" w:rsidRPr="00D9479A">
        <w:rPr>
          <w:rFonts w:cs="Arial"/>
          <w:i/>
          <w:lang w:val="es-ES"/>
        </w:rPr>
        <w:t>.</w:t>
      </w:r>
    </w:p>
    <w:p w14:paraId="411406BE" w14:textId="77777777" w:rsidR="008C7200" w:rsidRPr="00D9479A" w:rsidRDefault="008C7200" w:rsidP="008C7200">
      <w:pPr>
        <w:pStyle w:val="Textkrper"/>
        <w:rPr>
          <w:rFonts w:ascii="Arial" w:hAnsi="Arial" w:cs="Arial"/>
          <w:sz w:val="38"/>
          <w:lang w:val="es-ES"/>
        </w:rPr>
      </w:pPr>
    </w:p>
    <w:p w14:paraId="38538117" w14:textId="1FA6CE30" w:rsidR="008C7200" w:rsidRPr="008C7200" w:rsidRDefault="00D9479A" w:rsidP="008C7200">
      <w:pPr>
        <w:tabs>
          <w:tab w:val="left" w:pos="5727"/>
        </w:tabs>
        <w:ind w:left="121"/>
        <w:rPr>
          <w:rFonts w:cs="Arial"/>
        </w:rPr>
      </w:pPr>
      <w:proofErr w:type="spellStart"/>
      <w:r>
        <w:rPr>
          <w:rFonts w:cs="Arial"/>
          <w:b/>
        </w:rPr>
        <w:t>Título</w:t>
      </w:r>
      <w:proofErr w:type="spellEnd"/>
      <w:r w:rsidR="008C7200" w:rsidRPr="008C7200">
        <w:rPr>
          <w:rFonts w:cs="Arial"/>
        </w:rPr>
        <w:t xml:space="preserve">: </w:t>
      </w:r>
      <w:r w:rsidR="008C7200" w:rsidRPr="008C7200">
        <w:rPr>
          <w:rFonts w:cs="Arial"/>
          <w:u w:val="single"/>
        </w:rPr>
        <w:t xml:space="preserve"> </w:t>
      </w:r>
      <w:r w:rsidR="008C7200" w:rsidRPr="008C7200">
        <w:rPr>
          <w:rFonts w:cs="Arial"/>
          <w:u w:val="single"/>
        </w:rPr>
        <w:tab/>
      </w:r>
    </w:p>
    <w:p w14:paraId="768C0F91" w14:textId="1CB2214F" w:rsidR="008C7200" w:rsidRPr="008C7200" w:rsidRDefault="00D9479A" w:rsidP="008C7200">
      <w:pPr>
        <w:tabs>
          <w:tab w:val="left" w:pos="2432"/>
        </w:tabs>
        <w:spacing w:before="160"/>
        <w:ind w:left="121"/>
        <w:rPr>
          <w:rFonts w:cs="Arial"/>
        </w:rPr>
      </w:pPr>
      <w:proofErr w:type="spellStart"/>
      <w:r>
        <w:rPr>
          <w:rFonts w:cs="Arial"/>
          <w:b/>
        </w:rPr>
        <w:t>Curso</w:t>
      </w:r>
      <w:proofErr w:type="spellEnd"/>
      <w:r w:rsidR="008C7200" w:rsidRPr="008C7200">
        <w:rPr>
          <w:rFonts w:cs="Arial"/>
        </w:rPr>
        <w:t xml:space="preserve">: </w:t>
      </w:r>
      <w:r w:rsidR="008C7200" w:rsidRPr="008C7200">
        <w:rPr>
          <w:rFonts w:cs="Arial"/>
          <w:u w:val="single"/>
        </w:rPr>
        <w:t xml:space="preserve"> </w:t>
      </w:r>
      <w:r w:rsidR="008C7200" w:rsidRPr="008C7200">
        <w:rPr>
          <w:rFonts w:cs="Arial"/>
          <w:u w:val="single"/>
        </w:rPr>
        <w:tab/>
      </w:r>
    </w:p>
    <w:p w14:paraId="763E2110" w14:textId="77777777" w:rsidR="008C7200" w:rsidRPr="008C7200" w:rsidRDefault="008C7200" w:rsidP="008C7200">
      <w:pPr>
        <w:pStyle w:val="Textkrper"/>
        <w:rPr>
          <w:rFonts w:ascii="Arial" w:hAnsi="Arial" w:cs="Arial"/>
          <w:sz w:val="20"/>
        </w:rPr>
      </w:pPr>
    </w:p>
    <w:p w14:paraId="48875886" w14:textId="77777777" w:rsidR="008C7200" w:rsidRPr="008C7200" w:rsidRDefault="008C7200" w:rsidP="008C7200">
      <w:pPr>
        <w:pStyle w:val="Textkrper"/>
        <w:spacing w:before="1"/>
        <w:rPr>
          <w:rFonts w:ascii="Arial" w:hAnsi="Arial" w:cs="Arial"/>
          <w:sz w:val="22"/>
        </w:rPr>
      </w:pPr>
    </w:p>
    <w:p w14:paraId="0B5BF44F" w14:textId="2AC0A84E" w:rsidR="008C7200" w:rsidRPr="00816496" w:rsidRDefault="00816496" w:rsidP="00816496">
      <w:pPr>
        <w:pStyle w:val="berschrift1"/>
        <w:numPr>
          <w:ilvl w:val="0"/>
          <w:numId w:val="3"/>
        </w:numPr>
        <w:tabs>
          <w:tab w:val="left" w:pos="482"/>
        </w:tabs>
        <w:spacing w:before="90"/>
        <w:ind w:right="885"/>
        <w:rPr>
          <w:rFonts w:ascii="Arial" w:hAnsi="Arial" w:cs="Arial"/>
          <w:lang w:val="es-ES"/>
        </w:rPr>
      </w:pPr>
      <w:r w:rsidRPr="00816496">
        <w:rPr>
          <w:rFonts w:ascii="Arial" w:hAnsi="Arial" w:cs="Arial"/>
          <w:lang w:val="es-ES"/>
        </w:rPr>
        <w:t>¿Quién ha organizado la formación dual en la organización</w:t>
      </w:r>
      <w:r w:rsidR="008C7200" w:rsidRPr="00816496">
        <w:rPr>
          <w:rFonts w:ascii="Arial" w:hAnsi="Arial" w:cs="Arial"/>
          <w:lang w:val="es-ES"/>
        </w:rPr>
        <w:t>?</w:t>
      </w:r>
    </w:p>
    <w:p w14:paraId="61B83631" w14:textId="77777777" w:rsidR="008C7200" w:rsidRPr="00816496" w:rsidRDefault="008C7200" w:rsidP="00816496">
      <w:pPr>
        <w:pStyle w:val="berschrift1"/>
        <w:tabs>
          <w:tab w:val="left" w:pos="482"/>
        </w:tabs>
        <w:spacing w:before="90"/>
        <w:ind w:left="121" w:right="885"/>
        <w:rPr>
          <w:rFonts w:ascii="Arial" w:hAnsi="Arial" w:cs="Arial"/>
          <w:b w:val="0"/>
          <w:sz w:val="27"/>
          <w:lang w:val="es-ES"/>
        </w:rPr>
      </w:pPr>
    </w:p>
    <w:p w14:paraId="7303D82E" w14:textId="585F1956" w:rsidR="008C7200" w:rsidRPr="00816496" w:rsidRDefault="00816496" w:rsidP="00816496">
      <w:pPr>
        <w:pStyle w:val="Listenabsatz"/>
        <w:widowControl w:val="0"/>
        <w:numPr>
          <w:ilvl w:val="1"/>
          <w:numId w:val="3"/>
        </w:numPr>
        <w:tabs>
          <w:tab w:val="left" w:pos="842"/>
          <w:tab w:val="left" w:pos="1938"/>
          <w:tab w:val="left" w:pos="2100"/>
          <w:tab w:val="left" w:pos="5216"/>
          <w:tab w:val="left" w:pos="8528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816496">
        <w:rPr>
          <w:lang w:val="es-ES"/>
        </w:rPr>
        <w:t>Yo mismo</w:t>
      </w:r>
      <w:r w:rsidR="008C7200" w:rsidRPr="00816496">
        <w:rPr>
          <w:rFonts w:cs="Arial"/>
          <w:lang w:val="es-ES"/>
        </w:rPr>
        <w:t>.</w:t>
      </w:r>
      <w:r w:rsidR="008C7200" w:rsidRPr="00816496">
        <w:rPr>
          <w:rFonts w:cs="Arial"/>
          <w:lang w:val="es-ES"/>
        </w:rPr>
        <w:tab/>
        <w:t xml:space="preserve">b) </w:t>
      </w:r>
      <w:r w:rsidRPr="008C7200">
        <w:rPr>
          <w:spacing w:val="2"/>
          <w:lang w:val="es"/>
        </w:rPr>
        <w:t>Mi</w:t>
      </w:r>
      <w:r w:rsidRPr="008C7200">
        <w:rPr>
          <w:lang w:val="es"/>
        </w:rPr>
        <w:t xml:space="preserve"> institución educativa</w:t>
      </w:r>
      <w:r w:rsidR="008C7200" w:rsidRPr="00816496">
        <w:rPr>
          <w:rFonts w:cs="Arial"/>
          <w:lang w:val="es-ES"/>
        </w:rPr>
        <w:t>.</w:t>
      </w:r>
      <w:r w:rsidR="008C7200" w:rsidRPr="00816496">
        <w:rPr>
          <w:rFonts w:cs="Arial"/>
          <w:lang w:val="es-ES"/>
        </w:rPr>
        <w:tab/>
        <w:t>c)</w:t>
      </w:r>
      <w:r w:rsidR="008C7200" w:rsidRPr="00816496">
        <w:rPr>
          <w:rFonts w:cs="Arial"/>
          <w:spacing w:val="-6"/>
          <w:lang w:val="es-ES"/>
        </w:rPr>
        <w:t xml:space="preserve"> </w:t>
      </w:r>
      <w:r w:rsidR="008C7200" w:rsidRPr="00816496">
        <w:rPr>
          <w:rFonts w:cs="Arial"/>
          <w:lang w:val="es-ES"/>
        </w:rPr>
        <w:t>Ot</w:t>
      </w:r>
      <w:r>
        <w:rPr>
          <w:rFonts w:cs="Arial"/>
          <w:lang w:val="es-ES"/>
        </w:rPr>
        <w:t>ro</w:t>
      </w:r>
      <w:r w:rsidR="008C7200" w:rsidRPr="00816496">
        <w:rPr>
          <w:rFonts w:cs="Arial"/>
          <w:u w:val="single"/>
          <w:lang w:val="es-ES"/>
        </w:rPr>
        <w:t xml:space="preserve"> </w:t>
      </w:r>
      <w:r w:rsidR="008C7200" w:rsidRPr="00816496">
        <w:rPr>
          <w:rFonts w:cs="Arial"/>
          <w:u w:val="single"/>
          <w:lang w:val="es-ES"/>
        </w:rPr>
        <w:tab/>
      </w:r>
    </w:p>
    <w:p w14:paraId="75894981" w14:textId="77777777" w:rsidR="008C7200" w:rsidRPr="00816496" w:rsidRDefault="008C7200" w:rsidP="008C7200">
      <w:pPr>
        <w:pStyle w:val="Textkrper"/>
        <w:spacing w:before="1"/>
        <w:rPr>
          <w:rFonts w:ascii="Arial" w:hAnsi="Arial" w:cs="Arial"/>
          <w:sz w:val="20"/>
          <w:lang w:val="es-ES"/>
        </w:rPr>
      </w:pPr>
    </w:p>
    <w:p w14:paraId="2ED5D02D" w14:textId="0CF3A6F4" w:rsidR="008C7200" w:rsidRPr="00816496" w:rsidRDefault="00816496" w:rsidP="008C7200">
      <w:pPr>
        <w:pStyle w:val="berschrift1"/>
        <w:numPr>
          <w:ilvl w:val="0"/>
          <w:numId w:val="3"/>
        </w:numPr>
        <w:tabs>
          <w:tab w:val="left" w:pos="482"/>
        </w:tabs>
        <w:spacing w:before="90"/>
        <w:ind w:right="885"/>
        <w:rPr>
          <w:rFonts w:ascii="Arial" w:hAnsi="Arial" w:cs="Arial"/>
          <w:lang w:val="es-ES"/>
        </w:rPr>
      </w:pPr>
      <w:r w:rsidRPr="00816496">
        <w:rPr>
          <w:rFonts w:ascii="Arial" w:hAnsi="Arial" w:cs="Arial"/>
          <w:lang w:val="es-ES"/>
        </w:rPr>
        <w:t>¿Hasta qué punto ya conocías la organización en la que has tenido tu experiencia</w:t>
      </w:r>
      <w:r w:rsidR="008C7200" w:rsidRPr="00816496">
        <w:rPr>
          <w:rFonts w:ascii="Arial" w:hAnsi="Arial" w:cs="Arial"/>
          <w:lang w:val="es-ES"/>
        </w:rPr>
        <w:t>?</w:t>
      </w:r>
    </w:p>
    <w:p w14:paraId="5BA020FE" w14:textId="77777777" w:rsidR="008C7200" w:rsidRPr="00816496" w:rsidRDefault="008C7200" w:rsidP="008C7200">
      <w:pPr>
        <w:pStyle w:val="Textkrper"/>
        <w:spacing w:before="6"/>
        <w:rPr>
          <w:rFonts w:ascii="Arial" w:hAnsi="Arial" w:cs="Arial"/>
          <w:b/>
          <w:sz w:val="23"/>
          <w:lang w:val="es-ES"/>
        </w:rPr>
      </w:pPr>
    </w:p>
    <w:p w14:paraId="291E9787" w14:textId="23FB299C" w:rsidR="008C7200" w:rsidRPr="008C7200" w:rsidRDefault="00816496" w:rsidP="008C7200">
      <w:pPr>
        <w:pStyle w:val="Listenabsatz"/>
        <w:widowControl w:val="0"/>
        <w:numPr>
          <w:ilvl w:val="1"/>
          <w:numId w:val="3"/>
        </w:numPr>
        <w:tabs>
          <w:tab w:val="left" w:pos="1562"/>
        </w:tabs>
        <w:autoSpaceDE w:val="0"/>
        <w:autoSpaceDN w:val="0"/>
        <w:spacing w:before="1" w:line="240" w:lineRule="auto"/>
        <w:ind w:left="1561"/>
        <w:contextualSpacing w:val="0"/>
        <w:rPr>
          <w:rFonts w:cs="Arial"/>
        </w:rPr>
      </w:pPr>
      <w:r w:rsidRPr="008C7200">
        <w:rPr>
          <w:lang w:val="es"/>
        </w:rPr>
        <w:t>No conoc</w:t>
      </w:r>
      <w:r>
        <w:rPr>
          <w:lang w:val="es"/>
        </w:rPr>
        <w:t>ía</w:t>
      </w:r>
      <w:r w:rsidRPr="008C7200">
        <w:rPr>
          <w:lang w:val="es"/>
        </w:rPr>
        <w:t xml:space="preserve"> la organización</w:t>
      </w:r>
      <w:r w:rsidR="008C7200" w:rsidRPr="008C7200">
        <w:rPr>
          <w:rFonts w:cs="Arial"/>
        </w:rPr>
        <w:t>.</w:t>
      </w:r>
    </w:p>
    <w:p w14:paraId="15A7D510" w14:textId="1E5F1370" w:rsidR="008C7200" w:rsidRPr="00816496" w:rsidRDefault="00816496" w:rsidP="008C7200">
      <w:pPr>
        <w:pStyle w:val="Listenabsatz"/>
        <w:widowControl w:val="0"/>
        <w:numPr>
          <w:ilvl w:val="1"/>
          <w:numId w:val="3"/>
        </w:numPr>
        <w:tabs>
          <w:tab w:val="left" w:pos="1562"/>
        </w:tabs>
        <w:autoSpaceDE w:val="0"/>
        <w:autoSpaceDN w:val="0"/>
        <w:spacing w:line="240" w:lineRule="auto"/>
        <w:ind w:left="1561"/>
        <w:contextualSpacing w:val="0"/>
        <w:rPr>
          <w:rFonts w:cs="Arial"/>
          <w:lang w:val="es-ES"/>
        </w:rPr>
      </w:pPr>
      <w:r>
        <w:rPr>
          <w:lang w:val="es"/>
        </w:rPr>
        <w:t>Tenía</w:t>
      </w:r>
      <w:r w:rsidRPr="008C7200">
        <w:rPr>
          <w:lang w:val="es"/>
        </w:rPr>
        <w:t xml:space="preserve"> sólo un poc</w:t>
      </w:r>
      <w:r>
        <w:rPr>
          <w:lang w:val="es"/>
        </w:rPr>
        <w:t xml:space="preserve">o de </w:t>
      </w:r>
      <w:r w:rsidRPr="008C7200">
        <w:rPr>
          <w:lang w:val="es"/>
        </w:rPr>
        <w:t>informaci</w:t>
      </w:r>
      <w:r>
        <w:rPr>
          <w:lang w:val="es"/>
        </w:rPr>
        <w:t>ón</w:t>
      </w:r>
      <w:r w:rsidR="008C7200" w:rsidRPr="00816496">
        <w:rPr>
          <w:rFonts w:cs="Arial"/>
          <w:lang w:val="es-ES"/>
        </w:rPr>
        <w:t>.</w:t>
      </w:r>
    </w:p>
    <w:p w14:paraId="62A57112" w14:textId="047381DC" w:rsidR="008C7200" w:rsidRPr="00816496" w:rsidRDefault="00816496" w:rsidP="008C7200">
      <w:pPr>
        <w:pStyle w:val="Listenabsatz"/>
        <w:widowControl w:val="0"/>
        <w:numPr>
          <w:ilvl w:val="1"/>
          <w:numId w:val="3"/>
        </w:numPr>
        <w:tabs>
          <w:tab w:val="left" w:pos="1562"/>
        </w:tabs>
        <w:autoSpaceDE w:val="0"/>
        <w:autoSpaceDN w:val="0"/>
        <w:spacing w:line="240" w:lineRule="auto"/>
        <w:ind w:left="1561"/>
        <w:contextualSpacing w:val="0"/>
        <w:rPr>
          <w:rFonts w:cs="Arial"/>
          <w:lang w:val="es-ES"/>
        </w:rPr>
      </w:pPr>
      <w:r w:rsidRPr="00816496">
        <w:rPr>
          <w:rFonts w:cs="Arial"/>
          <w:lang w:val="es-ES"/>
        </w:rPr>
        <w:t>La conocía bien</w:t>
      </w:r>
      <w:r w:rsidR="008C7200" w:rsidRPr="00816496">
        <w:rPr>
          <w:rFonts w:cs="Arial"/>
          <w:lang w:val="es-ES"/>
        </w:rPr>
        <w:t>.</w:t>
      </w:r>
    </w:p>
    <w:p w14:paraId="7FEFAA75" w14:textId="77777777" w:rsidR="008C7200" w:rsidRPr="00D00A28" w:rsidRDefault="008C7200" w:rsidP="00D00A28">
      <w:pPr>
        <w:pStyle w:val="berschrift1"/>
        <w:tabs>
          <w:tab w:val="left" w:pos="482"/>
        </w:tabs>
        <w:spacing w:before="90"/>
        <w:ind w:left="481" w:right="885"/>
        <w:rPr>
          <w:rFonts w:ascii="Arial" w:hAnsi="Arial" w:cs="Arial"/>
          <w:lang w:val="es-ES"/>
        </w:rPr>
      </w:pPr>
    </w:p>
    <w:p w14:paraId="28568318" w14:textId="61FA9F68" w:rsidR="00816496" w:rsidRPr="00816496" w:rsidRDefault="00816496" w:rsidP="00D00A28">
      <w:pPr>
        <w:pStyle w:val="berschrift1"/>
        <w:numPr>
          <w:ilvl w:val="0"/>
          <w:numId w:val="3"/>
        </w:numPr>
        <w:tabs>
          <w:tab w:val="left" w:pos="482"/>
        </w:tabs>
        <w:spacing w:before="90"/>
        <w:ind w:right="885"/>
        <w:rPr>
          <w:rFonts w:ascii="Arial" w:hAnsi="Arial" w:cs="Arial"/>
          <w:lang w:val="es-ES"/>
        </w:rPr>
      </w:pPr>
      <w:r w:rsidRPr="00D00A28">
        <w:rPr>
          <w:rFonts w:ascii="Arial" w:hAnsi="Arial" w:cs="Arial"/>
          <w:lang w:val="es-ES"/>
        </w:rPr>
        <w:t xml:space="preserve">Marcar el nivel de conocimientos adquiridos y </w:t>
      </w:r>
      <w:r w:rsidR="00D00A28">
        <w:rPr>
          <w:rFonts w:ascii="Arial" w:hAnsi="Arial" w:cs="Arial"/>
          <w:lang w:val="es-ES"/>
        </w:rPr>
        <w:t xml:space="preserve">la </w:t>
      </w:r>
      <w:r w:rsidRPr="00D00A28">
        <w:rPr>
          <w:rFonts w:ascii="Arial" w:hAnsi="Arial" w:cs="Arial"/>
          <w:lang w:val="es-ES"/>
        </w:rPr>
        <w:t xml:space="preserve">experiencia en </w:t>
      </w:r>
      <w:r w:rsidR="00D00A28">
        <w:rPr>
          <w:rFonts w:ascii="Arial" w:hAnsi="Arial" w:cs="Arial"/>
          <w:lang w:val="es-ES"/>
        </w:rPr>
        <w:t>la Formación Dual</w:t>
      </w:r>
    </w:p>
    <w:p w14:paraId="3845E641" w14:textId="77777777" w:rsidR="008C7200" w:rsidRPr="00816496" w:rsidRDefault="008C7200" w:rsidP="008C7200">
      <w:pPr>
        <w:pStyle w:val="Textkrper"/>
        <w:spacing w:before="9"/>
        <w:rPr>
          <w:rFonts w:ascii="Arial" w:hAnsi="Arial" w:cs="Arial"/>
          <w:b/>
          <w:sz w:val="27"/>
          <w:lang w:val="es-E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133"/>
        <w:gridCol w:w="1438"/>
        <w:gridCol w:w="1134"/>
      </w:tblGrid>
      <w:tr w:rsidR="008C7200" w:rsidRPr="008C7200" w14:paraId="5B75A388" w14:textId="77777777" w:rsidTr="00D00A28">
        <w:trPr>
          <w:trHeight w:hRule="exact" w:val="1066"/>
        </w:trPr>
        <w:tc>
          <w:tcPr>
            <w:tcW w:w="5530" w:type="dxa"/>
          </w:tcPr>
          <w:p w14:paraId="6C9F3077" w14:textId="408776FE" w:rsidR="008C7200" w:rsidRPr="00D00A28" w:rsidRDefault="00D00A28" w:rsidP="00AB2DB9">
            <w:pPr>
              <w:pStyle w:val="TableParagraph"/>
              <w:spacing w:before="73"/>
              <w:ind w:left="1010"/>
              <w:rPr>
                <w:rFonts w:ascii="Arial" w:hAnsi="Arial" w:cs="Arial"/>
                <w:b/>
                <w:sz w:val="24"/>
                <w:lang w:val="es-ES"/>
              </w:rPr>
            </w:pPr>
            <w:r w:rsidRPr="00D00A28">
              <w:rPr>
                <w:rFonts w:ascii="Arial" w:hAnsi="Arial" w:cs="Arial"/>
                <w:b/>
                <w:sz w:val="24"/>
                <w:lang w:val="es-ES"/>
              </w:rPr>
              <w:t>Conocimiento adquirido y experiencia</w:t>
            </w:r>
          </w:p>
        </w:tc>
        <w:tc>
          <w:tcPr>
            <w:tcW w:w="1133" w:type="dxa"/>
          </w:tcPr>
          <w:p w14:paraId="321331CE" w14:textId="21BAD3DE" w:rsidR="008C7200" w:rsidRPr="00D00A28" w:rsidRDefault="00D00A28" w:rsidP="00AB2DB9">
            <w:pPr>
              <w:pStyle w:val="TableParagraph"/>
              <w:spacing w:before="73"/>
              <w:ind w:left="88"/>
              <w:rPr>
                <w:rFonts w:ascii="Arial" w:hAnsi="Arial" w:cs="Arial"/>
                <w:b/>
                <w:sz w:val="20"/>
                <w:szCs w:val="20"/>
              </w:rPr>
            </w:pPr>
            <w:r w:rsidRPr="00D00A2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ningún</w:t>
            </w:r>
            <w:proofErr w:type="spellEnd"/>
            <w:r w:rsidRPr="00D00A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modo</w:t>
            </w:r>
            <w:proofErr w:type="spellEnd"/>
          </w:p>
        </w:tc>
        <w:tc>
          <w:tcPr>
            <w:tcW w:w="1438" w:type="dxa"/>
          </w:tcPr>
          <w:p w14:paraId="256A66F5" w14:textId="4AF03F65" w:rsidR="008C7200" w:rsidRPr="00D00A28" w:rsidRDefault="008C7200" w:rsidP="00AB2DB9">
            <w:pPr>
              <w:pStyle w:val="TableParagraph"/>
              <w:spacing w:before="73"/>
              <w:ind w:left="9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Par</w:t>
            </w:r>
            <w:r w:rsidR="00D00A28" w:rsidRPr="00D00A28">
              <w:rPr>
                <w:rFonts w:ascii="Arial" w:hAnsi="Arial" w:cs="Arial"/>
                <w:b/>
                <w:sz w:val="20"/>
                <w:szCs w:val="20"/>
              </w:rPr>
              <w:t>cialmente</w:t>
            </w:r>
            <w:proofErr w:type="spellEnd"/>
          </w:p>
        </w:tc>
        <w:tc>
          <w:tcPr>
            <w:tcW w:w="1134" w:type="dxa"/>
          </w:tcPr>
          <w:p w14:paraId="7DFC848A" w14:textId="524543BD" w:rsidR="008C7200" w:rsidRPr="00D00A28" w:rsidRDefault="00D00A28" w:rsidP="00AB2DB9">
            <w:pPr>
              <w:pStyle w:val="TableParagraph"/>
              <w:spacing w:before="73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Completamente</w:t>
            </w:r>
            <w:proofErr w:type="spellEnd"/>
          </w:p>
        </w:tc>
      </w:tr>
      <w:tr w:rsidR="008C7200" w:rsidRPr="002145FD" w14:paraId="25F36C7F" w14:textId="77777777" w:rsidTr="00D00A28">
        <w:trPr>
          <w:trHeight w:hRule="exact" w:val="766"/>
        </w:trPr>
        <w:tc>
          <w:tcPr>
            <w:tcW w:w="5530" w:type="dxa"/>
          </w:tcPr>
          <w:p w14:paraId="4B0F8CEB" w14:textId="78CE7925" w:rsidR="008C7200" w:rsidRPr="00D00A28" w:rsidRDefault="00D00A28" w:rsidP="00D00A28">
            <w:pPr>
              <w:pStyle w:val="TableParagraph"/>
              <w:spacing w:line="276" w:lineRule="auto"/>
              <w:ind w:left="-1" w:right="428"/>
              <w:rPr>
                <w:rFonts w:ascii="Arial" w:hAnsi="Arial" w:cs="Arial"/>
                <w:lang w:val="es-ES"/>
              </w:rPr>
            </w:pPr>
            <w:r w:rsidRPr="00D00A28">
              <w:rPr>
                <w:rFonts w:ascii="Arial" w:hAnsi="Arial" w:cs="Arial"/>
                <w:lang w:val="es"/>
              </w:rPr>
              <w:t>Llegué a conocer el papel y la importancia de actuar rápidamente y de organizarme</w:t>
            </w:r>
            <w:r w:rsidR="008C7200" w:rsidRPr="00D00A2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2E9DFE85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438" w:type="dxa"/>
          </w:tcPr>
          <w:p w14:paraId="7E3A0469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12C83705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7D1BDEAE" w14:textId="77777777" w:rsidTr="00D00A28">
        <w:trPr>
          <w:trHeight w:hRule="exact" w:val="1082"/>
        </w:trPr>
        <w:tc>
          <w:tcPr>
            <w:tcW w:w="5530" w:type="dxa"/>
          </w:tcPr>
          <w:p w14:paraId="06960807" w14:textId="46501F7A" w:rsidR="008C7200" w:rsidRPr="00D00A28" w:rsidRDefault="00D00A28" w:rsidP="00AB2DB9">
            <w:pPr>
              <w:pStyle w:val="TableParagraph"/>
              <w:spacing w:line="276" w:lineRule="auto"/>
              <w:ind w:left="-1" w:right="428"/>
              <w:rPr>
                <w:rFonts w:ascii="Arial" w:hAnsi="Arial" w:cs="Arial"/>
                <w:lang w:val="es-ES"/>
              </w:rPr>
            </w:pPr>
            <w:r w:rsidRPr="00D00A28">
              <w:rPr>
                <w:rFonts w:ascii="Arial" w:hAnsi="Arial" w:cs="Arial"/>
                <w:lang w:val="es"/>
              </w:rPr>
              <w:lastRenderedPageBreak/>
              <w:t>Conocí la organización del trabajo en el ámbito profesional y otras funciones de negocio de la empresa</w:t>
            </w:r>
            <w:r w:rsidR="008C7200" w:rsidRPr="00D00A2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44BE9762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438" w:type="dxa"/>
          </w:tcPr>
          <w:p w14:paraId="5EC27632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53D5612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6F30B0A7" w14:textId="77777777" w:rsidTr="00D00A28">
        <w:trPr>
          <w:trHeight w:hRule="exact" w:val="766"/>
        </w:trPr>
        <w:tc>
          <w:tcPr>
            <w:tcW w:w="5530" w:type="dxa"/>
          </w:tcPr>
          <w:p w14:paraId="313AB9DD" w14:textId="5EDA371B" w:rsidR="008C7200" w:rsidRPr="00D00A28" w:rsidRDefault="00D00A28" w:rsidP="00AB2DB9">
            <w:pPr>
              <w:pStyle w:val="TableParagraph"/>
              <w:spacing w:line="276" w:lineRule="auto"/>
              <w:ind w:left="-1" w:right="1682"/>
              <w:rPr>
                <w:rFonts w:ascii="Arial" w:hAnsi="Arial" w:cs="Arial"/>
                <w:lang w:val="es-ES"/>
              </w:rPr>
            </w:pPr>
            <w:r w:rsidRPr="00D00A28">
              <w:rPr>
                <w:rFonts w:ascii="Arial" w:hAnsi="Arial" w:cs="Arial"/>
                <w:lang w:val="es"/>
              </w:rPr>
              <w:t xml:space="preserve">Hice </w:t>
            </w:r>
            <w:r w:rsidR="007B15D1">
              <w:rPr>
                <w:rFonts w:ascii="Arial" w:hAnsi="Arial" w:cs="Arial"/>
                <w:lang w:val="es"/>
              </w:rPr>
              <w:t>diferentes actividades</w:t>
            </w:r>
            <w:r w:rsidRPr="00D00A28">
              <w:rPr>
                <w:rFonts w:ascii="Arial" w:hAnsi="Arial" w:cs="Arial"/>
                <w:lang w:val="es"/>
              </w:rPr>
              <w:t xml:space="preserve"> </w:t>
            </w:r>
            <w:r w:rsidR="007B15D1">
              <w:rPr>
                <w:rFonts w:ascii="Arial" w:hAnsi="Arial" w:cs="Arial"/>
                <w:lang w:val="es"/>
              </w:rPr>
              <w:t xml:space="preserve">profesionales </w:t>
            </w:r>
            <w:r w:rsidRPr="00D00A28">
              <w:rPr>
                <w:rFonts w:ascii="Arial" w:hAnsi="Arial" w:cs="Arial"/>
                <w:lang w:val="es"/>
              </w:rPr>
              <w:t>operacional</w:t>
            </w:r>
            <w:r w:rsidR="007B15D1">
              <w:rPr>
                <w:rFonts w:ascii="Arial" w:hAnsi="Arial" w:cs="Arial"/>
                <w:lang w:val="es"/>
              </w:rPr>
              <w:t>es</w:t>
            </w:r>
            <w:r w:rsidR="008C7200" w:rsidRPr="00D00A2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34F9287B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438" w:type="dxa"/>
          </w:tcPr>
          <w:p w14:paraId="5592BE50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799BF5C6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37017D07" w14:textId="77777777" w:rsidTr="00D00A28">
        <w:trPr>
          <w:trHeight w:hRule="exact" w:val="1024"/>
        </w:trPr>
        <w:tc>
          <w:tcPr>
            <w:tcW w:w="5530" w:type="dxa"/>
          </w:tcPr>
          <w:p w14:paraId="39F5DD18" w14:textId="127C94A6" w:rsidR="008C7200" w:rsidRPr="00D00A28" w:rsidRDefault="00D00A28" w:rsidP="00AB2DB9">
            <w:pPr>
              <w:pStyle w:val="TableParagraph"/>
              <w:spacing w:line="276" w:lineRule="auto"/>
              <w:ind w:left="-1" w:right="215"/>
              <w:rPr>
                <w:rFonts w:ascii="Arial" w:hAnsi="Arial" w:cs="Arial"/>
                <w:lang w:val="es-ES"/>
              </w:rPr>
            </w:pPr>
            <w:r w:rsidRPr="00D00A28">
              <w:rPr>
                <w:rFonts w:ascii="Arial" w:hAnsi="Arial" w:cs="Arial"/>
                <w:lang w:val="es"/>
              </w:rPr>
              <w:t>Realicé varios trabajos administrativos relacionados con documentación, contratos y otros documentos</w:t>
            </w:r>
            <w:r w:rsidR="008C7200" w:rsidRPr="00D00A2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282FC740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438" w:type="dxa"/>
          </w:tcPr>
          <w:p w14:paraId="4BFB9A72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E60EA19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58A369D1" w14:textId="77777777" w:rsidTr="00D00A28">
        <w:trPr>
          <w:trHeight w:hRule="exact" w:val="710"/>
        </w:trPr>
        <w:tc>
          <w:tcPr>
            <w:tcW w:w="5530" w:type="dxa"/>
          </w:tcPr>
          <w:p w14:paraId="4F263502" w14:textId="27107424" w:rsidR="008C7200" w:rsidRPr="00D00A28" w:rsidRDefault="00D00A28" w:rsidP="00AB2DB9">
            <w:pPr>
              <w:pStyle w:val="TableParagraph"/>
              <w:spacing w:line="276" w:lineRule="auto"/>
              <w:ind w:left="-1" w:right="708"/>
              <w:rPr>
                <w:rFonts w:ascii="Arial" w:hAnsi="Arial" w:cs="Arial"/>
                <w:lang w:val="es-ES"/>
              </w:rPr>
            </w:pPr>
            <w:r w:rsidRPr="00D00A28">
              <w:rPr>
                <w:rFonts w:ascii="Arial" w:hAnsi="Arial" w:cs="Arial"/>
                <w:lang w:val="es"/>
              </w:rPr>
              <w:t>Me comuniqué con clientes, compradores y otros socios comerciales, también</w:t>
            </w:r>
            <w:r w:rsidR="008C7200" w:rsidRPr="00D00A2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07CC61CD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438" w:type="dxa"/>
          </w:tcPr>
          <w:p w14:paraId="46D0A14E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4CC91124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09722030" w14:textId="77777777" w:rsidTr="00D00A28">
        <w:trPr>
          <w:trHeight w:hRule="exact" w:val="646"/>
        </w:trPr>
        <w:tc>
          <w:tcPr>
            <w:tcW w:w="5530" w:type="dxa"/>
          </w:tcPr>
          <w:p w14:paraId="101F6BAB" w14:textId="1AECCD4D" w:rsidR="008C7200" w:rsidRPr="00D00A28" w:rsidRDefault="00D00A28" w:rsidP="00AB2DB9">
            <w:pPr>
              <w:pStyle w:val="TableParagraph"/>
              <w:spacing w:line="276" w:lineRule="auto"/>
              <w:ind w:left="-1" w:right="155"/>
              <w:rPr>
                <w:rFonts w:ascii="Arial" w:hAnsi="Arial" w:cs="Arial"/>
                <w:lang w:val="es-ES"/>
              </w:rPr>
            </w:pPr>
            <w:r w:rsidRPr="00D00A28">
              <w:rPr>
                <w:rFonts w:ascii="Arial" w:hAnsi="Arial" w:cs="Arial"/>
                <w:lang w:val="es"/>
              </w:rPr>
              <w:t>Aprendí sobre la importancia de la motivación positiva en el trabajo</w:t>
            </w:r>
            <w:r w:rsidR="008C7200" w:rsidRPr="00D00A2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20723273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438" w:type="dxa"/>
          </w:tcPr>
          <w:p w14:paraId="58062983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7F736838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07D64572" w14:textId="77777777" w:rsidTr="00D00A28">
        <w:trPr>
          <w:trHeight w:hRule="exact" w:val="643"/>
        </w:trPr>
        <w:tc>
          <w:tcPr>
            <w:tcW w:w="5530" w:type="dxa"/>
          </w:tcPr>
          <w:p w14:paraId="7A497E04" w14:textId="14105F85" w:rsidR="008C7200" w:rsidRPr="00D00A28" w:rsidRDefault="00D00A28" w:rsidP="00AB2DB9">
            <w:pPr>
              <w:pStyle w:val="TableParagraph"/>
              <w:spacing w:line="276" w:lineRule="auto"/>
              <w:ind w:left="-1" w:right="-11"/>
              <w:rPr>
                <w:rFonts w:ascii="Arial" w:hAnsi="Arial" w:cs="Arial"/>
                <w:lang w:val="es-ES"/>
              </w:rPr>
            </w:pPr>
            <w:r w:rsidRPr="00D00A28">
              <w:rPr>
                <w:rFonts w:ascii="Arial" w:hAnsi="Arial" w:cs="Arial"/>
                <w:lang w:val="es"/>
              </w:rPr>
              <w:t>Llegué a conocer las regulaciones generales y otras regulaciones en la empresa</w:t>
            </w:r>
            <w:r w:rsidR="008C7200" w:rsidRPr="00D00A2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70746293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438" w:type="dxa"/>
          </w:tcPr>
          <w:p w14:paraId="3BF69CCF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7EEA9154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</w:tbl>
    <w:p w14:paraId="4232D8B1" w14:textId="77777777" w:rsidR="008C7200" w:rsidRPr="00D00A28" w:rsidRDefault="008C7200" w:rsidP="008C7200">
      <w:pPr>
        <w:pStyle w:val="Textkrper"/>
        <w:rPr>
          <w:rFonts w:ascii="Arial" w:hAnsi="Arial" w:cs="Arial"/>
          <w:b/>
          <w:sz w:val="26"/>
          <w:lang w:val="es-ES"/>
        </w:rPr>
      </w:pPr>
    </w:p>
    <w:p w14:paraId="45F577EF" w14:textId="77777777" w:rsidR="008C7200" w:rsidRPr="00D00A28" w:rsidRDefault="008C7200" w:rsidP="008C7200">
      <w:pPr>
        <w:pStyle w:val="Textkrper"/>
        <w:spacing w:before="9"/>
        <w:rPr>
          <w:rFonts w:ascii="Arial" w:hAnsi="Arial" w:cs="Arial"/>
          <w:b/>
          <w:sz w:val="13"/>
          <w:lang w:val="es-ES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133"/>
        <w:gridCol w:w="850"/>
        <w:gridCol w:w="1588"/>
      </w:tblGrid>
      <w:tr w:rsidR="00D00A28" w:rsidRPr="008C7200" w14:paraId="638EFC8C" w14:textId="77777777" w:rsidTr="00C7140B">
        <w:trPr>
          <w:trHeight w:hRule="exact" w:val="615"/>
          <w:tblHeader/>
        </w:trPr>
        <w:tc>
          <w:tcPr>
            <w:tcW w:w="5530" w:type="dxa"/>
          </w:tcPr>
          <w:p w14:paraId="7506EEA7" w14:textId="6E62993D" w:rsidR="00D00A28" w:rsidRPr="008C7200" w:rsidRDefault="00D00A28" w:rsidP="00D00A28">
            <w:pPr>
              <w:pStyle w:val="TableParagraph"/>
              <w:spacing w:before="73"/>
              <w:ind w:left="1012"/>
              <w:rPr>
                <w:rFonts w:ascii="Arial" w:hAnsi="Arial" w:cs="Arial"/>
                <w:b/>
                <w:sz w:val="24"/>
              </w:rPr>
            </w:pPr>
            <w:r w:rsidRPr="00D00A28">
              <w:rPr>
                <w:rFonts w:ascii="Arial" w:hAnsi="Arial" w:cs="Arial"/>
                <w:b/>
                <w:sz w:val="24"/>
                <w:lang w:val="es-ES"/>
              </w:rPr>
              <w:t>Conocimiento adquirido y experiencia</w:t>
            </w:r>
          </w:p>
        </w:tc>
        <w:tc>
          <w:tcPr>
            <w:tcW w:w="1133" w:type="dxa"/>
          </w:tcPr>
          <w:p w14:paraId="25FE6CEA" w14:textId="5687116E" w:rsidR="00D00A28" w:rsidRPr="008C7200" w:rsidRDefault="00D00A28" w:rsidP="00D00A28">
            <w:pPr>
              <w:pStyle w:val="TableParagraph"/>
              <w:spacing w:before="73"/>
              <w:ind w:left="88"/>
              <w:rPr>
                <w:rFonts w:ascii="Arial" w:hAnsi="Arial" w:cs="Arial"/>
                <w:b/>
                <w:sz w:val="24"/>
              </w:rPr>
            </w:pPr>
            <w:r w:rsidRPr="00D00A2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ningún</w:t>
            </w:r>
            <w:proofErr w:type="spellEnd"/>
            <w:r w:rsidRPr="00D00A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modo</w:t>
            </w:r>
            <w:proofErr w:type="spellEnd"/>
          </w:p>
        </w:tc>
        <w:tc>
          <w:tcPr>
            <w:tcW w:w="850" w:type="dxa"/>
          </w:tcPr>
          <w:p w14:paraId="2CA50462" w14:textId="28FEC222" w:rsidR="00D00A28" w:rsidRPr="008C7200" w:rsidRDefault="00D00A28" w:rsidP="00D00A28">
            <w:pPr>
              <w:pStyle w:val="TableParagraph"/>
              <w:spacing w:before="73"/>
              <w:ind w:left="100"/>
              <w:rPr>
                <w:rFonts w:ascii="Arial" w:hAnsi="Arial" w:cs="Arial"/>
                <w:b/>
                <w:sz w:val="24"/>
              </w:rPr>
            </w:pP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Parcialmente</w:t>
            </w:r>
            <w:proofErr w:type="spellEnd"/>
          </w:p>
        </w:tc>
        <w:tc>
          <w:tcPr>
            <w:tcW w:w="1588" w:type="dxa"/>
          </w:tcPr>
          <w:p w14:paraId="51A5DFFE" w14:textId="1C4156EF" w:rsidR="00D00A28" w:rsidRPr="008C7200" w:rsidRDefault="00D00A28" w:rsidP="00D00A28">
            <w:pPr>
              <w:pStyle w:val="TableParagraph"/>
              <w:spacing w:before="73"/>
              <w:ind w:left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D00A28">
              <w:rPr>
                <w:rFonts w:ascii="Arial" w:hAnsi="Arial" w:cs="Arial"/>
                <w:b/>
                <w:sz w:val="20"/>
                <w:szCs w:val="20"/>
              </w:rPr>
              <w:t>Completamente</w:t>
            </w:r>
            <w:proofErr w:type="spellEnd"/>
          </w:p>
        </w:tc>
      </w:tr>
      <w:tr w:rsidR="008C7200" w:rsidRPr="002145FD" w14:paraId="36150578" w14:textId="77777777" w:rsidTr="00C7140B">
        <w:trPr>
          <w:trHeight w:hRule="exact" w:val="552"/>
        </w:trPr>
        <w:tc>
          <w:tcPr>
            <w:tcW w:w="5530" w:type="dxa"/>
          </w:tcPr>
          <w:p w14:paraId="7F7B6890" w14:textId="669F9319" w:rsidR="008C7200" w:rsidRPr="007B15D1" w:rsidRDefault="00D00A28" w:rsidP="00AB2DB9">
            <w:pPr>
              <w:pStyle w:val="TableParagraph"/>
              <w:spacing w:line="270" w:lineRule="exact"/>
              <w:rPr>
                <w:rFonts w:ascii="Arial" w:hAnsi="Arial" w:cs="Arial"/>
                <w:lang w:val="es-ES"/>
              </w:rPr>
            </w:pPr>
            <w:r w:rsidRPr="007B15D1">
              <w:rPr>
                <w:rFonts w:ascii="Arial" w:hAnsi="Arial" w:cs="Arial"/>
                <w:lang w:val="es"/>
              </w:rPr>
              <w:t>Conocí el sistema de información de la compañía</w:t>
            </w:r>
            <w:r w:rsidR="008C7200" w:rsidRPr="007B15D1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3C67571F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63860F02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88" w:type="dxa"/>
          </w:tcPr>
          <w:p w14:paraId="28FABC42" w14:textId="77777777" w:rsidR="008C7200" w:rsidRPr="00D00A28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37EE5EFF" w14:textId="77777777" w:rsidTr="00C7140B">
        <w:trPr>
          <w:trHeight w:hRule="exact" w:val="362"/>
        </w:trPr>
        <w:tc>
          <w:tcPr>
            <w:tcW w:w="5530" w:type="dxa"/>
          </w:tcPr>
          <w:p w14:paraId="5F7FB019" w14:textId="78A67F1F" w:rsidR="008C7200" w:rsidRPr="007B15D1" w:rsidRDefault="00D00A28" w:rsidP="00AB2DB9">
            <w:pPr>
              <w:pStyle w:val="TableParagraph"/>
              <w:spacing w:line="270" w:lineRule="exact"/>
              <w:rPr>
                <w:rFonts w:ascii="Arial" w:hAnsi="Arial" w:cs="Arial"/>
                <w:lang w:val="es-ES"/>
              </w:rPr>
            </w:pPr>
            <w:r w:rsidRPr="007B15D1">
              <w:rPr>
                <w:rFonts w:ascii="Arial" w:hAnsi="Arial" w:cs="Arial"/>
                <w:lang w:val="es"/>
              </w:rPr>
              <w:t xml:space="preserve">Desarrollé la actitud </w:t>
            </w:r>
            <w:r w:rsidR="007B15D1" w:rsidRPr="007B15D1">
              <w:rPr>
                <w:rFonts w:ascii="Arial" w:hAnsi="Arial" w:cs="Arial"/>
                <w:lang w:val="es"/>
              </w:rPr>
              <w:t xml:space="preserve">de la </w:t>
            </w:r>
            <w:r w:rsidRPr="007B15D1">
              <w:rPr>
                <w:rFonts w:ascii="Arial" w:hAnsi="Arial" w:cs="Arial"/>
                <w:lang w:val="es"/>
              </w:rPr>
              <w:t>diligencia y</w:t>
            </w:r>
            <w:r w:rsidR="007B15D1" w:rsidRPr="007B15D1">
              <w:rPr>
                <w:rFonts w:ascii="Arial" w:hAnsi="Arial" w:cs="Arial"/>
                <w:lang w:val="es"/>
              </w:rPr>
              <w:t xml:space="preserve"> de la</w:t>
            </w:r>
            <w:r w:rsidRPr="007B15D1">
              <w:rPr>
                <w:rFonts w:ascii="Arial" w:hAnsi="Arial" w:cs="Arial"/>
                <w:lang w:val="es"/>
              </w:rPr>
              <w:t xml:space="preserve"> precisión</w:t>
            </w:r>
            <w:r w:rsidR="008C7200" w:rsidRPr="007B15D1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40939150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783A88EB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88" w:type="dxa"/>
          </w:tcPr>
          <w:p w14:paraId="78A39DEC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2C12A47B" w14:textId="77777777" w:rsidTr="00C7140B">
        <w:trPr>
          <w:trHeight w:hRule="exact" w:val="766"/>
        </w:trPr>
        <w:tc>
          <w:tcPr>
            <w:tcW w:w="5530" w:type="dxa"/>
          </w:tcPr>
          <w:p w14:paraId="4EBF24A4" w14:textId="646725BC" w:rsidR="008C7200" w:rsidRPr="007B15D1" w:rsidRDefault="007B15D1" w:rsidP="00AB2DB9">
            <w:pPr>
              <w:pStyle w:val="TableParagraph"/>
              <w:spacing w:line="276" w:lineRule="auto"/>
              <w:ind w:right="666"/>
              <w:rPr>
                <w:rFonts w:ascii="Arial" w:hAnsi="Arial" w:cs="Arial"/>
                <w:lang w:val="es-ES"/>
              </w:rPr>
            </w:pPr>
            <w:r w:rsidRPr="007B15D1">
              <w:rPr>
                <w:rFonts w:ascii="Arial" w:hAnsi="Arial" w:cs="Arial"/>
                <w:lang w:val="es"/>
              </w:rPr>
              <w:t>Combiné conocimientos adquiridos teóricamente con tareas prácticas de trabajo en la empresa</w:t>
            </w:r>
            <w:r w:rsidR="008C7200" w:rsidRPr="007B15D1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15ED96C6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56BDF2AF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88" w:type="dxa"/>
          </w:tcPr>
          <w:p w14:paraId="50140BB9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4679B16A" w14:textId="77777777" w:rsidTr="007B15D1">
        <w:trPr>
          <w:trHeight w:hRule="exact" w:val="1033"/>
        </w:trPr>
        <w:tc>
          <w:tcPr>
            <w:tcW w:w="5530" w:type="dxa"/>
          </w:tcPr>
          <w:p w14:paraId="50D9D566" w14:textId="438AE0CE" w:rsidR="008C7200" w:rsidRPr="007B15D1" w:rsidRDefault="007B15D1" w:rsidP="00AB2DB9">
            <w:pPr>
              <w:pStyle w:val="TableParagraph"/>
              <w:spacing w:before="41" w:line="276" w:lineRule="auto"/>
              <w:ind w:right="33"/>
              <w:rPr>
                <w:rFonts w:ascii="Arial" w:hAnsi="Arial" w:cs="Arial"/>
                <w:lang w:val="es-ES"/>
              </w:rPr>
            </w:pPr>
            <w:r w:rsidRPr="007B15D1">
              <w:rPr>
                <w:rFonts w:ascii="Arial" w:hAnsi="Arial" w:cs="Arial"/>
                <w:lang w:val="es"/>
              </w:rPr>
              <w:t>Utilicé y apliqué los conceptos de garantía de la calidad en todas las áreas de trabajo y actué de acuerdo con las regulaciones y buenas prácticas en el trabajo.</w:t>
            </w:r>
          </w:p>
        </w:tc>
        <w:tc>
          <w:tcPr>
            <w:tcW w:w="1133" w:type="dxa"/>
          </w:tcPr>
          <w:p w14:paraId="4FDC87B7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5A4F5344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88" w:type="dxa"/>
          </w:tcPr>
          <w:p w14:paraId="303A451A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2721B723" w14:textId="77777777" w:rsidTr="00C7140B">
        <w:trPr>
          <w:trHeight w:hRule="exact" w:val="643"/>
        </w:trPr>
        <w:tc>
          <w:tcPr>
            <w:tcW w:w="5530" w:type="dxa"/>
          </w:tcPr>
          <w:p w14:paraId="45980779" w14:textId="7667D82D" w:rsidR="008C7200" w:rsidRPr="007B15D1" w:rsidRDefault="007B15D1" w:rsidP="00AB2DB9">
            <w:pPr>
              <w:pStyle w:val="TableParagraph"/>
              <w:spacing w:line="276" w:lineRule="auto"/>
              <w:ind w:right="1946"/>
              <w:rPr>
                <w:rFonts w:ascii="Arial" w:hAnsi="Arial" w:cs="Arial"/>
                <w:lang w:val="es-ES"/>
              </w:rPr>
            </w:pPr>
            <w:r w:rsidRPr="007B15D1">
              <w:rPr>
                <w:rFonts w:ascii="Arial" w:hAnsi="Arial" w:cs="Arial"/>
                <w:lang w:val="es"/>
              </w:rPr>
              <w:t>Preparé tareas para la formación dual en la organización</w:t>
            </w:r>
            <w:r w:rsidR="008C7200" w:rsidRPr="007B15D1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7463903C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2AA1417D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88" w:type="dxa"/>
          </w:tcPr>
          <w:p w14:paraId="075A1D46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2903C540" w14:textId="77777777" w:rsidTr="00C7140B">
        <w:trPr>
          <w:trHeight w:hRule="exact" w:val="646"/>
        </w:trPr>
        <w:tc>
          <w:tcPr>
            <w:tcW w:w="5530" w:type="dxa"/>
          </w:tcPr>
          <w:p w14:paraId="537B6FBD" w14:textId="32FC5070" w:rsidR="008C7200" w:rsidRPr="007B15D1" w:rsidRDefault="007B15D1" w:rsidP="00AB2DB9">
            <w:pPr>
              <w:pStyle w:val="TableParagraph"/>
              <w:spacing w:line="278" w:lineRule="auto"/>
              <w:ind w:right="166"/>
              <w:rPr>
                <w:rFonts w:ascii="Arial" w:hAnsi="Arial" w:cs="Arial"/>
                <w:lang w:val="es-ES"/>
              </w:rPr>
            </w:pPr>
            <w:r w:rsidRPr="007B15D1">
              <w:rPr>
                <w:rFonts w:ascii="Arial" w:hAnsi="Arial" w:cs="Arial"/>
                <w:lang w:val="es-ES"/>
              </w:rPr>
              <w:t>Aprendí</w:t>
            </w:r>
            <w:r w:rsidRPr="007B15D1">
              <w:rPr>
                <w:rFonts w:ascii="Arial" w:hAnsi="Arial" w:cs="Arial"/>
                <w:lang w:val="es"/>
              </w:rPr>
              <w:t xml:space="preserve"> la importancia de proteger los datos personales y los aspectos confidenciales</w:t>
            </w:r>
          </w:p>
        </w:tc>
        <w:tc>
          <w:tcPr>
            <w:tcW w:w="1133" w:type="dxa"/>
          </w:tcPr>
          <w:p w14:paraId="417A7E13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134385A2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88" w:type="dxa"/>
          </w:tcPr>
          <w:p w14:paraId="206A4C74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</w:tr>
      <w:tr w:rsidR="008C7200" w:rsidRPr="002145FD" w14:paraId="7C43E5C3" w14:textId="77777777" w:rsidTr="00C7140B">
        <w:trPr>
          <w:trHeight w:hRule="exact" w:val="979"/>
        </w:trPr>
        <w:tc>
          <w:tcPr>
            <w:tcW w:w="5530" w:type="dxa"/>
          </w:tcPr>
          <w:p w14:paraId="10B2EA31" w14:textId="5C5C5D38" w:rsidR="008C7200" w:rsidRPr="007B15D1" w:rsidRDefault="007B15D1" w:rsidP="00AB2DB9">
            <w:pPr>
              <w:pStyle w:val="TableParagraph"/>
              <w:spacing w:line="276" w:lineRule="auto"/>
              <w:ind w:right="291"/>
              <w:rPr>
                <w:rFonts w:ascii="Arial" w:hAnsi="Arial" w:cs="Arial"/>
                <w:lang w:val="es-ES"/>
              </w:rPr>
            </w:pPr>
            <w:r w:rsidRPr="007B15D1">
              <w:rPr>
                <w:rFonts w:ascii="Arial" w:hAnsi="Arial" w:cs="Arial"/>
                <w:lang w:val="es"/>
              </w:rPr>
              <w:t>Participé en la organización del proceso de trabajo y llegué a conocer el seguimiento de los procesos del negocio</w:t>
            </w:r>
            <w:r w:rsidR="008C7200" w:rsidRPr="007B15D1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33" w:type="dxa"/>
          </w:tcPr>
          <w:p w14:paraId="3ACF0748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850" w:type="dxa"/>
          </w:tcPr>
          <w:p w14:paraId="335738D0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88" w:type="dxa"/>
          </w:tcPr>
          <w:p w14:paraId="342B4D5E" w14:textId="77777777" w:rsidR="008C7200" w:rsidRPr="007B15D1" w:rsidRDefault="008C7200" w:rsidP="00AB2DB9">
            <w:pPr>
              <w:rPr>
                <w:rFonts w:cs="Arial"/>
                <w:lang w:val="es-ES"/>
              </w:rPr>
            </w:pPr>
          </w:p>
        </w:tc>
      </w:tr>
    </w:tbl>
    <w:p w14:paraId="53D26924" w14:textId="77777777" w:rsidR="008C7200" w:rsidRPr="007B15D1" w:rsidRDefault="008C7200" w:rsidP="008C7200">
      <w:pPr>
        <w:pStyle w:val="Textkrper"/>
        <w:rPr>
          <w:rFonts w:ascii="Arial" w:hAnsi="Arial" w:cs="Arial"/>
          <w:b/>
          <w:sz w:val="26"/>
          <w:lang w:val="es-ES"/>
        </w:rPr>
      </w:pPr>
    </w:p>
    <w:p w14:paraId="4A187B4B" w14:textId="77777777" w:rsidR="008C7200" w:rsidRPr="007B15D1" w:rsidRDefault="008C7200" w:rsidP="008C7200">
      <w:pPr>
        <w:pStyle w:val="Textkrper"/>
        <w:rPr>
          <w:rFonts w:ascii="Arial" w:hAnsi="Arial" w:cs="Arial"/>
          <w:b/>
          <w:sz w:val="29"/>
          <w:lang w:val="es-ES"/>
        </w:rPr>
      </w:pPr>
    </w:p>
    <w:p w14:paraId="4CC46A83" w14:textId="77777777" w:rsidR="007B15D1" w:rsidRPr="00351E69" w:rsidRDefault="007B15D1" w:rsidP="007B15D1">
      <w:pPr>
        <w:pStyle w:val="Listenabsatz"/>
        <w:widowControl w:val="0"/>
        <w:tabs>
          <w:tab w:val="left" w:pos="473"/>
        </w:tabs>
        <w:autoSpaceDE w:val="0"/>
        <w:autoSpaceDN w:val="0"/>
        <w:spacing w:line="240" w:lineRule="auto"/>
        <w:ind w:left="472" w:right="324"/>
        <w:contextualSpacing w:val="0"/>
        <w:rPr>
          <w:rFonts w:cs="Arial"/>
          <w:b/>
          <w:lang w:val="es-ES"/>
        </w:rPr>
      </w:pPr>
    </w:p>
    <w:p w14:paraId="283ED7B2" w14:textId="09DAF4D7" w:rsidR="008C7200" w:rsidRPr="007B15D1" w:rsidRDefault="007B15D1" w:rsidP="008C7200">
      <w:pPr>
        <w:pStyle w:val="Listenabsatz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line="240" w:lineRule="auto"/>
        <w:ind w:left="472" w:right="324"/>
        <w:contextualSpacing w:val="0"/>
        <w:rPr>
          <w:rFonts w:cs="Arial"/>
          <w:b/>
          <w:lang w:val="es-ES"/>
        </w:rPr>
      </w:pPr>
      <w:r w:rsidRPr="008C7200">
        <w:rPr>
          <w:b/>
          <w:lang w:val="es"/>
        </w:rPr>
        <w:lastRenderedPageBreak/>
        <w:t xml:space="preserve">¿Qué conocimientos </w:t>
      </w:r>
      <w:r>
        <w:rPr>
          <w:b/>
          <w:lang w:val="es"/>
        </w:rPr>
        <w:t>de los</w:t>
      </w:r>
      <w:r w:rsidRPr="008C7200">
        <w:rPr>
          <w:b/>
          <w:lang w:val="es"/>
        </w:rPr>
        <w:t xml:space="preserve"> adquirido</w:t>
      </w:r>
      <w:r>
        <w:rPr>
          <w:b/>
          <w:lang w:val="es"/>
        </w:rPr>
        <w:t>s</w:t>
      </w:r>
      <w:r w:rsidRPr="008C7200">
        <w:rPr>
          <w:b/>
          <w:lang w:val="es"/>
        </w:rPr>
        <w:t xml:space="preserve"> en </w:t>
      </w:r>
      <w:r>
        <w:rPr>
          <w:b/>
          <w:lang w:val="es"/>
        </w:rPr>
        <w:t>su</w:t>
      </w:r>
      <w:r w:rsidRPr="008C7200">
        <w:rPr>
          <w:b/>
          <w:lang w:val="es"/>
        </w:rPr>
        <w:t xml:space="preserve"> institución educativa fueron especialmente beneficiosos en su formación </w:t>
      </w:r>
      <w:r w:rsidR="00110FAE">
        <w:rPr>
          <w:b/>
          <w:lang w:val="es"/>
        </w:rPr>
        <w:t>dual</w:t>
      </w:r>
      <w:r w:rsidR="008C7200" w:rsidRPr="007B15D1">
        <w:rPr>
          <w:rFonts w:cs="Arial"/>
          <w:b/>
          <w:lang w:val="es-ES"/>
        </w:rPr>
        <w:t>?</w:t>
      </w:r>
    </w:p>
    <w:p w14:paraId="0DE58D47" w14:textId="77777777" w:rsidR="008C7200" w:rsidRPr="007B15D1" w:rsidRDefault="008C7200" w:rsidP="008C7200">
      <w:pPr>
        <w:pStyle w:val="Textkrper"/>
        <w:rPr>
          <w:rFonts w:ascii="Arial" w:hAnsi="Arial" w:cs="Arial"/>
          <w:b/>
          <w:sz w:val="20"/>
          <w:lang w:val="es-ES"/>
        </w:rPr>
      </w:pPr>
    </w:p>
    <w:p w14:paraId="3A698674" w14:textId="3645F42F" w:rsidR="008C7200" w:rsidRPr="007B15D1" w:rsidRDefault="008C7200" w:rsidP="008C7200">
      <w:pPr>
        <w:pStyle w:val="Textkrper"/>
        <w:spacing w:before="9"/>
        <w:rPr>
          <w:rFonts w:ascii="Arial" w:hAnsi="Arial" w:cs="Arial"/>
          <w:b/>
          <w:sz w:val="26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2A98FB8" wp14:editId="7AE820F9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5715000" cy="0"/>
                <wp:effectExtent l="5080" t="10160" r="13970" b="8890"/>
                <wp:wrapTopAndBottom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880DFF" id="Raven povezovalnik 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506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7D57E9AD" w14:textId="77777777" w:rsidR="008C7200" w:rsidRPr="007B15D1" w:rsidRDefault="008C7200" w:rsidP="008C7200">
      <w:pPr>
        <w:pStyle w:val="Textkrper"/>
        <w:rPr>
          <w:rFonts w:ascii="Arial" w:hAnsi="Arial" w:cs="Arial"/>
          <w:b/>
          <w:sz w:val="20"/>
          <w:lang w:val="es-ES"/>
        </w:rPr>
      </w:pPr>
    </w:p>
    <w:p w14:paraId="30AC9460" w14:textId="3030167F" w:rsidR="008C7200" w:rsidRPr="007B15D1" w:rsidRDefault="008C7200" w:rsidP="008C7200">
      <w:pPr>
        <w:pStyle w:val="Textkrper"/>
        <w:spacing w:before="6"/>
        <w:rPr>
          <w:rFonts w:ascii="Arial" w:hAnsi="Arial" w:cs="Arial"/>
          <w:b/>
          <w:sz w:val="28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DFB5557" wp14:editId="6B081590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5715000" cy="0"/>
                <wp:effectExtent l="5080" t="6350" r="13970" b="12700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9C0D2F" id="Raven povezovalnik 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6pt" to="50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bMKQIAAE8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67C4EA88" w14:textId="77777777" w:rsidR="008C7200" w:rsidRPr="007B15D1" w:rsidRDefault="008C7200" w:rsidP="008C7200">
      <w:pPr>
        <w:pStyle w:val="Textkrper"/>
        <w:spacing w:before="2"/>
        <w:rPr>
          <w:rFonts w:ascii="Arial" w:hAnsi="Arial" w:cs="Arial"/>
          <w:b/>
          <w:sz w:val="21"/>
          <w:lang w:val="es-ES"/>
        </w:rPr>
      </w:pPr>
    </w:p>
    <w:p w14:paraId="08666470" w14:textId="747FA908" w:rsidR="008C7200" w:rsidRPr="00110FAE" w:rsidRDefault="00110FAE" w:rsidP="008C7200">
      <w:pPr>
        <w:pStyle w:val="Listenabsatz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90" w:line="240" w:lineRule="auto"/>
        <w:ind w:left="472" w:right="120"/>
        <w:contextualSpacing w:val="0"/>
        <w:rPr>
          <w:rFonts w:cs="Arial"/>
          <w:b/>
          <w:lang w:val="es-ES"/>
        </w:rPr>
      </w:pPr>
      <w:r w:rsidRPr="008C7200">
        <w:rPr>
          <w:b/>
          <w:lang w:val="es"/>
        </w:rPr>
        <w:t xml:space="preserve">¿Qué conocimiento adicional necesitaría para seguir con éxito la formación </w:t>
      </w:r>
      <w:r>
        <w:rPr>
          <w:b/>
          <w:lang w:val="es"/>
        </w:rPr>
        <w:t>dual</w:t>
      </w:r>
      <w:r w:rsidRPr="008C7200">
        <w:rPr>
          <w:b/>
          <w:lang w:val="es"/>
        </w:rPr>
        <w:t xml:space="preserve"> en </w:t>
      </w:r>
      <w:r>
        <w:rPr>
          <w:b/>
          <w:lang w:val="es"/>
        </w:rPr>
        <w:t>la</w:t>
      </w:r>
      <w:r w:rsidRPr="008C7200">
        <w:rPr>
          <w:b/>
          <w:lang w:val="es"/>
        </w:rPr>
        <w:t xml:space="preserve"> organización elegida</w:t>
      </w:r>
      <w:r w:rsidR="008C7200" w:rsidRPr="00110FAE">
        <w:rPr>
          <w:rFonts w:cs="Arial"/>
          <w:b/>
          <w:lang w:val="es-ES"/>
        </w:rPr>
        <w:t>?</w:t>
      </w:r>
    </w:p>
    <w:p w14:paraId="55798DC8" w14:textId="28F195E4" w:rsidR="00110FAE" w:rsidRDefault="00110FAE" w:rsidP="008C7200">
      <w:pPr>
        <w:pStyle w:val="Textkrper"/>
        <w:spacing w:before="4"/>
        <w:rPr>
          <w:rFonts w:ascii="Arial" w:hAnsi="Arial" w:cs="Arial"/>
          <w:b/>
          <w:sz w:val="19"/>
          <w:lang w:val="es-ES"/>
        </w:rPr>
      </w:pP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  <w:r>
        <w:rPr>
          <w:rFonts w:ascii="Arial" w:hAnsi="Arial" w:cs="Arial"/>
          <w:b/>
          <w:sz w:val="19"/>
          <w:lang w:val="es-ES"/>
        </w:rPr>
        <w:softHyphen/>
      </w:r>
    </w:p>
    <w:p w14:paraId="202D7B28" w14:textId="334126B2" w:rsidR="008C7200" w:rsidRPr="00110FAE" w:rsidRDefault="008C7200" w:rsidP="00110FAE">
      <w:pPr>
        <w:pStyle w:val="Textkrper"/>
        <w:spacing w:before="4"/>
        <w:rPr>
          <w:rFonts w:ascii="Arial" w:hAnsi="Arial" w:cs="Arial"/>
          <w:b/>
          <w:sz w:val="17"/>
          <w:lang w:val="es-ES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E05E018" wp14:editId="189CC9ED">
                <wp:simplePos x="0" y="0"/>
                <wp:positionH relativeFrom="page">
                  <wp:posOffset>948055</wp:posOffset>
                </wp:positionH>
                <wp:positionV relativeFrom="paragraph">
                  <wp:posOffset>169545</wp:posOffset>
                </wp:positionV>
                <wp:extent cx="5486400" cy="0"/>
                <wp:effectExtent l="5080" t="6350" r="13970" b="1270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4EC29F" id="Raven povezovalnik 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35pt" to="50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272CB5E" wp14:editId="3B1D479B">
                <wp:simplePos x="0" y="0"/>
                <wp:positionH relativeFrom="page">
                  <wp:posOffset>948055</wp:posOffset>
                </wp:positionH>
                <wp:positionV relativeFrom="paragraph">
                  <wp:posOffset>344805</wp:posOffset>
                </wp:positionV>
                <wp:extent cx="5486400" cy="0"/>
                <wp:effectExtent l="5080" t="10160" r="13970" b="889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FB2DF6" id="Raven povezovalnik 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27.15pt" to="506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41B99C66" w14:textId="7FF4ABE6" w:rsidR="008C7200" w:rsidRPr="00110FAE" w:rsidRDefault="00110FAE" w:rsidP="008C7200">
      <w:pPr>
        <w:pStyle w:val="Listenabsatz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90" w:line="240" w:lineRule="auto"/>
        <w:ind w:left="472"/>
        <w:contextualSpacing w:val="0"/>
        <w:rPr>
          <w:rFonts w:cs="Arial"/>
          <w:b/>
          <w:lang w:val="es-ES"/>
        </w:rPr>
      </w:pPr>
      <w:r w:rsidRPr="008C7200">
        <w:rPr>
          <w:b/>
          <w:lang w:val="es"/>
        </w:rPr>
        <w:t xml:space="preserve">Opiniones y sugerencias adicionales sobre la formación </w:t>
      </w:r>
      <w:r>
        <w:rPr>
          <w:b/>
          <w:lang w:val="es"/>
        </w:rPr>
        <w:t>dual</w:t>
      </w:r>
      <w:r w:rsidR="008C7200" w:rsidRPr="00110FAE">
        <w:rPr>
          <w:rFonts w:cs="Arial"/>
          <w:b/>
          <w:lang w:val="es-ES"/>
        </w:rPr>
        <w:t>:</w:t>
      </w:r>
    </w:p>
    <w:p w14:paraId="08B1C42F" w14:textId="77777777" w:rsidR="008C7200" w:rsidRPr="00110FAE" w:rsidRDefault="008C7200" w:rsidP="008C7200">
      <w:pPr>
        <w:pStyle w:val="Textkrper"/>
        <w:spacing w:before="6"/>
        <w:rPr>
          <w:rFonts w:ascii="Arial" w:hAnsi="Arial" w:cs="Arial"/>
          <w:b/>
          <w:sz w:val="23"/>
          <w:lang w:val="es-ES"/>
        </w:rPr>
      </w:pPr>
    </w:p>
    <w:p w14:paraId="02B86FA5" w14:textId="4E6001DC" w:rsidR="00110FAE" w:rsidRPr="00110FAE" w:rsidRDefault="00110FAE" w:rsidP="0072371D">
      <w:pPr>
        <w:pStyle w:val="Textkrper"/>
        <w:ind w:left="112"/>
        <w:rPr>
          <w:rFonts w:ascii="Arial" w:hAnsi="Arial" w:cs="Arial"/>
          <w:lang w:val="es-ES"/>
        </w:rPr>
      </w:pPr>
      <w:r w:rsidRPr="00110FAE">
        <w:rPr>
          <w:rFonts w:ascii="Arial" w:hAnsi="Arial" w:cs="Arial"/>
          <w:lang w:val="es"/>
        </w:rPr>
        <w:t>Anote lo que fue positivo:</w:t>
      </w:r>
    </w:p>
    <w:p w14:paraId="2BB4E950" w14:textId="5DE42B69" w:rsidR="008C7200" w:rsidRPr="00110FAE" w:rsidRDefault="008C7200" w:rsidP="008C7200">
      <w:pPr>
        <w:pStyle w:val="Textkrper"/>
        <w:spacing w:before="5"/>
        <w:rPr>
          <w:rFonts w:ascii="Arial" w:hAnsi="Arial" w:cs="Arial"/>
          <w:sz w:val="23"/>
          <w:lang w:val="es-ES"/>
        </w:rPr>
      </w:pPr>
      <w:r w:rsidRPr="00110FAE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F09608" wp14:editId="07AB9E4A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5715000" cy="0"/>
                <wp:effectExtent l="5080" t="6985" r="13970" b="12065"/>
                <wp:wrapTopAndBottom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83722A" id="Raven povezovalnik 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pt" to="506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56676113" w14:textId="77777777" w:rsidR="008C7200" w:rsidRPr="00110FAE" w:rsidRDefault="008C7200" w:rsidP="008C7200">
      <w:pPr>
        <w:pStyle w:val="Textkrper"/>
        <w:spacing w:before="8"/>
        <w:rPr>
          <w:rFonts w:ascii="Arial" w:hAnsi="Arial" w:cs="Arial"/>
          <w:sz w:val="20"/>
          <w:lang w:val="es-ES"/>
        </w:rPr>
      </w:pPr>
    </w:p>
    <w:p w14:paraId="77C9C808" w14:textId="553D54DF" w:rsidR="00110FAE" w:rsidRPr="00110FAE" w:rsidRDefault="00110FAE" w:rsidP="00336EF5">
      <w:pPr>
        <w:pStyle w:val="Textkrper"/>
        <w:spacing w:before="90"/>
        <w:ind w:left="112"/>
        <w:rPr>
          <w:rFonts w:ascii="Arial" w:hAnsi="Arial" w:cs="Arial"/>
          <w:lang w:val="es-ES"/>
        </w:rPr>
      </w:pPr>
      <w:r w:rsidRPr="00110FAE">
        <w:rPr>
          <w:rFonts w:ascii="Arial" w:hAnsi="Arial" w:cs="Arial"/>
          <w:lang w:val="es"/>
        </w:rPr>
        <w:t>Anota lo que fue negativo:</w:t>
      </w:r>
    </w:p>
    <w:p w14:paraId="516F4B63" w14:textId="77777777" w:rsidR="008C7200" w:rsidRPr="00110FAE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35ABF686" w14:textId="77777777" w:rsidR="008C7200" w:rsidRPr="00110FAE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211D3930" w14:textId="5C62F714" w:rsidR="008C7200" w:rsidRPr="00110FAE" w:rsidRDefault="008C7200" w:rsidP="008C7200">
      <w:pPr>
        <w:pStyle w:val="Textkrper"/>
        <w:spacing w:before="9"/>
        <w:rPr>
          <w:rFonts w:ascii="Arial" w:hAnsi="Arial" w:cs="Arial"/>
          <w:sz w:val="10"/>
          <w:lang w:val="es-ES"/>
        </w:rPr>
      </w:pPr>
      <w:r w:rsidRPr="00110FAE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0B8BCA6" wp14:editId="57CFDD20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5715000" cy="0"/>
                <wp:effectExtent l="5080" t="8890" r="13970" b="1016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89F35A" id="Raven povezovalnik 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4pt" to="506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14:paraId="7927BD5A" w14:textId="77777777" w:rsidR="008C7200" w:rsidRPr="00110FAE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04981A83" w14:textId="77777777" w:rsidR="008C7200" w:rsidRPr="00110FAE" w:rsidRDefault="008C7200" w:rsidP="008C7200">
      <w:pPr>
        <w:pStyle w:val="Textkrper"/>
        <w:spacing w:before="5"/>
        <w:rPr>
          <w:rFonts w:ascii="Arial" w:hAnsi="Arial" w:cs="Arial"/>
          <w:sz w:val="28"/>
          <w:lang w:val="es-ES"/>
        </w:rPr>
      </w:pPr>
    </w:p>
    <w:p w14:paraId="2A94B394" w14:textId="77777777" w:rsidR="00110FAE" w:rsidRPr="00110FAE" w:rsidRDefault="00110FAE" w:rsidP="00ED3BAB">
      <w:pPr>
        <w:pStyle w:val="Textkrper"/>
        <w:spacing w:before="90"/>
        <w:ind w:left="112"/>
        <w:rPr>
          <w:rFonts w:ascii="Arial" w:hAnsi="Arial" w:cs="Arial"/>
        </w:rPr>
      </w:pPr>
      <w:r w:rsidRPr="00110FAE">
        <w:rPr>
          <w:rFonts w:ascii="Arial" w:hAnsi="Arial" w:cs="Arial"/>
          <w:lang w:val="es"/>
        </w:rPr>
        <w:t>¿Qué mejoras está sugiriendo?</w:t>
      </w:r>
    </w:p>
    <w:p w14:paraId="10131CF4" w14:textId="77777777" w:rsidR="008C7200" w:rsidRPr="008C7200" w:rsidRDefault="008C7200" w:rsidP="008C7200">
      <w:pPr>
        <w:pStyle w:val="Textkrper"/>
        <w:spacing w:before="2"/>
        <w:rPr>
          <w:rFonts w:ascii="Arial" w:hAnsi="Arial" w:cs="Arial"/>
          <w:sz w:val="31"/>
        </w:rPr>
      </w:pPr>
    </w:p>
    <w:p w14:paraId="484A742A" w14:textId="3EABB4EA" w:rsidR="008C7200" w:rsidRPr="00110FAE" w:rsidRDefault="00110FAE" w:rsidP="008C7200">
      <w:pPr>
        <w:pStyle w:val="Listenabsatz"/>
        <w:widowControl w:val="0"/>
        <w:numPr>
          <w:ilvl w:val="0"/>
          <w:numId w:val="2"/>
        </w:numPr>
        <w:tabs>
          <w:tab w:val="left" w:pos="472"/>
          <w:tab w:val="left" w:pos="473"/>
          <w:tab w:val="left" w:pos="9112"/>
        </w:tabs>
        <w:autoSpaceDE w:val="0"/>
        <w:autoSpaceDN w:val="0"/>
        <w:spacing w:line="240" w:lineRule="auto"/>
        <w:contextualSpacing w:val="0"/>
        <w:jc w:val="left"/>
        <w:rPr>
          <w:rFonts w:cs="Arial"/>
          <w:lang w:val="es-ES"/>
        </w:rPr>
      </w:pPr>
      <w:r w:rsidRPr="00110FAE">
        <w:rPr>
          <w:rFonts w:cs="Arial"/>
          <w:lang w:val="es-ES"/>
        </w:rPr>
        <w:t>En la Institución Educativa</w:t>
      </w:r>
      <w:r w:rsidR="008C7200" w:rsidRPr="00110FAE">
        <w:rPr>
          <w:rFonts w:cs="Arial"/>
          <w:lang w:val="es-ES"/>
        </w:rPr>
        <w:t xml:space="preserve">   </w:t>
      </w:r>
      <w:r w:rsidR="008C7200" w:rsidRPr="00110FAE">
        <w:rPr>
          <w:rFonts w:cs="Arial"/>
          <w:u w:val="single"/>
          <w:lang w:val="es-ES"/>
        </w:rPr>
        <w:t xml:space="preserve"> </w:t>
      </w:r>
      <w:r w:rsidR="008C7200" w:rsidRPr="00110FAE">
        <w:rPr>
          <w:rFonts w:cs="Arial"/>
          <w:u w:val="single"/>
          <w:lang w:val="es-ES"/>
        </w:rPr>
        <w:tab/>
      </w:r>
    </w:p>
    <w:p w14:paraId="6B573996" w14:textId="77777777" w:rsidR="008C7200" w:rsidRPr="00110FAE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577333B8" w14:textId="2E8847C8" w:rsidR="008C7200" w:rsidRPr="00110FAE" w:rsidRDefault="00110FAE" w:rsidP="008C7200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0"/>
        </w:tabs>
        <w:autoSpaceDE w:val="0"/>
        <w:autoSpaceDN w:val="0"/>
        <w:spacing w:before="153" w:line="240" w:lineRule="auto"/>
        <w:ind w:left="461"/>
        <w:contextualSpacing w:val="0"/>
        <w:jc w:val="left"/>
        <w:rPr>
          <w:rFonts w:cs="Arial"/>
          <w:lang w:val="es-ES"/>
        </w:rPr>
      </w:pPr>
      <w:r w:rsidRPr="00110FAE">
        <w:rPr>
          <w:rFonts w:cs="Arial"/>
          <w:lang w:val="es-ES"/>
        </w:rPr>
        <w:t>En la organización</w:t>
      </w:r>
      <w:r w:rsidR="008C7200" w:rsidRPr="00110FAE">
        <w:rPr>
          <w:rFonts w:cs="Arial"/>
          <w:u w:val="single"/>
          <w:lang w:val="es-ES"/>
        </w:rPr>
        <w:t xml:space="preserve"> </w:t>
      </w:r>
      <w:r w:rsidR="008C7200" w:rsidRPr="00110FAE">
        <w:rPr>
          <w:rFonts w:cs="Arial"/>
          <w:u w:val="single"/>
          <w:lang w:val="es-ES"/>
        </w:rPr>
        <w:tab/>
      </w:r>
    </w:p>
    <w:p w14:paraId="7993F315" w14:textId="77777777" w:rsidR="008C7200" w:rsidRPr="00110FAE" w:rsidRDefault="008C7200" w:rsidP="008C7200">
      <w:pPr>
        <w:pStyle w:val="Textkrper"/>
        <w:spacing w:before="8"/>
        <w:rPr>
          <w:rFonts w:ascii="Arial" w:hAnsi="Arial" w:cs="Arial"/>
          <w:sz w:val="18"/>
          <w:lang w:val="es-ES"/>
        </w:rPr>
      </w:pPr>
    </w:p>
    <w:p w14:paraId="3BE15348" w14:textId="0979D6DA" w:rsidR="008C7200" w:rsidRPr="00110FAE" w:rsidRDefault="00110FAE" w:rsidP="008C7200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7"/>
        </w:tabs>
        <w:autoSpaceDE w:val="0"/>
        <w:autoSpaceDN w:val="0"/>
        <w:spacing w:before="100" w:line="240" w:lineRule="auto"/>
        <w:ind w:left="461"/>
        <w:contextualSpacing w:val="0"/>
        <w:jc w:val="left"/>
        <w:rPr>
          <w:rFonts w:cs="Arial"/>
          <w:lang w:val="es-ES"/>
        </w:rPr>
      </w:pPr>
      <w:r w:rsidRPr="00110FAE">
        <w:rPr>
          <w:lang w:val="es-ES"/>
        </w:rPr>
        <w:t>¿Qué podrías hacer tú mismo?</w:t>
      </w:r>
      <w:r w:rsidR="008C7200" w:rsidRPr="00110FAE">
        <w:rPr>
          <w:rFonts w:cs="Arial"/>
          <w:u w:val="single"/>
          <w:lang w:val="es-ES"/>
        </w:rPr>
        <w:tab/>
      </w:r>
    </w:p>
    <w:p w14:paraId="4E44C54D" w14:textId="77777777" w:rsidR="008C7200" w:rsidRPr="00110FAE" w:rsidRDefault="008C7200" w:rsidP="008C7200">
      <w:pPr>
        <w:pStyle w:val="Textkrper"/>
        <w:rPr>
          <w:rFonts w:ascii="Arial" w:hAnsi="Arial" w:cs="Arial"/>
          <w:sz w:val="20"/>
          <w:lang w:val="es-ES"/>
        </w:rPr>
      </w:pPr>
    </w:p>
    <w:p w14:paraId="0E2A7709" w14:textId="77777777" w:rsidR="00201870" w:rsidRPr="00110FAE" w:rsidRDefault="00201870" w:rsidP="00201870">
      <w:pPr>
        <w:rPr>
          <w:rFonts w:cs="Arial"/>
          <w:lang w:val="es-ES"/>
        </w:rPr>
      </w:pPr>
    </w:p>
    <w:p w14:paraId="0E2555D6" w14:textId="77777777" w:rsidR="00201870" w:rsidRPr="00110FAE" w:rsidRDefault="00201870" w:rsidP="00201870">
      <w:pPr>
        <w:rPr>
          <w:rFonts w:cs="Arial"/>
          <w:lang w:val="es-ES"/>
        </w:rPr>
      </w:pPr>
    </w:p>
    <w:p w14:paraId="495AA3BF" w14:textId="77777777" w:rsidR="00201870" w:rsidRPr="00110FAE" w:rsidRDefault="00201870" w:rsidP="00201870">
      <w:pPr>
        <w:rPr>
          <w:rFonts w:cs="Arial"/>
          <w:lang w:val="es-ES"/>
        </w:rPr>
      </w:pPr>
    </w:p>
    <w:p w14:paraId="07D593A2" w14:textId="7BB920A1" w:rsidR="00C51222" w:rsidRPr="00110FAE" w:rsidRDefault="00C51222" w:rsidP="00AA5282">
      <w:pPr>
        <w:rPr>
          <w:rFonts w:cs="Arial"/>
          <w:lang w:val="es-ES"/>
        </w:rPr>
      </w:pPr>
    </w:p>
    <w:sectPr w:rsidR="00C51222" w:rsidRPr="00110FAE" w:rsidSect="000528B8">
      <w:headerReference w:type="default" r:id="rId14"/>
      <w:footerReference w:type="default" r:id="rId15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CFC8" w14:textId="77777777" w:rsidR="00750558" w:rsidRDefault="00750558" w:rsidP="00A56C87">
      <w:r>
        <w:separator/>
      </w:r>
    </w:p>
  </w:endnote>
  <w:endnote w:type="continuationSeparator" w:id="0">
    <w:p w14:paraId="12E30F48" w14:textId="77777777" w:rsidR="00750558" w:rsidRDefault="00750558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56A9" w14:textId="77777777" w:rsidR="00A475AB" w:rsidRDefault="00A475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32E" w14:textId="77777777" w:rsidR="00064302" w:rsidRPr="000528B8" w:rsidRDefault="00064302" w:rsidP="00064302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734A51" wp14:editId="150EE588">
              <wp:simplePos x="0" y="0"/>
              <wp:positionH relativeFrom="margin">
                <wp:align>right</wp:align>
              </wp:positionH>
              <wp:positionV relativeFrom="paragraph">
                <wp:posOffset>-250189</wp:posOffset>
              </wp:positionV>
              <wp:extent cx="6096000" cy="704850"/>
              <wp:effectExtent l="0" t="0" r="19050" b="19050"/>
              <wp:wrapNone/>
              <wp:docPr id="21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8EB5FB" w14:textId="4C1950CC" w:rsidR="003C4D74" w:rsidRPr="00AA5282" w:rsidRDefault="003C4D74" w:rsidP="003C4D74">
                          <w:pPr>
                            <w:pStyle w:val="Fuzeile"/>
                            <w:rPr>
                              <w:i/>
                            </w:rPr>
                          </w:pPr>
                          <w:proofErr w:type="gramStart"/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A475A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A475AB"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 w:rsidR="00A475A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  <w:p w14:paraId="69B509AD" w14:textId="6CD2AEF4" w:rsidR="00064302" w:rsidRPr="00AA5282" w:rsidRDefault="00064302" w:rsidP="00064302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34A51" id="Rechteck 2" o:spid="_x0000_s1026" style="position:absolute;left:0;text-align:left;margin-left:428.8pt;margin-top:-19.7pt;width:480pt;height:55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" fillcolor="white [3201]" strokecolor="#ffc000 [3207]" strokeweight="1pt">
              <v:textbox>
                <w:txbxContent>
                  <w:p w14:paraId="698EB5FB" w14:textId="4C1950CC" w:rsidR="003C4D74" w:rsidRPr="00AA5282" w:rsidRDefault="003C4D74" w:rsidP="003C4D74">
                    <w:pPr>
                      <w:pStyle w:val="Fuzeile"/>
                      <w:rPr>
                        <w:i/>
                      </w:rPr>
                    </w:pPr>
                    <w:proofErr w:type="gramStart"/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proofErr w:type="gram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A475A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A475AB"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 w:rsidR="00A475A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  <w:p w14:paraId="69B509AD" w14:textId="6CD2AEF4" w:rsidR="00064302" w:rsidRPr="00AA5282" w:rsidRDefault="00064302" w:rsidP="00064302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1889A3AE" w14:textId="77777777" w:rsidR="00064302" w:rsidRDefault="00064302" w:rsidP="00064302">
    <w:pPr>
      <w:pStyle w:val="Fuzeile"/>
      <w:rPr>
        <w:rFonts w:cs="Arial"/>
      </w:rPr>
    </w:pPr>
  </w:p>
  <w:p w14:paraId="73590720" w14:textId="77777777" w:rsidR="00064302" w:rsidRDefault="00064302" w:rsidP="0006430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BB2997" wp14:editId="6B373BE0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24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393098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1k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praf2BEssMzugx&#10;AlP9EMneWYsOOiDVOjk1+tAgYG+PcN0Ff4Qke5Jg0hcFkSm7e1ncFVMkHA/fl2Vdb3AI/BYrnoAe&#10;QvwknCHpp6Va2SScNez8OUQshqm3lHSsLRmx5c36bp3TgtOqOyitUzBAf9prIGeGQz/U+3V1l7pH&#10;imdpuNMWD5OmWUX+ixct5gLfhERfsO9qrpBupFhoGefCxurKqy1mJ5jEFhZg+W/gNT9BRb6tLwEv&#10;iFzZ2biAjbIO/lY9TreW5Zx/c2DWnSw4ue6S55utwWuXnbs+kXSvn+8z/Okh734B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Q6F1k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00FF27" wp14:editId="5E4961E5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25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CFC501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30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prab2mxDKDM3qM&#10;wFQ/RLJ31qKDDkj1ITk1+tAgYG+PcN0Ff4Qke5Jg0hcFkSm7e1ncFVMkHA/fl2Vdb3AI/BYrnoAe&#10;QvwknCHpp6Va2SScNez8OUQshqm3lHSsLRmx5c36bp3TgtOqOyitUzBAf9prIGeGQz/U+3V1l7pH&#10;imdpuNMWD5OmWUX+ixct5gLfhERfsO9qrpBupFhoGefCxurKqy1mJ5jEFhZg+W/gNT9BRb6tLwEv&#10;iFzZ2biAjbIO/lY9TreW5Zx/c2DWnSw4ue6S55utwWuXnbs+kXSvn+8z/Okh734B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RBh30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403D6928" wp14:editId="0EF7EAA4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2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14:paraId="63376B50" w14:textId="77777777" w:rsidR="001771B6" w:rsidRDefault="001771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FE90" w14:textId="77777777" w:rsidR="00A475AB" w:rsidRDefault="00A475A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920F5F" wp14:editId="2EAF8A94">
              <wp:simplePos x="0" y="0"/>
              <wp:positionH relativeFrom="margin">
                <wp:align>right</wp:align>
              </wp:positionH>
              <wp:positionV relativeFrom="paragraph">
                <wp:posOffset>-255905</wp:posOffset>
              </wp:positionV>
              <wp:extent cx="6096000" cy="7143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6D2CF" w14:textId="185FB68B" w:rsidR="003C4D74" w:rsidRPr="00AA5282" w:rsidRDefault="003C4D74" w:rsidP="003C4D74">
                          <w:pPr>
                            <w:pStyle w:val="Fuzeile"/>
                            <w:rPr>
                              <w:i/>
                            </w:rPr>
                          </w:pPr>
                          <w:proofErr w:type="gramStart"/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A475A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A475AB"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 w:rsidR="00A475A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475AB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  <w:p w14:paraId="0F583D99" w14:textId="22E85B64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_x0000_s1027" style="position:absolute;left:0;text-align:left;margin-left:428.8pt;margin-top:-20.15pt;width:480pt;height:56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" fillcolor="white [3201]" strokecolor="#ffc000 [3207]" strokeweight="1pt">
              <v:textbox>
                <w:txbxContent>
                  <w:p w14:paraId="4706D2CF" w14:textId="185FB68B" w:rsidR="003C4D74" w:rsidRPr="00AA5282" w:rsidRDefault="003C4D74" w:rsidP="003C4D74">
                    <w:pPr>
                      <w:pStyle w:val="Fuzeile"/>
                      <w:rPr>
                        <w:i/>
                      </w:rPr>
                    </w:pPr>
                    <w:proofErr w:type="gramStart"/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proofErr w:type="gram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A475A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A475AB"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 w:rsidR="00A475A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A475AB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  <w:p w14:paraId="0F583D99" w14:textId="22E85B64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3632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7B77B" w14:textId="77777777" w:rsidR="00750558" w:rsidRDefault="00750558" w:rsidP="00A56C87">
      <w:r>
        <w:separator/>
      </w:r>
    </w:p>
  </w:footnote>
  <w:footnote w:type="continuationSeparator" w:id="0">
    <w:p w14:paraId="46C0C48A" w14:textId="77777777" w:rsidR="00750558" w:rsidRDefault="00750558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2DF5" w14:textId="77777777" w:rsidR="008C7200" w:rsidRDefault="00750558">
    <w:pPr>
      <w:pStyle w:val="Textkrper"/>
      <w:spacing w:line="14" w:lineRule="auto"/>
      <w:rPr>
        <w:sz w:val="20"/>
      </w:rPr>
    </w:pPr>
    <w:r>
      <w:pict w14:anchorId="3F51F42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5pt;width:45.6pt;height:15.3pt;z-index:-251653632;mso-position-horizontal-relative:page;mso-position-vertical-relative:page" filled="f" stroked="f">
          <v:textbox inset="0,0,0,0">
            <w:txbxContent>
              <w:p w14:paraId="03CAB1D7" w14:textId="77777777" w:rsidR="008C7200" w:rsidRDefault="008C72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Form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DF9C" w14:textId="77777777" w:rsidR="00C7140B" w:rsidRDefault="00C7140B" w:rsidP="008C7200">
    <w:pPr>
      <w:jc w:val="center"/>
    </w:pPr>
  </w:p>
  <w:p w14:paraId="4F816884" w14:textId="21304790" w:rsidR="008C7200" w:rsidRPr="00261CE3" w:rsidRDefault="008C7200" w:rsidP="008C7200">
    <w:pPr>
      <w:jc w:val="center"/>
      <w:rPr>
        <w:b/>
        <w:bCs/>
      </w:rPr>
    </w:pPr>
    <w:r w:rsidRPr="00261CE3">
      <w:t>E</w:t>
    </w:r>
    <w:r w:rsidR="00351E69">
      <w:t>JEMPLO</w:t>
    </w:r>
    <w:r w:rsidRPr="00261CE3">
      <w:t xml:space="preserve"> </w:t>
    </w:r>
    <w:r w:rsidR="00351E69">
      <w:t>DE</w:t>
    </w:r>
    <w:r>
      <w:rPr>
        <w:b/>
        <w:bCs/>
      </w:rPr>
      <w:t xml:space="preserve"> </w:t>
    </w:r>
    <w:r w:rsidRPr="00261CE3">
      <w:rPr>
        <w:b/>
        <w:bCs/>
      </w:rPr>
      <w:t>PROCED</w:t>
    </w:r>
    <w:r w:rsidR="00351E69">
      <w:rPr>
        <w:b/>
        <w:bCs/>
      </w:rPr>
      <w:t>IMIENTO</w:t>
    </w:r>
  </w:p>
  <w:p w14:paraId="32937CE6" w14:textId="77777777" w:rsidR="008C7200" w:rsidRPr="00261CE3" w:rsidRDefault="008C7200" w:rsidP="008C7200">
    <w:pPr>
      <w:jc w:val="center"/>
      <w:rPr>
        <w:b/>
        <w:bCs/>
      </w:rPr>
    </w:pPr>
  </w:p>
  <w:p w14:paraId="5F2B6170" w14:textId="77777777" w:rsidR="008C7200" w:rsidRDefault="008C7200" w:rsidP="008C72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1E45F662" wp14:editId="7D09C84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7898E" w14:textId="4F67785D" w:rsidR="008C7200" w:rsidRPr="008C7200" w:rsidRDefault="008C7200" w:rsidP="008C72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BAEE" w14:textId="77777777" w:rsidR="00A475AB" w:rsidRDefault="00A475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E425" w14:textId="77777777" w:rsidR="00A475AB" w:rsidRPr="00261CE3" w:rsidRDefault="00A475AB" w:rsidP="00A475AB">
    <w:pPr>
      <w:jc w:val="center"/>
      <w:rPr>
        <w:b/>
        <w:bCs/>
      </w:rPr>
    </w:pPr>
    <w:r w:rsidRPr="00261CE3">
      <w:t>E</w:t>
    </w:r>
    <w:r>
      <w:t>JEMPLO</w:t>
    </w:r>
    <w:r w:rsidRPr="00261CE3">
      <w:t xml:space="preserve"> </w:t>
    </w:r>
    <w:r>
      <w:t>DE</w:t>
    </w:r>
    <w:r>
      <w:rPr>
        <w:b/>
        <w:bCs/>
      </w:rPr>
      <w:t xml:space="preserve"> </w:t>
    </w:r>
    <w:r w:rsidRPr="00261CE3">
      <w:rPr>
        <w:b/>
        <w:bCs/>
      </w:rPr>
      <w:t>PROCED</w:t>
    </w:r>
    <w:r>
      <w:rPr>
        <w:b/>
        <w:bCs/>
      </w:rPr>
      <w:t>IMIENTO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2608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9ED"/>
    <w:multiLevelType w:val="multilevel"/>
    <w:tmpl w:val="74F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B81499"/>
    <w:multiLevelType w:val="multilevel"/>
    <w:tmpl w:val="CCAA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79C2"/>
    <w:multiLevelType w:val="multilevel"/>
    <w:tmpl w:val="B9F0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AA298E"/>
    <w:multiLevelType w:val="multilevel"/>
    <w:tmpl w:val="74F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BF356F"/>
    <w:multiLevelType w:val="hybridMultilevel"/>
    <w:tmpl w:val="C23AA3B0"/>
    <w:lvl w:ilvl="0" w:tplc="F3A81384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0B4E25C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2" w:tplc="BA002898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C960E5FC"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A538C392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7152E228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A5809A52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C64609D8"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1FD47AF0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6" w15:restartNumberingAfterBreak="0">
    <w:nsid w:val="4F5F3B43"/>
    <w:multiLevelType w:val="multilevel"/>
    <w:tmpl w:val="98D0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D85997"/>
    <w:multiLevelType w:val="multilevel"/>
    <w:tmpl w:val="74F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59017D"/>
    <w:multiLevelType w:val="hybridMultilevel"/>
    <w:tmpl w:val="978A3434"/>
    <w:lvl w:ilvl="0" w:tplc="00D2C5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076CFC8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A0EE325A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00D42418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0B26EF5A">
      <w:numFmt w:val="bullet"/>
      <w:lvlText w:val="•"/>
      <w:lvlJc w:val="left"/>
      <w:pPr>
        <w:ind w:left="3468" w:hanging="360"/>
      </w:pPr>
      <w:rPr>
        <w:rFonts w:hint="default"/>
      </w:rPr>
    </w:lvl>
    <w:lvl w:ilvl="5" w:tplc="0C6E1568">
      <w:numFmt w:val="bullet"/>
      <w:lvlText w:val="•"/>
      <w:lvlJc w:val="left"/>
      <w:pPr>
        <w:ind w:left="4345" w:hanging="360"/>
      </w:pPr>
      <w:rPr>
        <w:rFonts w:hint="default"/>
      </w:rPr>
    </w:lvl>
    <w:lvl w:ilvl="6" w:tplc="BE0A236C">
      <w:numFmt w:val="bullet"/>
      <w:lvlText w:val="•"/>
      <w:lvlJc w:val="left"/>
      <w:pPr>
        <w:ind w:left="5221" w:hanging="360"/>
      </w:pPr>
      <w:rPr>
        <w:rFonts w:hint="default"/>
      </w:rPr>
    </w:lvl>
    <w:lvl w:ilvl="7" w:tplc="30BE4504">
      <w:numFmt w:val="bullet"/>
      <w:lvlText w:val="•"/>
      <w:lvlJc w:val="left"/>
      <w:pPr>
        <w:ind w:left="6097" w:hanging="360"/>
      </w:pPr>
      <w:rPr>
        <w:rFonts w:hint="default"/>
      </w:rPr>
    </w:lvl>
    <w:lvl w:ilvl="8" w:tplc="20AA7D60"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9" w15:restartNumberingAfterBreak="0">
    <w:nsid w:val="71E112C7"/>
    <w:multiLevelType w:val="hybridMultilevel"/>
    <w:tmpl w:val="08E6BA94"/>
    <w:lvl w:ilvl="0" w:tplc="47CCAD5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502D8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FF921CD6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BAB2DFCA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D6FC4494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6DA0FF42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4E963EAA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9112E974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A558CD74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0" w15:restartNumberingAfterBreak="0">
    <w:nsid w:val="788670C5"/>
    <w:multiLevelType w:val="multilevel"/>
    <w:tmpl w:val="74F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851BCF"/>
    <w:multiLevelType w:val="multilevel"/>
    <w:tmpl w:val="74FED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2A61"/>
    <w:rsid w:val="000528B8"/>
    <w:rsid w:val="00060EE9"/>
    <w:rsid w:val="00064302"/>
    <w:rsid w:val="0008709E"/>
    <w:rsid w:val="000E08C7"/>
    <w:rsid w:val="00110FAE"/>
    <w:rsid w:val="001771B6"/>
    <w:rsid w:val="001A1D37"/>
    <w:rsid w:val="001B4838"/>
    <w:rsid w:val="001E60CB"/>
    <w:rsid w:val="00201870"/>
    <w:rsid w:val="002109A5"/>
    <w:rsid w:val="002145FD"/>
    <w:rsid w:val="00246935"/>
    <w:rsid w:val="00261CE3"/>
    <w:rsid w:val="002A49CC"/>
    <w:rsid w:val="002A5577"/>
    <w:rsid w:val="002C7A4C"/>
    <w:rsid w:val="002D2F17"/>
    <w:rsid w:val="00351E69"/>
    <w:rsid w:val="003A2561"/>
    <w:rsid w:val="003C4D74"/>
    <w:rsid w:val="003E5AAF"/>
    <w:rsid w:val="004801EF"/>
    <w:rsid w:val="004E7A41"/>
    <w:rsid w:val="00565BFA"/>
    <w:rsid w:val="0057086C"/>
    <w:rsid w:val="005B03BB"/>
    <w:rsid w:val="005B6426"/>
    <w:rsid w:val="00750558"/>
    <w:rsid w:val="00774926"/>
    <w:rsid w:val="00776C2D"/>
    <w:rsid w:val="007B15D1"/>
    <w:rsid w:val="007B15E0"/>
    <w:rsid w:val="007C2668"/>
    <w:rsid w:val="007C6BB6"/>
    <w:rsid w:val="007D080B"/>
    <w:rsid w:val="007D629B"/>
    <w:rsid w:val="00806BE5"/>
    <w:rsid w:val="00811DB6"/>
    <w:rsid w:val="00816496"/>
    <w:rsid w:val="008168F0"/>
    <w:rsid w:val="00837D98"/>
    <w:rsid w:val="00876993"/>
    <w:rsid w:val="00893F30"/>
    <w:rsid w:val="008A37D9"/>
    <w:rsid w:val="008C7200"/>
    <w:rsid w:val="009A5785"/>
    <w:rsid w:val="009C6AC5"/>
    <w:rsid w:val="009E55C1"/>
    <w:rsid w:val="00A475AB"/>
    <w:rsid w:val="00A56C87"/>
    <w:rsid w:val="00AA03A4"/>
    <w:rsid w:val="00AA5282"/>
    <w:rsid w:val="00AD54AF"/>
    <w:rsid w:val="00AF1103"/>
    <w:rsid w:val="00B32FCA"/>
    <w:rsid w:val="00B53E15"/>
    <w:rsid w:val="00C41BAF"/>
    <w:rsid w:val="00C504EF"/>
    <w:rsid w:val="00C51222"/>
    <w:rsid w:val="00C7140B"/>
    <w:rsid w:val="00CA12DB"/>
    <w:rsid w:val="00D00A28"/>
    <w:rsid w:val="00D00FF3"/>
    <w:rsid w:val="00D272A6"/>
    <w:rsid w:val="00D3105C"/>
    <w:rsid w:val="00D74DB6"/>
    <w:rsid w:val="00D75B7D"/>
    <w:rsid w:val="00D93CD3"/>
    <w:rsid w:val="00D9479A"/>
    <w:rsid w:val="00D94D31"/>
    <w:rsid w:val="00DA3519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8C7200"/>
    <w:pPr>
      <w:widowControl w:val="0"/>
      <w:autoSpaceDE w:val="0"/>
      <w:autoSpaceDN w:val="0"/>
      <w:spacing w:line="240" w:lineRule="auto"/>
      <w:ind w:left="20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8C720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C720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C720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8C720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8C7200"/>
    <w:pPr>
      <w:widowControl w:val="0"/>
      <w:autoSpaceDE w:val="0"/>
      <w:autoSpaceDN w:val="0"/>
      <w:spacing w:line="240" w:lineRule="auto"/>
      <w:ind w:left="2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s-alignment-element">
    <w:name w:val="ts-alignment-element"/>
    <w:basedOn w:val="Absatz-Standardschriftart"/>
    <w:rsid w:val="00AA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2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9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4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1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0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9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7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0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9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5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0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310738-ECFC-4034-B47A-D7CAD1EF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9</Pages>
  <Words>974</Words>
  <Characters>6585</Characters>
  <Application>Microsoft Office Word</Application>
  <DocSecurity>0</DocSecurity>
  <Lines>387</Lines>
  <Paragraphs>179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25</cp:revision>
  <dcterms:created xsi:type="dcterms:W3CDTF">2020-03-29T16:59:00Z</dcterms:created>
  <dcterms:modified xsi:type="dcterms:W3CDTF">2020-10-23T09:54:00Z</dcterms:modified>
</cp:coreProperties>
</file>