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5C34F" w14:textId="19E68F2B" w:rsidR="00D0167F" w:rsidRPr="004822C2" w:rsidRDefault="004822C2" w:rsidP="00D0167F">
      <w:pPr>
        <w:spacing w:before="154" w:line="278" w:lineRule="auto"/>
        <w:ind w:left="277" w:right="267"/>
        <w:jc w:val="center"/>
        <w:rPr>
          <w:rFonts w:cs="Arial"/>
          <w:b/>
          <w:sz w:val="28"/>
          <w:lang w:val="de-DE"/>
        </w:rPr>
      </w:pPr>
      <w:r>
        <w:rPr>
          <w:rFonts w:cs="Arial"/>
          <w:b/>
          <w:sz w:val="28"/>
          <w:lang w:val="de-DE"/>
        </w:rPr>
        <w:t>BERICHT DES</w:t>
      </w:r>
      <w:r w:rsidR="00FD349A">
        <w:rPr>
          <w:rFonts w:cs="Arial"/>
          <w:b/>
          <w:sz w:val="28"/>
          <w:lang w:val="de-DE"/>
        </w:rPr>
        <w:t>/DER</w:t>
      </w:r>
      <w:r>
        <w:rPr>
          <w:rFonts w:cs="Arial"/>
          <w:b/>
          <w:sz w:val="28"/>
          <w:lang w:val="de-DE"/>
        </w:rPr>
        <w:t xml:space="preserve"> LERNENDEN</w:t>
      </w:r>
      <w:r w:rsidRPr="004822C2">
        <w:rPr>
          <w:rFonts w:cs="Arial"/>
          <w:b/>
          <w:sz w:val="28"/>
          <w:lang w:val="de-DE"/>
        </w:rPr>
        <w:t xml:space="preserve"> ÜBER DEN FORTSCHRITT UND DIE DURCHFÜHRUNG DER </w:t>
      </w:r>
      <w:r>
        <w:rPr>
          <w:rFonts w:cs="Arial"/>
          <w:b/>
          <w:sz w:val="28"/>
          <w:lang w:val="de-DE"/>
        </w:rPr>
        <w:t>PRAXISPHASE</w:t>
      </w:r>
    </w:p>
    <w:p w14:paraId="20A27C4D" w14:textId="77777777" w:rsidR="00D0167F" w:rsidRPr="004822C2" w:rsidRDefault="00D0167F" w:rsidP="00D0167F">
      <w:pPr>
        <w:pStyle w:val="Textkrper"/>
        <w:spacing w:before="7"/>
        <w:rPr>
          <w:rFonts w:ascii="Arial" w:hAnsi="Arial" w:cs="Arial"/>
          <w:b/>
          <w:sz w:val="31"/>
          <w:lang w:val="de-DE"/>
        </w:rPr>
      </w:pPr>
    </w:p>
    <w:p w14:paraId="14875E35" w14:textId="5A0AB45C" w:rsidR="00D0167F" w:rsidRPr="004822C2" w:rsidRDefault="004822C2" w:rsidP="004822C2">
      <w:pPr>
        <w:pStyle w:val="Textkrper"/>
        <w:tabs>
          <w:tab w:val="left" w:pos="9068"/>
        </w:tabs>
        <w:ind w:left="121"/>
        <w:rPr>
          <w:rFonts w:ascii="Arial" w:hAnsi="Arial" w:cs="Arial"/>
          <w:spacing w:val="-6"/>
          <w:lang w:val="de-DE"/>
        </w:rPr>
      </w:pPr>
      <w:r w:rsidRPr="004822C2">
        <w:rPr>
          <w:rFonts w:ascii="Arial" w:hAnsi="Arial" w:cs="Arial"/>
          <w:lang w:val="de-DE"/>
        </w:rPr>
        <w:t>Vor-</w:t>
      </w:r>
      <w:r w:rsidR="00D0167F" w:rsidRPr="004822C2">
        <w:rPr>
          <w:rFonts w:ascii="Arial" w:hAnsi="Arial" w:cs="Arial"/>
          <w:lang w:val="de-DE"/>
        </w:rPr>
        <w:t>/</w:t>
      </w:r>
      <w:r w:rsidRPr="004822C2">
        <w:rPr>
          <w:rFonts w:ascii="Arial" w:hAnsi="Arial" w:cs="Arial"/>
          <w:spacing w:val="-6"/>
          <w:lang w:val="de-DE"/>
        </w:rPr>
        <w:t>Nach</w:t>
      </w:r>
      <w:r w:rsidR="00D0167F" w:rsidRPr="004822C2">
        <w:rPr>
          <w:rFonts w:ascii="Arial" w:hAnsi="Arial" w:cs="Arial"/>
          <w:lang w:val="de-DE"/>
        </w:rPr>
        <w:t xml:space="preserve">name: </w:t>
      </w:r>
      <w:r w:rsidR="00D0167F" w:rsidRPr="004822C2">
        <w:rPr>
          <w:rFonts w:ascii="Arial" w:hAnsi="Arial" w:cs="Arial"/>
          <w:u w:val="single"/>
          <w:lang w:val="de-DE"/>
        </w:rPr>
        <w:t xml:space="preserve"> </w:t>
      </w:r>
      <w:r w:rsidR="00D0167F" w:rsidRPr="004822C2">
        <w:rPr>
          <w:rFonts w:ascii="Arial" w:hAnsi="Arial" w:cs="Arial"/>
          <w:u w:val="single"/>
          <w:lang w:val="de-DE"/>
        </w:rPr>
        <w:tab/>
      </w:r>
    </w:p>
    <w:p w14:paraId="2835CEA1" w14:textId="77777777" w:rsidR="00D0167F" w:rsidRPr="004822C2" w:rsidRDefault="00D0167F" w:rsidP="00D0167F">
      <w:pPr>
        <w:pStyle w:val="Textkrper"/>
        <w:spacing w:before="5"/>
        <w:rPr>
          <w:rFonts w:ascii="Arial" w:hAnsi="Arial" w:cs="Arial"/>
          <w:sz w:val="23"/>
          <w:lang w:val="de-DE"/>
        </w:rPr>
      </w:pPr>
    </w:p>
    <w:p w14:paraId="3344B2E2" w14:textId="250FC188" w:rsidR="00D0167F" w:rsidRPr="004822C2" w:rsidRDefault="00FE36C3" w:rsidP="004822C2">
      <w:pPr>
        <w:pStyle w:val="Textkrper"/>
        <w:tabs>
          <w:tab w:val="left" w:pos="9042"/>
        </w:tabs>
        <w:spacing w:before="9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  <w:r w:rsidR="004822C2" w:rsidRPr="004822C2">
        <w:rPr>
          <w:rFonts w:ascii="Arial" w:hAnsi="Arial" w:cs="Arial"/>
          <w:lang w:val="de-DE"/>
        </w:rPr>
        <w:t>Unternehmen</w:t>
      </w:r>
      <w:r w:rsidR="00D0167F" w:rsidRPr="004822C2">
        <w:rPr>
          <w:rFonts w:ascii="Arial" w:hAnsi="Arial" w:cs="Arial"/>
          <w:lang w:val="de-DE"/>
        </w:rPr>
        <w:t>:</w:t>
      </w:r>
      <w:r w:rsidR="00D0167F" w:rsidRPr="004822C2">
        <w:rPr>
          <w:rFonts w:ascii="Arial" w:hAnsi="Arial" w:cs="Arial"/>
          <w:u w:val="single"/>
          <w:lang w:val="de-DE"/>
        </w:rPr>
        <w:t xml:space="preserve"> </w:t>
      </w:r>
      <w:r w:rsidR="00D0167F" w:rsidRPr="004822C2">
        <w:rPr>
          <w:rFonts w:ascii="Arial" w:hAnsi="Arial" w:cs="Arial"/>
          <w:u w:val="single"/>
          <w:lang w:val="de-DE"/>
        </w:rPr>
        <w:tab/>
      </w:r>
    </w:p>
    <w:p w14:paraId="6D8F4B03" w14:textId="77777777" w:rsidR="00D0167F" w:rsidRPr="004822C2" w:rsidRDefault="00D0167F" w:rsidP="00D0167F">
      <w:pPr>
        <w:pStyle w:val="Textkrper"/>
        <w:spacing w:before="3"/>
        <w:rPr>
          <w:rFonts w:ascii="Arial" w:hAnsi="Arial" w:cs="Arial"/>
          <w:sz w:val="23"/>
          <w:lang w:val="de-DE"/>
        </w:rPr>
      </w:pPr>
    </w:p>
    <w:p w14:paraId="2D3D93CC" w14:textId="50B81408" w:rsidR="00D0167F" w:rsidRPr="004822C2" w:rsidRDefault="004822C2" w:rsidP="00D0167F">
      <w:pPr>
        <w:pStyle w:val="Textkrper"/>
        <w:tabs>
          <w:tab w:val="left" w:pos="9080"/>
        </w:tabs>
        <w:spacing w:before="90"/>
        <w:ind w:left="12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Dauer der Praxisphase im Unternehmen</w:t>
      </w:r>
      <w:r w:rsidRPr="004822C2">
        <w:rPr>
          <w:rFonts w:ascii="Arial" w:hAnsi="Arial" w:cs="Arial"/>
          <w:lang w:val="de-DE"/>
        </w:rPr>
        <w:t>:</w:t>
      </w:r>
      <w:r w:rsidR="00D0167F" w:rsidRPr="004822C2">
        <w:rPr>
          <w:rFonts w:ascii="Arial" w:hAnsi="Arial" w:cs="Arial"/>
          <w:u w:val="single"/>
          <w:lang w:val="de-DE"/>
        </w:rPr>
        <w:tab/>
      </w:r>
    </w:p>
    <w:p w14:paraId="2E5BCD8E" w14:textId="77777777" w:rsidR="00D0167F" w:rsidRPr="004822C2" w:rsidRDefault="00D0167F" w:rsidP="00D0167F">
      <w:pPr>
        <w:pStyle w:val="Textkrper"/>
        <w:spacing w:before="5"/>
        <w:rPr>
          <w:rFonts w:ascii="Arial" w:hAnsi="Arial" w:cs="Arial"/>
          <w:sz w:val="23"/>
          <w:lang w:val="de-DE"/>
        </w:rPr>
      </w:pPr>
    </w:p>
    <w:p w14:paraId="12E98F44" w14:textId="4D988F44" w:rsidR="00D0167F" w:rsidRPr="004822C2" w:rsidRDefault="004822C2" w:rsidP="00D0167F">
      <w:pPr>
        <w:pStyle w:val="Textkrper"/>
        <w:tabs>
          <w:tab w:val="left" w:pos="9061"/>
        </w:tabs>
        <w:spacing w:before="90"/>
        <w:ind w:left="121"/>
        <w:rPr>
          <w:rFonts w:ascii="Arial" w:hAnsi="Arial" w:cs="Arial"/>
          <w:lang w:val="de-DE"/>
        </w:rPr>
      </w:pPr>
      <w:r w:rsidRPr="004822C2">
        <w:rPr>
          <w:rFonts w:ascii="Arial" w:hAnsi="Arial" w:cs="Arial"/>
          <w:lang w:val="de-DE"/>
        </w:rPr>
        <w:t>Mentor</w:t>
      </w:r>
      <w:r w:rsidR="00FD349A">
        <w:rPr>
          <w:rFonts w:ascii="Arial" w:hAnsi="Arial" w:cs="Arial"/>
          <w:lang w:val="de-DE"/>
        </w:rPr>
        <w:t>/in</w:t>
      </w:r>
      <w:r w:rsidRPr="004822C2">
        <w:rPr>
          <w:rFonts w:ascii="Arial" w:hAnsi="Arial" w:cs="Arial"/>
          <w:lang w:val="de-DE"/>
        </w:rPr>
        <w:t xml:space="preserve"> im Unternehmen</w:t>
      </w:r>
      <w:r w:rsidR="00D0167F" w:rsidRPr="004822C2">
        <w:rPr>
          <w:rFonts w:ascii="Arial" w:hAnsi="Arial" w:cs="Arial"/>
          <w:lang w:val="de-DE"/>
        </w:rPr>
        <w:t xml:space="preserve">: </w:t>
      </w:r>
      <w:r w:rsidR="00D0167F" w:rsidRPr="004822C2">
        <w:rPr>
          <w:rFonts w:ascii="Arial" w:hAnsi="Arial" w:cs="Arial"/>
          <w:u w:val="single"/>
          <w:lang w:val="de-DE"/>
        </w:rPr>
        <w:t xml:space="preserve"> </w:t>
      </w:r>
      <w:r w:rsidR="00D0167F" w:rsidRPr="004822C2">
        <w:rPr>
          <w:rFonts w:ascii="Arial" w:hAnsi="Arial" w:cs="Arial"/>
          <w:u w:val="single"/>
          <w:lang w:val="de-DE"/>
        </w:rPr>
        <w:tab/>
      </w:r>
    </w:p>
    <w:p w14:paraId="2529CC8A" w14:textId="77777777" w:rsidR="00D0167F" w:rsidRPr="004822C2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4F98A3BF" w14:textId="19A2C53F" w:rsidR="00D0167F" w:rsidRPr="004822C2" w:rsidRDefault="00936AE1" w:rsidP="00D0167F">
      <w:pPr>
        <w:pStyle w:val="Textkrper"/>
        <w:rPr>
          <w:rFonts w:ascii="Arial" w:hAnsi="Arial" w:cs="Arial"/>
          <w:sz w:val="20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781E75" wp14:editId="1475D37D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5737860" cy="472440"/>
                <wp:effectExtent l="0" t="0" r="15240" b="22860"/>
                <wp:wrapTopAndBottom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72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03E63" w14:textId="1263507E" w:rsidR="00D0167F" w:rsidRPr="004822C2" w:rsidRDefault="00D0167F" w:rsidP="00D0167F">
                            <w:pPr>
                              <w:spacing w:before="1"/>
                              <w:ind w:left="103"/>
                              <w:rPr>
                                <w:b/>
                                <w:lang w:val="de-DE"/>
                              </w:rPr>
                            </w:pPr>
                            <w:r w:rsidRPr="004822C2">
                              <w:rPr>
                                <w:b/>
                                <w:lang w:val="de-DE"/>
                              </w:rPr>
                              <w:t xml:space="preserve">1. </w:t>
                            </w:r>
                            <w:r w:rsidR="004822C2" w:rsidRPr="004822C2">
                              <w:rPr>
                                <w:b/>
                                <w:lang w:val="de-DE"/>
                              </w:rPr>
                              <w:t>Grundlegende Informationen über die praktischen Ken</w:t>
                            </w:r>
                            <w:r w:rsidR="004822C2">
                              <w:rPr>
                                <w:b/>
                                <w:lang w:val="de-DE"/>
                              </w:rPr>
                              <w:t>ntnisse, Erfahrungen, Wissen</w:t>
                            </w:r>
                            <w:r w:rsidRPr="004822C2">
                              <w:rPr>
                                <w:b/>
                                <w:lang w:val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81E75" id="_x0000_t202" coordsize="21600,21600" o:spt="202" path="m,l,21600r21600,l21600,xe">
                <v:stroke joinstyle="miter"/>
                <v:path gradientshapeok="t" o:connecttype="rect"/>
              </v:shapetype>
              <v:shape id="Polje z besedilom 35" o:spid="_x0000_s1026" type="#_x0000_t202" style="position:absolute;margin-left:400.6pt;margin-top:16.65pt;width:451.8pt;height:37.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" filled="f" strokeweight=".48pt">
                <v:textbox inset="0,0,0,0">
                  <w:txbxContent>
                    <w:p w14:paraId="2AE03E63" w14:textId="1263507E" w:rsidR="00D0167F" w:rsidRPr="004822C2" w:rsidRDefault="00D0167F" w:rsidP="00D0167F">
                      <w:pPr>
                        <w:spacing w:before="1"/>
                        <w:ind w:left="103"/>
                        <w:rPr>
                          <w:b/>
                          <w:lang w:val="de-DE"/>
                        </w:rPr>
                      </w:pPr>
                      <w:r w:rsidRPr="004822C2">
                        <w:rPr>
                          <w:b/>
                          <w:lang w:val="de-DE"/>
                        </w:rPr>
                        <w:t xml:space="preserve">1. </w:t>
                      </w:r>
                      <w:r w:rsidR="004822C2" w:rsidRPr="004822C2">
                        <w:rPr>
                          <w:b/>
                          <w:lang w:val="de-DE"/>
                        </w:rPr>
                        <w:t>Grundlegende Informationen über die praktischen Ken</w:t>
                      </w:r>
                      <w:r w:rsidR="004822C2">
                        <w:rPr>
                          <w:b/>
                          <w:lang w:val="de-DE"/>
                        </w:rPr>
                        <w:t>ntnisse, Erfahrungen, Wissen</w:t>
                      </w:r>
                      <w:r w:rsidRPr="004822C2">
                        <w:rPr>
                          <w:b/>
                          <w:lang w:val="de-DE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A39D8C1" w14:textId="77777777" w:rsidR="001B631D" w:rsidRDefault="001B631D" w:rsidP="00D0167F">
      <w:pPr>
        <w:spacing w:line="241" w:lineRule="exact"/>
        <w:ind w:left="121"/>
        <w:rPr>
          <w:rFonts w:cs="Arial"/>
          <w:i/>
          <w:lang w:val="de-DE"/>
        </w:rPr>
      </w:pPr>
    </w:p>
    <w:p w14:paraId="6EAFE2B4" w14:textId="37A75FEE" w:rsidR="00D0167F" w:rsidRPr="004822C2" w:rsidRDefault="004822C2" w:rsidP="00D0167F">
      <w:pPr>
        <w:spacing w:line="241" w:lineRule="exact"/>
        <w:ind w:left="121"/>
        <w:rPr>
          <w:rFonts w:cs="Arial"/>
          <w:i/>
          <w:lang w:val="de-DE"/>
        </w:rPr>
      </w:pPr>
      <w:r w:rsidRPr="004822C2">
        <w:rPr>
          <w:rFonts w:cs="Arial"/>
          <w:i/>
          <w:lang w:val="de-DE"/>
        </w:rPr>
        <w:t>(Kreisen Sie alle Argumente und Aktivitäten e</w:t>
      </w:r>
      <w:r w:rsidR="00936AE1">
        <w:rPr>
          <w:rFonts w:cs="Arial"/>
          <w:i/>
          <w:lang w:val="de-DE"/>
        </w:rPr>
        <w:t>in, denen Sie in Ihrer</w:t>
      </w:r>
      <w:r>
        <w:rPr>
          <w:rFonts w:cs="Arial"/>
          <w:i/>
          <w:lang w:val="de-DE"/>
        </w:rPr>
        <w:t xml:space="preserve"> Praxisphase</w:t>
      </w:r>
      <w:r w:rsidRPr="004822C2">
        <w:rPr>
          <w:rFonts w:cs="Arial"/>
          <w:i/>
          <w:lang w:val="de-DE"/>
        </w:rPr>
        <w:t xml:space="preserve"> begegnet sind)</w:t>
      </w:r>
    </w:p>
    <w:p w14:paraId="64EA9F8D" w14:textId="77777777" w:rsidR="004822C2" w:rsidRPr="00FE36C3" w:rsidRDefault="004822C2" w:rsidP="004822C2">
      <w:pPr>
        <w:pStyle w:val="Textkrper"/>
        <w:spacing w:before="7"/>
        <w:ind w:left="284"/>
        <w:rPr>
          <w:rFonts w:ascii="Arial" w:hAnsi="Arial" w:cs="Arial"/>
          <w:sz w:val="22"/>
          <w:lang w:val="de-DE"/>
        </w:rPr>
      </w:pPr>
      <w:r w:rsidRPr="00FE36C3">
        <w:rPr>
          <w:rFonts w:ascii="Arial" w:hAnsi="Arial" w:cs="Arial"/>
          <w:sz w:val="22"/>
          <w:lang w:val="de-DE"/>
        </w:rPr>
        <w:t>a) Ich habe allgemeine Informationen über die Organisation kennen gelernt.</w:t>
      </w:r>
    </w:p>
    <w:p w14:paraId="17F7CF99" w14:textId="7DD7BD5E" w:rsidR="004822C2" w:rsidRPr="00FE36C3" w:rsidRDefault="004822C2" w:rsidP="004822C2">
      <w:pPr>
        <w:pStyle w:val="Textkrper"/>
        <w:spacing w:before="7"/>
        <w:ind w:left="284"/>
        <w:rPr>
          <w:rFonts w:ascii="Arial" w:hAnsi="Arial" w:cs="Arial"/>
          <w:sz w:val="22"/>
          <w:lang w:val="de-DE"/>
        </w:rPr>
      </w:pPr>
      <w:r w:rsidRPr="00FE36C3">
        <w:rPr>
          <w:rFonts w:ascii="Arial" w:hAnsi="Arial" w:cs="Arial"/>
          <w:sz w:val="22"/>
          <w:lang w:val="de-DE"/>
        </w:rPr>
        <w:t>b) Ich habe die Organisationsstruktur kennen gelernt.</w:t>
      </w:r>
    </w:p>
    <w:p w14:paraId="18E3DF3A" w14:textId="77777777" w:rsidR="004822C2" w:rsidRPr="00FE36C3" w:rsidRDefault="004822C2" w:rsidP="004822C2">
      <w:pPr>
        <w:pStyle w:val="Textkrper"/>
        <w:spacing w:before="7"/>
        <w:ind w:left="284"/>
        <w:rPr>
          <w:rFonts w:ascii="Arial" w:hAnsi="Arial" w:cs="Arial"/>
          <w:sz w:val="22"/>
          <w:lang w:val="de-DE"/>
        </w:rPr>
      </w:pPr>
      <w:r w:rsidRPr="00FE36C3">
        <w:rPr>
          <w:rFonts w:ascii="Arial" w:hAnsi="Arial" w:cs="Arial"/>
          <w:sz w:val="22"/>
          <w:lang w:val="de-DE"/>
        </w:rPr>
        <w:t>c) Ich habe die Kernaktivitäten der Organisation kennen gelernt.</w:t>
      </w:r>
    </w:p>
    <w:p w14:paraId="78F761D9" w14:textId="4A7087A0" w:rsidR="004822C2" w:rsidRPr="00FE36C3" w:rsidRDefault="004822C2" w:rsidP="004822C2">
      <w:pPr>
        <w:pStyle w:val="Textkrper"/>
        <w:spacing w:before="7"/>
        <w:ind w:left="284"/>
        <w:rPr>
          <w:rFonts w:ascii="Arial" w:hAnsi="Arial" w:cs="Arial"/>
          <w:sz w:val="22"/>
          <w:lang w:val="de-DE"/>
        </w:rPr>
      </w:pPr>
      <w:r w:rsidRPr="00FE36C3">
        <w:rPr>
          <w:rFonts w:ascii="Arial" w:hAnsi="Arial" w:cs="Arial"/>
          <w:sz w:val="22"/>
          <w:lang w:val="de-DE"/>
        </w:rPr>
        <w:t>d) Ich lernte die Funktionsweise der Organisationseinheit kennen, in der ich (meistens) meine Praxisphase absolvierte.</w:t>
      </w:r>
    </w:p>
    <w:p w14:paraId="4571C15C" w14:textId="36CB4881" w:rsidR="004822C2" w:rsidRPr="00FE36C3" w:rsidRDefault="004822C2" w:rsidP="004822C2">
      <w:pPr>
        <w:pStyle w:val="Textkrper"/>
        <w:spacing w:before="7"/>
        <w:ind w:left="284"/>
        <w:rPr>
          <w:rFonts w:ascii="Arial" w:hAnsi="Arial" w:cs="Arial"/>
          <w:sz w:val="22"/>
          <w:lang w:val="de-DE"/>
        </w:rPr>
      </w:pPr>
      <w:r w:rsidRPr="00FE36C3">
        <w:rPr>
          <w:rFonts w:ascii="Arial" w:hAnsi="Arial" w:cs="Arial"/>
          <w:sz w:val="22"/>
          <w:lang w:val="de-DE"/>
        </w:rPr>
        <w:t>e) Ich lernte die Mitarbeiter</w:t>
      </w:r>
      <w:r w:rsidR="00FD349A">
        <w:rPr>
          <w:rFonts w:ascii="Arial" w:hAnsi="Arial" w:cs="Arial"/>
          <w:sz w:val="22"/>
          <w:lang w:val="de-DE"/>
        </w:rPr>
        <w:t>/innen</w:t>
      </w:r>
      <w:r w:rsidRPr="00FE36C3">
        <w:rPr>
          <w:rFonts w:ascii="Arial" w:hAnsi="Arial" w:cs="Arial"/>
          <w:sz w:val="22"/>
          <w:lang w:val="de-DE"/>
        </w:rPr>
        <w:t xml:space="preserve"> kennen, die in der Organisationseinheit arbeiten (Anzahl, Beruf).</w:t>
      </w:r>
    </w:p>
    <w:p w14:paraId="7FD66520" w14:textId="77777777" w:rsidR="004822C2" w:rsidRPr="00FE36C3" w:rsidRDefault="004822C2" w:rsidP="004822C2">
      <w:pPr>
        <w:pStyle w:val="Textkrper"/>
        <w:spacing w:before="7"/>
        <w:ind w:left="284"/>
        <w:rPr>
          <w:rFonts w:ascii="Arial" w:hAnsi="Arial" w:cs="Arial"/>
          <w:sz w:val="22"/>
          <w:lang w:val="de-DE"/>
        </w:rPr>
      </w:pPr>
      <w:r w:rsidRPr="00FE36C3">
        <w:rPr>
          <w:rFonts w:ascii="Arial" w:hAnsi="Arial" w:cs="Arial"/>
          <w:sz w:val="22"/>
          <w:lang w:val="de-DE"/>
        </w:rPr>
        <w:t>f) Ich habe die Beziehungen und die Atmosphäre in der Organisationseinheit kennen gelernt.</w:t>
      </w:r>
    </w:p>
    <w:p w14:paraId="07E8F21C" w14:textId="29460FBC" w:rsidR="00D0167F" w:rsidRPr="004822C2" w:rsidRDefault="00D0167F" w:rsidP="004822C2">
      <w:pPr>
        <w:pStyle w:val="Textkrper"/>
        <w:spacing w:before="7"/>
        <w:rPr>
          <w:rFonts w:ascii="Arial" w:hAnsi="Arial" w:cs="Arial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3555AE" wp14:editId="6D561274">
                <wp:simplePos x="0" y="0"/>
                <wp:positionH relativeFrom="page">
                  <wp:posOffset>1083310</wp:posOffset>
                </wp:positionH>
                <wp:positionV relativeFrom="paragraph">
                  <wp:posOffset>207645</wp:posOffset>
                </wp:positionV>
                <wp:extent cx="5755005" cy="208915"/>
                <wp:effectExtent l="6985" t="13970" r="10160" b="5715"/>
                <wp:wrapTopAndBottom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FEA28" w14:textId="4D320F4B" w:rsidR="00D0167F" w:rsidRPr="004822C2" w:rsidRDefault="00D0167F" w:rsidP="00D0167F">
                            <w:pPr>
                              <w:spacing w:before="1"/>
                              <w:ind w:left="103"/>
                              <w:rPr>
                                <w:b/>
                                <w:lang w:val="de-DE"/>
                              </w:rPr>
                            </w:pPr>
                            <w:r w:rsidRPr="004822C2">
                              <w:rPr>
                                <w:b/>
                                <w:lang w:val="de-DE"/>
                              </w:rPr>
                              <w:t xml:space="preserve">2. </w:t>
                            </w:r>
                            <w:r w:rsidR="004822C2">
                              <w:rPr>
                                <w:b/>
                                <w:lang w:val="de-DE"/>
                              </w:rPr>
                              <w:t>Positive Aspekte in der Organisation: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55AE" id="Polje z besedilom 34" o:spid="_x0000_s1027" type="#_x0000_t202" style="position:absolute;margin-left:85.3pt;margin-top:16.35pt;width:453.15pt;height:16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" filled="f" strokeweight=".48pt">
                <v:textbox inset="0,0,0,0">
                  <w:txbxContent>
                    <w:p w14:paraId="051FEA28" w14:textId="4D320F4B" w:rsidR="00D0167F" w:rsidRPr="004822C2" w:rsidRDefault="00D0167F" w:rsidP="00D0167F">
                      <w:pPr>
                        <w:spacing w:before="1"/>
                        <w:ind w:left="103"/>
                        <w:rPr>
                          <w:b/>
                          <w:lang w:val="de-DE"/>
                        </w:rPr>
                      </w:pPr>
                      <w:r w:rsidRPr="004822C2">
                        <w:rPr>
                          <w:b/>
                          <w:lang w:val="de-DE"/>
                        </w:rPr>
                        <w:t xml:space="preserve">2. </w:t>
                      </w:r>
                      <w:r w:rsidR="004822C2">
                        <w:rPr>
                          <w:b/>
                          <w:lang w:val="de-DE"/>
                        </w:rPr>
                        <w:t>Positive Aspekte in der Organisation: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DF03" w14:textId="77777777" w:rsidR="00D0167F" w:rsidRPr="004822C2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33242A77" w14:textId="047CC8AE" w:rsidR="00D0167F" w:rsidRPr="004822C2" w:rsidRDefault="00D0167F" w:rsidP="00D0167F">
      <w:pPr>
        <w:pStyle w:val="Textkrper"/>
        <w:spacing w:before="6"/>
        <w:rPr>
          <w:rFonts w:ascii="Arial" w:hAnsi="Arial" w:cs="Arial"/>
          <w:sz w:val="17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B24D29F" wp14:editId="6FC8C6BA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5715000" cy="0"/>
                <wp:effectExtent l="13970" t="13335" r="5080" b="5715"/>
                <wp:wrapTopAndBottom/>
                <wp:docPr id="33" name="Raven povezoval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E03B1" id="Raven povezovalnik 3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pt" to="535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D7DEFCD" w14:textId="77777777" w:rsidR="00D0167F" w:rsidRPr="004822C2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33653369" w14:textId="299841ED" w:rsidR="00D0167F" w:rsidRPr="004822C2" w:rsidRDefault="00D0167F" w:rsidP="00D0167F">
      <w:pPr>
        <w:pStyle w:val="Textkrper"/>
        <w:spacing w:before="7"/>
        <w:rPr>
          <w:rFonts w:ascii="Arial" w:hAnsi="Arial" w:cs="Arial"/>
          <w:sz w:val="21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B0F281" wp14:editId="06208B9A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8255" r="5080" b="10795"/>
                <wp:wrapTopAndBottom/>
                <wp:docPr id="32" name="Raven povezoval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01BEB" id="Raven povezovalnik 3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F4OMBs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4C7215DD" w14:textId="77777777" w:rsidR="00D0167F" w:rsidRPr="004822C2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4FBDAD81" w14:textId="32CDBD59" w:rsidR="00D0167F" w:rsidRPr="004822C2" w:rsidRDefault="00D0167F" w:rsidP="00D0167F">
      <w:pPr>
        <w:pStyle w:val="Textkrper"/>
        <w:spacing w:before="9"/>
        <w:rPr>
          <w:rFonts w:ascii="Arial" w:hAnsi="Arial" w:cs="Arial"/>
          <w:sz w:val="21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5542969" wp14:editId="720B33C3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715000" cy="0"/>
                <wp:effectExtent l="13970" t="12700" r="5080" b="6350"/>
                <wp:wrapTopAndBottom/>
                <wp:docPr id="31" name="Rav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D991D" id="Raven povezovalnik 3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535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3AB60F1F" w14:textId="77777777" w:rsidR="00D0167F" w:rsidRPr="004822C2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756EE942" w14:textId="697AB061" w:rsidR="00D0167F" w:rsidRPr="004822C2" w:rsidRDefault="00D0167F" w:rsidP="00D0167F">
      <w:pPr>
        <w:pStyle w:val="Textkrper"/>
        <w:spacing w:before="7"/>
        <w:rPr>
          <w:rFonts w:ascii="Arial" w:hAnsi="Arial" w:cs="Arial"/>
          <w:sz w:val="21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8C58639" wp14:editId="7A2E9E45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5080" r="5080" b="13970"/>
                <wp:wrapTopAndBottom/>
                <wp:docPr id="30" name="Raven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223A3" id="Raven povezovalnik 3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NVXkGw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3AF77061" w14:textId="77777777" w:rsidR="00D0167F" w:rsidRPr="004822C2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419F0631" w14:textId="4A3653B2" w:rsidR="00D0167F" w:rsidRPr="004822C2" w:rsidRDefault="00D0167F" w:rsidP="00D0167F">
      <w:pPr>
        <w:pStyle w:val="Textkrper"/>
        <w:spacing w:before="7"/>
        <w:rPr>
          <w:rFonts w:ascii="Arial" w:hAnsi="Arial" w:cs="Arial"/>
          <w:sz w:val="21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CBB13D2" wp14:editId="60CA414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8255" r="5080" b="10795"/>
                <wp:wrapTopAndBottom/>
                <wp:docPr id="29" name="Raven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CE79E" id="Raven povezovalnik 2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5v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AXmvm8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CBD4E2F" w14:textId="77777777" w:rsidR="00D0167F" w:rsidRPr="004822C2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108BA9F1" w14:textId="77777777" w:rsidR="001B631D" w:rsidRDefault="001B631D" w:rsidP="00D0167F">
      <w:pPr>
        <w:pStyle w:val="Textkrper"/>
        <w:spacing w:before="4"/>
        <w:rPr>
          <w:rFonts w:ascii="Arial" w:hAnsi="Arial" w:cs="Arial"/>
          <w:sz w:val="20"/>
          <w:lang w:val="de-DE"/>
        </w:rPr>
      </w:pPr>
    </w:p>
    <w:p w14:paraId="6B8CF897" w14:textId="77777777" w:rsidR="001B631D" w:rsidRDefault="001B631D" w:rsidP="00D0167F">
      <w:pPr>
        <w:pStyle w:val="Textkrper"/>
        <w:spacing w:before="4"/>
        <w:rPr>
          <w:rFonts w:ascii="Arial" w:hAnsi="Arial" w:cs="Arial"/>
          <w:sz w:val="20"/>
          <w:lang w:val="de-DE"/>
        </w:rPr>
      </w:pPr>
    </w:p>
    <w:p w14:paraId="4D90877D" w14:textId="77777777" w:rsidR="001B631D" w:rsidRDefault="001B631D" w:rsidP="00D0167F">
      <w:pPr>
        <w:pStyle w:val="Textkrper"/>
        <w:spacing w:before="4"/>
        <w:rPr>
          <w:rFonts w:ascii="Arial" w:hAnsi="Arial" w:cs="Arial"/>
          <w:sz w:val="20"/>
          <w:lang w:val="de-DE"/>
        </w:rPr>
      </w:pPr>
    </w:p>
    <w:p w14:paraId="5766581D" w14:textId="1A29B850" w:rsidR="00D0167F" w:rsidRPr="004822C2" w:rsidRDefault="00D0167F" w:rsidP="00D0167F">
      <w:pPr>
        <w:pStyle w:val="Textkrper"/>
        <w:spacing w:before="4"/>
        <w:rPr>
          <w:rFonts w:ascii="Arial" w:hAnsi="Arial" w:cs="Arial"/>
          <w:sz w:val="13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0FF43456" wp14:editId="2876BA64">
                <wp:simplePos x="0" y="0"/>
                <wp:positionH relativeFrom="page">
                  <wp:posOffset>1083310</wp:posOffset>
                </wp:positionH>
                <wp:positionV relativeFrom="paragraph">
                  <wp:posOffset>125730</wp:posOffset>
                </wp:positionV>
                <wp:extent cx="5755005" cy="207645"/>
                <wp:effectExtent l="6985" t="11430" r="10160" b="9525"/>
                <wp:wrapTopAndBottom/>
                <wp:docPr id="28" name="Polje z besedil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4DFFCF" w14:textId="10E111B6" w:rsidR="00D0167F" w:rsidRPr="001B631D" w:rsidRDefault="00D0167F" w:rsidP="00D0167F">
                            <w:pPr>
                              <w:spacing w:line="270" w:lineRule="exact"/>
                              <w:ind w:left="103"/>
                              <w:rPr>
                                <w:lang w:val="de-DE"/>
                              </w:rPr>
                            </w:pPr>
                            <w:r w:rsidRPr="001B631D">
                              <w:rPr>
                                <w:b/>
                                <w:lang w:val="de-DE"/>
                              </w:rPr>
                              <w:t xml:space="preserve">3. </w:t>
                            </w:r>
                            <w:r w:rsidR="001B631D" w:rsidRPr="001B631D">
                              <w:rPr>
                                <w:b/>
                                <w:lang w:val="de-DE"/>
                              </w:rPr>
                              <w:t>Ich habe einige Unzulänglichkeiten in der Organisation festgestellt</w:t>
                            </w:r>
                            <w:r w:rsidRPr="001B631D">
                              <w:rPr>
                                <w:lang w:val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3456" id="Polje z besedilom 28" o:spid="_x0000_s1028" type="#_x0000_t202" style="position:absolute;margin-left:85.3pt;margin-top:9.9pt;width:453.15pt;height:16.3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" filled="f" strokeweight=".48pt">
                <v:textbox inset="0,0,0,0">
                  <w:txbxContent>
                    <w:p w14:paraId="634DFFCF" w14:textId="10E111B6" w:rsidR="00D0167F" w:rsidRPr="001B631D" w:rsidRDefault="00D0167F" w:rsidP="00D0167F">
                      <w:pPr>
                        <w:spacing w:line="270" w:lineRule="exact"/>
                        <w:ind w:left="103"/>
                        <w:rPr>
                          <w:lang w:val="de-DE"/>
                        </w:rPr>
                      </w:pPr>
                      <w:r w:rsidRPr="001B631D">
                        <w:rPr>
                          <w:b/>
                          <w:lang w:val="de-DE"/>
                        </w:rPr>
                        <w:t xml:space="preserve">3. </w:t>
                      </w:r>
                      <w:r w:rsidR="001B631D" w:rsidRPr="001B631D">
                        <w:rPr>
                          <w:b/>
                          <w:lang w:val="de-DE"/>
                        </w:rPr>
                        <w:t>Ich habe einige Unzulänglichkeiten in der Organisation festgestellt</w:t>
                      </w:r>
                      <w:r w:rsidRPr="001B631D">
                        <w:rPr>
                          <w:lang w:val="de-DE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4F3A90" w14:textId="77777777" w:rsidR="00D0167F" w:rsidRPr="004822C2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56865A9D" w14:textId="576196F4" w:rsidR="00D0167F" w:rsidRPr="004822C2" w:rsidRDefault="00D0167F" w:rsidP="00D0167F">
      <w:pPr>
        <w:pStyle w:val="Textkrper"/>
        <w:spacing w:before="6"/>
        <w:rPr>
          <w:rFonts w:ascii="Arial" w:hAnsi="Arial" w:cs="Arial"/>
          <w:sz w:val="17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68880F0" wp14:editId="6F4F7C54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5715000" cy="0"/>
                <wp:effectExtent l="13970" t="6985" r="5080" b="12065"/>
                <wp:wrapTopAndBottom/>
                <wp:docPr id="27" name="Raven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8A01" id="Raven povezovalnik 2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pt" to="535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7B4F0AA1" w14:textId="77777777" w:rsidR="00D0167F" w:rsidRPr="004822C2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2257BB46" w14:textId="7D4E3B83" w:rsidR="00D0167F" w:rsidRPr="004822C2" w:rsidRDefault="00D0167F" w:rsidP="00D0167F">
      <w:pPr>
        <w:pStyle w:val="Textkrper"/>
        <w:spacing w:before="9"/>
        <w:rPr>
          <w:rFonts w:ascii="Arial" w:hAnsi="Arial" w:cs="Arial"/>
          <w:sz w:val="21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DC74BC8" wp14:editId="65E0D4BD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715000" cy="0"/>
                <wp:effectExtent l="13970" t="12700" r="5080" b="6350"/>
                <wp:wrapTopAndBottom/>
                <wp:docPr id="26" name="Raven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82128" id="Raven povezovalnik 2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535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Yk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BDDxiQrAgAAUQQAAA4AAAAAAAAAAAAAAAAALgIAAGRycy9l&#10;Mm9Eb2MueG1sUEsBAi0AFAAGAAgAAAAhAN0cUbH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1AB83EC7" w14:textId="77777777" w:rsidR="00D0167F" w:rsidRPr="004822C2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294D23AC" w14:textId="75EB07A0" w:rsidR="00D0167F" w:rsidRPr="004822C2" w:rsidRDefault="00D0167F" w:rsidP="00D0167F">
      <w:pPr>
        <w:pStyle w:val="Textkrper"/>
        <w:spacing w:before="7"/>
        <w:rPr>
          <w:rFonts w:ascii="Arial" w:hAnsi="Arial" w:cs="Arial"/>
          <w:sz w:val="21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1B31445" wp14:editId="147F624E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5080" r="5080" b="13970"/>
                <wp:wrapTopAndBottom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D405C" id="Raven povezovalnik 2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6F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H41DoU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F5E4CFD" w14:textId="77777777" w:rsidR="00D0167F" w:rsidRPr="004822C2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2FBC2EAC" w14:textId="250444D2" w:rsidR="00D0167F" w:rsidRPr="004822C2" w:rsidRDefault="00D0167F" w:rsidP="00D0167F">
      <w:pPr>
        <w:pStyle w:val="Textkrper"/>
        <w:spacing w:before="7"/>
        <w:rPr>
          <w:rFonts w:ascii="Arial" w:hAnsi="Arial" w:cs="Arial"/>
          <w:sz w:val="21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E1D6207" wp14:editId="3FE3E63B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8255" r="5080" b="10795"/>
                <wp:wrapTopAndBottom/>
                <wp:docPr id="24" name="Raven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72724" id="Raven povezovalnik 2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JuaZlM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61574F21" w14:textId="77777777" w:rsidR="00D0167F" w:rsidRPr="004822C2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2580E4CC" w14:textId="4F1DDAD1" w:rsidR="004946E5" w:rsidRPr="004822C2" w:rsidRDefault="004946E5" w:rsidP="00D0167F">
      <w:pPr>
        <w:pStyle w:val="Textkrper"/>
        <w:spacing w:before="7"/>
        <w:rPr>
          <w:rFonts w:ascii="Arial" w:hAnsi="Arial" w:cs="Arial"/>
          <w:sz w:val="21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8465A8C" wp14:editId="129F0EC1">
                <wp:simplePos x="0" y="0"/>
                <wp:positionH relativeFrom="page">
                  <wp:posOffset>1109345</wp:posOffset>
                </wp:positionH>
                <wp:positionV relativeFrom="paragraph">
                  <wp:posOffset>172085</wp:posOffset>
                </wp:positionV>
                <wp:extent cx="5715000" cy="0"/>
                <wp:effectExtent l="13970" t="11430" r="5080" b="7620"/>
                <wp:wrapTopAndBottom/>
                <wp:docPr id="23" name="Raven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7115" id="Raven povezovalnik 2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35pt,13.55pt" to="537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6112459" w14:textId="65B4639D" w:rsidR="004946E5" w:rsidRPr="004822C2" w:rsidRDefault="004946E5" w:rsidP="00D0167F">
      <w:pPr>
        <w:pStyle w:val="Textkrper"/>
        <w:spacing w:before="7"/>
        <w:rPr>
          <w:rFonts w:ascii="Arial" w:hAnsi="Arial" w:cs="Arial"/>
          <w:sz w:val="21"/>
          <w:lang w:val="de-DE"/>
        </w:rPr>
      </w:pPr>
    </w:p>
    <w:p w14:paraId="545E777E" w14:textId="77777777" w:rsidR="004946E5" w:rsidRPr="004822C2" w:rsidRDefault="004946E5" w:rsidP="00D0167F">
      <w:pPr>
        <w:pStyle w:val="Textkrper"/>
        <w:spacing w:before="7"/>
        <w:rPr>
          <w:rFonts w:ascii="Arial" w:hAnsi="Arial" w:cs="Arial"/>
          <w:sz w:val="21"/>
          <w:lang w:val="de-DE"/>
        </w:rPr>
      </w:pPr>
    </w:p>
    <w:p w14:paraId="7BEF49E7" w14:textId="688F61C3" w:rsidR="00D0167F" w:rsidRPr="004822C2" w:rsidRDefault="00D0167F" w:rsidP="00D0167F">
      <w:pPr>
        <w:pStyle w:val="Textkrper"/>
        <w:spacing w:before="2"/>
        <w:rPr>
          <w:rFonts w:ascii="Arial" w:hAnsi="Arial" w:cs="Arial"/>
          <w:b/>
          <w:sz w:val="10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E0C6295" wp14:editId="3AD410EE">
                <wp:simplePos x="0" y="0"/>
                <wp:positionH relativeFrom="page">
                  <wp:posOffset>1118870</wp:posOffset>
                </wp:positionH>
                <wp:positionV relativeFrom="paragraph">
                  <wp:posOffset>94615</wp:posOffset>
                </wp:positionV>
                <wp:extent cx="5755005" cy="208915"/>
                <wp:effectExtent l="8255" t="5080" r="8890" b="5080"/>
                <wp:wrapTopAndBottom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C93B2" w14:textId="5738DAA8" w:rsidR="00D0167F" w:rsidRDefault="00D0167F" w:rsidP="00D0167F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proofErr w:type="spellStart"/>
                            <w:r w:rsidR="001B631D">
                              <w:rPr>
                                <w:b/>
                              </w:rPr>
                              <w:t>Ich</w:t>
                            </w:r>
                            <w:proofErr w:type="spellEnd"/>
                            <w:r w:rsidR="001B631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B631D">
                              <w:rPr>
                                <w:b/>
                              </w:rPr>
                              <w:t>habe</w:t>
                            </w:r>
                            <w:proofErr w:type="spellEnd"/>
                            <w:r w:rsidR="001B631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B631D">
                              <w:rPr>
                                <w:b/>
                              </w:rPr>
                              <w:t>Verbesserungsvorschläge</w:t>
                            </w:r>
                            <w:proofErr w:type="spellEnd"/>
                            <w:r w:rsidR="001B631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B631D">
                              <w:rPr>
                                <w:b/>
                              </w:rPr>
                              <w:t>gemacht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6295" id="Polje z besedilom 22" o:spid="_x0000_s1029" type="#_x0000_t202" style="position:absolute;margin-left:88.1pt;margin-top:7.45pt;width:453.15pt;height:16.4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" filled="f" strokeweight=".48pt">
                <v:textbox inset="0,0,0,0">
                  <w:txbxContent>
                    <w:p w14:paraId="506C93B2" w14:textId="5738DAA8" w:rsidR="00D0167F" w:rsidRDefault="00D0167F" w:rsidP="00D0167F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</w:t>
                      </w:r>
                      <w:proofErr w:type="spellStart"/>
                      <w:r w:rsidR="001B631D">
                        <w:rPr>
                          <w:b/>
                        </w:rPr>
                        <w:t>Ich</w:t>
                      </w:r>
                      <w:proofErr w:type="spellEnd"/>
                      <w:r w:rsidR="001B631D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1B631D">
                        <w:rPr>
                          <w:b/>
                        </w:rPr>
                        <w:t>habe</w:t>
                      </w:r>
                      <w:proofErr w:type="spellEnd"/>
                      <w:r w:rsidR="001B631D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1B631D">
                        <w:rPr>
                          <w:b/>
                        </w:rPr>
                        <w:t>Verbesserungsvorschläge</w:t>
                      </w:r>
                      <w:proofErr w:type="spellEnd"/>
                      <w:r w:rsidR="001B631D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1B631D">
                        <w:rPr>
                          <w:b/>
                        </w:rPr>
                        <w:t>gemacht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F326B8" w14:textId="1B998FD0" w:rsidR="00D0167F" w:rsidRPr="004822C2" w:rsidRDefault="00D0167F" w:rsidP="00D0167F">
      <w:pPr>
        <w:pStyle w:val="Textkrper"/>
        <w:rPr>
          <w:rFonts w:ascii="Arial" w:hAnsi="Arial" w:cs="Arial"/>
          <w:b/>
          <w:sz w:val="20"/>
          <w:lang w:val="de-DE"/>
        </w:rPr>
      </w:pPr>
    </w:p>
    <w:p w14:paraId="7C2127CC" w14:textId="739134F7" w:rsidR="00D0167F" w:rsidRPr="004822C2" w:rsidRDefault="00D0167F" w:rsidP="00D0167F">
      <w:pPr>
        <w:pStyle w:val="Textkrper"/>
        <w:spacing w:before="6"/>
        <w:rPr>
          <w:rFonts w:ascii="Arial" w:hAnsi="Arial" w:cs="Arial"/>
          <w:b/>
          <w:sz w:val="17"/>
          <w:lang w:val="de-DE"/>
        </w:rPr>
      </w:pPr>
    </w:p>
    <w:p w14:paraId="1F00BDD7" w14:textId="2F16D9A0" w:rsidR="00D0167F" w:rsidRPr="004822C2" w:rsidRDefault="001B631D" w:rsidP="00D0167F">
      <w:pPr>
        <w:pStyle w:val="Textkrper"/>
        <w:rPr>
          <w:rFonts w:ascii="Arial" w:hAnsi="Arial" w:cs="Arial"/>
          <w:b/>
          <w:sz w:val="20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B16171E" wp14:editId="1AA79616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5715000" cy="0"/>
                <wp:effectExtent l="0" t="0" r="19050" b="19050"/>
                <wp:wrapTopAndBottom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321CE" id="Raven povezovalnik 20" o:spid="_x0000_s1026" style="position:absolute;z-index:2516746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98.8pt,32.9pt" to="848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a8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" strokeweight=".48pt">
                <w10:wrap type="topAndBottom" anchorx="margin"/>
              </v:line>
            </w:pict>
          </mc:Fallback>
        </mc:AlternateContent>
      </w: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C2ED109" wp14:editId="21C3F526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15000" cy="0"/>
                <wp:effectExtent l="0" t="0" r="19050" b="19050"/>
                <wp:wrapTopAndBottom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3AF12" id="Raven povezovalnik 21" o:spid="_x0000_s1026" style="position:absolute;z-index:2516736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98.8pt,8.25pt" to="848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" strokeweight=".48pt">
                <w10:wrap type="topAndBottom" anchorx="margin"/>
              </v:line>
            </w:pict>
          </mc:Fallback>
        </mc:AlternateContent>
      </w:r>
    </w:p>
    <w:p w14:paraId="7A7F96FA" w14:textId="259DBAE0" w:rsidR="00D0167F" w:rsidRPr="004822C2" w:rsidRDefault="00D0167F" w:rsidP="00D0167F">
      <w:pPr>
        <w:pStyle w:val="Textkrper"/>
        <w:spacing w:before="7"/>
        <w:rPr>
          <w:rFonts w:ascii="Arial" w:hAnsi="Arial" w:cs="Arial"/>
          <w:b/>
          <w:sz w:val="21"/>
          <w:lang w:val="de-DE"/>
        </w:rPr>
      </w:pPr>
    </w:p>
    <w:p w14:paraId="0BCFE5AA" w14:textId="2E78720D" w:rsidR="00D0167F" w:rsidRPr="004822C2" w:rsidRDefault="001B631D" w:rsidP="00D0167F">
      <w:pPr>
        <w:pStyle w:val="Textkrper"/>
        <w:rPr>
          <w:rFonts w:ascii="Arial" w:hAnsi="Arial" w:cs="Arial"/>
          <w:b/>
          <w:sz w:val="20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981B35D" wp14:editId="5DBC3835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715000" cy="0"/>
                <wp:effectExtent l="0" t="0" r="19050" b="19050"/>
                <wp:wrapTopAndBottom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E9C4" id="Raven povezovalnik 19" o:spid="_x0000_s1026" style="position:absolute;z-index:2516756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98.8pt,19.05pt" to="848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XF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" strokeweight=".48pt">
                <w10:wrap type="topAndBottom" anchorx="margin"/>
              </v:line>
            </w:pict>
          </mc:Fallback>
        </mc:AlternateContent>
      </w:r>
    </w:p>
    <w:p w14:paraId="41AA7383" w14:textId="404B93F8" w:rsidR="00D0167F" w:rsidRPr="004822C2" w:rsidRDefault="00D0167F" w:rsidP="00D0167F">
      <w:pPr>
        <w:pStyle w:val="Textkrper"/>
        <w:spacing w:before="9"/>
        <w:rPr>
          <w:rFonts w:ascii="Arial" w:hAnsi="Arial" w:cs="Arial"/>
          <w:b/>
          <w:sz w:val="21"/>
          <w:lang w:val="de-DE"/>
        </w:rPr>
      </w:pPr>
    </w:p>
    <w:p w14:paraId="431E50BE" w14:textId="0CD1357F" w:rsidR="00D0167F" w:rsidRPr="004822C2" w:rsidRDefault="001B631D" w:rsidP="00D0167F">
      <w:pPr>
        <w:pStyle w:val="Textkrper"/>
        <w:rPr>
          <w:rFonts w:ascii="Arial" w:hAnsi="Arial" w:cs="Arial"/>
          <w:b/>
          <w:sz w:val="20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FCACBFA" wp14:editId="30932413">
                <wp:simplePos x="0" y="0"/>
                <wp:positionH relativeFrom="margin">
                  <wp:posOffset>389890</wp:posOffset>
                </wp:positionH>
                <wp:positionV relativeFrom="paragraph">
                  <wp:posOffset>194945</wp:posOffset>
                </wp:positionV>
                <wp:extent cx="5715000" cy="0"/>
                <wp:effectExtent l="0" t="0" r="19050" b="19050"/>
                <wp:wrapTopAndBottom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E8FE" id="Raven povezovalnik 1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0.7pt,15.35pt" to="480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" strokeweight=".48pt">
                <w10:wrap type="topAndBottom" anchorx="margin"/>
              </v:line>
            </w:pict>
          </mc:Fallback>
        </mc:AlternateContent>
      </w:r>
    </w:p>
    <w:p w14:paraId="7D0C4EEE" w14:textId="3E0AFA30" w:rsidR="00D0167F" w:rsidRPr="004822C2" w:rsidRDefault="00D0167F" w:rsidP="00D0167F">
      <w:pPr>
        <w:pStyle w:val="Textkrper"/>
        <w:spacing w:before="7"/>
        <w:rPr>
          <w:rFonts w:ascii="Arial" w:hAnsi="Arial" w:cs="Arial"/>
          <w:b/>
          <w:sz w:val="21"/>
          <w:lang w:val="de-DE"/>
        </w:rPr>
      </w:pPr>
    </w:p>
    <w:p w14:paraId="5C3CEC5B" w14:textId="5A7F6286" w:rsidR="00D0167F" w:rsidRPr="004822C2" w:rsidRDefault="00D0167F" w:rsidP="00D0167F">
      <w:pPr>
        <w:pStyle w:val="Textkrper"/>
        <w:rPr>
          <w:rFonts w:ascii="Arial" w:hAnsi="Arial" w:cs="Arial"/>
          <w:b/>
          <w:sz w:val="20"/>
          <w:lang w:val="de-DE"/>
        </w:rPr>
      </w:pPr>
    </w:p>
    <w:p w14:paraId="28444E7B" w14:textId="63F39448" w:rsidR="00D0167F" w:rsidRPr="004822C2" w:rsidRDefault="001B631D" w:rsidP="00D0167F">
      <w:pPr>
        <w:pStyle w:val="Textkrper"/>
        <w:spacing w:before="7"/>
        <w:rPr>
          <w:rFonts w:ascii="Arial" w:hAnsi="Arial" w:cs="Arial"/>
          <w:b/>
          <w:sz w:val="21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20023D0" wp14:editId="1F82F6A2">
                <wp:simplePos x="0" y="0"/>
                <wp:positionH relativeFrom="page">
                  <wp:posOffset>1108075</wp:posOffset>
                </wp:positionH>
                <wp:positionV relativeFrom="paragraph">
                  <wp:posOffset>79375</wp:posOffset>
                </wp:positionV>
                <wp:extent cx="5715000" cy="0"/>
                <wp:effectExtent l="5080" t="9525" r="13970" b="9525"/>
                <wp:wrapTopAndBottom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D22FD" id="Raven povezovalnik 1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25pt,6.25pt" to="537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14:paraId="4F62427D" w14:textId="493911E8" w:rsidR="00D0167F" w:rsidRPr="004822C2" w:rsidRDefault="00D0167F" w:rsidP="00D0167F">
      <w:pPr>
        <w:pStyle w:val="Textkrper"/>
        <w:spacing w:before="4"/>
        <w:rPr>
          <w:rFonts w:ascii="Arial" w:hAnsi="Arial" w:cs="Arial"/>
          <w:b/>
          <w:sz w:val="13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A6AD547" wp14:editId="3D42DD85">
                <wp:simplePos x="0" y="0"/>
                <wp:positionH relativeFrom="page">
                  <wp:posOffset>722630</wp:posOffset>
                </wp:positionH>
                <wp:positionV relativeFrom="paragraph">
                  <wp:posOffset>125730</wp:posOffset>
                </wp:positionV>
                <wp:extent cx="5755005" cy="207645"/>
                <wp:effectExtent l="8255" t="12700" r="8890" b="8255"/>
                <wp:wrapTopAndBottom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B4CFC" w14:textId="41C859CA" w:rsidR="00D0167F" w:rsidRPr="001B631D" w:rsidRDefault="00D0167F" w:rsidP="00D0167F">
                            <w:pPr>
                              <w:spacing w:line="275" w:lineRule="exact"/>
                              <w:ind w:left="105"/>
                              <w:rPr>
                                <w:b/>
                                <w:lang w:val="de-DE"/>
                              </w:rPr>
                            </w:pPr>
                            <w:r w:rsidRPr="001B631D">
                              <w:rPr>
                                <w:b/>
                                <w:lang w:val="de-DE"/>
                              </w:rPr>
                              <w:t xml:space="preserve">5. </w:t>
                            </w:r>
                            <w:r w:rsidR="001B631D" w:rsidRPr="001B631D">
                              <w:rPr>
                                <w:b/>
                                <w:lang w:val="de-DE"/>
                              </w:rPr>
                              <w:t>Wie beurteilen Sie die Arbeit des</w:t>
                            </w:r>
                            <w:r w:rsidR="00FD349A">
                              <w:rPr>
                                <w:b/>
                                <w:lang w:val="de-DE"/>
                              </w:rPr>
                              <w:t>/</w:t>
                            </w:r>
                            <w:proofErr w:type="gramStart"/>
                            <w:r w:rsidR="00FD349A">
                              <w:rPr>
                                <w:b/>
                                <w:lang w:val="de-DE"/>
                              </w:rPr>
                              <w:t>der</w:t>
                            </w:r>
                            <w:r w:rsidR="001B631D" w:rsidRPr="001B631D">
                              <w:rPr>
                                <w:b/>
                                <w:lang w:val="de-DE"/>
                              </w:rPr>
                              <w:t xml:space="preserve"> Mentors</w:t>
                            </w:r>
                            <w:proofErr w:type="gramEnd"/>
                            <w:r w:rsidR="00FD349A">
                              <w:rPr>
                                <w:b/>
                                <w:lang w:val="de-DE"/>
                              </w:rPr>
                              <w:t>/Mentorin</w:t>
                            </w:r>
                            <w:r w:rsidR="001B631D" w:rsidRPr="001B631D">
                              <w:rPr>
                                <w:b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AD547"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30" type="#_x0000_t202" style="position:absolute;margin-left:56.9pt;margin-top:9.9pt;width:453.15pt;height:16.3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" filled="f" strokeweight=".48pt">
                <v:textbox inset="0,0,0,0">
                  <w:txbxContent>
                    <w:p w14:paraId="4FFB4CFC" w14:textId="41C859CA" w:rsidR="00D0167F" w:rsidRPr="001B631D" w:rsidRDefault="00D0167F" w:rsidP="00D0167F">
                      <w:pPr>
                        <w:spacing w:line="275" w:lineRule="exact"/>
                        <w:ind w:left="105"/>
                        <w:rPr>
                          <w:b/>
                          <w:lang w:val="de-DE"/>
                        </w:rPr>
                      </w:pPr>
                      <w:r w:rsidRPr="001B631D">
                        <w:rPr>
                          <w:b/>
                          <w:lang w:val="de-DE"/>
                        </w:rPr>
                        <w:t xml:space="preserve">5. </w:t>
                      </w:r>
                      <w:r w:rsidR="001B631D" w:rsidRPr="001B631D">
                        <w:rPr>
                          <w:b/>
                          <w:lang w:val="de-DE"/>
                        </w:rPr>
                        <w:t>Wie beurteilen Sie die Arbeit des</w:t>
                      </w:r>
                      <w:r w:rsidR="00FD349A">
                        <w:rPr>
                          <w:b/>
                          <w:lang w:val="de-DE"/>
                        </w:rPr>
                        <w:t>/</w:t>
                      </w:r>
                      <w:proofErr w:type="gramStart"/>
                      <w:r w:rsidR="00FD349A">
                        <w:rPr>
                          <w:b/>
                          <w:lang w:val="de-DE"/>
                        </w:rPr>
                        <w:t>der</w:t>
                      </w:r>
                      <w:r w:rsidR="001B631D" w:rsidRPr="001B631D">
                        <w:rPr>
                          <w:b/>
                          <w:lang w:val="de-DE"/>
                        </w:rPr>
                        <w:t xml:space="preserve"> Mentors</w:t>
                      </w:r>
                      <w:proofErr w:type="gramEnd"/>
                      <w:r w:rsidR="00FD349A">
                        <w:rPr>
                          <w:b/>
                          <w:lang w:val="de-DE"/>
                        </w:rPr>
                        <w:t>/Mentorin</w:t>
                      </w:r>
                      <w:r w:rsidR="001B631D" w:rsidRPr="001B631D">
                        <w:rPr>
                          <w:b/>
                          <w:lang w:val="de-DE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4F914B" w14:textId="76A7D269" w:rsidR="001B631D" w:rsidRPr="001B631D" w:rsidRDefault="001B631D" w:rsidP="001B631D">
      <w:pPr>
        <w:pStyle w:val="Listenabsatz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line="240" w:lineRule="auto"/>
        <w:rPr>
          <w:rFonts w:cs="Arial"/>
        </w:rPr>
      </w:pPr>
      <w:proofErr w:type="spellStart"/>
      <w:r w:rsidRPr="001B631D">
        <w:rPr>
          <w:rFonts w:cs="Arial"/>
        </w:rPr>
        <w:t>sehr</w:t>
      </w:r>
      <w:proofErr w:type="spellEnd"/>
      <w:r w:rsidRPr="001B631D">
        <w:rPr>
          <w:rFonts w:cs="Arial"/>
        </w:rPr>
        <w:t xml:space="preserve"> </w:t>
      </w:r>
      <w:proofErr w:type="spellStart"/>
      <w:r w:rsidRPr="001B631D">
        <w:rPr>
          <w:rFonts w:cs="Arial"/>
        </w:rPr>
        <w:t>schlecht</w:t>
      </w:r>
      <w:proofErr w:type="spellEnd"/>
    </w:p>
    <w:p w14:paraId="3A85BE51" w14:textId="40CA6C32" w:rsidR="001B631D" w:rsidRPr="001B631D" w:rsidRDefault="001B631D" w:rsidP="001B631D">
      <w:pPr>
        <w:pStyle w:val="Listenabsatz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line="240" w:lineRule="auto"/>
        <w:rPr>
          <w:rFonts w:cs="Arial"/>
        </w:rPr>
      </w:pPr>
      <w:proofErr w:type="spellStart"/>
      <w:r w:rsidRPr="001B631D">
        <w:rPr>
          <w:rFonts w:cs="Arial"/>
        </w:rPr>
        <w:t>schlecht</w:t>
      </w:r>
      <w:proofErr w:type="spellEnd"/>
    </w:p>
    <w:p w14:paraId="37E2FB9F" w14:textId="42BAD308" w:rsidR="001B631D" w:rsidRPr="001B631D" w:rsidRDefault="001B631D" w:rsidP="001B631D">
      <w:pPr>
        <w:pStyle w:val="Listenabsatz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line="240" w:lineRule="auto"/>
        <w:rPr>
          <w:rFonts w:cs="Arial"/>
        </w:rPr>
      </w:pPr>
      <w:proofErr w:type="spellStart"/>
      <w:r w:rsidRPr="001B631D">
        <w:rPr>
          <w:rFonts w:cs="Arial"/>
        </w:rPr>
        <w:t>zufriedenstellend</w:t>
      </w:r>
      <w:proofErr w:type="spellEnd"/>
    </w:p>
    <w:p w14:paraId="19DBE692" w14:textId="74FED79D" w:rsidR="001B631D" w:rsidRPr="001B631D" w:rsidRDefault="001B631D" w:rsidP="001B631D">
      <w:pPr>
        <w:pStyle w:val="Listenabsatz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line="240" w:lineRule="auto"/>
        <w:rPr>
          <w:rFonts w:cs="Arial"/>
        </w:rPr>
      </w:pPr>
      <w:r w:rsidRPr="001B631D">
        <w:rPr>
          <w:rFonts w:cs="Arial"/>
        </w:rPr>
        <w:t>gut</w:t>
      </w:r>
      <w:bookmarkStart w:id="0" w:name="_GoBack"/>
      <w:bookmarkEnd w:id="0"/>
    </w:p>
    <w:p w14:paraId="2429206B" w14:textId="01B56744" w:rsidR="001B631D" w:rsidRPr="001B631D" w:rsidRDefault="001B631D" w:rsidP="001B631D">
      <w:pPr>
        <w:pStyle w:val="Listenabsatz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line="240" w:lineRule="auto"/>
        <w:rPr>
          <w:rFonts w:cs="Arial"/>
        </w:rPr>
      </w:pPr>
      <w:proofErr w:type="spellStart"/>
      <w:r>
        <w:rPr>
          <w:rFonts w:cs="Arial"/>
        </w:rPr>
        <w:t>s</w:t>
      </w:r>
      <w:r w:rsidRPr="001B631D">
        <w:rPr>
          <w:rFonts w:cs="Arial"/>
        </w:rPr>
        <w:t>ehr</w:t>
      </w:r>
      <w:proofErr w:type="spellEnd"/>
      <w:r w:rsidRPr="001B631D">
        <w:rPr>
          <w:rFonts w:cs="Arial"/>
        </w:rPr>
        <w:t xml:space="preserve"> gut</w:t>
      </w:r>
    </w:p>
    <w:p w14:paraId="04DEB5FA" w14:textId="4E4F7CF2" w:rsidR="00D0167F" w:rsidRPr="004946E5" w:rsidRDefault="001B631D" w:rsidP="001B631D">
      <w:pPr>
        <w:pStyle w:val="Listenabsatz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line="240" w:lineRule="auto"/>
        <w:contextualSpacing w:val="0"/>
        <w:rPr>
          <w:rFonts w:cs="Arial"/>
        </w:rPr>
      </w:pPr>
      <w:proofErr w:type="spellStart"/>
      <w:r w:rsidRPr="001B631D">
        <w:rPr>
          <w:rFonts w:cs="Arial"/>
        </w:rPr>
        <w:t>ausgezeichnet</w:t>
      </w:r>
      <w:proofErr w:type="spellEnd"/>
    </w:p>
    <w:p w14:paraId="6EF7F4CF" w14:textId="77777777" w:rsidR="00D0167F" w:rsidRPr="001B631D" w:rsidRDefault="00D0167F" w:rsidP="00D0167F">
      <w:pPr>
        <w:pStyle w:val="Textkrper"/>
        <w:spacing w:before="6"/>
        <w:rPr>
          <w:rFonts w:ascii="Arial" w:hAnsi="Arial" w:cs="Arial"/>
          <w:sz w:val="27"/>
          <w:lang w:val="de-DE"/>
        </w:rPr>
      </w:pPr>
    </w:p>
    <w:p w14:paraId="3977A3DC" w14:textId="53980E57" w:rsidR="00D0167F" w:rsidRPr="001B631D" w:rsidRDefault="001B631D" w:rsidP="00D0167F">
      <w:pPr>
        <w:pStyle w:val="Textkrper"/>
        <w:ind w:left="112"/>
        <w:rPr>
          <w:rFonts w:ascii="Arial" w:hAnsi="Arial" w:cs="Arial"/>
          <w:lang w:val="de-DE"/>
        </w:rPr>
      </w:pPr>
      <w:r w:rsidRPr="001B631D">
        <w:rPr>
          <w:rFonts w:ascii="Arial" w:hAnsi="Arial" w:cs="Arial"/>
          <w:lang w:val="de-DE"/>
        </w:rPr>
        <w:t>Bitte kommentieren Sie die Bewertung</w:t>
      </w:r>
      <w:r w:rsidR="00D0167F" w:rsidRPr="001B631D">
        <w:rPr>
          <w:rFonts w:ascii="Arial" w:hAnsi="Arial" w:cs="Arial"/>
          <w:lang w:val="de-DE"/>
        </w:rPr>
        <w:t>:</w:t>
      </w:r>
    </w:p>
    <w:p w14:paraId="3DD5EFBC" w14:textId="77777777" w:rsidR="00D0167F" w:rsidRPr="001B631D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535ADDB5" w14:textId="0B170E70" w:rsidR="00D0167F" w:rsidRPr="001B631D" w:rsidRDefault="00D0167F" w:rsidP="00D0167F">
      <w:pPr>
        <w:pStyle w:val="Textkrper"/>
        <w:spacing w:before="4"/>
        <w:rPr>
          <w:rFonts w:ascii="Arial" w:hAnsi="Arial" w:cs="Arial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F84E228" wp14:editId="525B13E5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5715000" cy="0"/>
                <wp:effectExtent l="5080" t="5715" r="13970" b="13335"/>
                <wp:wrapTopAndBottom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0754E" id="Raven povezovalnik 1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2pt" to="506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FF83D7F" w14:textId="77777777" w:rsidR="00D0167F" w:rsidRPr="001B631D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515C1BAF" w14:textId="4A0BF3CB" w:rsidR="00D0167F" w:rsidRPr="001B631D" w:rsidRDefault="00D0167F" w:rsidP="00D0167F">
      <w:pPr>
        <w:pStyle w:val="Textkrper"/>
        <w:spacing w:before="7"/>
        <w:rPr>
          <w:rFonts w:ascii="Arial" w:hAnsi="Arial" w:cs="Arial"/>
          <w:sz w:val="21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7E4D872" wp14:editId="7A1D1DC4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8255" r="13970" b="10795"/>
                <wp:wrapTopAndBottom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1178" id="Raven povezovalnik 1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1h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59EEDA7" w14:textId="77777777" w:rsidR="00D0167F" w:rsidRPr="001B631D" w:rsidRDefault="00D0167F" w:rsidP="00D0167F">
      <w:pPr>
        <w:pStyle w:val="Textkrper"/>
        <w:rPr>
          <w:rFonts w:ascii="Arial" w:hAnsi="Arial" w:cs="Arial"/>
          <w:sz w:val="20"/>
          <w:lang w:val="de-DE"/>
        </w:rPr>
      </w:pPr>
    </w:p>
    <w:p w14:paraId="3414AF8C" w14:textId="7A784922" w:rsidR="00D0167F" w:rsidRPr="001B631D" w:rsidRDefault="00FE36C3" w:rsidP="00FE36C3">
      <w:pPr>
        <w:pStyle w:val="Textkrper"/>
        <w:spacing w:before="7"/>
        <w:rPr>
          <w:rFonts w:ascii="Arial" w:hAnsi="Arial" w:cs="Arial"/>
          <w:sz w:val="13"/>
          <w:lang w:val="de-DE"/>
        </w:rPr>
      </w:pPr>
      <w:r w:rsidRPr="004946E5">
        <w:rPr>
          <w:rFonts w:ascii="Arial" w:hAnsi="Arial" w:cs="Arial"/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83840" behindDoc="0" locked="0" layoutInCell="1" allowOverlap="1" wp14:anchorId="5E28C94C" wp14:editId="122FC8C4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755005" cy="208915"/>
                <wp:effectExtent l="0" t="0" r="17145" b="19685"/>
                <wp:wrapTopAndBottom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8D1C7" w14:textId="46DFD142" w:rsidR="00D0167F" w:rsidRPr="001B631D" w:rsidRDefault="00D0167F" w:rsidP="00D0167F">
                            <w:pPr>
                              <w:spacing w:line="275" w:lineRule="exact"/>
                              <w:ind w:left="105"/>
                              <w:rPr>
                                <w:b/>
                                <w:lang w:val="de-DE"/>
                              </w:rPr>
                            </w:pPr>
                            <w:r w:rsidRPr="001B631D">
                              <w:rPr>
                                <w:b/>
                                <w:lang w:val="de-DE"/>
                              </w:rPr>
                              <w:t xml:space="preserve">6. </w:t>
                            </w:r>
                            <w:r w:rsidR="001B631D" w:rsidRPr="001B631D">
                              <w:rPr>
                                <w:b/>
                                <w:lang w:val="de-DE"/>
                              </w:rPr>
                              <w:t>Wurde Ihrer Meinung nach das</w:t>
                            </w:r>
                            <w:r w:rsidR="001B631D">
                              <w:rPr>
                                <w:b/>
                                <w:lang w:val="de-DE"/>
                              </w:rPr>
                              <w:t xml:space="preserve"> Ziel der Praxisphase</w:t>
                            </w:r>
                            <w:r w:rsidR="001B631D" w:rsidRPr="001B631D">
                              <w:rPr>
                                <w:b/>
                                <w:lang w:val="de-DE"/>
                              </w:rPr>
                              <w:t xml:space="preserve"> erreicht</w:t>
                            </w:r>
                            <w:r w:rsidRPr="001B631D">
                              <w:rPr>
                                <w:b/>
                                <w:lang w:val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8C94C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31" type="#_x0000_t202" style="position:absolute;margin-left:0;margin-top:3.3pt;width:453.15pt;height:16.45pt;z-index:2516838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" filled="f" strokeweight=".48pt">
                <v:textbox inset="0,0,0,0">
                  <w:txbxContent>
                    <w:p w14:paraId="0828D1C7" w14:textId="46DFD142" w:rsidR="00D0167F" w:rsidRPr="001B631D" w:rsidRDefault="00D0167F" w:rsidP="00D0167F">
                      <w:pPr>
                        <w:spacing w:line="275" w:lineRule="exact"/>
                        <w:ind w:left="105"/>
                        <w:rPr>
                          <w:b/>
                          <w:lang w:val="de-DE"/>
                        </w:rPr>
                      </w:pPr>
                      <w:r w:rsidRPr="001B631D">
                        <w:rPr>
                          <w:b/>
                          <w:lang w:val="de-DE"/>
                        </w:rPr>
                        <w:t xml:space="preserve">6. </w:t>
                      </w:r>
                      <w:r w:rsidR="001B631D" w:rsidRPr="001B631D">
                        <w:rPr>
                          <w:b/>
                          <w:lang w:val="de-DE"/>
                        </w:rPr>
                        <w:t>Wurde Ihrer Meinung nach das</w:t>
                      </w:r>
                      <w:r w:rsidR="001B631D">
                        <w:rPr>
                          <w:b/>
                          <w:lang w:val="de-DE"/>
                        </w:rPr>
                        <w:t xml:space="preserve"> Ziel der Praxisphase</w:t>
                      </w:r>
                      <w:r w:rsidR="001B631D" w:rsidRPr="001B631D">
                        <w:rPr>
                          <w:b/>
                          <w:lang w:val="de-DE"/>
                        </w:rPr>
                        <w:t xml:space="preserve"> erreicht</w:t>
                      </w:r>
                      <w:r w:rsidRPr="001B631D">
                        <w:rPr>
                          <w:b/>
                          <w:lang w:val="de-DE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9F68FA" w14:textId="5F5FD4EC" w:rsidR="00D0167F" w:rsidRPr="004946E5" w:rsidRDefault="001B631D" w:rsidP="00D0167F">
      <w:pPr>
        <w:pStyle w:val="Listenabsatz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line="241" w:lineRule="exact"/>
        <w:ind w:firstLine="360"/>
        <w:contextualSpacing w:val="0"/>
        <w:rPr>
          <w:rFonts w:cs="Arial"/>
        </w:rPr>
      </w:pPr>
      <w:r>
        <w:rPr>
          <w:rFonts w:cs="Arial"/>
        </w:rPr>
        <w:t>Ja</w:t>
      </w:r>
    </w:p>
    <w:p w14:paraId="368AED80" w14:textId="323E649B" w:rsidR="00D0167F" w:rsidRPr="004946E5" w:rsidRDefault="001B631D" w:rsidP="00D0167F">
      <w:pPr>
        <w:pStyle w:val="Listenabsatz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line="516" w:lineRule="auto"/>
        <w:ind w:right="8156" w:firstLine="360"/>
        <w:contextualSpacing w:val="0"/>
        <w:rPr>
          <w:rFonts w:cs="Arial"/>
        </w:rPr>
      </w:pPr>
      <w:r>
        <w:rPr>
          <w:rFonts w:cs="Arial"/>
        </w:rPr>
        <w:t>Nein</w:t>
      </w:r>
      <w:r w:rsidR="00D0167F" w:rsidRPr="004946E5">
        <w:rPr>
          <w:rFonts w:cs="Arial"/>
        </w:rPr>
        <w:t xml:space="preserve"> </w:t>
      </w:r>
      <w:proofErr w:type="spellStart"/>
      <w:r>
        <w:rPr>
          <w:rFonts w:cs="Arial"/>
        </w:rPr>
        <w:t>Kommentar</w:t>
      </w:r>
      <w:proofErr w:type="spellEnd"/>
      <w:r w:rsidR="00D0167F" w:rsidRPr="004946E5">
        <w:rPr>
          <w:rFonts w:cs="Arial"/>
        </w:rPr>
        <w:t>:</w:t>
      </w:r>
    </w:p>
    <w:p w14:paraId="0AC62790" w14:textId="2868007C" w:rsidR="00D0167F" w:rsidRPr="004946E5" w:rsidRDefault="00D0167F" w:rsidP="00D0167F">
      <w:pPr>
        <w:pStyle w:val="Textkrper"/>
        <w:spacing w:before="6"/>
        <w:rPr>
          <w:rFonts w:ascii="Arial" w:hAnsi="Arial" w:cs="Arial"/>
          <w:sz w:val="17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5DBF51BB" wp14:editId="7CE64167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5715000" cy="0"/>
                <wp:effectExtent l="5080" t="12065" r="13970" b="6985"/>
                <wp:wrapTopAndBottom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9B926" id="Raven povezovalnik 6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0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bMKQIAAE8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14:paraId="6EE86D8A" w14:textId="77777777" w:rsidR="00D0167F" w:rsidRPr="004946E5" w:rsidRDefault="00D0167F" w:rsidP="00D0167F">
      <w:pPr>
        <w:pStyle w:val="Textkrper"/>
        <w:rPr>
          <w:rFonts w:ascii="Arial" w:hAnsi="Arial" w:cs="Arial"/>
          <w:sz w:val="20"/>
        </w:rPr>
      </w:pPr>
    </w:p>
    <w:p w14:paraId="65BF4A1B" w14:textId="32655FCB" w:rsidR="00D0167F" w:rsidRPr="004946E5" w:rsidRDefault="00D0167F" w:rsidP="00D0167F">
      <w:pPr>
        <w:pStyle w:val="Textkrper"/>
        <w:spacing w:before="7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FAF6D12" wp14:editId="7394E6C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6985" r="13970" b="12065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2C2AC" id="Raven povezovalnik 5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pSKgIAAE8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768ADB20" w14:textId="77777777" w:rsidR="00D0167F" w:rsidRPr="004946E5" w:rsidRDefault="00D0167F" w:rsidP="00D0167F">
      <w:pPr>
        <w:pStyle w:val="Textkrper"/>
        <w:rPr>
          <w:rFonts w:ascii="Arial" w:hAnsi="Arial" w:cs="Arial"/>
          <w:sz w:val="20"/>
        </w:rPr>
      </w:pPr>
    </w:p>
    <w:p w14:paraId="48055B5A" w14:textId="2950BFEA" w:rsidR="00D0167F" w:rsidRPr="004946E5" w:rsidRDefault="00D0167F" w:rsidP="00D0167F">
      <w:pPr>
        <w:pStyle w:val="Textkrper"/>
        <w:spacing w:before="9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57F801DC" wp14:editId="2FB0B65C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5715000" cy="0"/>
                <wp:effectExtent l="5080" t="11430" r="13970" b="7620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2417D" id="Raven povezovalnik 4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5pt" to="50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108E67EF" w14:textId="72FA799B" w:rsidR="00D0167F" w:rsidRDefault="00D0167F" w:rsidP="00D0167F">
      <w:pPr>
        <w:pStyle w:val="Textkrper"/>
        <w:spacing w:before="8"/>
        <w:rPr>
          <w:rFonts w:ascii="Arial" w:hAnsi="Arial" w:cs="Arial"/>
          <w:sz w:val="20"/>
        </w:rPr>
      </w:pPr>
    </w:p>
    <w:p w14:paraId="0E18288C" w14:textId="77777777" w:rsidR="004946E5" w:rsidRPr="004946E5" w:rsidRDefault="004946E5" w:rsidP="00D0167F">
      <w:pPr>
        <w:pStyle w:val="Textkrper"/>
        <w:spacing w:before="8"/>
        <w:rPr>
          <w:rFonts w:ascii="Arial" w:hAnsi="Arial" w:cs="Arial"/>
          <w:sz w:val="20"/>
        </w:rPr>
      </w:pPr>
    </w:p>
    <w:p w14:paraId="4236064E" w14:textId="29B9A173" w:rsidR="00D0167F" w:rsidRPr="001B631D" w:rsidRDefault="00936AE1" w:rsidP="00D0167F">
      <w:pPr>
        <w:pStyle w:val="Textkrper"/>
        <w:spacing w:before="90" w:line="276" w:lineRule="auto"/>
        <w:ind w:left="112" w:right="525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Vom </w:t>
      </w:r>
      <w:r w:rsidR="001B631D" w:rsidRPr="001B631D">
        <w:rPr>
          <w:rFonts w:ascii="Arial" w:hAnsi="Arial" w:cs="Arial"/>
          <w:lang w:val="de-DE"/>
        </w:rPr>
        <w:t>Organisator der Bildungseinrichtung überprüfte</w:t>
      </w:r>
      <w:r>
        <w:rPr>
          <w:rFonts w:ascii="Arial" w:hAnsi="Arial" w:cs="Arial"/>
          <w:lang w:val="de-DE"/>
        </w:rPr>
        <w:t>r</w:t>
      </w:r>
      <w:r w:rsidR="001B631D" w:rsidRPr="001B631D">
        <w:rPr>
          <w:rFonts w:ascii="Arial" w:hAnsi="Arial" w:cs="Arial"/>
          <w:lang w:val="de-DE"/>
        </w:rPr>
        <w:t xml:space="preserve"> Bericht</w:t>
      </w:r>
      <w:r w:rsidR="00D0167F" w:rsidRPr="001B631D">
        <w:rPr>
          <w:rFonts w:ascii="Arial" w:hAnsi="Arial" w:cs="Arial"/>
          <w:lang w:val="de-DE"/>
        </w:rPr>
        <w:t>:</w:t>
      </w:r>
    </w:p>
    <w:p w14:paraId="2D9CA6F1" w14:textId="77777777" w:rsidR="00D0167F" w:rsidRPr="001B631D" w:rsidRDefault="00D0167F" w:rsidP="00D0167F">
      <w:pPr>
        <w:pStyle w:val="Textkrper"/>
        <w:spacing w:before="11"/>
        <w:rPr>
          <w:rFonts w:ascii="Arial" w:hAnsi="Arial" w:cs="Arial"/>
          <w:sz w:val="19"/>
          <w:lang w:val="de-DE"/>
        </w:rPr>
      </w:pPr>
    </w:p>
    <w:p w14:paraId="6DBD45C3" w14:textId="50861C67" w:rsidR="00D0167F" w:rsidRPr="004946E5" w:rsidRDefault="001B631D" w:rsidP="00D0167F">
      <w:pPr>
        <w:pStyle w:val="Textkrper"/>
        <w:tabs>
          <w:tab w:val="left" w:pos="8011"/>
        </w:tabs>
        <w:spacing w:before="90"/>
        <w:ind w:left="5812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D0167F" w:rsidRPr="004946E5">
        <w:rPr>
          <w:rFonts w:ascii="Arial" w:hAnsi="Arial" w:cs="Arial"/>
        </w:rPr>
        <w:t>:</w:t>
      </w:r>
      <w:r w:rsidR="00D0167F" w:rsidRPr="004946E5">
        <w:rPr>
          <w:rFonts w:ascii="Arial" w:hAnsi="Arial" w:cs="Arial"/>
          <w:u w:val="single"/>
        </w:rPr>
        <w:t xml:space="preserve"> </w:t>
      </w:r>
      <w:r w:rsidR="00D0167F" w:rsidRPr="004946E5">
        <w:rPr>
          <w:rFonts w:ascii="Arial" w:hAnsi="Arial" w:cs="Arial"/>
          <w:u w:val="single"/>
        </w:rPr>
        <w:tab/>
      </w:r>
    </w:p>
    <w:p w14:paraId="112A3E5B" w14:textId="554BE554" w:rsidR="00D0167F" w:rsidRPr="004946E5" w:rsidRDefault="00D0167F" w:rsidP="00D0167F">
      <w:pPr>
        <w:pStyle w:val="Textkrper"/>
        <w:spacing w:line="20" w:lineRule="exact"/>
        <w:ind w:left="167"/>
        <w:rPr>
          <w:rFonts w:ascii="Arial" w:hAnsi="Arial" w:cs="Arial"/>
          <w:sz w:val="2"/>
        </w:rPr>
      </w:pPr>
      <w:r w:rsidRPr="004946E5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606C4935" wp14:editId="38955E35">
                <wp:extent cx="2292350" cy="6350"/>
                <wp:effectExtent l="10795" t="4445" r="1905" b="825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0EAE5" id="Skupina 1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">
                <v:line id="Line 3" o:spid="_x0000_s1027" style="position:absolute;visibility:visible;mso-wrap-style:square" from="5,5" to="3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E2A7709" w14:textId="77777777" w:rsidR="00201870" w:rsidRPr="004946E5" w:rsidRDefault="00201870" w:rsidP="00201870">
      <w:pPr>
        <w:rPr>
          <w:rFonts w:cs="Arial"/>
        </w:rPr>
      </w:pPr>
    </w:p>
    <w:p w14:paraId="0E2555D6" w14:textId="77777777" w:rsidR="00201870" w:rsidRPr="004946E5" w:rsidRDefault="00201870" w:rsidP="00201870">
      <w:pPr>
        <w:rPr>
          <w:rFonts w:cs="Arial"/>
        </w:rPr>
      </w:pPr>
    </w:p>
    <w:p w14:paraId="495AA3BF" w14:textId="77777777" w:rsidR="00201870" w:rsidRPr="004946E5" w:rsidRDefault="00201870" w:rsidP="00201870">
      <w:pPr>
        <w:rPr>
          <w:rFonts w:cs="Arial"/>
        </w:rPr>
      </w:pPr>
    </w:p>
    <w:p w14:paraId="3548A849" w14:textId="77777777" w:rsidR="00201870" w:rsidRPr="004946E5" w:rsidRDefault="00201870" w:rsidP="00201870">
      <w:pPr>
        <w:rPr>
          <w:rFonts w:cs="Arial"/>
        </w:rPr>
      </w:pPr>
    </w:p>
    <w:p w14:paraId="3F6CC073" w14:textId="77777777" w:rsidR="00201870" w:rsidRPr="004946E5" w:rsidRDefault="00201870" w:rsidP="00201870">
      <w:pPr>
        <w:rPr>
          <w:rFonts w:cs="Arial"/>
        </w:rPr>
      </w:pPr>
    </w:p>
    <w:p w14:paraId="07D593A2" w14:textId="78913214" w:rsidR="00C51222" w:rsidRPr="00AA5282" w:rsidRDefault="00C51222" w:rsidP="00AA5282"/>
    <w:sectPr w:rsidR="00C51222" w:rsidRPr="00AA5282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4164" w14:textId="77777777" w:rsidR="00B3668A" w:rsidRDefault="00B3668A" w:rsidP="00A56C87">
      <w:r>
        <w:separator/>
      </w:r>
    </w:p>
  </w:endnote>
  <w:endnote w:type="continuationSeparator" w:id="0">
    <w:p w14:paraId="2EEBE227" w14:textId="77777777" w:rsidR="00B3668A" w:rsidRDefault="00B3668A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F5D5" w14:textId="77777777" w:rsidR="00147F6E" w:rsidRDefault="00147F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1B267916">
              <wp:simplePos x="0" y="0"/>
              <wp:positionH relativeFrom="margin">
                <wp:align>left</wp:align>
              </wp:positionH>
              <wp:positionV relativeFrom="paragraph">
                <wp:posOffset>-120650</wp:posOffset>
              </wp:positionV>
              <wp:extent cx="6096000" cy="655320"/>
              <wp:effectExtent l="0" t="0" r="19050" b="1143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553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6D137" w14:textId="1608260F" w:rsidR="00147F6E" w:rsidRPr="001B631D" w:rsidRDefault="001B631D" w:rsidP="00147F6E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Dieses Verfahren wurde vom Konsortium im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Rahmen des Projekts</w:t>
                          </w:r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“</w:t>
                          </w:r>
                          <w:proofErr w:type="spellStart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Practical</w:t>
                          </w:r>
                          <w:proofErr w:type="spellEnd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bridge</w:t>
                          </w:r>
                          <w:proofErr w:type="spellEnd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between</w:t>
                          </w:r>
                          <w:proofErr w:type="spellEnd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and</w:t>
                          </w:r>
                          <w:proofErr w:type="spellEnd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labor</w:t>
                          </w:r>
                          <w:proofErr w:type="spellEnd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market</w:t>
                          </w:r>
                          <w:proofErr w:type="spellEnd"/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entwickelt</w:t>
                          </w:r>
                          <w:r w:rsidR="00F953D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und von Naïla Wagner und Svenja Wiechmann ins Deutsche übersetzt</w:t>
                          </w:r>
                          <w:r w:rsidR="00147F6E" w:rsidRPr="001B631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14:paraId="0F583D99" w14:textId="0E597554" w:rsidR="000528B8" w:rsidRPr="001B631D" w:rsidRDefault="000528B8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32" style="position:absolute;left:0;text-align:left;margin-left:0;margin-top:-9.5pt;width:480pt;height:51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" fillcolor="white [3201]" strokecolor="#ffc000 [3207]" strokeweight="1pt">
              <v:textbox>
                <w:txbxContent>
                  <w:p w14:paraId="18F6D137" w14:textId="1608260F" w:rsidR="00147F6E" w:rsidRPr="001B631D" w:rsidRDefault="001B631D" w:rsidP="00147F6E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Dieses Verfahren wurde vom Konsortium im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Rahmen des Projekts</w:t>
                    </w:r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“</w:t>
                    </w:r>
                    <w:proofErr w:type="spellStart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Practical</w:t>
                    </w:r>
                    <w:proofErr w:type="spellEnd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proofErr w:type="spellStart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bridge</w:t>
                    </w:r>
                    <w:proofErr w:type="spellEnd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between</w:t>
                    </w:r>
                    <w:proofErr w:type="spellEnd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and</w:t>
                    </w:r>
                    <w:proofErr w:type="spellEnd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labor</w:t>
                    </w:r>
                    <w:proofErr w:type="spellEnd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market</w:t>
                    </w:r>
                    <w:proofErr w:type="spellEnd"/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entwickelt</w:t>
                    </w:r>
                    <w:r w:rsidR="00F953D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und von </w:t>
                    </w:r>
                    <w:proofErr w:type="spellStart"/>
                    <w:r w:rsidR="00F953D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F953D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ins Deutsche übersetzt</w:t>
                    </w:r>
                    <w:r w:rsidR="00147F6E" w:rsidRPr="001B631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14:paraId="0F583D99" w14:textId="0E597554" w:rsidR="000528B8" w:rsidRPr="001B631D" w:rsidRDefault="000528B8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8CE8" w14:textId="77777777" w:rsidR="00147F6E" w:rsidRDefault="00147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46DD" w14:textId="77777777" w:rsidR="00B3668A" w:rsidRDefault="00B3668A" w:rsidP="00A56C87">
      <w:r>
        <w:separator/>
      </w:r>
    </w:p>
  </w:footnote>
  <w:footnote w:type="continuationSeparator" w:id="0">
    <w:p w14:paraId="0CD38E29" w14:textId="77777777" w:rsidR="00B3668A" w:rsidRDefault="00B3668A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1BA6" w14:textId="77777777" w:rsidR="00147F6E" w:rsidRDefault="00147F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2347B675" w:rsidR="00261CE3" w:rsidRPr="00261CE3" w:rsidRDefault="00936AE1" w:rsidP="00261CE3">
    <w:pPr>
      <w:jc w:val="center"/>
      <w:rPr>
        <w:b/>
        <w:bCs/>
      </w:rPr>
    </w:pPr>
    <w:r>
      <w:rPr>
        <w:bCs/>
      </w:rPr>
      <w:t>PROTOKOLLIERUNG DER PRAXISPHASE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ACCF" w14:textId="77777777" w:rsidR="00147F6E" w:rsidRDefault="00147F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8AE"/>
    <w:multiLevelType w:val="hybridMultilevel"/>
    <w:tmpl w:val="1A3CD3CA"/>
    <w:lvl w:ilvl="0" w:tplc="940631C4">
      <w:start w:val="1"/>
      <w:numFmt w:val="lowerLetter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0286FD6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FAF29A44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A6383930">
      <w:numFmt w:val="bullet"/>
      <w:lvlText w:val="•"/>
      <w:lvlJc w:val="left"/>
      <w:pPr>
        <w:ind w:left="2869" w:hanging="360"/>
      </w:pPr>
      <w:rPr>
        <w:rFonts w:hint="default"/>
      </w:rPr>
    </w:lvl>
    <w:lvl w:ilvl="4" w:tplc="7570E58A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7312EA3E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D82A5914">
      <w:numFmt w:val="bullet"/>
      <w:lvlText w:val="•"/>
      <w:lvlJc w:val="left"/>
      <w:pPr>
        <w:ind w:left="5619" w:hanging="360"/>
      </w:pPr>
      <w:rPr>
        <w:rFonts w:hint="default"/>
      </w:rPr>
    </w:lvl>
    <w:lvl w:ilvl="7" w:tplc="A9F6C5C6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E22A0F84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1" w15:restartNumberingAfterBreak="0">
    <w:nsid w:val="0B09031E"/>
    <w:multiLevelType w:val="hybridMultilevel"/>
    <w:tmpl w:val="6F686C46"/>
    <w:lvl w:ilvl="0" w:tplc="59162350">
      <w:start w:val="1"/>
      <w:numFmt w:val="lowerLetter"/>
      <w:lvlText w:val="%1)"/>
      <w:lvlJc w:val="left"/>
      <w:pPr>
        <w:ind w:left="84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E968F1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67084D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5FE807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17CFDA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6D63DD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FD8F02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8CC95F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9241D6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6D4F"/>
    <w:multiLevelType w:val="hybridMultilevel"/>
    <w:tmpl w:val="95C636D8"/>
    <w:lvl w:ilvl="0" w:tplc="8574451A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6687594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261C619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31D40D3C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33E4057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21E4888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DECE3BE0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53402EFE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457ACAAE">
      <w:numFmt w:val="bullet"/>
      <w:lvlText w:val="•"/>
      <w:lvlJc w:val="left"/>
      <w:pPr>
        <w:ind w:left="759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47F6E"/>
    <w:rsid w:val="001A1D37"/>
    <w:rsid w:val="001B631D"/>
    <w:rsid w:val="00201870"/>
    <w:rsid w:val="00246935"/>
    <w:rsid w:val="00261CE3"/>
    <w:rsid w:val="002A5577"/>
    <w:rsid w:val="002C7A4C"/>
    <w:rsid w:val="002D2F17"/>
    <w:rsid w:val="003E5AAF"/>
    <w:rsid w:val="004801EF"/>
    <w:rsid w:val="004822C2"/>
    <w:rsid w:val="004946E5"/>
    <w:rsid w:val="004E7A41"/>
    <w:rsid w:val="00565BFA"/>
    <w:rsid w:val="005B03BB"/>
    <w:rsid w:val="005B6426"/>
    <w:rsid w:val="00774926"/>
    <w:rsid w:val="00776C2D"/>
    <w:rsid w:val="007B15E0"/>
    <w:rsid w:val="007C2668"/>
    <w:rsid w:val="007D080B"/>
    <w:rsid w:val="00837D98"/>
    <w:rsid w:val="008A5F76"/>
    <w:rsid w:val="008A7308"/>
    <w:rsid w:val="00936AE1"/>
    <w:rsid w:val="009A5785"/>
    <w:rsid w:val="009E55C1"/>
    <w:rsid w:val="00A56C87"/>
    <w:rsid w:val="00AA5282"/>
    <w:rsid w:val="00AD54AF"/>
    <w:rsid w:val="00B3668A"/>
    <w:rsid w:val="00B53E15"/>
    <w:rsid w:val="00C504EF"/>
    <w:rsid w:val="00C51222"/>
    <w:rsid w:val="00D0167F"/>
    <w:rsid w:val="00D272A6"/>
    <w:rsid w:val="00D74DB6"/>
    <w:rsid w:val="00D75B7D"/>
    <w:rsid w:val="00D93CD3"/>
    <w:rsid w:val="00D94D31"/>
    <w:rsid w:val="00DD0FD8"/>
    <w:rsid w:val="00E063A2"/>
    <w:rsid w:val="00E45BEA"/>
    <w:rsid w:val="00E92D86"/>
    <w:rsid w:val="00F427D3"/>
    <w:rsid w:val="00F80E13"/>
    <w:rsid w:val="00F953DA"/>
    <w:rsid w:val="00FB370E"/>
    <w:rsid w:val="00FD349A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1"/>
    <w:qFormat/>
    <w:rsid w:val="00261C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D0167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16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1E4F59-659D-44C9-86F9-0546A097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147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7</cp:revision>
  <dcterms:created xsi:type="dcterms:W3CDTF">2020-08-27T08:48:00Z</dcterms:created>
  <dcterms:modified xsi:type="dcterms:W3CDTF">2020-10-06T09:24:00Z</dcterms:modified>
</cp:coreProperties>
</file>