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C34F" w14:textId="381AA2BF" w:rsidR="00D0167F" w:rsidRPr="004946E5" w:rsidRDefault="00D0167F" w:rsidP="00D0167F">
      <w:pPr>
        <w:spacing w:before="154" w:line="278" w:lineRule="auto"/>
        <w:ind w:left="277" w:right="267"/>
        <w:jc w:val="center"/>
        <w:rPr>
          <w:rFonts w:cs="Arial"/>
          <w:b/>
          <w:sz w:val="28"/>
        </w:rPr>
      </w:pPr>
      <w:r w:rsidRPr="004946E5">
        <w:rPr>
          <w:rFonts w:cs="Arial"/>
          <w:b/>
          <w:sz w:val="28"/>
        </w:rPr>
        <w:t>STUDENT’S REPORT ON PROGRESS AND IMPLEMENTATION OF PRACTICAL TRAINING</w:t>
      </w:r>
    </w:p>
    <w:p w14:paraId="20A27C4D" w14:textId="77777777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b/>
          <w:sz w:val="31"/>
        </w:rPr>
      </w:pPr>
    </w:p>
    <w:p w14:paraId="14875E35" w14:textId="77777777" w:rsidR="00D0167F" w:rsidRPr="004946E5" w:rsidRDefault="00D0167F" w:rsidP="00DA404F">
      <w:pPr>
        <w:pStyle w:val="Textkrper"/>
        <w:tabs>
          <w:tab w:val="left" w:pos="9068"/>
        </w:tabs>
        <w:spacing w:line="360" w:lineRule="auto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Surname/</w:t>
      </w:r>
      <w:r w:rsidRPr="004946E5">
        <w:rPr>
          <w:rFonts w:ascii="Arial" w:hAnsi="Arial" w:cs="Arial"/>
          <w:spacing w:val="-6"/>
        </w:rPr>
        <w:t xml:space="preserve"> </w:t>
      </w:r>
      <w:r w:rsidRPr="004946E5">
        <w:rPr>
          <w:rFonts w:ascii="Arial" w:hAnsi="Arial" w:cs="Arial"/>
        </w:rPr>
        <w:t xml:space="preserve">name: 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835CEA1" w14:textId="77777777" w:rsidR="00D0167F" w:rsidRPr="004946E5" w:rsidRDefault="00D0167F" w:rsidP="00DA404F">
      <w:pPr>
        <w:pStyle w:val="Textkrper"/>
        <w:spacing w:before="5" w:line="360" w:lineRule="auto"/>
        <w:rPr>
          <w:rFonts w:ascii="Arial" w:hAnsi="Arial" w:cs="Arial"/>
          <w:sz w:val="23"/>
        </w:rPr>
      </w:pPr>
    </w:p>
    <w:p w14:paraId="3344B2E2" w14:textId="77777777" w:rsidR="00D0167F" w:rsidRPr="004946E5" w:rsidRDefault="00D0167F" w:rsidP="00DA404F">
      <w:pPr>
        <w:pStyle w:val="Textkrper"/>
        <w:tabs>
          <w:tab w:val="left" w:pos="9042"/>
        </w:tabs>
        <w:spacing w:before="90" w:line="360" w:lineRule="auto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Company: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6D8F4B03" w14:textId="77777777" w:rsidR="00D0167F" w:rsidRPr="004946E5" w:rsidRDefault="00D0167F" w:rsidP="00DA404F">
      <w:pPr>
        <w:pStyle w:val="Textkrper"/>
        <w:spacing w:before="3" w:line="360" w:lineRule="auto"/>
        <w:rPr>
          <w:rFonts w:ascii="Arial" w:hAnsi="Arial" w:cs="Arial"/>
          <w:sz w:val="23"/>
        </w:rPr>
      </w:pPr>
    </w:p>
    <w:p w14:paraId="2D3D93CC" w14:textId="77777777" w:rsidR="00D0167F" w:rsidRPr="004946E5" w:rsidRDefault="00D0167F" w:rsidP="00DA404F">
      <w:pPr>
        <w:pStyle w:val="Textkrper"/>
        <w:tabs>
          <w:tab w:val="left" w:pos="9080"/>
        </w:tabs>
        <w:spacing w:before="90" w:line="360" w:lineRule="auto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Term of practical training in the</w:t>
      </w:r>
      <w:r w:rsidRPr="004946E5">
        <w:rPr>
          <w:rFonts w:ascii="Arial" w:hAnsi="Arial" w:cs="Arial"/>
          <w:spacing w:val="-11"/>
        </w:rPr>
        <w:t xml:space="preserve"> </w:t>
      </w:r>
      <w:r w:rsidRPr="004946E5">
        <w:rPr>
          <w:rFonts w:ascii="Arial" w:hAnsi="Arial" w:cs="Arial"/>
        </w:rPr>
        <w:t>organization: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E5BCD8E" w14:textId="77777777" w:rsidR="00D0167F" w:rsidRPr="004946E5" w:rsidRDefault="00D0167F" w:rsidP="00DA404F">
      <w:pPr>
        <w:pStyle w:val="Textkrper"/>
        <w:spacing w:before="5" w:line="360" w:lineRule="auto"/>
        <w:rPr>
          <w:rFonts w:ascii="Arial" w:hAnsi="Arial" w:cs="Arial"/>
          <w:sz w:val="23"/>
        </w:rPr>
      </w:pPr>
    </w:p>
    <w:p w14:paraId="12E98F44" w14:textId="77777777" w:rsidR="00D0167F" w:rsidRPr="004946E5" w:rsidRDefault="00D0167F" w:rsidP="00DA404F">
      <w:pPr>
        <w:pStyle w:val="Textkrper"/>
        <w:tabs>
          <w:tab w:val="left" w:pos="9061"/>
        </w:tabs>
        <w:spacing w:before="90" w:line="360" w:lineRule="auto"/>
        <w:ind w:left="121"/>
        <w:rPr>
          <w:rFonts w:ascii="Arial" w:hAnsi="Arial" w:cs="Arial"/>
        </w:rPr>
      </w:pPr>
      <w:r w:rsidRPr="004946E5">
        <w:rPr>
          <w:rFonts w:ascii="Arial" w:hAnsi="Arial" w:cs="Arial"/>
        </w:rPr>
        <w:t>Mentor in</w:t>
      </w:r>
      <w:r w:rsidRPr="004946E5">
        <w:rPr>
          <w:rFonts w:ascii="Arial" w:hAnsi="Arial" w:cs="Arial"/>
          <w:spacing w:val="-6"/>
        </w:rPr>
        <w:t xml:space="preserve"> </w:t>
      </w:r>
      <w:r w:rsidRPr="004946E5">
        <w:rPr>
          <w:rFonts w:ascii="Arial" w:hAnsi="Arial" w:cs="Arial"/>
        </w:rPr>
        <w:t xml:space="preserve">organization: 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2529CC8A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4F98A3BF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DCEB985" w14:textId="238FA27A" w:rsidR="00D0167F" w:rsidRPr="004946E5" w:rsidRDefault="00D0167F" w:rsidP="00DA404F">
      <w:pPr>
        <w:pStyle w:val="Textkrper"/>
        <w:spacing w:before="8" w:line="360" w:lineRule="auto"/>
        <w:rPr>
          <w:rFonts w:ascii="Arial" w:hAnsi="Arial" w:cs="Arial"/>
          <w:sz w:val="15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781E75" wp14:editId="50854407">
                <wp:simplePos x="0" y="0"/>
                <wp:positionH relativeFrom="page">
                  <wp:posOffset>1083310</wp:posOffset>
                </wp:positionH>
                <wp:positionV relativeFrom="paragraph">
                  <wp:posOffset>142240</wp:posOffset>
                </wp:positionV>
                <wp:extent cx="5755005" cy="208915"/>
                <wp:effectExtent l="6985" t="9525" r="10160" b="10160"/>
                <wp:wrapTopAndBottom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3E63" w14:textId="77777777" w:rsidR="00D0167F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Basic information on the practical knowledge, experience, knowledge: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1E75" id="_x0000_t202" coordsize="21600,21600" o:spt="202" path="m,l,21600r21600,l21600,xe">
                <v:stroke joinstyle="miter"/>
                <v:path gradientshapeok="t" o:connecttype="rect"/>
              </v:shapetype>
              <v:shape id="Polje z besedilom 35" o:spid="_x0000_s1026" type="#_x0000_t202" style="position:absolute;margin-left:85.3pt;margin-top:11.2pt;width:453.15pt;height:16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" filled="f" strokeweight=".48pt">
                <v:textbox inset="0,0,0,0">
                  <w:txbxContent>
                    <w:p w14:paraId="2AE03E63" w14:textId="77777777" w:rsidR="00D0167F" w:rsidRDefault="00D0167F" w:rsidP="00D0167F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Basic information on the practical knowledge, experience, knowledge: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FE2B4" w14:textId="77777777" w:rsidR="00D0167F" w:rsidRPr="004946E5" w:rsidRDefault="00D0167F" w:rsidP="00DA404F">
      <w:pPr>
        <w:ind w:left="121"/>
        <w:rPr>
          <w:rFonts w:cs="Arial"/>
          <w:i/>
        </w:rPr>
      </w:pPr>
      <w:r w:rsidRPr="004946E5">
        <w:rPr>
          <w:rFonts w:cs="Arial"/>
          <w:i/>
        </w:rPr>
        <w:t>(Circle all of those arguments and activities that you encountered on your practical training)</w:t>
      </w:r>
    </w:p>
    <w:p w14:paraId="6C9906DA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41"/>
        <w:contextualSpacing w:val="0"/>
        <w:rPr>
          <w:rFonts w:cs="Arial"/>
        </w:rPr>
      </w:pPr>
      <w:r w:rsidRPr="004946E5">
        <w:rPr>
          <w:rFonts w:cs="Arial"/>
        </w:rPr>
        <w:t>I got to know general information about the</w:t>
      </w:r>
      <w:r w:rsidRPr="004946E5">
        <w:rPr>
          <w:rFonts w:cs="Arial"/>
          <w:spacing w:val="-12"/>
        </w:rPr>
        <w:t xml:space="preserve"> </w:t>
      </w:r>
      <w:r w:rsidRPr="004946E5">
        <w:rPr>
          <w:rFonts w:cs="Arial"/>
        </w:rPr>
        <w:t>organization.</w:t>
      </w:r>
    </w:p>
    <w:p w14:paraId="45A8D5F3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I got to know the organizational structure of the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organization.</w:t>
      </w:r>
    </w:p>
    <w:p w14:paraId="7924B5BF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I got to know the core activities carried out by the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organization.</w:t>
      </w:r>
    </w:p>
    <w:p w14:paraId="105D64DD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ind w:right="110"/>
        <w:contextualSpacing w:val="0"/>
        <w:rPr>
          <w:rFonts w:cs="Arial"/>
        </w:rPr>
      </w:pPr>
      <w:r w:rsidRPr="004946E5">
        <w:rPr>
          <w:rFonts w:cs="Arial"/>
        </w:rPr>
        <w:t>I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got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to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know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the</w:t>
      </w:r>
      <w:r w:rsidRPr="004946E5">
        <w:rPr>
          <w:rFonts w:cs="Arial"/>
          <w:spacing w:val="-13"/>
        </w:rPr>
        <w:t xml:space="preserve"> </w:t>
      </w:r>
      <w:r w:rsidRPr="004946E5">
        <w:rPr>
          <w:rFonts w:cs="Arial"/>
        </w:rPr>
        <w:t>functioning</w:t>
      </w:r>
      <w:r w:rsidRPr="004946E5">
        <w:rPr>
          <w:rFonts w:cs="Arial"/>
          <w:spacing w:val="-17"/>
        </w:rPr>
        <w:t xml:space="preserve"> </w:t>
      </w:r>
      <w:r w:rsidRPr="004946E5">
        <w:rPr>
          <w:rFonts w:cs="Arial"/>
        </w:rPr>
        <w:t>of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the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organizational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unit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where</w:t>
      </w:r>
      <w:r w:rsidRPr="004946E5">
        <w:rPr>
          <w:rFonts w:cs="Arial"/>
          <w:spacing w:val="-13"/>
        </w:rPr>
        <w:t xml:space="preserve"> </w:t>
      </w:r>
      <w:r w:rsidRPr="004946E5">
        <w:rPr>
          <w:rFonts w:cs="Arial"/>
        </w:rPr>
        <w:t>I</w:t>
      </w:r>
      <w:r w:rsidRPr="004946E5">
        <w:rPr>
          <w:rFonts w:cs="Arial"/>
          <w:spacing w:val="-15"/>
        </w:rPr>
        <w:t xml:space="preserve"> </w:t>
      </w:r>
      <w:r w:rsidRPr="004946E5">
        <w:rPr>
          <w:rFonts w:cs="Arial"/>
        </w:rPr>
        <w:t>was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(mostly)</w:t>
      </w:r>
      <w:r w:rsidRPr="004946E5">
        <w:rPr>
          <w:rFonts w:cs="Arial"/>
          <w:spacing w:val="-10"/>
        </w:rPr>
        <w:t xml:space="preserve"> </w:t>
      </w:r>
      <w:r w:rsidRPr="004946E5">
        <w:rPr>
          <w:rFonts w:cs="Arial"/>
        </w:rPr>
        <w:t>performing my practical</w:t>
      </w:r>
      <w:r w:rsidRPr="004946E5">
        <w:rPr>
          <w:rFonts w:cs="Arial"/>
          <w:spacing w:val="-9"/>
        </w:rPr>
        <w:t xml:space="preserve"> </w:t>
      </w:r>
      <w:r w:rsidRPr="004946E5">
        <w:rPr>
          <w:rFonts w:cs="Arial"/>
        </w:rPr>
        <w:t>training.</w:t>
      </w:r>
    </w:p>
    <w:p w14:paraId="69F32B27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I got to know the employees, working in the organizational unit (number,</w:t>
      </w:r>
      <w:r w:rsidRPr="004946E5">
        <w:rPr>
          <w:rFonts w:cs="Arial"/>
          <w:spacing w:val="-19"/>
        </w:rPr>
        <w:t xml:space="preserve"> </w:t>
      </w:r>
      <w:r w:rsidRPr="004946E5">
        <w:rPr>
          <w:rFonts w:cs="Arial"/>
        </w:rPr>
        <w:t>profession).</w:t>
      </w:r>
    </w:p>
    <w:p w14:paraId="30CB7234" w14:textId="77777777" w:rsidR="00D0167F" w:rsidRPr="004946E5" w:rsidRDefault="00D0167F" w:rsidP="00DA404F">
      <w:pPr>
        <w:pStyle w:val="Listenabsatz"/>
        <w:widowControl w:val="0"/>
        <w:numPr>
          <w:ilvl w:val="0"/>
          <w:numId w:val="4"/>
        </w:numPr>
        <w:tabs>
          <w:tab w:val="left" w:pos="841"/>
          <w:tab w:val="left" w:pos="842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I got to know the relationships and the atmosphere in the organizational</w:t>
      </w:r>
      <w:r w:rsidRPr="004946E5">
        <w:rPr>
          <w:rFonts w:cs="Arial"/>
          <w:spacing w:val="-14"/>
        </w:rPr>
        <w:t xml:space="preserve"> </w:t>
      </w:r>
      <w:r w:rsidRPr="004946E5">
        <w:rPr>
          <w:rFonts w:cs="Arial"/>
        </w:rPr>
        <w:t>unit</w:t>
      </w:r>
    </w:p>
    <w:p w14:paraId="07E8F21C" w14:textId="1A0EEF0B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3555AE" wp14:editId="6D561274">
                <wp:simplePos x="0" y="0"/>
                <wp:positionH relativeFrom="page">
                  <wp:posOffset>1083310</wp:posOffset>
                </wp:positionH>
                <wp:positionV relativeFrom="paragraph">
                  <wp:posOffset>207645</wp:posOffset>
                </wp:positionV>
                <wp:extent cx="5755005" cy="208915"/>
                <wp:effectExtent l="6985" t="13970" r="10160" b="5715"/>
                <wp:wrapTopAndBottom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FEA28" w14:textId="77777777" w:rsidR="00D0167F" w:rsidRDefault="00D0167F" w:rsidP="00D0167F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be mostly praised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the organization: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5AE" id="Polje z besedilom 34" o:spid="_x0000_s1027" type="#_x0000_t202" style="position:absolute;margin-left:85.3pt;margin-top:16.35pt;width:453.15pt;height:16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" filled="f" strokeweight=".48pt">
                <v:textbox inset="0,0,0,0">
                  <w:txbxContent>
                    <w:p w14:paraId="051FEA28" w14:textId="77777777" w:rsidR="00D0167F" w:rsidRDefault="00D0167F" w:rsidP="00D0167F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To be mostly praised in the organization: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DF03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33242A77" w14:textId="047CC8AE" w:rsidR="00D0167F" w:rsidRPr="004946E5" w:rsidRDefault="00D0167F" w:rsidP="00DA404F">
      <w:pPr>
        <w:pStyle w:val="Textkrper"/>
        <w:spacing w:before="6" w:line="360" w:lineRule="auto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24D29F" wp14:editId="6FC8C6BA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13335" r="5080" b="5715"/>
                <wp:wrapTopAndBottom/>
                <wp:docPr id="33" name="Raven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E03B1" id="Raven povezovalnik 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jNKwIAAFE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LuhWM0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D7DEFCD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33653369" w14:textId="299841ED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B0F281" wp14:editId="06208B9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32" name="Raven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1BEB" id="Raven povezovalnik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Ab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LfTT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F4OMBs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4C7215DD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4FBDAD81" w14:textId="32CDBD59" w:rsidR="00D0167F" w:rsidRPr="004946E5" w:rsidRDefault="00D0167F" w:rsidP="00DA404F">
      <w:pPr>
        <w:pStyle w:val="Textkrper"/>
        <w:spacing w:before="9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542969" wp14:editId="720B33C3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31" name="Rav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991D" id="Raven povezovalnik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AB60F1F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756EE942" w14:textId="697AB061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C58639" wp14:editId="7A2E9E45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23A3" id="Raven povezovalnik 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Bs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NVXkGw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3AF77061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419F0631" w14:textId="4A3653B2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CBB13D2" wp14:editId="60CA414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9" name="Raven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E79E" id="Raven povezovalnik 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5v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l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AXmvm8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CBD4E2F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5766581D" w14:textId="6DD95FC6" w:rsidR="00D0167F" w:rsidRPr="004946E5" w:rsidRDefault="00D0167F" w:rsidP="00DA404F">
      <w:pPr>
        <w:pStyle w:val="Textkrper"/>
        <w:spacing w:before="4" w:line="360" w:lineRule="auto"/>
        <w:rPr>
          <w:rFonts w:ascii="Arial" w:hAnsi="Arial" w:cs="Arial"/>
          <w:sz w:val="13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F43456" wp14:editId="2876BA64">
                <wp:simplePos x="0" y="0"/>
                <wp:positionH relativeFrom="page">
                  <wp:posOffset>1083310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6985" t="11430" r="10160" b="9525"/>
                <wp:wrapTopAndBottom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DFFCF" w14:textId="77777777" w:rsidR="00D0167F" w:rsidRDefault="00D0167F" w:rsidP="00D0167F">
                            <w:pPr>
                              <w:spacing w:line="270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3. I noticed some shortcomings in the organization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3456"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8" type="#_x0000_t202" style="position:absolute;margin-left:85.3pt;margin-top:9.9pt;width:453.15pt;height:16.3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" filled="f" strokeweight=".48pt">
                <v:textbox inset="0,0,0,0">
                  <w:txbxContent>
                    <w:p w14:paraId="634DFFCF" w14:textId="77777777" w:rsidR="00D0167F" w:rsidRDefault="00D0167F" w:rsidP="00D0167F">
                      <w:pPr>
                        <w:spacing w:line="270" w:lineRule="exact"/>
                        <w:ind w:left="103"/>
                      </w:pPr>
                      <w:r>
                        <w:rPr>
                          <w:b/>
                        </w:rPr>
                        <w:t>3. I noticed some shortcomings in the organization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F3A90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56865A9D" w14:textId="576196F4" w:rsidR="00D0167F" w:rsidRPr="004946E5" w:rsidRDefault="00D0167F" w:rsidP="00DA404F">
      <w:pPr>
        <w:pStyle w:val="Textkrper"/>
        <w:spacing w:before="6" w:line="360" w:lineRule="auto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68880F0" wp14:editId="6F4F7C54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5715000" cy="0"/>
                <wp:effectExtent l="13970" t="6985" r="5080" b="12065"/>
                <wp:wrapTopAndBottom/>
                <wp:docPr id="27" name="Raven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E8A01" id="Raven povezovalnik 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pt" to="53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7yKwIAAFE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7B4F0AA1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257BB46" w14:textId="7D4E3B83" w:rsidR="00D0167F" w:rsidRPr="004946E5" w:rsidRDefault="00D0167F" w:rsidP="00DA404F">
      <w:pPr>
        <w:pStyle w:val="Textkrper"/>
        <w:spacing w:before="9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DC74BC8" wp14:editId="65E0D4BD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5715000" cy="0"/>
                <wp:effectExtent l="13970" t="12700" r="5080" b="6350"/>
                <wp:wrapTopAndBottom/>
                <wp:docPr id="26" name="Raven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2128" id="Raven povezovalnik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535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Yk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5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N0cUbHdAAAACgEAAA8AAABkcnMvZG93bnJl&#10;di54bWxMj81OwzAQhO9IvIO1SNyoTSR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BDDxiQrAgAAUQQAAA4AAAAAAAAAAAAAAAAALgIAAGRycy9l&#10;Mm9Eb2MueG1sUEsBAi0AFAAGAAgAAAAhAN0cUbH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1AB83EC7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94D23AC" w14:textId="75EB07A0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B31445" wp14:editId="147F624E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5080" r="5080" b="13970"/>
                <wp:wrapTopAndBottom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405C" id="Raven povezovalnik 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6F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H41DoU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F5E4CFD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FBC2EAC" w14:textId="250444D2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E1D6207" wp14:editId="3FE3E63B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15000" cy="0"/>
                <wp:effectExtent l="13970" t="8255" r="5080" b="10795"/>
                <wp:wrapTopAndBottom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72724" id="Raven povezovalnik 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65pt" to="5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ZTKwIAAFE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61574F21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580E4CC" w14:textId="4F1DDAD1" w:rsidR="004946E5" w:rsidRDefault="004946E5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8465A8C" wp14:editId="129F0EC1">
                <wp:simplePos x="0" y="0"/>
                <wp:positionH relativeFrom="page">
                  <wp:posOffset>1109345</wp:posOffset>
                </wp:positionH>
                <wp:positionV relativeFrom="paragraph">
                  <wp:posOffset>172085</wp:posOffset>
                </wp:positionV>
                <wp:extent cx="5715000" cy="0"/>
                <wp:effectExtent l="13970" t="11430" r="5080" b="7620"/>
                <wp:wrapTopAndBottom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7115" id="Raven povezovalnik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35pt,13.55pt" to="537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6112459" w14:textId="65B4639D" w:rsidR="004946E5" w:rsidRDefault="004946E5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</w:p>
    <w:p w14:paraId="545E777E" w14:textId="77777777" w:rsidR="004946E5" w:rsidRPr="004946E5" w:rsidRDefault="004946E5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</w:p>
    <w:p w14:paraId="7BEF49E7" w14:textId="688F61C3" w:rsidR="00D0167F" w:rsidRPr="004946E5" w:rsidRDefault="00D0167F" w:rsidP="00DA404F">
      <w:pPr>
        <w:pStyle w:val="Textkrper"/>
        <w:spacing w:before="2" w:line="360" w:lineRule="auto"/>
        <w:rPr>
          <w:rFonts w:ascii="Arial" w:hAnsi="Arial" w:cs="Arial"/>
          <w:b/>
          <w:sz w:val="10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E0C6295" wp14:editId="5FA21869">
                <wp:simplePos x="0" y="0"/>
                <wp:positionH relativeFrom="page">
                  <wp:posOffset>722630</wp:posOffset>
                </wp:positionH>
                <wp:positionV relativeFrom="paragraph">
                  <wp:posOffset>102235</wp:posOffset>
                </wp:positionV>
                <wp:extent cx="5755005" cy="208915"/>
                <wp:effectExtent l="8255" t="5080" r="8890" b="5080"/>
                <wp:wrapTopAndBottom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C93B2" w14:textId="77777777" w:rsidR="00D0167F" w:rsidRDefault="00D0167F" w:rsidP="00D0167F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 made certain proposals for improvements: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6295" id="Polje z besedilom 22" o:spid="_x0000_s1029" type="#_x0000_t202" style="position:absolute;margin-left:56.9pt;margin-top:8.05pt;width:453.15pt;height:16.4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" filled="f" strokeweight=".48pt">
                <v:textbox inset="0,0,0,0">
                  <w:txbxContent>
                    <w:p w14:paraId="506C93B2" w14:textId="77777777" w:rsidR="00D0167F" w:rsidRDefault="00D0167F" w:rsidP="00D0167F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 made certain proposals for improvements: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326B8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7C2127CC" w14:textId="1B3B9A8A" w:rsidR="00D0167F" w:rsidRPr="004946E5" w:rsidRDefault="00D0167F" w:rsidP="00DA404F">
      <w:pPr>
        <w:pStyle w:val="Textkrper"/>
        <w:spacing w:before="6" w:line="360" w:lineRule="auto"/>
        <w:rPr>
          <w:rFonts w:ascii="Arial" w:hAnsi="Arial" w:cs="Arial"/>
          <w:b/>
          <w:sz w:val="17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C2ED109" wp14:editId="3605E554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0"/>
                <wp:effectExtent l="5080" t="5080" r="13970" b="13970"/>
                <wp:wrapTopAndBottom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8987" id="Raven povezovalnik 2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0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1F00BDD7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7A7F96FA" w14:textId="708F70C9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B16171E" wp14:editId="7D02D417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9525" r="13970" b="9525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AB4C" id="Raven povezovalnik 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a8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BCFE5AA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41AA7383" w14:textId="31023075" w:rsidR="00D0167F" w:rsidRPr="004946E5" w:rsidRDefault="00D0167F" w:rsidP="00DA404F">
      <w:pPr>
        <w:pStyle w:val="Textkrper"/>
        <w:spacing w:before="9" w:line="360" w:lineRule="auto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981B35D" wp14:editId="4A9E2BC6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5715000" cy="0"/>
                <wp:effectExtent l="5080" t="13970" r="13970" b="508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84C9" id="Raven povezovalnik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0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XF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W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431E50BE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7D0C4EEE" w14:textId="287C0936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FCACBFA" wp14:editId="411A4955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6350" r="13970" b="12700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5FC8" id="Raven povezovalnik 1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Sc19Ey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C3CEC5B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28444E7B" w14:textId="34F8D42D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b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20023D0" wp14:editId="191AD20C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9525" r="13970" b="9525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8A5A" id="Raven povezovalnik 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XOgFWC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F837BFB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523827F8" w14:textId="43D5154B" w:rsidR="00D0167F" w:rsidRDefault="00D0167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</w:p>
    <w:p w14:paraId="609EA92C" w14:textId="77777777" w:rsidR="00DA404F" w:rsidRPr="004946E5" w:rsidRDefault="00DA404F" w:rsidP="00DA404F">
      <w:pPr>
        <w:pStyle w:val="Textkrper"/>
        <w:spacing w:line="36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4F62427D" w14:textId="493911E8" w:rsidR="00D0167F" w:rsidRPr="004946E5" w:rsidRDefault="00D0167F" w:rsidP="00DA404F">
      <w:pPr>
        <w:pStyle w:val="Textkrper"/>
        <w:spacing w:before="4" w:line="360" w:lineRule="auto"/>
        <w:rPr>
          <w:rFonts w:ascii="Arial" w:hAnsi="Arial" w:cs="Arial"/>
          <w:b/>
          <w:sz w:val="13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A6AD547" wp14:editId="3D42DD85">
                <wp:simplePos x="0" y="0"/>
                <wp:positionH relativeFrom="page">
                  <wp:posOffset>722630</wp:posOffset>
                </wp:positionH>
                <wp:positionV relativeFrom="paragraph">
                  <wp:posOffset>125730</wp:posOffset>
                </wp:positionV>
                <wp:extent cx="5755005" cy="207645"/>
                <wp:effectExtent l="8255" t="12700" r="8890" b="8255"/>
                <wp:wrapTopAndBottom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B4CFC" w14:textId="77777777" w:rsidR="00D0167F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How do you assess the mentor's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work: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D547" id="Polje z besedilom 16" o:spid="_x0000_s1030" type="#_x0000_t202" style="position:absolute;margin-left:56.9pt;margin-top:9.9pt;width:453.15pt;height:16.3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" filled="f" strokeweight=".48pt">
                <v:textbox inset="0,0,0,0">
                  <w:txbxContent>
                    <w:p w14:paraId="4FFB4CFC" w14:textId="77777777" w:rsidR="00D0167F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How do you assess the mentor's work: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D96BF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very</w:t>
      </w:r>
      <w:r w:rsidRPr="004946E5">
        <w:rPr>
          <w:rFonts w:cs="Arial"/>
          <w:spacing w:val="-5"/>
        </w:rPr>
        <w:t xml:space="preserve"> </w:t>
      </w:r>
      <w:r w:rsidRPr="004946E5">
        <w:rPr>
          <w:rFonts w:cs="Arial"/>
        </w:rPr>
        <w:t>bad</w:t>
      </w:r>
    </w:p>
    <w:p w14:paraId="43ACCEFD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bad</w:t>
      </w:r>
    </w:p>
    <w:p w14:paraId="578DA330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satisfactory</w:t>
      </w:r>
    </w:p>
    <w:p w14:paraId="6FBA5C20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good</w:t>
      </w:r>
    </w:p>
    <w:p w14:paraId="5B6D22D9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very</w:t>
      </w:r>
      <w:r w:rsidRPr="004946E5">
        <w:rPr>
          <w:rFonts w:cs="Arial"/>
          <w:spacing w:val="-3"/>
        </w:rPr>
        <w:t xml:space="preserve"> </w:t>
      </w:r>
      <w:r w:rsidRPr="004946E5">
        <w:rPr>
          <w:rFonts w:cs="Arial"/>
        </w:rPr>
        <w:t>good</w:t>
      </w:r>
    </w:p>
    <w:p w14:paraId="04DEB5FA" w14:textId="77777777" w:rsidR="00D0167F" w:rsidRPr="004946E5" w:rsidRDefault="00D0167F" w:rsidP="00DA404F">
      <w:pPr>
        <w:pStyle w:val="Listenabsatz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contextualSpacing w:val="0"/>
        <w:rPr>
          <w:rFonts w:cs="Arial"/>
        </w:rPr>
      </w:pPr>
      <w:r w:rsidRPr="004946E5">
        <w:rPr>
          <w:rFonts w:cs="Arial"/>
        </w:rPr>
        <w:t>excellent</w:t>
      </w:r>
    </w:p>
    <w:p w14:paraId="6EF7F4CF" w14:textId="77777777" w:rsidR="00D0167F" w:rsidRPr="004946E5" w:rsidRDefault="00D0167F" w:rsidP="00DA404F">
      <w:pPr>
        <w:pStyle w:val="Textkrper"/>
        <w:spacing w:before="6" w:line="360" w:lineRule="auto"/>
        <w:rPr>
          <w:rFonts w:ascii="Arial" w:hAnsi="Arial" w:cs="Arial"/>
          <w:sz w:val="27"/>
        </w:rPr>
      </w:pPr>
    </w:p>
    <w:p w14:paraId="3977A3DC" w14:textId="471B0779" w:rsidR="00D0167F" w:rsidRPr="004946E5" w:rsidRDefault="00D0167F" w:rsidP="00DA404F">
      <w:pPr>
        <w:pStyle w:val="Textkrper"/>
        <w:spacing w:line="360" w:lineRule="auto"/>
        <w:ind w:left="112"/>
        <w:rPr>
          <w:rFonts w:ascii="Arial" w:hAnsi="Arial" w:cs="Arial"/>
        </w:rPr>
      </w:pPr>
      <w:r w:rsidRPr="004946E5">
        <w:rPr>
          <w:rFonts w:ascii="Arial" w:hAnsi="Arial" w:cs="Arial"/>
        </w:rPr>
        <w:t>Please, comment on the</w:t>
      </w:r>
      <w:r w:rsidRPr="004946E5">
        <w:rPr>
          <w:rFonts w:ascii="Arial" w:hAnsi="Arial" w:cs="Arial"/>
          <w:spacing w:val="50"/>
        </w:rPr>
        <w:t xml:space="preserve"> </w:t>
      </w:r>
      <w:r w:rsidRPr="004946E5">
        <w:rPr>
          <w:rFonts w:ascii="Arial" w:hAnsi="Arial" w:cs="Arial"/>
        </w:rPr>
        <w:t>assessment:</w:t>
      </w:r>
    </w:p>
    <w:p w14:paraId="3DD5EFBC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535ADDB5" w14:textId="0B170E70" w:rsidR="00D0167F" w:rsidRPr="004946E5" w:rsidRDefault="00D0167F" w:rsidP="00DA404F">
      <w:pPr>
        <w:pStyle w:val="Textkrper"/>
        <w:spacing w:before="4" w:line="360" w:lineRule="auto"/>
        <w:rPr>
          <w:rFonts w:ascii="Arial" w:hAnsi="Arial" w:cs="Arial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84E228" wp14:editId="525B13E5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5715000" cy="0"/>
                <wp:effectExtent l="5080" t="5715" r="13970" b="1333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754E" id="Raven povezovalnik 1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pt" to="50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FF83D7F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515C1BAF" w14:textId="4A0BF3CB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7E4D872" wp14:editId="7A1D1DC4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8255" r="13970" b="1079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1178" id="Raven povezovalnik 12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Bcc1+rdAAAACgEAAA8AAABkcnMvZG93bnJl&#10;di54bWxMj0FPwkAQhe8m/IfNmHiTLZBoKd0SotGEgzEC4bx0h7a2O9t0F1r+vYMe5DR5b17efJMu&#10;B9uIM3a+cqRgMo5AIOXOVFQo2G3fHmMQPmgyunGECi7oYZmN7lKdGNfTF543oRBcQj7RCsoQ2kRK&#10;n5dotR+7Fol3R9dZHVh2hTSd7rncNnIaRU/S6or4QqlbfCkxrzcnq+Ajlq/us97nl+9++x7H63r+&#10;vN4p9XA/rBYgAg7hPwxXfEaHjJkO7kTGi4b1ZDbjqILpnOc1EP06hz9HZqm8fSH7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Bcc1+r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59EEDA7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4D0FFAC8" w14:textId="0D550363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15064EE" wp14:editId="7E01277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11430" r="13970" b="7620"/>
                <wp:wrapTopAndBottom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2628" id="Raven povezovalnik 1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79149FB2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273F7616" w14:textId="3010DE88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43CDE4B" wp14:editId="00C56719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5080" r="13970" b="13970"/>
                <wp:wrapTopAndBottom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A602" id="Raven povezovalnik 10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0WKg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JK2NFioCAABR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48A1FEBC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09B65CD9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3414AF8C" w14:textId="57F0E8BA" w:rsidR="00D0167F" w:rsidRPr="004946E5" w:rsidRDefault="00D0167F" w:rsidP="00DA404F">
      <w:pPr>
        <w:pStyle w:val="Textkrper"/>
        <w:spacing w:before="4" w:line="360" w:lineRule="auto"/>
        <w:rPr>
          <w:rFonts w:ascii="Arial" w:hAnsi="Arial" w:cs="Arial"/>
          <w:sz w:val="13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E28C94C" wp14:editId="173E9BEF">
                <wp:simplePos x="0" y="0"/>
                <wp:positionH relativeFrom="page">
                  <wp:posOffset>722630</wp:posOffset>
                </wp:positionH>
                <wp:positionV relativeFrom="paragraph">
                  <wp:posOffset>125730</wp:posOffset>
                </wp:positionV>
                <wp:extent cx="5755005" cy="208915"/>
                <wp:effectExtent l="8255" t="8255" r="8890" b="1143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8D1C7" w14:textId="77777777" w:rsidR="00D0167F" w:rsidRDefault="00D0167F" w:rsidP="00D0167F">
                            <w:pPr>
                              <w:spacing w:line="27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Was, in your opinion, the goal of the practical training achieved: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C94C" id="Polje z besedilom 7" o:spid="_x0000_s1031" type="#_x0000_t202" style="position:absolute;margin-left:56.9pt;margin-top:9.9pt;width:453.15pt;height:16.4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" filled="f" strokeweight=".48pt">
                <v:textbox inset="0,0,0,0">
                  <w:txbxContent>
                    <w:p w14:paraId="0828D1C7" w14:textId="77777777" w:rsidR="00D0167F" w:rsidRDefault="00D0167F" w:rsidP="00D0167F">
                      <w:pPr>
                        <w:spacing w:line="27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Was, in your opinion, the goal of the practical training achieved: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F68FA" w14:textId="77777777" w:rsidR="00D0167F" w:rsidRPr="004946E5" w:rsidRDefault="00D0167F" w:rsidP="00DA404F">
      <w:pPr>
        <w:pStyle w:val="Listenabsatz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ind w:firstLine="360"/>
        <w:contextualSpacing w:val="0"/>
        <w:rPr>
          <w:rFonts w:cs="Arial"/>
        </w:rPr>
      </w:pPr>
      <w:r w:rsidRPr="004946E5">
        <w:rPr>
          <w:rFonts w:cs="Arial"/>
        </w:rPr>
        <w:t>yes</w:t>
      </w:r>
    </w:p>
    <w:p w14:paraId="368AED80" w14:textId="77777777" w:rsidR="00D0167F" w:rsidRPr="004946E5" w:rsidRDefault="00D0167F" w:rsidP="00DA404F">
      <w:pPr>
        <w:pStyle w:val="Listenabsatz"/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ind w:right="8156" w:firstLine="360"/>
        <w:contextualSpacing w:val="0"/>
        <w:rPr>
          <w:rFonts w:cs="Arial"/>
        </w:rPr>
      </w:pPr>
      <w:r w:rsidRPr="004946E5">
        <w:rPr>
          <w:rFonts w:cs="Arial"/>
        </w:rPr>
        <w:t>no Comment:</w:t>
      </w:r>
    </w:p>
    <w:p w14:paraId="0AC62790" w14:textId="2868007C" w:rsidR="00D0167F" w:rsidRPr="004946E5" w:rsidRDefault="00D0167F" w:rsidP="00DA404F">
      <w:pPr>
        <w:pStyle w:val="Textkrper"/>
        <w:spacing w:before="6" w:line="360" w:lineRule="auto"/>
        <w:rPr>
          <w:rFonts w:ascii="Arial" w:hAnsi="Arial" w:cs="Arial"/>
          <w:sz w:val="17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DBF51BB" wp14:editId="7CE64167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5715000" cy="0"/>
                <wp:effectExtent l="5080" t="12065" r="13970" b="6985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B926" id="Raven povezovalnik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0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bMKQIAAE8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6EE86D8A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65BF4A1B" w14:textId="32655FCB" w:rsidR="00D0167F" w:rsidRPr="004946E5" w:rsidRDefault="00D0167F" w:rsidP="00DA404F">
      <w:pPr>
        <w:pStyle w:val="Textkrper"/>
        <w:spacing w:before="7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FAF6D12" wp14:editId="7394E6C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715000" cy="0"/>
                <wp:effectExtent l="5080" t="6985" r="13970" b="12065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C2AC" id="Raven povezovalnik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50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SKgIAAE8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768ADB20" w14:textId="77777777" w:rsidR="00D0167F" w:rsidRPr="004946E5" w:rsidRDefault="00D0167F" w:rsidP="00DA404F">
      <w:pPr>
        <w:pStyle w:val="Textkrper"/>
        <w:spacing w:line="360" w:lineRule="auto"/>
        <w:rPr>
          <w:rFonts w:ascii="Arial" w:hAnsi="Arial" w:cs="Arial"/>
          <w:sz w:val="20"/>
        </w:rPr>
      </w:pPr>
    </w:p>
    <w:p w14:paraId="48055B5A" w14:textId="2950BFEA" w:rsidR="00D0167F" w:rsidRPr="004946E5" w:rsidRDefault="00D0167F" w:rsidP="00DA404F">
      <w:pPr>
        <w:pStyle w:val="Textkrper"/>
        <w:spacing w:before="9" w:line="360" w:lineRule="auto"/>
        <w:rPr>
          <w:rFonts w:ascii="Arial" w:hAnsi="Arial" w:cs="Arial"/>
          <w:sz w:val="21"/>
        </w:rPr>
      </w:pPr>
      <w:r w:rsidRPr="004946E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7F801DC" wp14:editId="2FB0B65C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5715000" cy="0"/>
                <wp:effectExtent l="5080" t="11430" r="13970" b="762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417D" id="Raven povezovalnik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0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108E67EF" w14:textId="72FA799B" w:rsidR="00D0167F" w:rsidRDefault="00D0167F" w:rsidP="00DA404F">
      <w:pPr>
        <w:pStyle w:val="Textkrper"/>
        <w:spacing w:before="8" w:line="360" w:lineRule="auto"/>
        <w:rPr>
          <w:rFonts w:ascii="Arial" w:hAnsi="Arial" w:cs="Arial"/>
          <w:sz w:val="20"/>
        </w:rPr>
      </w:pPr>
    </w:p>
    <w:p w14:paraId="0E18288C" w14:textId="77777777" w:rsidR="004946E5" w:rsidRPr="004946E5" w:rsidRDefault="004946E5" w:rsidP="00DA404F">
      <w:pPr>
        <w:pStyle w:val="Textkrper"/>
        <w:spacing w:before="8" w:line="360" w:lineRule="auto"/>
        <w:rPr>
          <w:rFonts w:ascii="Arial" w:hAnsi="Arial" w:cs="Arial"/>
          <w:sz w:val="20"/>
        </w:rPr>
      </w:pPr>
    </w:p>
    <w:p w14:paraId="4236064E" w14:textId="77777777" w:rsidR="00D0167F" w:rsidRPr="004946E5" w:rsidRDefault="00D0167F" w:rsidP="00DA404F">
      <w:pPr>
        <w:pStyle w:val="Textkrper"/>
        <w:spacing w:before="90" w:line="360" w:lineRule="auto"/>
        <w:ind w:left="112" w:right="5252"/>
        <w:rPr>
          <w:rFonts w:ascii="Arial" w:hAnsi="Arial" w:cs="Arial"/>
        </w:rPr>
      </w:pPr>
      <w:r w:rsidRPr="004946E5">
        <w:rPr>
          <w:rFonts w:ascii="Arial" w:hAnsi="Arial" w:cs="Arial"/>
        </w:rPr>
        <w:t>The report reviewed by the PT organizer of the educational institution:</w:t>
      </w:r>
    </w:p>
    <w:p w14:paraId="2D9CA6F1" w14:textId="77777777" w:rsidR="00D0167F" w:rsidRPr="004946E5" w:rsidRDefault="00D0167F" w:rsidP="00DA404F">
      <w:pPr>
        <w:pStyle w:val="Textkrper"/>
        <w:spacing w:before="11" w:line="360" w:lineRule="auto"/>
        <w:rPr>
          <w:rFonts w:ascii="Arial" w:hAnsi="Arial" w:cs="Arial"/>
          <w:sz w:val="19"/>
        </w:rPr>
      </w:pPr>
    </w:p>
    <w:p w14:paraId="6DBD45C3" w14:textId="77777777" w:rsidR="00D0167F" w:rsidRPr="004946E5" w:rsidRDefault="00D0167F" w:rsidP="00DA404F">
      <w:pPr>
        <w:pStyle w:val="Textkrper"/>
        <w:tabs>
          <w:tab w:val="left" w:pos="8011"/>
        </w:tabs>
        <w:spacing w:before="90" w:line="360" w:lineRule="auto"/>
        <w:ind w:left="5812"/>
        <w:rPr>
          <w:rFonts w:ascii="Arial" w:hAnsi="Arial" w:cs="Arial"/>
        </w:rPr>
      </w:pPr>
      <w:r w:rsidRPr="004946E5">
        <w:rPr>
          <w:rFonts w:ascii="Arial" w:hAnsi="Arial" w:cs="Arial"/>
        </w:rPr>
        <w:t>Date:</w:t>
      </w:r>
      <w:r w:rsidRPr="004946E5">
        <w:rPr>
          <w:rFonts w:ascii="Arial" w:hAnsi="Arial" w:cs="Arial"/>
          <w:u w:val="single"/>
        </w:rPr>
        <w:t xml:space="preserve"> </w:t>
      </w:r>
      <w:r w:rsidRPr="004946E5">
        <w:rPr>
          <w:rFonts w:ascii="Arial" w:hAnsi="Arial" w:cs="Arial"/>
          <w:u w:val="single"/>
        </w:rPr>
        <w:tab/>
      </w:r>
    </w:p>
    <w:p w14:paraId="112A3E5B" w14:textId="554BE554" w:rsidR="00D0167F" w:rsidRPr="004946E5" w:rsidRDefault="00D0167F" w:rsidP="00DA404F">
      <w:pPr>
        <w:pStyle w:val="Textkrper"/>
        <w:spacing w:line="360" w:lineRule="auto"/>
        <w:ind w:left="167"/>
        <w:rPr>
          <w:rFonts w:ascii="Arial" w:hAnsi="Arial" w:cs="Arial"/>
          <w:sz w:val="2"/>
        </w:rPr>
      </w:pPr>
      <w:r w:rsidRPr="004946E5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06C4935" wp14:editId="38955E35">
                <wp:extent cx="2292350" cy="6350"/>
                <wp:effectExtent l="10795" t="4445" r="1905" b="82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0EAE5" id="Skupina 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">
                <v:line id="Line 3" o:spid="_x0000_s1027" style="position:absolute;visibility:visible;mso-wrap-style:square" from="5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E2A7709" w14:textId="77777777" w:rsidR="00201870" w:rsidRPr="004946E5" w:rsidRDefault="00201870" w:rsidP="00DA404F">
      <w:pPr>
        <w:rPr>
          <w:rFonts w:cs="Arial"/>
        </w:rPr>
      </w:pPr>
    </w:p>
    <w:p w14:paraId="0E2555D6" w14:textId="77777777" w:rsidR="00201870" w:rsidRPr="004946E5" w:rsidRDefault="00201870" w:rsidP="00DA404F">
      <w:pPr>
        <w:rPr>
          <w:rFonts w:cs="Arial"/>
        </w:rPr>
      </w:pPr>
    </w:p>
    <w:p w14:paraId="495AA3BF" w14:textId="77777777" w:rsidR="00201870" w:rsidRPr="004946E5" w:rsidRDefault="00201870" w:rsidP="00DA404F">
      <w:pPr>
        <w:rPr>
          <w:rFonts w:cs="Arial"/>
        </w:rPr>
      </w:pPr>
    </w:p>
    <w:p w14:paraId="3548A849" w14:textId="77777777" w:rsidR="00201870" w:rsidRPr="004946E5" w:rsidRDefault="00201870" w:rsidP="00DA404F">
      <w:pPr>
        <w:rPr>
          <w:rFonts w:cs="Arial"/>
        </w:rPr>
      </w:pPr>
    </w:p>
    <w:p w14:paraId="3F6CC073" w14:textId="77777777" w:rsidR="00201870" w:rsidRPr="004946E5" w:rsidRDefault="00201870" w:rsidP="00201870">
      <w:pPr>
        <w:rPr>
          <w:rFonts w:cs="Arial"/>
        </w:rPr>
      </w:pPr>
    </w:p>
    <w:p w14:paraId="07D593A2" w14:textId="78913214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4164" w14:textId="77777777" w:rsidR="00B3668A" w:rsidRDefault="00B3668A" w:rsidP="00A56C87">
      <w:r>
        <w:separator/>
      </w:r>
    </w:p>
  </w:endnote>
  <w:endnote w:type="continuationSeparator" w:id="0">
    <w:p w14:paraId="2EEBE227" w14:textId="77777777" w:rsidR="00B3668A" w:rsidRDefault="00B3668A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F5D5" w14:textId="77777777" w:rsidR="00147F6E" w:rsidRDefault="00147F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6D137" w14:textId="77777777" w:rsidR="00147F6E" w:rsidRPr="00AA5282" w:rsidRDefault="00147F6E" w:rsidP="00147F6E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0E597554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2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18F6D137" w14:textId="77777777" w:rsidR="00147F6E" w:rsidRPr="00AA5282" w:rsidRDefault="00147F6E" w:rsidP="00147F6E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0E597554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8CE8" w14:textId="77777777" w:rsidR="00147F6E" w:rsidRDefault="00147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46DD" w14:textId="77777777" w:rsidR="00B3668A" w:rsidRDefault="00B3668A" w:rsidP="00A56C87">
      <w:r>
        <w:separator/>
      </w:r>
    </w:p>
  </w:footnote>
  <w:footnote w:type="continuationSeparator" w:id="0">
    <w:p w14:paraId="0CD38E29" w14:textId="77777777" w:rsidR="00B3668A" w:rsidRDefault="00B3668A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A6" w14:textId="77777777" w:rsidR="00147F6E" w:rsidRDefault="00147F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58FAFDFF" w:rsidR="00261CE3" w:rsidRPr="00507FB7" w:rsidRDefault="00507FB7" w:rsidP="00261CE3">
    <w:pPr>
      <w:jc w:val="center"/>
      <w:rPr>
        <w:b/>
        <w:bCs/>
      </w:rPr>
    </w:pPr>
    <w:r w:rsidRPr="00507FB7">
      <w:rPr>
        <w:b/>
      </w:rPr>
      <w:t>RECORDS OF APPRENTICESHIPS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ACCF" w14:textId="77777777" w:rsidR="00147F6E" w:rsidRDefault="00147F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AE"/>
    <w:multiLevelType w:val="hybridMultilevel"/>
    <w:tmpl w:val="49362432"/>
    <w:lvl w:ilvl="0" w:tplc="1E38A8A6">
      <w:start w:val="1"/>
      <w:numFmt w:val="lowerLetter"/>
      <w:lvlText w:val="%1)"/>
      <w:lvlJc w:val="left"/>
      <w:pPr>
        <w:ind w:left="112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1" w:tplc="B0286FD6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FAF29A4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A6383930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7570E58A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7312EA3E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82A5914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A9F6C5C6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E22A0F84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" w15:restartNumberingAfterBreak="0">
    <w:nsid w:val="0B09031E"/>
    <w:multiLevelType w:val="hybridMultilevel"/>
    <w:tmpl w:val="4B58FA84"/>
    <w:lvl w:ilvl="0" w:tplc="26D08228">
      <w:start w:val="1"/>
      <w:numFmt w:val="lowerLetter"/>
      <w:lvlText w:val="%1)"/>
      <w:lvlJc w:val="left"/>
      <w:pPr>
        <w:ind w:left="841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1" w:tplc="3E968F1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67084D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5FE807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17CFDA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6D63DD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FD8F02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8CC95F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9241D6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D4F"/>
    <w:multiLevelType w:val="hybridMultilevel"/>
    <w:tmpl w:val="686A2228"/>
    <w:lvl w:ilvl="0" w:tplc="9A1EF400">
      <w:start w:val="1"/>
      <w:numFmt w:val="lowerLetter"/>
      <w:lvlText w:val="%1)"/>
      <w:lvlJc w:val="left"/>
      <w:pPr>
        <w:ind w:left="832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1" w:tplc="4668759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261C619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31D40D3C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33E4057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21E4888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DECE3BE0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53402EF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57ACAAE"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47F6E"/>
    <w:rsid w:val="001A1D37"/>
    <w:rsid w:val="00201870"/>
    <w:rsid w:val="00246935"/>
    <w:rsid w:val="00261CE3"/>
    <w:rsid w:val="002A5577"/>
    <w:rsid w:val="002C7A4C"/>
    <w:rsid w:val="002D2F17"/>
    <w:rsid w:val="003E5AAF"/>
    <w:rsid w:val="004801EF"/>
    <w:rsid w:val="004946E5"/>
    <w:rsid w:val="004E7A41"/>
    <w:rsid w:val="00507FB7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A5F76"/>
    <w:rsid w:val="008D7180"/>
    <w:rsid w:val="009A5785"/>
    <w:rsid w:val="009E55C1"/>
    <w:rsid w:val="00A56C87"/>
    <w:rsid w:val="00AA5282"/>
    <w:rsid w:val="00AD54AF"/>
    <w:rsid w:val="00B3668A"/>
    <w:rsid w:val="00B53E15"/>
    <w:rsid w:val="00C504EF"/>
    <w:rsid w:val="00C51222"/>
    <w:rsid w:val="00D0167F"/>
    <w:rsid w:val="00D272A6"/>
    <w:rsid w:val="00D74DB6"/>
    <w:rsid w:val="00D75B7D"/>
    <w:rsid w:val="00D93CD3"/>
    <w:rsid w:val="00D94D31"/>
    <w:rsid w:val="00DA404F"/>
    <w:rsid w:val="00DD0FD8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D0167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16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01AE62-788A-4F84-92AB-A53C45D8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2020-03-29T16:59:00Z</dcterms:created>
  <dcterms:modified xsi:type="dcterms:W3CDTF">2020-10-06T16:03:00Z</dcterms:modified>
</cp:coreProperties>
</file>