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4DA2A" w14:textId="5DF411DB" w:rsidR="00D12400" w:rsidRPr="00D12400" w:rsidRDefault="00D12400" w:rsidP="007B30D4">
      <w:pPr>
        <w:spacing w:before="154" w:line="278" w:lineRule="auto"/>
        <w:ind w:left="277" w:right="267"/>
        <w:jc w:val="center"/>
        <w:rPr>
          <w:rFonts w:cs="Arial"/>
          <w:b/>
          <w:sz w:val="28"/>
          <w:lang w:val="es-ES"/>
        </w:rPr>
      </w:pPr>
      <w:bookmarkStart w:id="0" w:name="_Hlk54251358"/>
      <w:bookmarkEnd w:id="0"/>
      <w:r w:rsidRPr="004946E5">
        <w:rPr>
          <w:b/>
          <w:sz w:val="28"/>
          <w:lang w:val="es"/>
        </w:rPr>
        <w:t xml:space="preserve">INFORME SOBRE EL PROGRESO Y LA IMPLEMENTACIÓN DE LA FORMACIÓN </w:t>
      </w:r>
      <w:r>
        <w:rPr>
          <w:b/>
          <w:sz w:val="28"/>
          <w:lang w:val="es"/>
        </w:rPr>
        <w:t xml:space="preserve">DUAL </w:t>
      </w:r>
      <w:r w:rsidRPr="004946E5">
        <w:rPr>
          <w:b/>
          <w:sz w:val="28"/>
          <w:lang w:val="es"/>
        </w:rPr>
        <w:t>DEL ESTUDIANTE</w:t>
      </w:r>
    </w:p>
    <w:p w14:paraId="20A27C4D" w14:textId="77777777" w:rsidR="00D0167F" w:rsidRPr="001B31C1" w:rsidRDefault="00D0167F" w:rsidP="00D0167F">
      <w:pPr>
        <w:pStyle w:val="Textkrper"/>
        <w:spacing w:before="7"/>
        <w:rPr>
          <w:rFonts w:ascii="Arial" w:hAnsi="Arial" w:cs="Arial"/>
          <w:b/>
          <w:sz w:val="31"/>
          <w:lang w:val="es-ES"/>
        </w:rPr>
      </w:pPr>
    </w:p>
    <w:p w14:paraId="14875E35" w14:textId="71E3B49B" w:rsidR="00D0167F" w:rsidRPr="001B31C1" w:rsidRDefault="00D12400" w:rsidP="00D0167F">
      <w:pPr>
        <w:pStyle w:val="Textkrper"/>
        <w:tabs>
          <w:tab w:val="left" w:pos="9068"/>
        </w:tabs>
        <w:ind w:left="121"/>
        <w:rPr>
          <w:rFonts w:ascii="Arial" w:hAnsi="Arial" w:cs="Arial"/>
          <w:lang w:val="es-ES"/>
        </w:rPr>
      </w:pPr>
      <w:r w:rsidRPr="001B31C1">
        <w:rPr>
          <w:rFonts w:ascii="Arial" w:hAnsi="Arial" w:cs="Arial"/>
          <w:lang w:val="es-ES"/>
        </w:rPr>
        <w:t>Nombre y apellidos</w:t>
      </w:r>
      <w:r w:rsidR="007F5139">
        <w:rPr>
          <w:rFonts w:ascii="Arial" w:hAnsi="Arial" w:cs="Arial"/>
          <w:lang w:val="es-ES"/>
        </w:rPr>
        <w:t xml:space="preserve"> del estudiante</w:t>
      </w:r>
      <w:r w:rsidR="00D0167F" w:rsidRPr="001B31C1">
        <w:rPr>
          <w:rFonts w:ascii="Arial" w:hAnsi="Arial" w:cs="Arial"/>
          <w:lang w:val="es-ES"/>
        </w:rPr>
        <w:t xml:space="preserve">: </w:t>
      </w:r>
      <w:r w:rsidR="00D0167F" w:rsidRPr="001B31C1">
        <w:rPr>
          <w:rFonts w:ascii="Arial" w:hAnsi="Arial" w:cs="Arial"/>
          <w:u w:val="single"/>
          <w:lang w:val="es-ES"/>
        </w:rPr>
        <w:t xml:space="preserve"> </w:t>
      </w:r>
      <w:r w:rsidR="00D0167F" w:rsidRPr="001B31C1">
        <w:rPr>
          <w:rFonts w:ascii="Arial" w:hAnsi="Arial" w:cs="Arial"/>
          <w:u w:val="single"/>
          <w:lang w:val="es-ES"/>
        </w:rPr>
        <w:tab/>
      </w:r>
    </w:p>
    <w:p w14:paraId="2835CEA1" w14:textId="77777777" w:rsidR="00D0167F" w:rsidRPr="001B31C1" w:rsidRDefault="00D0167F" w:rsidP="00D0167F">
      <w:pPr>
        <w:pStyle w:val="Textkrper"/>
        <w:spacing w:before="5"/>
        <w:rPr>
          <w:rFonts w:ascii="Arial" w:hAnsi="Arial" w:cs="Arial"/>
          <w:sz w:val="23"/>
          <w:lang w:val="es-ES"/>
        </w:rPr>
      </w:pPr>
    </w:p>
    <w:p w14:paraId="3344B2E2" w14:textId="2633AB0D" w:rsidR="00D0167F" w:rsidRPr="001B31C1" w:rsidRDefault="00D12400" w:rsidP="00D0167F">
      <w:pPr>
        <w:pStyle w:val="Textkrper"/>
        <w:tabs>
          <w:tab w:val="left" w:pos="9042"/>
        </w:tabs>
        <w:spacing w:before="90"/>
        <w:ind w:left="121"/>
        <w:rPr>
          <w:rFonts w:ascii="Arial" w:hAnsi="Arial" w:cs="Arial"/>
          <w:lang w:val="es-ES"/>
        </w:rPr>
      </w:pPr>
      <w:r w:rsidRPr="001B31C1">
        <w:rPr>
          <w:rFonts w:ascii="Arial" w:hAnsi="Arial" w:cs="Arial"/>
          <w:lang w:val="es-ES"/>
        </w:rPr>
        <w:t>Empresa</w:t>
      </w:r>
      <w:r w:rsidR="00D0167F" w:rsidRPr="001B31C1">
        <w:rPr>
          <w:rFonts w:ascii="Arial" w:hAnsi="Arial" w:cs="Arial"/>
          <w:lang w:val="es-ES"/>
        </w:rPr>
        <w:t>:</w:t>
      </w:r>
      <w:r w:rsidR="00D0167F" w:rsidRPr="001B31C1">
        <w:rPr>
          <w:rFonts w:ascii="Arial" w:hAnsi="Arial" w:cs="Arial"/>
          <w:u w:val="single"/>
          <w:lang w:val="es-ES"/>
        </w:rPr>
        <w:t xml:space="preserve"> </w:t>
      </w:r>
      <w:r w:rsidR="00D0167F" w:rsidRPr="001B31C1">
        <w:rPr>
          <w:rFonts w:ascii="Arial" w:hAnsi="Arial" w:cs="Arial"/>
          <w:u w:val="single"/>
          <w:lang w:val="es-ES"/>
        </w:rPr>
        <w:tab/>
      </w:r>
    </w:p>
    <w:p w14:paraId="6D8F4B03" w14:textId="77777777" w:rsidR="00D0167F" w:rsidRPr="001B31C1" w:rsidRDefault="00D0167F" w:rsidP="00D0167F">
      <w:pPr>
        <w:pStyle w:val="Textkrper"/>
        <w:spacing w:before="3"/>
        <w:rPr>
          <w:rFonts w:ascii="Arial" w:hAnsi="Arial" w:cs="Arial"/>
          <w:sz w:val="23"/>
          <w:lang w:val="es-ES"/>
        </w:rPr>
      </w:pPr>
    </w:p>
    <w:p w14:paraId="2D3D93CC" w14:textId="49CE9E12" w:rsidR="00D0167F" w:rsidRPr="001B31C1" w:rsidRDefault="00D12400" w:rsidP="00D0167F">
      <w:pPr>
        <w:pStyle w:val="Textkrper"/>
        <w:tabs>
          <w:tab w:val="left" w:pos="9080"/>
        </w:tabs>
        <w:spacing w:before="90"/>
        <w:ind w:left="121"/>
        <w:rPr>
          <w:rFonts w:ascii="Arial" w:hAnsi="Arial" w:cs="Arial"/>
          <w:lang w:val="es-ES"/>
        </w:rPr>
      </w:pPr>
      <w:r w:rsidRPr="001B31C1">
        <w:rPr>
          <w:rFonts w:ascii="Arial" w:hAnsi="Arial" w:cs="Arial"/>
          <w:lang w:val="es-ES"/>
        </w:rPr>
        <w:t>Periodo de formación dual en la empresa</w:t>
      </w:r>
      <w:r w:rsidR="00D0167F" w:rsidRPr="001B31C1">
        <w:rPr>
          <w:rFonts w:ascii="Arial" w:hAnsi="Arial" w:cs="Arial"/>
          <w:lang w:val="es-ES"/>
        </w:rPr>
        <w:t xml:space="preserve">: </w:t>
      </w:r>
      <w:r w:rsidR="00BD6976" w:rsidRPr="004946E5">
        <w:rPr>
          <w:rFonts w:ascii="Arial" w:hAnsi="Arial" w:cs="Arial"/>
          <w:u w:val="single"/>
        </w:rPr>
        <w:tab/>
      </w:r>
      <w:r w:rsidR="00D0167F" w:rsidRPr="001B31C1">
        <w:rPr>
          <w:rFonts w:ascii="Arial" w:hAnsi="Arial" w:cs="Arial"/>
          <w:lang w:val="es-ES"/>
        </w:rPr>
        <w:tab/>
      </w:r>
    </w:p>
    <w:p w14:paraId="2E5BCD8E" w14:textId="77777777" w:rsidR="00D0167F" w:rsidRPr="001B31C1" w:rsidRDefault="00D0167F" w:rsidP="00D0167F">
      <w:pPr>
        <w:pStyle w:val="Textkrper"/>
        <w:spacing w:before="5"/>
        <w:rPr>
          <w:rFonts w:ascii="Arial" w:hAnsi="Arial" w:cs="Arial"/>
          <w:lang w:val="es-ES"/>
        </w:rPr>
      </w:pPr>
    </w:p>
    <w:p w14:paraId="12E98F44" w14:textId="7119D72B" w:rsidR="00D0167F" w:rsidRPr="004946E5" w:rsidRDefault="00D0167F" w:rsidP="00D0167F">
      <w:pPr>
        <w:pStyle w:val="Textkrper"/>
        <w:tabs>
          <w:tab w:val="left" w:pos="9061"/>
        </w:tabs>
        <w:spacing w:before="90"/>
        <w:ind w:left="121"/>
        <w:rPr>
          <w:rFonts w:ascii="Arial" w:hAnsi="Arial" w:cs="Arial"/>
        </w:rPr>
      </w:pPr>
      <w:r w:rsidRPr="001B31C1">
        <w:rPr>
          <w:rFonts w:ascii="Arial" w:hAnsi="Arial" w:cs="Arial"/>
          <w:lang w:val="es-ES"/>
        </w:rPr>
        <w:t xml:space="preserve">Mentor </w:t>
      </w:r>
      <w:r w:rsidR="00D12400" w:rsidRPr="001B31C1">
        <w:rPr>
          <w:rFonts w:ascii="Arial" w:hAnsi="Arial" w:cs="Arial"/>
          <w:lang w:val="es-ES"/>
        </w:rPr>
        <w:t>en la empresa</w:t>
      </w:r>
      <w:r w:rsidRPr="001B31C1">
        <w:rPr>
          <w:rFonts w:ascii="Arial" w:hAnsi="Arial" w:cs="Arial"/>
          <w:lang w:val="es-ES"/>
        </w:rPr>
        <w:t>:</w:t>
      </w:r>
      <w:r w:rsidRPr="004946E5">
        <w:rPr>
          <w:rFonts w:ascii="Arial" w:hAnsi="Arial" w:cs="Arial"/>
        </w:rPr>
        <w:t xml:space="preserve"> </w:t>
      </w:r>
      <w:r w:rsidRPr="004946E5">
        <w:rPr>
          <w:rFonts w:ascii="Arial" w:hAnsi="Arial" w:cs="Arial"/>
          <w:u w:val="single"/>
        </w:rPr>
        <w:t xml:space="preserve"> </w:t>
      </w:r>
      <w:r w:rsidRPr="004946E5">
        <w:rPr>
          <w:rFonts w:ascii="Arial" w:hAnsi="Arial" w:cs="Arial"/>
          <w:u w:val="single"/>
        </w:rPr>
        <w:tab/>
      </w:r>
    </w:p>
    <w:p w14:paraId="2529CC8A" w14:textId="77777777" w:rsidR="00D0167F" w:rsidRPr="004946E5" w:rsidRDefault="00D0167F" w:rsidP="00D0167F">
      <w:pPr>
        <w:pStyle w:val="Textkrper"/>
        <w:rPr>
          <w:rFonts w:ascii="Arial" w:hAnsi="Arial" w:cs="Arial"/>
          <w:sz w:val="20"/>
        </w:rPr>
      </w:pPr>
    </w:p>
    <w:p w14:paraId="4F98A3BF" w14:textId="77777777" w:rsidR="00D0167F" w:rsidRPr="004946E5" w:rsidRDefault="00D0167F" w:rsidP="00D0167F">
      <w:pPr>
        <w:pStyle w:val="Textkrper"/>
        <w:rPr>
          <w:rFonts w:ascii="Arial" w:hAnsi="Arial" w:cs="Arial"/>
          <w:sz w:val="20"/>
        </w:rPr>
      </w:pPr>
    </w:p>
    <w:p w14:paraId="2DCEB985" w14:textId="238FA27A" w:rsidR="00D0167F" w:rsidRPr="004946E5" w:rsidRDefault="00D0167F" w:rsidP="00D0167F">
      <w:pPr>
        <w:pStyle w:val="Textkrper"/>
        <w:spacing w:before="8"/>
        <w:rPr>
          <w:rFonts w:ascii="Arial" w:hAnsi="Arial" w:cs="Arial"/>
          <w:sz w:val="15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781E75" wp14:editId="626247C6">
                <wp:simplePos x="0" y="0"/>
                <wp:positionH relativeFrom="page">
                  <wp:posOffset>1082675</wp:posOffset>
                </wp:positionH>
                <wp:positionV relativeFrom="paragraph">
                  <wp:posOffset>142240</wp:posOffset>
                </wp:positionV>
                <wp:extent cx="5633720" cy="454660"/>
                <wp:effectExtent l="0" t="0" r="24130" b="21590"/>
                <wp:wrapTopAndBottom/>
                <wp:docPr id="35" name="Polje z besedilo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454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03E63" w14:textId="7129751A" w:rsidR="00D0167F" w:rsidRPr="00BD6976" w:rsidRDefault="00D0167F" w:rsidP="00D0167F">
                            <w:pPr>
                              <w:spacing w:before="1"/>
                              <w:ind w:left="103"/>
                              <w:rPr>
                                <w:b/>
                                <w:lang w:val="es-ES"/>
                              </w:rPr>
                            </w:pPr>
                            <w:r w:rsidRPr="00BD6976">
                              <w:rPr>
                                <w:b/>
                                <w:lang w:val="es-ES"/>
                              </w:rPr>
                              <w:t xml:space="preserve">1. </w:t>
                            </w:r>
                            <w:r w:rsidR="00BD6976">
                              <w:rPr>
                                <w:b/>
                                <w:lang w:val="es"/>
                              </w:rPr>
                              <w:t>Información básica sobre los conocimientos prácticos, la experiencia</w:t>
                            </w:r>
                            <w:r w:rsidR="00572011">
                              <w:rPr>
                                <w:b/>
                                <w:lang w:val="es"/>
                              </w:rPr>
                              <w:t xml:space="preserve"> y</w:t>
                            </w:r>
                            <w:r w:rsidR="00BD6976">
                              <w:rPr>
                                <w:b/>
                                <w:lang w:val="es"/>
                              </w:rPr>
                              <w:t xml:space="preserve"> el conocimiento</w:t>
                            </w:r>
                            <w:r w:rsidRPr="00BD6976">
                              <w:rPr>
                                <w:b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81E75" id="_x0000_t202" coordsize="21600,21600" o:spt="202" path="m,l,21600r21600,l21600,xe">
                <v:stroke joinstyle="miter"/>
                <v:path gradientshapeok="t" o:connecttype="rect"/>
              </v:shapetype>
              <v:shape id="Polje z besedilom 35" o:spid="_x0000_s1026" type="#_x0000_t202" style="position:absolute;margin-left:85.25pt;margin-top:11.2pt;width:443.6pt;height:35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" filled="f" strokeweight=".48pt">
                <v:textbox inset="0,0,0,0">
                  <w:txbxContent>
                    <w:p w14:paraId="2AE03E63" w14:textId="7129751A" w:rsidR="00D0167F" w:rsidRPr="00BD6976" w:rsidRDefault="00D0167F" w:rsidP="00D0167F">
                      <w:pPr>
                        <w:spacing w:before="1"/>
                        <w:ind w:left="103"/>
                        <w:rPr>
                          <w:b/>
                          <w:lang w:val="es-ES"/>
                        </w:rPr>
                      </w:pPr>
                      <w:r w:rsidRPr="00BD6976">
                        <w:rPr>
                          <w:b/>
                          <w:lang w:val="es-ES"/>
                        </w:rPr>
                        <w:t xml:space="preserve">1. </w:t>
                      </w:r>
                      <w:r w:rsidR="00BD6976">
                        <w:rPr>
                          <w:b/>
                          <w:lang w:val="es"/>
                        </w:rPr>
                        <w:t>Información básica sobre los conocimientos prácticos, la experiencia</w:t>
                      </w:r>
                      <w:r w:rsidR="00572011">
                        <w:rPr>
                          <w:b/>
                          <w:lang w:val="es"/>
                        </w:rPr>
                        <w:t xml:space="preserve"> y</w:t>
                      </w:r>
                      <w:r w:rsidR="00BD6976">
                        <w:rPr>
                          <w:b/>
                          <w:lang w:val="es"/>
                        </w:rPr>
                        <w:t xml:space="preserve"> el conocimiento</w:t>
                      </w:r>
                      <w:r w:rsidRPr="00BD6976">
                        <w:rPr>
                          <w:b/>
                          <w:lang w:val="es-ES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AFE2B4" w14:textId="0D8406D0" w:rsidR="00D0167F" w:rsidRPr="007F5139" w:rsidRDefault="00D0167F" w:rsidP="00D0167F">
      <w:pPr>
        <w:spacing w:line="241" w:lineRule="exact"/>
        <w:ind w:left="121"/>
        <w:rPr>
          <w:rFonts w:cs="Arial"/>
          <w:i/>
          <w:lang w:val="es-ES"/>
        </w:rPr>
      </w:pPr>
      <w:r w:rsidRPr="007F5139">
        <w:rPr>
          <w:rFonts w:cs="Arial"/>
          <w:i/>
          <w:lang w:val="es-ES"/>
        </w:rPr>
        <w:t>(</w:t>
      </w:r>
      <w:r w:rsidR="007F5139" w:rsidRPr="007F5139">
        <w:rPr>
          <w:rFonts w:cs="Arial"/>
          <w:i/>
          <w:lang w:val="es-ES"/>
        </w:rPr>
        <w:t>Haga un círculo en los elementos y actividades que ha encontra</w:t>
      </w:r>
      <w:r w:rsidR="007F5139">
        <w:rPr>
          <w:rFonts w:cs="Arial"/>
          <w:i/>
          <w:lang w:val="es-ES"/>
        </w:rPr>
        <w:t>do</w:t>
      </w:r>
      <w:r w:rsidR="007F5139" w:rsidRPr="007F5139">
        <w:rPr>
          <w:rFonts w:cs="Arial"/>
          <w:i/>
          <w:lang w:val="es-ES"/>
        </w:rPr>
        <w:t xml:space="preserve"> en su formación práctica</w:t>
      </w:r>
      <w:r w:rsidRPr="007F5139">
        <w:rPr>
          <w:rFonts w:cs="Arial"/>
          <w:i/>
          <w:lang w:val="es-ES"/>
        </w:rPr>
        <w:t>)</w:t>
      </w:r>
    </w:p>
    <w:p w14:paraId="6C9906DA" w14:textId="23CD9010" w:rsidR="00D0167F" w:rsidRPr="007F5139" w:rsidRDefault="007F5139" w:rsidP="00D0167F">
      <w:pPr>
        <w:pStyle w:val="Listenabsatz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spacing w:before="41" w:line="240" w:lineRule="auto"/>
        <w:contextualSpacing w:val="0"/>
        <w:rPr>
          <w:rFonts w:cs="Arial"/>
          <w:lang w:val="es-ES"/>
        </w:rPr>
      </w:pPr>
      <w:r>
        <w:rPr>
          <w:lang w:val="es"/>
        </w:rPr>
        <w:t>He recibido</w:t>
      </w:r>
      <w:r w:rsidRPr="004946E5">
        <w:rPr>
          <w:lang w:val="es"/>
        </w:rPr>
        <w:t xml:space="preserve"> información general sobre la organización</w:t>
      </w:r>
      <w:r w:rsidR="00D0167F" w:rsidRPr="007F5139">
        <w:rPr>
          <w:rFonts w:cs="Arial"/>
          <w:lang w:val="es-ES"/>
        </w:rPr>
        <w:t>.</w:t>
      </w:r>
    </w:p>
    <w:p w14:paraId="45A8D5F3" w14:textId="0AB79036" w:rsidR="00D0167F" w:rsidRPr="007F5139" w:rsidRDefault="007F5139" w:rsidP="00D0167F">
      <w:pPr>
        <w:pStyle w:val="Listenabsatz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spacing w:line="240" w:lineRule="auto"/>
        <w:contextualSpacing w:val="0"/>
        <w:rPr>
          <w:rFonts w:cs="Arial"/>
          <w:lang w:val="es-ES"/>
        </w:rPr>
      </w:pPr>
      <w:r w:rsidRPr="007F5139">
        <w:rPr>
          <w:rFonts w:cs="Arial"/>
          <w:lang w:val="es-ES"/>
        </w:rPr>
        <w:t>He conoc</w:t>
      </w:r>
      <w:r w:rsidR="00D11FE6">
        <w:rPr>
          <w:rFonts w:cs="Arial"/>
          <w:lang w:val="es-ES"/>
        </w:rPr>
        <w:t>ido</w:t>
      </w:r>
      <w:r w:rsidRPr="007F5139">
        <w:rPr>
          <w:rFonts w:cs="Arial"/>
          <w:lang w:val="es-ES"/>
        </w:rPr>
        <w:t xml:space="preserve"> la estructura de la </w:t>
      </w:r>
      <w:r w:rsidR="00D11FE6" w:rsidRPr="007F5139">
        <w:rPr>
          <w:rFonts w:cs="Arial"/>
          <w:lang w:val="es-ES"/>
        </w:rPr>
        <w:t>organización</w:t>
      </w:r>
      <w:r w:rsidR="00D0167F" w:rsidRPr="007F5139">
        <w:rPr>
          <w:rFonts w:cs="Arial"/>
          <w:lang w:val="es-ES"/>
        </w:rPr>
        <w:t>.</w:t>
      </w:r>
    </w:p>
    <w:p w14:paraId="7924B5BF" w14:textId="360BBE4B" w:rsidR="00D0167F" w:rsidRPr="00D11FE6" w:rsidRDefault="007F5139" w:rsidP="00D0167F">
      <w:pPr>
        <w:pStyle w:val="Listenabsatz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spacing w:line="240" w:lineRule="auto"/>
        <w:contextualSpacing w:val="0"/>
        <w:rPr>
          <w:rFonts w:cs="Arial"/>
          <w:lang w:val="es-ES"/>
        </w:rPr>
      </w:pPr>
      <w:r w:rsidRPr="00D11FE6">
        <w:rPr>
          <w:rFonts w:cs="Arial"/>
          <w:lang w:val="es-ES"/>
        </w:rPr>
        <w:t xml:space="preserve">He </w:t>
      </w:r>
      <w:r w:rsidR="00D11FE6" w:rsidRPr="00D11FE6">
        <w:rPr>
          <w:rFonts w:cs="Arial"/>
          <w:lang w:val="es-ES"/>
        </w:rPr>
        <w:t>conocido las actividades b</w:t>
      </w:r>
      <w:r w:rsidR="00D11FE6">
        <w:rPr>
          <w:rFonts w:cs="Arial"/>
          <w:lang w:val="es-ES"/>
        </w:rPr>
        <w:t>ásicas que lleva a cabo la organización.</w:t>
      </w:r>
    </w:p>
    <w:p w14:paraId="105D64DD" w14:textId="780129A8" w:rsidR="00D0167F" w:rsidRPr="00D11FE6" w:rsidRDefault="00D11FE6" w:rsidP="00D0167F">
      <w:pPr>
        <w:pStyle w:val="Listenabsatz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spacing w:line="240" w:lineRule="auto"/>
        <w:ind w:right="110"/>
        <w:contextualSpacing w:val="0"/>
        <w:rPr>
          <w:rFonts w:cs="Arial"/>
          <w:lang w:val="es-ES"/>
        </w:rPr>
      </w:pPr>
      <w:r>
        <w:rPr>
          <w:rFonts w:cs="Arial"/>
          <w:lang w:val="es-ES"/>
        </w:rPr>
        <w:t xml:space="preserve">He conocido </w:t>
      </w:r>
      <w:r w:rsidRPr="00D11FE6">
        <w:rPr>
          <w:rFonts w:cs="Arial"/>
          <w:lang w:val="es-ES"/>
        </w:rPr>
        <w:t>el funcionamiento de la unidad organizativa donde estaba (principalmente) realizando mi formación práctica</w:t>
      </w:r>
      <w:r w:rsidR="00D0167F" w:rsidRPr="00D11FE6">
        <w:rPr>
          <w:rFonts w:cs="Arial"/>
          <w:lang w:val="es-ES"/>
        </w:rPr>
        <w:t>.</w:t>
      </w:r>
    </w:p>
    <w:p w14:paraId="69F32B27" w14:textId="73CD1E08" w:rsidR="00D0167F" w:rsidRPr="00D11FE6" w:rsidRDefault="00D11FE6" w:rsidP="00D0167F">
      <w:pPr>
        <w:pStyle w:val="Listenabsatz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spacing w:line="240" w:lineRule="auto"/>
        <w:contextualSpacing w:val="0"/>
        <w:rPr>
          <w:rFonts w:cs="Arial"/>
          <w:lang w:val="es-ES"/>
        </w:rPr>
      </w:pPr>
      <w:r>
        <w:rPr>
          <w:lang w:val="es-ES"/>
        </w:rPr>
        <w:t>He conocido</w:t>
      </w:r>
      <w:r w:rsidRPr="004946E5">
        <w:rPr>
          <w:lang w:val="es"/>
        </w:rPr>
        <w:t xml:space="preserve"> a los empleados</w:t>
      </w:r>
      <w:r>
        <w:rPr>
          <w:lang w:val="es"/>
        </w:rPr>
        <w:t xml:space="preserve"> de mi</w:t>
      </w:r>
      <w:r w:rsidRPr="004946E5">
        <w:rPr>
          <w:lang w:val="es"/>
        </w:rPr>
        <w:t xml:space="preserve"> unidad organizativa (</w:t>
      </w:r>
      <w:r>
        <w:rPr>
          <w:lang w:val="es"/>
        </w:rPr>
        <w:t>cargo y</w:t>
      </w:r>
      <w:r w:rsidRPr="004946E5">
        <w:rPr>
          <w:lang w:val="es"/>
        </w:rPr>
        <w:t xml:space="preserve"> profesión)</w:t>
      </w:r>
      <w:r w:rsidR="00D0167F" w:rsidRPr="00D11FE6">
        <w:rPr>
          <w:rFonts w:cs="Arial"/>
          <w:lang w:val="es-ES"/>
        </w:rPr>
        <w:t>.</w:t>
      </w:r>
    </w:p>
    <w:p w14:paraId="30CB7234" w14:textId="660879AF" w:rsidR="00D0167F" w:rsidRPr="00D11FE6" w:rsidRDefault="00D11FE6" w:rsidP="00D0167F">
      <w:pPr>
        <w:pStyle w:val="Listenabsatz"/>
        <w:widowControl w:val="0"/>
        <w:numPr>
          <w:ilvl w:val="0"/>
          <w:numId w:val="4"/>
        </w:numPr>
        <w:tabs>
          <w:tab w:val="left" w:pos="841"/>
          <w:tab w:val="left" w:pos="842"/>
        </w:tabs>
        <w:autoSpaceDE w:val="0"/>
        <w:autoSpaceDN w:val="0"/>
        <w:spacing w:line="240" w:lineRule="auto"/>
        <w:contextualSpacing w:val="0"/>
        <w:rPr>
          <w:rFonts w:cs="Arial"/>
          <w:lang w:val="es-ES"/>
        </w:rPr>
      </w:pPr>
      <w:r w:rsidRPr="00D11FE6">
        <w:rPr>
          <w:rFonts w:cs="Arial"/>
          <w:lang w:val="es-ES"/>
        </w:rPr>
        <w:t>He conocido las relaciones y el ambiente en la unidad organizativa.</w:t>
      </w:r>
    </w:p>
    <w:p w14:paraId="07E8F21C" w14:textId="1A0EEF0B" w:rsidR="00D0167F" w:rsidRPr="00D11FE6" w:rsidRDefault="00D0167F" w:rsidP="00D0167F">
      <w:pPr>
        <w:pStyle w:val="Textkrper"/>
        <w:spacing w:before="7"/>
        <w:rPr>
          <w:rFonts w:ascii="Arial" w:hAnsi="Arial" w:cs="Arial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A3555AE" wp14:editId="6D561274">
                <wp:simplePos x="0" y="0"/>
                <wp:positionH relativeFrom="page">
                  <wp:posOffset>1083310</wp:posOffset>
                </wp:positionH>
                <wp:positionV relativeFrom="paragraph">
                  <wp:posOffset>207645</wp:posOffset>
                </wp:positionV>
                <wp:extent cx="5755005" cy="208915"/>
                <wp:effectExtent l="6985" t="13970" r="10160" b="5715"/>
                <wp:wrapTopAndBottom/>
                <wp:docPr id="34" name="Polje z besedil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FEA28" w14:textId="4E9E2A71" w:rsidR="00D0167F" w:rsidRPr="00D11FE6" w:rsidRDefault="00D0167F" w:rsidP="00D0167F">
                            <w:pPr>
                              <w:spacing w:before="1"/>
                              <w:ind w:left="103"/>
                              <w:rPr>
                                <w:b/>
                                <w:lang w:val="es-ES"/>
                              </w:rPr>
                            </w:pPr>
                            <w:r w:rsidRPr="00D11FE6">
                              <w:rPr>
                                <w:b/>
                                <w:lang w:val="es-ES"/>
                              </w:rPr>
                              <w:t xml:space="preserve">2. </w:t>
                            </w:r>
                            <w:r w:rsidR="00D11FE6" w:rsidRPr="00D11FE6">
                              <w:rPr>
                                <w:b/>
                                <w:lang w:val="es-ES"/>
                              </w:rPr>
                              <w:t>Destacaría los siguientes aspectos positivos de la organización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55AE" id="Polje z besedilom 34" o:spid="_x0000_s1027" type="#_x0000_t202" style="position:absolute;margin-left:85.3pt;margin-top:16.35pt;width:453.15pt;height:16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" filled="f" strokeweight=".48pt">
                <v:textbox inset="0,0,0,0">
                  <w:txbxContent>
                    <w:p w14:paraId="051FEA28" w14:textId="4E9E2A71" w:rsidR="00D0167F" w:rsidRPr="00D11FE6" w:rsidRDefault="00D0167F" w:rsidP="00D0167F">
                      <w:pPr>
                        <w:spacing w:before="1"/>
                        <w:ind w:left="103"/>
                        <w:rPr>
                          <w:b/>
                          <w:lang w:val="es-ES"/>
                        </w:rPr>
                      </w:pPr>
                      <w:r w:rsidRPr="00D11FE6">
                        <w:rPr>
                          <w:b/>
                          <w:lang w:val="es-ES"/>
                        </w:rPr>
                        <w:t xml:space="preserve">2. </w:t>
                      </w:r>
                      <w:r w:rsidR="00D11FE6" w:rsidRPr="00D11FE6">
                        <w:rPr>
                          <w:b/>
                          <w:lang w:val="es-ES"/>
                        </w:rPr>
                        <w:t>Destacaría los siguientes aspectos positivos de la organización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CDF03" w14:textId="77777777" w:rsidR="00D0167F" w:rsidRPr="00D11FE6" w:rsidRDefault="00D0167F" w:rsidP="00D0167F">
      <w:pPr>
        <w:pStyle w:val="Textkrper"/>
        <w:rPr>
          <w:rFonts w:ascii="Arial" w:hAnsi="Arial" w:cs="Arial"/>
          <w:sz w:val="20"/>
          <w:lang w:val="es-ES"/>
        </w:rPr>
      </w:pPr>
    </w:p>
    <w:p w14:paraId="33242A77" w14:textId="047CC8AE" w:rsidR="00D0167F" w:rsidRPr="00D11FE6" w:rsidRDefault="00D0167F" w:rsidP="00D0167F">
      <w:pPr>
        <w:pStyle w:val="Textkrper"/>
        <w:spacing w:before="6"/>
        <w:rPr>
          <w:rFonts w:ascii="Arial" w:hAnsi="Arial" w:cs="Arial"/>
          <w:sz w:val="17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B24D29F" wp14:editId="6FC8C6BA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5715000" cy="0"/>
                <wp:effectExtent l="13970" t="13335" r="5080" b="5715"/>
                <wp:wrapTopAndBottom/>
                <wp:docPr id="33" name="Raven povezoval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6E03B1" id="Raven povezovalnik 3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3pt" to="535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D7DEFCD" w14:textId="77777777" w:rsidR="00D0167F" w:rsidRPr="00D11FE6" w:rsidRDefault="00D0167F" w:rsidP="00D0167F">
      <w:pPr>
        <w:pStyle w:val="Textkrper"/>
        <w:rPr>
          <w:rFonts w:ascii="Arial" w:hAnsi="Arial" w:cs="Arial"/>
          <w:sz w:val="20"/>
          <w:lang w:val="es-ES"/>
        </w:rPr>
      </w:pPr>
    </w:p>
    <w:p w14:paraId="33653369" w14:textId="299841ED" w:rsidR="00D0167F" w:rsidRPr="00D11FE6" w:rsidRDefault="00D0167F" w:rsidP="00D0167F">
      <w:pPr>
        <w:pStyle w:val="Textkrper"/>
        <w:spacing w:before="7"/>
        <w:rPr>
          <w:rFonts w:ascii="Arial" w:hAnsi="Arial" w:cs="Arial"/>
          <w:sz w:val="21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EB0F281" wp14:editId="06208B9A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8255" r="5080" b="10795"/>
                <wp:wrapTopAndBottom/>
                <wp:docPr id="32" name="Raven povezoval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F01BEB" id="Raven povezovalnik 3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F4OMBs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4C7215DD" w14:textId="77777777" w:rsidR="00D0167F" w:rsidRPr="00D11FE6" w:rsidRDefault="00D0167F" w:rsidP="00D0167F">
      <w:pPr>
        <w:pStyle w:val="Textkrper"/>
        <w:rPr>
          <w:rFonts w:ascii="Arial" w:hAnsi="Arial" w:cs="Arial"/>
          <w:sz w:val="20"/>
          <w:lang w:val="es-ES"/>
        </w:rPr>
      </w:pPr>
    </w:p>
    <w:p w14:paraId="4FBDAD81" w14:textId="32CDBD59" w:rsidR="00D0167F" w:rsidRPr="00D11FE6" w:rsidRDefault="00D0167F" w:rsidP="00D0167F">
      <w:pPr>
        <w:pStyle w:val="Textkrper"/>
        <w:spacing w:before="9"/>
        <w:rPr>
          <w:rFonts w:ascii="Arial" w:hAnsi="Arial" w:cs="Arial"/>
          <w:sz w:val="21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5542969" wp14:editId="720B33C3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5715000" cy="0"/>
                <wp:effectExtent l="13970" t="12700" r="5080" b="6350"/>
                <wp:wrapTopAndBottom/>
                <wp:docPr id="31" name="Raven povezoval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8D991D" id="Raven povezovalnik 3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5pt" to="535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3AB60F1F" w14:textId="77777777" w:rsidR="00D0167F" w:rsidRPr="00D11FE6" w:rsidRDefault="00D0167F" w:rsidP="00D0167F">
      <w:pPr>
        <w:pStyle w:val="Textkrper"/>
        <w:rPr>
          <w:rFonts w:ascii="Arial" w:hAnsi="Arial" w:cs="Arial"/>
          <w:sz w:val="20"/>
          <w:lang w:val="es-ES"/>
        </w:rPr>
      </w:pPr>
    </w:p>
    <w:p w14:paraId="756EE942" w14:textId="697AB061" w:rsidR="00D0167F" w:rsidRPr="00D11FE6" w:rsidRDefault="00D0167F" w:rsidP="00D0167F">
      <w:pPr>
        <w:pStyle w:val="Textkrper"/>
        <w:spacing w:before="7"/>
        <w:rPr>
          <w:rFonts w:ascii="Arial" w:hAnsi="Arial" w:cs="Arial"/>
          <w:sz w:val="21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8C58639" wp14:editId="7A2E9E45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5080" r="5080" b="13970"/>
                <wp:wrapTopAndBottom/>
                <wp:docPr id="30" name="Raven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6223A3" id="Raven povezovalnik 3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NVXkGw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3AF77061" w14:textId="77777777" w:rsidR="00D0167F" w:rsidRPr="00D11FE6" w:rsidRDefault="00D0167F" w:rsidP="00D0167F">
      <w:pPr>
        <w:pStyle w:val="Textkrper"/>
        <w:rPr>
          <w:rFonts w:ascii="Arial" w:hAnsi="Arial" w:cs="Arial"/>
          <w:sz w:val="20"/>
          <w:lang w:val="es-ES"/>
        </w:rPr>
      </w:pPr>
    </w:p>
    <w:p w14:paraId="419F0631" w14:textId="0128ED0B" w:rsidR="00D0167F" w:rsidRPr="00D11FE6" w:rsidRDefault="00D0167F" w:rsidP="00D0167F">
      <w:pPr>
        <w:pStyle w:val="Textkrper"/>
        <w:spacing w:before="7"/>
        <w:rPr>
          <w:rFonts w:ascii="Arial" w:hAnsi="Arial" w:cs="Arial"/>
          <w:sz w:val="21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CBB13D2" wp14:editId="60CA414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8255" r="5080" b="10795"/>
                <wp:wrapTopAndBottom/>
                <wp:docPr id="29" name="Raven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ECE79E" id="Raven povezovalnik 2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5vKwIAAFE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AXmvm8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  <w:r w:rsidR="00D11FE6">
        <w:rPr>
          <w:rFonts w:ascii="Arial" w:hAnsi="Arial" w:cs="Arial"/>
          <w:sz w:val="21"/>
          <w:lang w:val="es-ES"/>
        </w:rPr>
        <w:tab/>
      </w:r>
      <w:r w:rsidR="00D11FE6">
        <w:rPr>
          <w:rFonts w:ascii="Arial" w:hAnsi="Arial" w:cs="Arial"/>
          <w:sz w:val="21"/>
          <w:lang w:val="es-ES"/>
        </w:rPr>
        <w:tab/>
      </w:r>
      <w:r w:rsidR="00D11FE6">
        <w:rPr>
          <w:rFonts w:ascii="Arial" w:hAnsi="Arial" w:cs="Arial"/>
          <w:sz w:val="21"/>
          <w:lang w:val="es-ES"/>
        </w:rPr>
        <w:tab/>
      </w:r>
      <w:r w:rsidR="00D11FE6">
        <w:rPr>
          <w:rFonts w:ascii="Arial" w:hAnsi="Arial" w:cs="Arial"/>
          <w:sz w:val="21"/>
          <w:lang w:val="es-ES"/>
        </w:rPr>
        <w:tab/>
      </w:r>
      <w:r w:rsidR="00D11FE6">
        <w:rPr>
          <w:rFonts w:ascii="Arial" w:hAnsi="Arial" w:cs="Arial"/>
          <w:sz w:val="21"/>
          <w:lang w:val="es-ES"/>
        </w:rPr>
        <w:tab/>
      </w:r>
      <w:r w:rsidR="00D11FE6">
        <w:rPr>
          <w:rFonts w:ascii="Arial" w:hAnsi="Arial" w:cs="Arial"/>
          <w:sz w:val="21"/>
          <w:lang w:val="es-ES"/>
        </w:rPr>
        <w:tab/>
      </w:r>
      <w:r w:rsidR="00D11FE6">
        <w:rPr>
          <w:rFonts w:ascii="Arial" w:hAnsi="Arial" w:cs="Arial"/>
          <w:sz w:val="21"/>
          <w:lang w:val="es-ES"/>
        </w:rPr>
        <w:tab/>
      </w:r>
      <w:r w:rsidR="00D11FE6">
        <w:rPr>
          <w:rFonts w:ascii="Arial" w:hAnsi="Arial" w:cs="Arial"/>
          <w:sz w:val="21"/>
          <w:lang w:val="es-ES"/>
        </w:rPr>
        <w:tab/>
      </w:r>
      <w:r w:rsidR="00D11FE6">
        <w:rPr>
          <w:rFonts w:ascii="Arial" w:hAnsi="Arial" w:cs="Arial"/>
          <w:sz w:val="21"/>
          <w:lang w:val="es-ES"/>
        </w:rPr>
        <w:tab/>
      </w:r>
      <w:r w:rsidR="00D11FE6">
        <w:rPr>
          <w:rFonts w:ascii="Arial" w:hAnsi="Arial" w:cs="Arial"/>
          <w:sz w:val="21"/>
          <w:lang w:val="es-ES"/>
        </w:rPr>
        <w:tab/>
      </w:r>
      <w:r w:rsidR="00D11FE6">
        <w:rPr>
          <w:rFonts w:ascii="Arial" w:hAnsi="Arial" w:cs="Arial"/>
          <w:sz w:val="21"/>
          <w:lang w:val="es-ES"/>
        </w:rPr>
        <w:tab/>
      </w:r>
      <w:r w:rsidR="00D11FE6">
        <w:rPr>
          <w:rFonts w:ascii="Arial" w:hAnsi="Arial" w:cs="Arial"/>
          <w:sz w:val="21"/>
          <w:lang w:val="es-ES"/>
        </w:rPr>
        <w:tab/>
      </w:r>
      <w:r w:rsidR="00D11FE6">
        <w:rPr>
          <w:rFonts w:ascii="Arial" w:hAnsi="Arial" w:cs="Arial"/>
          <w:sz w:val="21"/>
          <w:lang w:val="es-ES"/>
        </w:rPr>
        <w:tab/>
      </w:r>
      <w:r w:rsidR="00D11FE6">
        <w:rPr>
          <w:rFonts w:ascii="Arial" w:hAnsi="Arial" w:cs="Arial"/>
          <w:sz w:val="21"/>
          <w:lang w:val="es-ES"/>
        </w:rPr>
        <w:tab/>
      </w:r>
      <w:r w:rsidR="00D11FE6">
        <w:rPr>
          <w:rFonts w:ascii="Arial" w:hAnsi="Arial" w:cs="Arial"/>
          <w:sz w:val="21"/>
          <w:lang w:val="es-ES"/>
        </w:rPr>
        <w:tab/>
      </w:r>
    </w:p>
    <w:p w14:paraId="0CBD4E2F" w14:textId="77777777" w:rsidR="00D0167F" w:rsidRPr="00D11FE6" w:rsidRDefault="00D0167F" w:rsidP="00D0167F">
      <w:pPr>
        <w:pStyle w:val="Textkrper"/>
        <w:rPr>
          <w:rFonts w:ascii="Arial" w:hAnsi="Arial" w:cs="Arial"/>
          <w:sz w:val="20"/>
          <w:lang w:val="es-ES"/>
        </w:rPr>
      </w:pPr>
    </w:p>
    <w:p w14:paraId="556D2662" w14:textId="4F933E81" w:rsidR="00D0167F" w:rsidRDefault="00D0167F" w:rsidP="00D0167F">
      <w:pPr>
        <w:pStyle w:val="Textkrper"/>
        <w:rPr>
          <w:rFonts w:ascii="Arial" w:hAnsi="Arial" w:cs="Arial"/>
          <w:sz w:val="20"/>
          <w:lang w:val="es-ES"/>
        </w:rPr>
      </w:pPr>
    </w:p>
    <w:p w14:paraId="5ED1C9E8" w14:textId="313BAA77" w:rsidR="00D11FE6" w:rsidRDefault="00D11FE6" w:rsidP="00D0167F">
      <w:pPr>
        <w:pStyle w:val="Textkrper"/>
        <w:rPr>
          <w:rFonts w:ascii="Arial" w:hAnsi="Arial" w:cs="Arial"/>
          <w:sz w:val="20"/>
          <w:lang w:val="es-ES"/>
        </w:rPr>
      </w:pPr>
    </w:p>
    <w:p w14:paraId="59076142" w14:textId="77777777" w:rsidR="00D11FE6" w:rsidRPr="00D11FE6" w:rsidRDefault="00D11FE6" w:rsidP="00D0167F">
      <w:pPr>
        <w:pStyle w:val="Textkrper"/>
        <w:rPr>
          <w:rFonts w:ascii="Arial" w:hAnsi="Arial" w:cs="Arial"/>
          <w:sz w:val="20"/>
          <w:lang w:val="es-ES"/>
        </w:rPr>
      </w:pPr>
    </w:p>
    <w:p w14:paraId="5766581D" w14:textId="6DD95FC6" w:rsidR="00D0167F" w:rsidRPr="00D11FE6" w:rsidRDefault="00D0167F" w:rsidP="00D0167F">
      <w:pPr>
        <w:pStyle w:val="Textkrper"/>
        <w:spacing w:before="4"/>
        <w:rPr>
          <w:rFonts w:ascii="Arial" w:hAnsi="Arial" w:cs="Arial"/>
          <w:sz w:val="13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1" wp14:anchorId="0FF43456" wp14:editId="2876BA64">
                <wp:simplePos x="0" y="0"/>
                <wp:positionH relativeFrom="page">
                  <wp:posOffset>1083310</wp:posOffset>
                </wp:positionH>
                <wp:positionV relativeFrom="paragraph">
                  <wp:posOffset>125730</wp:posOffset>
                </wp:positionV>
                <wp:extent cx="5755005" cy="207645"/>
                <wp:effectExtent l="6985" t="11430" r="10160" b="9525"/>
                <wp:wrapTopAndBottom/>
                <wp:docPr id="28" name="Polje z besedilo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4DFFCF" w14:textId="12DAA326" w:rsidR="00D0167F" w:rsidRPr="00D11FE6" w:rsidRDefault="00D0167F" w:rsidP="00D0167F">
                            <w:pPr>
                              <w:spacing w:line="270" w:lineRule="exact"/>
                              <w:ind w:left="103"/>
                              <w:rPr>
                                <w:lang w:val="es-ES"/>
                              </w:rPr>
                            </w:pPr>
                            <w:r w:rsidRPr="00D11FE6">
                              <w:rPr>
                                <w:b/>
                                <w:lang w:val="es-ES"/>
                              </w:rPr>
                              <w:t xml:space="preserve">3. </w:t>
                            </w:r>
                            <w:r w:rsidR="00D11FE6" w:rsidRPr="00D11FE6">
                              <w:rPr>
                                <w:b/>
                                <w:lang w:val="es-ES"/>
                              </w:rPr>
                              <w:t>Destacaría las siguientes deficiencias de la organización</w:t>
                            </w:r>
                            <w:r w:rsidRPr="00D11FE6">
                              <w:rPr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43456" id="Polje z besedilom 28" o:spid="_x0000_s1028" type="#_x0000_t202" style="position:absolute;margin-left:85.3pt;margin-top:9.9pt;width:453.15pt;height:16.3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" filled="f" strokeweight=".48pt">
                <v:textbox inset="0,0,0,0">
                  <w:txbxContent>
                    <w:p w14:paraId="634DFFCF" w14:textId="12DAA326" w:rsidR="00D0167F" w:rsidRPr="00D11FE6" w:rsidRDefault="00D0167F" w:rsidP="00D0167F">
                      <w:pPr>
                        <w:spacing w:line="270" w:lineRule="exact"/>
                        <w:ind w:left="103"/>
                        <w:rPr>
                          <w:lang w:val="es-ES"/>
                        </w:rPr>
                      </w:pPr>
                      <w:r w:rsidRPr="00D11FE6">
                        <w:rPr>
                          <w:b/>
                          <w:lang w:val="es-ES"/>
                        </w:rPr>
                        <w:t xml:space="preserve">3. </w:t>
                      </w:r>
                      <w:r w:rsidR="00D11FE6" w:rsidRPr="00D11FE6">
                        <w:rPr>
                          <w:b/>
                          <w:lang w:val="es-ES"/>
                        </w:rPr>
                        <w:t>Destacaría las siguientes deficiencias de la organización</w:t>
                      </w:r>
                      <w:r w:rsidRPr="00D11FE6">
                        <w:rPr>
                          <w:lang w:val="es-ES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4F3A90" w14:textId="77777777" w:rsidR="00D0167F" w:rsidRPr="00D11FE6" w:rsidRDefault="00D0167F" w:rsidP="00D11FE6">
      <w:pPr>
        <w:pStyle w:val="Textkrper"/>
        <w:spacing w:before="4"/>
        <w:rPr>
          <w:rFonts w:ascii="Arial" w:hAnsi="Arial" w:cs="Arial"/>
          <w:sz w:val="13"/>
          <w:lang w:val="es-ES"/>
        </w:rPr>
      </w:pPr>
    </w:p>
    <w:p w14:paraId="56865A9D" w14:textId="576196F4" w:rsidR="00D0167F" w:rsidRPr="00D11FE6" w:rsidRDefault="00D0167F" w:rsidP="00D0167F">
      <w:pPr>
        <w:pStyle w:val="Textkrper"/>
        <w:spacing w:before="6"/>
        <w:rPr>
          <w:rFonts w:ascii="Arial" w:hAnsi="Arial" w:cs="Arial"/>
          <w:sz w:val="17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68880F0" wp14:editId="6F4F7C54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5715000" cy="0"/>
                <wp:effectExtent l="13970" t="6985" r="5080" b="12065"/>
                <wp:wrapTopAndBottom/>
                <wp:docPr id="27" name="Raven povezoval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1E8A01" id="Raven povezovalnik 2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3pt" to="535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7B4F0AA1" w14:textId="77777777" w:rsidR="00D0167F" w:rsidRPr="00D11FE6" w:rsidRDefault="00D0167F" w:rsidP="00D0167F">
      <w:pPr>
        <w:pStyle w:val="Textkrper"/>
        <w:rPr>
          <w:rFonts w:ascii="Arial" w:hAnsi="Arial" w:cs="Arial"/>
          <w:sz w:val="20"/>
          <w:lang w:val="es-ES"/>
        </w:rPr>
      </w:pPr>
    </w:p>
    <w:p w14:paraId="2257BB46" w14:textId="7D4E3B83" w:rsidR="00D0167F" w:rsidRPr="00D11FE6" w:rsidRDefault="00D0167F" w:rsidP="00D0167F">
      <w:pPr>
        <w:pStyle w:val="Textkrper"/>
        <w:spacing w:before="9"/>
        <w:rPr>
          <w:rFonts w:ascii="Arial" w:hAnsi="Arial" w:cs="Arial"/>
          <w:sz w:val="21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DC74BC8" wp14:editId="65E0D4BD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5715000" cy="0"/>
                <wp:effectExtent l="13970" t="12700" r="5080" b="6350"/>
                <wp:wrapTopAndBottom/>
                <wp:docPr id="26" name="Raven povezoval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E82128" id="Raven povezovalnik 2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5pt" to="535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YkKwIAAFE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BDDxiQrAgAAUQQAAA4AAAAAAAAAAAAAAAAALgIAAGRycy9l&#10;Mm9Eb2MueG1sUEsBAi0AFAAGAAgAAAAhAN0cUbH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1AB83EC7" w14:textId="77777777" w:rsidR="00D0167F" w:rsidRPr="00D11FE6" w:rsidRDefault="00D0167F" w:rsidP="00D0167F">
      <w:pPr>
        <w:pStyle w:val="Textkrper"/>
        <w:rPr>
          <w:rFonts w:ascii="Arial" w:hAnsi="Arial" w:cs="Arial"/>
          <w:sz w:val="20"/>
          <w:lang w:val="es-ES"/>
        </w:rPr>
      </w:pPr>
    </w:p>
    <w:p w14:paraId="294D23AC" w14:textId="75EB07A0" w:rsidR="00D0167F" w:rsidRPr="00D11FE6" w:rsidRDefault="00D0167F" w:rsidP="00D0167F">
      <w:pPr>
        <w:pStyle w:val="Textkrper"/>
        <w:spacing w:before="7"/>
        <w:rPr>
          <w:rFonts w:ascii="Arial" w:hAnsi="Arial" w:cs="Arial"/>
          <w:sz w:val="21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1B31445" wp14:editId="147F624E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5080" r="5080" b="13970"/>
                <wp:wrapTopAndBottom/>
                <wp:docPr id="25" name="Raven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5D405C" id="Raven povezovalnik 2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6FKwIAAFE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H41DoU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F5E4CFD" w14:textId="77777777" w:rsidR="00D0167F" w:rsidRPr="00D11FE6" w:rsidRDefault="00D0167F" w:rsidP="00D0167F">
      <w:pPr>
        <w:pStyle w:val="Textkrper"/>
        <w:rPr>
          <w:rFonts w:ascii="Arial" w:hAnsi="Arial" w:cs="Arial"/>
          <w:sz w:val="20"/>
          <w:lang w:val="es-ES"/>
        </w:rPr>
      </w:pPr>
    </w:p>
    <w:p w14:paraId="2FBC2EAC" w14:textId="250444D2" w:rsidR="00D0167F" w:rsidRPr="00D11FE6" w:rsidRDefault="00D0167F" w:rsidP="00D0167F">
      <w:pPr>
        <w:pStyle w:val="Textkrper"/>
        <w:spacing w:before="7"/>
        <w:rPr>
          <w:rFonts w:ascii="Arial" w:hAnsi="Arial" w:cs="Arial"/>
          <w:sz w:val="21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E1D6207" wp14:editId="3FE3E63B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8255" r="5080" b="10795"/>
                <wp:wrapTopAndBottom/>
                <wp:docPr id="24" name="Raven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C72724" id="Raven povezovalnik 2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JuaZlM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61574F21" w14:textId="77777777" w:rsidR="00D0167F" w:rsidRPr="00D11FE6" w:rsidRDefault="00D0167F" w:rsidP="00D0167F">
      <w:pPr>
        <w:pStyle w:val="Textkrper"/>
        <w:rPr>
          <w:rFonts w:ascii="Arial" w:hAnsi="Arial" w:cs="Arial"/>
          <w:sz w:val="20"/>
          <w:lang w:val="es-ES"/>
        </w:rPr>
      </w:pPr>
    </w:p>
    <w:p w14:paraId="2580E4CC" w14:textId="4F1DDAD1" w:rsidR="004946E5" w:rsidRPr="00D11FE6" w:rsidRDefault="004946E5" w:rsidP="00D0167F">
      <w:pPr>
        <w:pStyle w:val="Textkrper"/>
        <w:spacing w:before="7"/>
        <w:rPr>
          <w:rFonts w:ascii="Arial" w:hAnsi="Arial" w:cs="Arial"/>
          <w:sz w:val="21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8465A8C" wp14:editId="129F0EC1">
                <wp:simplePos x="0" y="0"/>
                <wp:positionH relativeFrom="page">
                  <wp:posOffset>1109345</wp:posOffset>
                </wp:positionH>
                <wp:positionV relativeFrom="paragraph">
                  <wp:posOffset>172085</wp:posOffset>
                </wp:positionV>
                <wp:extent cx="5715000" cy="0"/>
                <wp:effectExtent l="13970" t="11430" r="5080" b="7620"/>
                <wp:wrapTopAndBottom/>
                <wp:docPr id="23" name="Raven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327115" id="Raven povezovalnik 2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35pt,13.55pt" to="537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56112459" w14:textId="65B4639D" w:rsidR="004946E5" w:rsidRPr="00D11FE6" w:rsidRDefault="004946E5" w:rsidP="00D0167F">
      <w:pPr>
        <w:pStyle w:val="Textkrper"/>
        <w:spacing w:before="7"/>
        <w:rPr>
          <w:rFonts w:ascii="Arial" w:hAnsi="Arial" w:cs="Arial"/>
          <w:sz w:val="21"/>
          <w:lang w:val="es-ES"/>
        </w:rPr>
      </w:pPr>
    </w:p>
    <w:p w14:paraId="545E777E" w14:textId="77777777" w:rsidR="004946E5" w:rsidRPr="00D11FE6" w:rsidRDefault="004946E5" w:rsidP="00D0167F">
      <w:pPr>
        <w:pStyle w:val="Textkrper"/>
        <w:spacing w:before="7"/>
        <w:rPr>
          <w:rFonts w:ascii="Arial" w:hAnsi="Arial" w:cs="Arial"/>
          <w:sz w:val="21"/>
          <w:lang w:val="es-ES"/>
        </w:rPr>
      </w:pPr>
    </w:p>
    <w:p w14:paraId="7BEF49E7" w14:textId="688F61C3" w:rsidR="00D0167F" w:rsidRPr="00D11FE6" w:rsidRDefault="00D0167F" w:rsidP="00D0167F">
      <w:pPr>
        <w:pStyle w:val="Textkrper"/>
        <w:spacing w:before="2"/>
        <w:rPr>
          <w:rFonts w:ascii="Arial" w:hAnsi="Arial" w:cs="Arial"/>
          <w:b/>
          <w:sz w:val="10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E0C6295" wp14:editId="3D1F8002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5669280" cy="295275"/>
                <wp:effectExtent l="0" t="0" r="26670" b="28575"/>
                <wp:wrapTopAndBottom/>
                <wp:docPr id="22" name="Polje z besedil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95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C93B2" w14:textId="65F7C3E0" w:rsidR="00D0167F" w:rsidRPr="00D11FE6" w:rsidRDefault="00D0167F" w:rsidP="00D11FE6">
                            <w:pPr>
                              <w:spacing w:before="1"/>
                              <w:rPr>
                                <w:b/>
                                <w:lang w:val="es-ES"/>
                              </w:rPr>
                            </w:pPr>
                            <w:r w:rsidRPr="00D11FE6">
                              <w:rPr>
                                <w:b/>
                                <w:lang w:val="es-ES"/>
                              </w:rPr>
                              <w:t xml:space="preserve">4. </w:t>
                            </w:r>
                            <w:r w:rsidR="00E71411">
                              <w:rPr>
                                <w:b/>
                                <w:lang w:val="es-ES"/>
                              </w:rPr>
                              <w:t>Propongo</w:t>
                            </w:r>
                            <w:r w:rsidR="00D11FE6" w:rsidRPr="00D11FE6">
                              <w:rPr>
                                <w:b/>
                                <w:lang w:val="es-ES"/>
                              </w:rPr>
                              <w:t xml:space="preserve"> las siguientes propuestas de mej</w:t>
                            </w:r>
                            <w:r w:rsidR="00D11FE6">
                              <w:rPr>
                                <w:b/>
                                <w:lang w:val="es-ES"/>
                              </w:rPr>
                              <w:t>ora</w:t>
                            </w:r>
                            <w:r w:rsidRPr="00D11FE6">
                              <w:rPr>
                                <w:b/>
                                <w:lang w:val="es-ES"/>
                              </w:rPr>
                              <w:t>:</w:t>
                            </w:r>
                            <w:r w:rsidR="00D11FE6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D11FE6">
                              <w:rPr>
                                <w:b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6295" id="Polje z besedilom 22" o:spid="_x0000_s1029" type="#_x0000_t202" style="position:absolute;margin-left:395.2pt;margin-top:7.95pt;width:446.4pt;height:23.25pt;z-index:25167257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" filled="f" strokeweight=".48pt">
                <v:textbox inset="0,0,0,0">
                  <w:txbxContent>
                    <w:p w14:paraId="506C93B2" w14:textId="65F7C3E0" w:rsidR="00D0167F" w:rsidRPr="00D11FE6" w:rsidRDefault="00D0167F" w:rsidP="00D11FE6">
                      <w:pPr>
                        <w:spacing w:before="1"/>
                        <w:rPr>
                          <w:b/>
                          <w:lang w:val="es-ES"/>
                        </w:rPr>
                      </w:pPr>
                      <w:r w:rsidRPr="00D11FE6">
                        <w:rPr>
                          <w:b/>
                          <w:lang w:val="es-ES"/>
                        </w:rPr>
                        <w:t xml:space="preserve">4. </w:t>
                      </w:r>
                      <w:r w:rsidR="00E71411">
                        <w:rPr>
                          <w:b/>
                          <w:lang w:val="es-ES"/>
                        </w:rPr>
                        <w:t>Propongo</w:t>
                      </w:r>
                      <w:r w:rsidR="00D11FE6" w:rsidRPr="00D11FE6">
                        <w:rPr>
                          <w:b/>
                          <w:lang w:val="es-ES"/>
                        </w:rPr>
                        <w:t xml:space="preserve"> las siguientes propuestas de mej</w:t>
                      </w:r>
                      <w:r w:rsidR="00D11FE6">
                        <w:rPr>
                          <w:b/>
                          <w:lang w:val="es-ES"/>
                        </w:rPr>
                        <w:t>ora</w:t>
                      </w:r>
                      <w:r w:rsidRPr="00D11FE6">
                        <w:rPr>
                          <w:b/>
                          <w:lang w:val="es-ES"/>
                        </w:rPr>
                        <w:t>:</w:t>
                      </w:r>
                      <w:r w:rsidR="00D11FE6">
                        <w:rPr>
                          <w:b/>
                          <w:lang w:val="es-ES"/>
                        </w:rPr>
                        <w:tab/>
                      </w:r>
                      <w:r w:rsidR="00D11FE6">
                        <w:rPr>
                          <w:b/>
                          <w:lang w:val="es-ES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5F326B8" w14:textId="5B707954" w:rsidR="00D0167F" w:rsidRPr="00D11FE6" w:rsidRDefault="00D0167F" w:rsidP="00D11FE6">
      <w:pPr>
        <w:spacing w:line="270" w:lineRule="exact"/>
        <w:ind w:left="103"/>
        <w:rPr>
          <w:rFonts w:cs="Arial"/>
          <w:b/>
          <w:sz w:val="20"/>
          <w:lang w:val="es-ES"/>
        </w:rPr>
      </w:pPr>
    </w:p>
    <w:p w14:paraId="7C2127CC" w14:textId="4D39ACDB" w:rsidR="00D0167F" w:rsidRPr="00D11FE6" w:rsidRDefault="00D11FE6" w:rsidP="00D11FE6">
      <w:pPr>
        <w:pStyle w:val="Textkrper"/>
        <w:spacing w:before="6"/>
        <w:ind w:left="567"/>
        <w:rPr>
          <w:rFonts w:ascii="Arial" w:hAnsi="Arial" w:cs="Arial"/>
          <w:b/>
          <w:sz w:val="17"/>
          <w:lang w:val="es-ES"/>
        </w:rPr>
      </w:pPr>
      <w:r>
        <w:rPr>
          <w:rFonts w:ascii="Arial" w:hAnsi="Arial" w:cs="Arial"/>
          <w:b/>
          <w:sz w:val="17"/>
          <w:lang w:val="es-ES"/>
        </w:rPr>
        <w:tab/>
      </w:r>
    </w:p>
    <w:p w14:paraId="1F00BDD7" w14:textId="04EB740B" w:rsidR="00D0167F" w:rsidRPr="00D11FE6" w:rsidRDefault="00E71411" w:rsidP="00D0167F">
      <w:pPr>
        <w:pStyle w:val="Textkrper"/>
        <w:rPr>
          <w:rFonts w:ascii="Arial" w:hAnsi="Arial" w:cs="Arial"/>
          <w:b/>
          <w:sz w:val="20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C6914CA" wp14:editId="1F9E76B4">
                <wp:simplePos x="0" y="0"/>
                <wp:positionH relativeFrom="page">
                  <wp:posOffset>1132254</wp:posOffset>
                </wp:positionH>
                <wp:positionV relativeFrom="paragraph">
                  <wp:posOffset>9525</wp:posOffset>
                </wp:positionV>
                <wp:extent cx="5715000" cy="0"/>
                <wp:effectExtent l="0" t="0" r="0" b="0"/>
                <wp:wrapTopAndBottom/>
                <wp:docPr id="36" name="Raven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D998CF" id="Raven povezovalnik 23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.75pt" to="539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" strokeweight=".48pt">
                <w10:wrap type="topAndBottom" anchorx="page"/>
              </v:line>
            </w:pict>
          </mc:Fallback>
        </mc:AlternateContent>
      </w:r>
    </w:p>
    <w:p w14:paraId="7A7F96FA" w14:textId="5F87655A" w:rsidR="00D0167F" w:rsidRPr="00D11FE6" w:rsidRDefault="00D0167F" w:rsidP="00D0167F">
      <w:pPr>
        <w:pStyle w:val="Textkrper"/>
        <w:spacing w:before="7"/>
        <w:rPr>
          <w:rFonts w:ascii="Arial" w:hAnsi="Arial" w:cs="Arial"/>
          <w:b/>
          <w:sz w:val="21"/>
          <w:lang w:val="es-ES"/>
        </w:rPr>
      </w:pPr>
    </w:p>
    <w:p w14:paraId="0BCFE5AA" w14:textId="68481FA9" w:rsidR="00D0167F" w:rsidRPr="00D11FE6" w:rsidRDefault="00E71411" w:rsidP="00D0167F">
      <w:pPr>
        <w:pStyle w:val="Textkrper"/>
        <w:rPr>
          <w:rFonts w:ascii="Arial" w:hAnsi="Arial" w:cs="Arial"/>
          <w:b/>
          <w:sz w:val="20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B16171E" wp14:editId="709627EF">
                <wp:simplePos x="0" y="0"/>
                <wp:positionH relativeFrom="page">
                  <wp:posOffset>1110664</wp:posOffset>
                </wp:positionH>
                <wp:positionV relativeFrom="paragraph">
                  <wp:posOffset>28575</wp:posOffset>
                </wp:positionV>
                <wp:extent cx="5715000" cy="0"/>
                <wp:effectExtent l="0" t="0" r="0" b="0"/>
                <wp:wrapTopAndBottom/>
                <wp:docPr id="20" name="Raven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2C335A" id="Raven povezovalnik 20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45pt,2.25pt" to="537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" strokeweight=".48pt">
                <w10:wrap type="topAndBottom" anchorx="page"/>
              </v:line>
            </w:pict>
          </mc:Fallback>
        </mc:AlternateContent>
      </w:r>
    </w:p>
    <w:p w14:paraId="41AA7383" w14:textId="223892F8" w:rsidR="00D0167F" w:rsidRPr="00D11FE6" w:rsidRDefault="00D0167F" w:rsidP="00D0167F">
      <w:pPr>
        <w:pStyle w:val="Textkrper"/>
        <w:spacing w:before="9"/>
        <w:rPr>
          <w:rFonts w:ascii="Arial" w:hAnsi="Arial" w:cs="Arial"/>
          <w:b/>
          <w:sz w:val="21"/>
          <w:lang w:val="es-ES"/>
        </w:rPr>
      </w:pPr>
    </w:p>
    <w:p w14:paraId="431E50BE" w14:textId="6F6B058A" w:rsidR="00D0167F" w:rsidRPr="00D11FE6" w:rsidRDefault="00E71411" w:rsidP="00D0167F">
      <w:pPr>
        <w:pStyle w:val="Textkrper"/>
        <w:rPr>
          <w:rFonts w:ascii="Arial" w:hAnsi="Arial" w:cs="Arial"/>
          <w:b/>
          <w:sz w:val="20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981B35D" wp14:editId="713F1437">
                <wp:simplePos x="0" y="0"/>
                <wp:positionH relativeFrom="page">
                  <wp:posOffset>1111836</wp:posOffset>
                </wp:positionH>
                <wp:positionV relativeFrom="paragraph">
                  <wp:posOffset>27940</wp:posOffset>
                </wp:positionV>
                <wp:extent cx="5715000" cy="0"/>
                <wp:effectExtent l="0" t="0" r="0" b="0"/>
                <wp:wrapTopAndBottom/>
                <wp:docPr id="19" name="Raven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600A867" id="Raven povezovalnik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55pt,2.2pt" to="537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" strokeweight=".48pt">
                <w10:wrap type="topAndBottom" anchorx="page"/>
              </v:line>
            </w:pict>
          </mc:Fallback>
        </mc:AlternateContent>
      </w:r>
    </w:p>
    <w:p w14:paraId="7D0C4EEE" w14:textId="7F9EFB9F" w:rsidR="00D0167F" w:rsidRPr="00D11FE6" w:rsidRDefault="00D0167F" w:rsidP="00D0167F">
      <w:pPr>
        <w:pStyle w:val="Textkrper"/>
        <w:spacing w:before="7"/>
        <w:rPr>
          <w:rFonts w:ascii="Arial" w:hAnsi="Arial" w:cs="Arial"/>
          <w:b/>
          <w:sz w:val="21"/>
          <w:lang w:val="es-ES"/>
        </w:rPr>
      </w:pPr>
    </w:p>
    <w:p w14:paraId="5C3CEC5B" w14:textId="11280B22" w:rsidR="00D0167F" w:rsidRPr="00D11FE6" w:rsidRDefault="00E71411" w:rsidP="00D0167F">
      <w:pPr>
        <w:pStyle w:val="Textkrper"/>
        <w:rPr>
          <w:rFonts w:ascii="Arial" w:hAnsi="Arial" w:cs="Arial"/>
          <w:b/>
          <w:sz w:val="20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FCACBFA" wp14:editId="0B0710CE">
                <wp:simplePos x="0" y="0"/>
                <wp:positionH relativeFrom="page">
                  <wp:posOffset>1061769</wp:posOffset>
                </wp:positionH>
                <wp:positionV relativeFrom="paragraph">
                  <wp:posOffset>28575</wp:posOffset>
                </wp:positionV>
                <wp:extent cx="5715000" cy="0"/>
                <wp:effectExtent l="0" t="0" r="0" b="0"/>
                <wp:wrapTopAndBottom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FC92E4" id="Raven povezovalnik 18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2.25pt" to="533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" strokeweight=".48pt">
                <w10:wrap type="topAndBottom" anchorx="page"/>
              </v:line>
            </w:pict>
          </mc:Fallback>
        </mc:AlternateContent>
      </w:r>
    </w:p>
    <w:p w14:paraId="28444E7B" w14:textId="1F3EB632" w:rsidR="00D0167F" w:rsidRPr="00D11FE6" w:rsidRDefault="00D0167F" w:rsidP="00D0167F">
      <w:pPr>
        <w:pStyle w:val="Textkrper"/>
        <w:spacing w:before="7"/>
        <w:rPr>
          <w:rFonts w:ascii="Arial" w:hAnsi="Arial" w:cs="Arial"/>
          <w:b/>
          <w:sz w:val="21"/>
          <w:lang w:val="es-ES"/>
        </w:rPr>
      </w:pPr>
    </w:p>
    <w:p w14:paraId="5F837BFB" w14:textId="43E05975" w:rsidR="00D0167F" w:rsidRPr="00D11FE6" w:rsidRDefault="00E71411" w:rsidP="00D0167F">
      <w:pPr>
        <w:pStyle w:val="Textkrper"/>
        <w:rPr>
          <w:rFonts w:ascii="Arial" w:hAnsi="Arial" w:cs="Arial"/>
          <w:b/>
          <w:sz w:val="20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520023D0" wp14:editId="5A7207E8">
                <wp:simplePos x="0" y="0"/>
                <wp:positionH relativeFrom="page">
                  <wp:posOffset>1138604</wp:posOffset>
                </wp:positionH>
                <wp:positionV relativeFrom="paragraph">
                  <wp:posOffset>27940</wp:posOffset>
                </wp:positionV>
                <wp:extent cx="5715000" cy="0"/>
                <wp:effectExtent l="0" t="0" r="0" b="0"/>
                <wp:wrapTopAndBottom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A15E65" id="Raven povezovalnik 17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2.2pt" to="539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" strokeweight=".48pt">
                <w10:wrap type="topAndBottom" anchorx="page"/>
              </v:line>
            </w:pict>
          </mc:Fallback>
        </mc:AlternateContent>
      </w:r>
    </w:p>
    <w:p w14:paraId="523827F8" w14:textId="279B0FAA" w:rsidR="00D0167F" w:rsidRPr="00D11FE6" w:rsidRDefault="00E71411" w:rsidP="00D0167F">
      <w:pPr>
        <w:pStyle w:val="Textkrper"/>
        <w:rPr>
          <w:rFonts w:ascii="Arial" w:hAnsi="Arial" w:cs="Arial"/>
          <w:b/>
          <w:sz w:val="20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A6AD547" wp14:editId="6F673BAE">
                <wp:simplePos x="0" y="0"/>
                <wp:positionH relativeFrom="page">
                  <wp:posOffset>1165762</wp:posOffset>
                </wp:positionH>
                <wp:positionV relativeFrom="paragraph">
                  <wp:posOffset>194408</wp:posOffset>
                </wp:positionV>
                <wp:extent cx="5755005" cy="207645"/>
                <wp:effectExtent l="8255" t="12700" r="8890" b="8255"/>
                <wp:wrapTopAndBottom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B4CFC" w14:textId="5EE2CAC7" w:rsidR="00D0167F" w:rsidRPr="00E71411" w:rsidRDefault="00D0167F" w:rsidP="00E71411">
                            <w:pPr>
                              <w:spacing w:line="275" w:lineRule="exact"/>
                              <w:rPr>
                                <w:b/>
                                <w:lang w:val="es-ES"/>
                              </w:rPr>
                            </w:pPr>
                            <w:r w:rsidRPr="00E71411">
                              <w:rPr>
                                <w:b/>
                                <w:lang w:val="es-ES"/>
                              </w:rPr>
                              <w:t xml:space="preserve">5. </w:t>
                            </w:r>
                            <w:r w:rsidR="00E71411">
                              <w:rPr>
                                <w:b/>
                                <w:lang w:val="es"/>
                              </w:rPr>
                              <w:t>¿Cómo valoras el trabajo del mentor?</w:t>
                            </w:r>
                            <w:r w:rsidRPr="00E71411">
                              <w:rPr>
                                <w:b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D547" id="Polje z besedilom 16" o:spid="_x0000_s1030" type="#_x0000_t202" style="position:absolute;margin-left:91.8pt;margin-top:15.3pt;width:453.15pt;height:16.3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" filled="f" strokeweight=".48pt">
                <v:textbox inset="0,0,0,0">
                  <w:txbxContent>
                    <w:p w14:paraId="4FFB4CFC" w14:textId="5EE2CAC7" w:rsidR="00D0167F" w:rsidRPr="00E71411" w:rsidRDefault="00D0167F" w:rsidP="00E71411">
                      <w:pPr>
                        <w:spacing w:line="275" w:lineRule="exact"/>
                        <w:rPr>
                          <w:b/>
                          <w:lang w:val="es-ES"/>
                        </w:rPr>
                      </w:pPr>
                      <w:r w:rsidRPr="00E71411">
                        <w:rPr>
                          <w:b/>
                          <w:lang w:val="es-ES"/>
                        </w:rPr>
                        <w:t xml:space="preserve">5. </w:t>
                      </w:r>
                      <w:r w:rsidR="00E71411">
                        <w:rPr>
                          <w:b/>
                          <w:lang w:val="es"/>
                        </w:rPr>
                        <w:t>¿Cómo valoras el trabajo del mentor?</w:t>
                      </w:r>
                      <w:r w:rsidRPr="00E71411">
                        <w:rPr>
                          <w:b/>
                          <w:lang w:val="es-ES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62427D" w14:textId="411A4377" w:rsidR="00D0167F" w:rsidRPr="00D11FE6" w:rsidRDefault="00D0167F" w:rsidP="00D0167F">
      <w:pPr>
        <w:pStyle w:val="Textkrper"/>
        <w:spacing w:before="4"/>
        <w:rPr>
          <w:rFonts w:ascii="Arial" w:hAnsi="Arial" w:cs="Arial"/>
          <w:b/>
          <w:sz w:val="13"/>
          <w:lang w:val="es-ES"/>
        </w:rPr>
      </w:pPr>
    </w:p>
    <w:p w14:paraId="079D96BF" w14:textId="75A83C82" w:rsidR="00D0167F" w:rsidRPr="00E71411" w:rsidRDefault="00E71411" w:rsidP="00E71411">
      <w:pPr>
        <w:pStyle w:val="Listenabsatz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41" w:lineRule="exact"/>
        <w:ind w:hanging="123"/>
        <w:contextualSpacing w:val="0"/>
        <w:rPr>
          <w:rFonts w:cs="Arial"/>
          <w:lang w:val="es-ES"/>
        </w:rPr>
      </w:pPr>
      <w:r w:rsidRPr="00E71411">
        <w:rPr>
          <w:rFonts w:cs="Arial"/>
          <w:lang w:val="es-ES"/>
        </w:rPr>
        <w:t>muy mal</w:t>
      </w:r>
    </w:p>
    <w:p w14:paraId="43ACCEFD" w14:textId="0DC995F1" w:rsidR="00D0167F" w:rsidRPr="00E71411" w:rsidRDefault="00E71411" w:rsidP="00E71411">
      <w:pPr>
        <w:pStyle w:val="Listenabsatz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40" w:lineRule="auto"/>
        <w:ind w:hanging="123"/>
        <w:contextualSpacing w:val="0"/>
        <w:rPr>
          <w:rFonts w:cs="Arial"/>
          <w:lang w:val="es-ES"/>
        </w:rPr>
      </w:pPr>
      <w:r w:rsidRPr="00E71411">
        <w:rPr>
          <w:rFonts w:cs="Arial"/>
          <w:lang w:val="es-ES"/>
        </w:rPr>
        <w:t>mal</w:t>
      </w:r>
    </w:p>
    <w:p w14:paraId="578DA330" w14:textId="3A6DFBC4" w:rsidR="00D0167F" w:rsidRPr="00E71411" w:rsidRDefault="00E71411" w:rsidP="00E71411">
      <w:pPr>
        <w:pStyle w:val="Listenabsatz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40" w:lineRule="auto"/>
        <w:ind w:hanging="123"/>
        <w:contextualSpacing w:val="0"/>
        <w:rPr>
          <w:rFonts w:cs="Arial"/>
          <w:lang w:val="es-ES"/>
        </w:rPr>
      </w:pPr>
      <w:r w:rsidRPr="00E71411">
        <w:rPr>
          <w:rFonts w:cs="Arial"/>
          <w:lang w:val="es-ES"/>
        </w:rPr>
        <w:t>satisfactoriamente</w:t>
      </w:r>
    </w:p>
    <w:p w14:paraId="6FBA5C20" w14:textId="3D797F01" w:rsidR="00D0167F" w:rsidRPr="00E71411" w:rsidRDefault="00E71411" w:rsidP="00E71411">
      <w:pPr>
        <w:pStyle w:val="Listenabsatz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40" w:lineRule="auto"/>
        <w:ind w:hanging="123"/>
        <w:contextualSpacing w:val="0"/>
        <w:rPr>
          <w:rFonts w:cs="Arial"/>
          <w:lang w:val="es-ES"/>
        </w:rPr>
      </w:pPr>
      <w:r w:rsidRPr="00E71411">
        <w:rPr>
          <w:rFonts w:cs="Arial"/>
          <w:lang w:val="es-ES"/>
        </w:rPr>
        <w:t>bien</w:t>
      </w:r>
    </w:p>
    <w:p w14:paraId="5B6D22D9" w14:textId="2CE42F97" w:rsidR="00D0167F" w:rsidRPr="00E71411" w:rsidRDefault="00E71411" w:rsidP="00E71411">
      <w:pPr>
        <w:pStyle w:val="Listenabsatz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40" w:lineRule="auto"/>
        <w:ind w:hanging="123"/>
        <w:contextualSpacing w:val="0"/>
        <w:rPr>
          <w:rFonts w:cs="Arial"/>
          <w:lang w:val="es-ES"/>
        </w:rPr>
      </w:pPr>
      <w:r w:rsidRPr="00E71411">
        <w:rPr>
          <w:rFonts w:cs="Arial"/>
          <w:lang w:val="es-ES"/>
        </w:rPr>
        <w:t>muy bien</w:t>
      </w:r>
    </w:p>
    <w:p w14:paraId="04DEB5FA" w14:textId="4F578B0D" w:rsidR="00D0167F" w:rsidRPr="00E71411" w:rsidRDefault="00E71411" w:rsidP="00E71411">
      <w:pPr>
        <w:pStyle w:val="Listenabsatz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40" w:lineRule="auto"/>
        <w:ind w:hanging="123"/>
        <w:contextualSpacing w:val="0"/>
        <w:rPr>
          <w:rFonts w:cs="Arial"/>
          <w:lang w:val="es-ES"/>
        </w:rPr>
      </w:pPr>
      <w:r w:rsidRPr="00E71411">
        <w:rPr>
          <w:rFonts w:cs="Arial"/>
          <w:lang w:val="es-ES"/>
        </w:rPr>
        <w:t>excelente</w:t>
      </w:r>
    </w:p>
    <w:p w14:paraId="6EF7F4CF" w14:textId="77777777" w:rsidR="00D0167F" w:rsidRPr="004946E5" w:rsidRDefault="00D0167F" w:rsidP="00D0167F">
      <w:pPr>
        <w:pStyle w:val="Textkrper"/>
        <w:spacing w:before="6"/>
        <w:rPr>
          <w:rFonts w:ascii="Arial" w:hAnsi="Arial" w:cs="Arial"/>
          <w:sz w:val="27"/>
        </w:rPr>
      </w:pPr>
    </w:p>
    <w:p w14:paraId="3977A3DC" w14:textId="17E3D6B7" w:rsidR="00D0167F" w:rsidRPr="00E71411" w:rsidRDefault="00D0167F" w:rsidP="00E71411">
      <w:pPr>
        <w:pStyle w:val="Textkrper"/>
        <w:ind w:left="567"/>
        <w:rPr>
          <w:rFonts w:ascii="Arial" w:hAnsi="Arial" w:cs="Arial"/>
          <w:lang w:val="es-ES"/>
        </w:rPr>
      </w:pPr>
      <w:r w:rsidRPr="00E71411">
        <w:rPr>
          <w:rFonts w:ascii="Arial" w:hAnsi="Arial" w:cs="Arial"/>
          <w:lang w:val="es-ES"/>
        </w:rPr>
        <w:t>P</w:t>
      </w:r>
      <w:r w:rsidR="00E71411" w:rsidRPr="00E71411">
        <w:rPr>
          <w:rFonts w:ascii="Arial" w:hAnsi="Arial" w:cs="Arial"/>
          <w:lang w:val="es-ES"/>
        </w:rPr>
        <w:t xml:space="preserve">or favor, escribe algún comentario sobre la </w:t>
      </w:r>
      <w:r w:rsidR="00E71411">
        <w:rPr>
          <w:rFonts w:ascii="Arial" w:hAnsi="Arial" w:cs="Arial"/>
          <w:lang w:val="es-ES"/>
        </w:rPr>
        <w:t>valoración</w:t>
      </w:r>
      <w:r w:rsidR="00E71411" w:rsidRPr="00E71411">
        <w:rPr>
          <w:rFonts w:ascii="Arial" w:hAnsi="Arial" w:cs="Arial"/>
          <w:lang w:val="es-ES"/>
        </w:rPr>
        <w:t xml:space="preserve"> realiza</w:t>
      </w:r>
      <w:r w:rsidR="00E71411">
        <w:rPr>
          <w:rFonts w:ascii="Arial" w:hAnsi="Arial" w:cs="Arial"/>
          <w:lang w:val="es-ES"/>
        </w:rPr>
        <w:t>da</w:t>
      </w:r>
      <w:r w:rsidR="00E71411" w:rsidRPr="00E71411">
        <w:rPr>
          <w:rFonts w:ascii="Arial" w:hAnsi="Arial" w:cs="Arial"/>
          <w:lang w:val="es-ES"/>
        </w:rPr>
        <w:t>:</w:t>
      </w:r>
    </w:p>
    <w:p w14:paraId="3DD5EFBC" w14:textId="77777777" w:rsidR="00D0167F" w:rsidRPr="00E71411" w:rsidRDefault="00D0167F" w:rsidP="00D0167F">
      <w:pPr>
        <w:pStyle w:val="Textkrper"/>
        <w:rPr>
          <w:rFonts w:ascii="Arial" w:hAnsi="Arial" w:cs="Arial"/>
          <w:sz w:val="20"/>
          <w:lang w:val="es-ES"/>
        </w:rPr>
      </w:pPr>
    </w:p>
    <w:p w14:paraId="535ADDB5" w14:textId="3A37AF26" w:rsidR="00D0167F" w:rsidRPr="00E71411" w:rsidRDefault="00D0167F" w:rsidP="00D0167F">
      <w:pPr>
        <w:pStyle w:val="Textkrper"/>
        <w:spacing w:before="4"/>
        <w:rPr>
          <w:rFonts w:ascii="Arial" w:hAnsi="Arial" w:cs="Arial"/>
          <w:lang w:val="es-ES"/>
        </w:rPr>
      </w:pPr>
    </w:p>
    <w:p w14:paraId="5FF83D7F" w14:textId="0547271D" w:rsidR="00D0167F" w:rsidRPr="00E71411" w:rsidRDefault="00E71411" w:rsidP="00D0167F">
      <w:pPr>
        <w:pStyle w:val="Textkrper"/>
        <w:rPr>
          <w:rFonts w:ascii="Arial" w:hAnsi="Arial" w:cs="Arial"/>
          <w:sz w:val="20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F84E228" wp14:editId="49D4DC5B">
                <wp:simplePos x="0" y="0"/>
                <wp:positionH relativeFrom="page">
                  <wp:posOffset>1096694</wp:posOffset>
                </wp:positionH>
                <wp:positionV relativeFrom="paragraph">
                  <wp:posOffset>27940</wp:posOffset>
                </wp:positionV>
                <wp:extent cx="5715000" cy="0"/>
                <wp:effectExtent l="0" t="0" r="0" b="0"/>
                <wp:wrapTopAndBottom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D09A19" id="Raven povezovalnik 1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35pt,2.2pt" to="536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" strokeweight=".48pt">
                <w10:wrap type="topAndBottom" anchorx="page"/>
              </v:line>
            </w:pict>
          </mc:Fallback>
        </mc:AlternateContent>
      </w:r>
    </w:p>
    <w:p w14:paraId="515C1BAF" w14:textId="07A7EF98" w:rsidR="00D0167F" w:rsidRPr="00E71411" w:rsidRDefault="00D0167F" w:rsidP="00D0167F">
      <w:pPr>
        <w:pStyle w:val="Textkrper"/>
        <w:spacing w:before="7"/>
        <w:rPr>
          <w:rFonts w:ascii="Arial" w:hAnsi="Arial" w:cs="Arial"/>
          <w:sz w:val="21"/>
          <w:lang w:val="es-ES"/>
        </w:rPr>
      </w:pPr>
    </w:p>
    <w:p w14:paraId="559EEDA7" w14:textId="509F4B4C" w:rsidR="00D0167F" w:rsidRPr="00E71411" w:rsidRDefault="00E71411" w:rsidP="00D0167F">
      <w:pPr>
        <w:pStyle w:val="Textkrper"/>
        <w:rPr>
          <w:rFonts w:ascii="Arial" w:hAnsi="Arial" w:cs="Arial"/>
          <w:sz w:val="20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47E4D872" wp14:editId="32A72AE4">
                <wp:simplePos x="0" y="0"/>
                <wp:positionH relativeFrom="page">
                  <wp:posOffset>1089709</wp:posOffset>
                </wp:positionH>
                <wp:positionV relativeFrom="paragraph">
                  <wp:posOffset>27940</wp:posOffset>
                </wp:positionV>
                <wp:extent cx="5715000" cy="0"/>
                <wp:effectExtent l="0" t="0" r="0" b="0"/>
                <wp:wrapTopAndBottom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D1ECF5" id="Raven povezovalnik 12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8pt,2.2pt" to="535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" strokeweight=".48pt">
                <w10:wrap type="topAndBottom" anchorx="page"/>
              </v:line>
            </w:pict>
          </mc:Fallback>
        </mc:AlternateContent>
      </w:r>
    </w:p>
    <w:p w14:paraId="4D0FFAC8" w14:textId="62F28EA1" w:rsidR="00D0167F" w:rsidRPr="00E71411" w:rsidRDefault="00D0167F" w:rsidP="00D0167F">
      <w:pPr>
        <w:pStyle w:val="Textkrper"/>
        <w:spacing w:before="7"/>
        <w:rPr>
          <w:rFonts w:ascii="Arial" w:hAnsi="Arial" w:cs="Arial"/>
          <w:sz w:val="21"/>
          <w:lang w:val="es-ES"/>
        </w:rPr>
      </w:pPr>
    </w:p>
    <w:p w14:paraId="79149FB2" w14:textId="0E56B1C0" w:rsidR="00D0167F" w:rsidRPr="00E71411" w:rsidRDefault="00E71411" w:rsidP="00D0167F">
      <w:pPr>
        <w:pStyle w:val="Textkrper"/>
        <w:rPr>
          <w:rFonts w:ascii="Arial" w:hAnsi="Arial" w:cs="Arial"/>
          <w:sz w:val="20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15064EE" wp14:editId="27D71EE0">
                <wp:simplePos x="0" y="0"/>
                <wp:positionH relativeFrom="page">
                  <wp:posOffset>1113741</wp:posOffset>
                </wp:positionH>
                <wp:positionV relativeFrom="paragraph">
                  <wp:posOffset>28575</wp:posOffset>
                </wp:positionV>
                <wp:extent cx="5715000" cy="0"/>
                <wp:effectExtent l="0" t="0" r="0" b="0"/>
                <wp:wrapTopAndBottom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EEFFAD" id="Raven povezovalnik 11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pt,2.25pt" to="53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" strokeweight=".48pt">
                <w10:wrap type="topAndBottom" anchorx="page"/>
              </v:line>
            </w:pict>
          </mc:Fallback>
        </mc:AlternateContent>
      </w:r>
    </w:p>
    <w:p w14:paraId="273F7616" w14:textId="43D1B277" w:rsidR="00D0167F" w:rsidRPr="00E71411" w:rsidRDefault="00D0167F" w:rsidP="00D0167F">
      <w:pPr>
        <w:pStyle w:val="Textkrper"/>
        <w:spacing w:before="7"/>
        <w:rPr>
          <w:rFonts w:ascii="Arial" w:hAnsi="Arial" w:cs="Arial"/>
          <w:sz w:val="21"/>
          <w:lang w:val="es-ES"/>
        </w:rPr>
      </w:pPr>
      <w:bookmarkStart w:id="1" w:name="_GoBack"/>
      <w:bookmarkEnd w:id="1"/>
    </w:p>
    <w:p w14:paraId="48A1FEBC" w14:textId="77777777" w:rsidR="00D0167F" w:rsidRPr="00E71411" w:rsidRDefault="00D0167F" w:rsidP="00D0167F">
      <w:pPr>
        <w:pStyle w:val="Textkrper"/>
        <w:rPr>
          <w:rFonts w:ascii="Arial" w:hAnsi="Arial" w:cs="Arial"/>
          <w:sz w:val="20"/>
          <w:lang w:val="es-ES"/>
        </w:rPr>
      </w:pPr>
    </w:p>
    <w:p w14:paraId="09B65CD9" w14:textId="77777777" w:rsidR="00D0167F" w:rsidRPr="00E71411" w:rsidRDefault="00D0167F" w:rsidP="00D0167F">
      <w:pPr>
        <w:pStyle w:val="Textkrper"/>
        <w:rPr>
          <w:rFonts w:ascii="Arial" w:hAnsi="Arial" w:cs="Arial"/>
          <w:sz w:val="20"/>
          <w:lang w:val="es-ES"/>
        </w:rPr>
      </w:pPr>
    </w:p>
    <w:p w14:paraId="3414AF8C" w14:textId="57F0E8BA" w:rsidR="00D0167F" w:rsidRPr="00E71411" w:rsidRDefault="00D0167F" w:rsidP="00D0167F">
      <w:pPr>
        <w:pStyle w:val="Textkrper"/>
        <w:spacing w:before="4"/>
        <w:rPr>
          <w:rFonts w:ascii="Arial" w:hAnsi="Arial" w:cs="Arial"/>
          <w:sz w:val="13"/>
          <w:lang w:val="es-ES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5E28C94C" wp14:editId="7451DBE6">
                <wp:simplePos x="0" y="0"/>
                <wp:positionH relativeFrom="page">
                  <wp:posOffset>1132205</wp:posOffset>
                </wp:positionH>
                <wp:positionV relativeFrom="paragraph">
                  <wp:posOffset>125095</wp:posOffset>
                </wp:positionV>
                <wp:extent cx="5755005" cy="281305"/>
                <wp:effectExtent l="0" t="0" r="17145" b="23495"/>
                <wp:wrapTopAndBottom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81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8D1C7" w14:textId="741FE3A9" w:rsidR="00D0167F" w:rsidRPr="00E71411" w:rsidRDefault="00D0167F" w:rsidP="00E71411">
                            <w:pPr>
                              <w:spacing w:line="275" w:lineRule="exact"/>
                              <w:rPr>
                                <w:b/>
                                <w:lang w:val="es-ES"/>
                              </w:rPr>
                            </w:pPr>
                            <w:r w:rsidRPr="00E71411">
                              <w:rPr>
                                <w:b/>
                                <w:lang w:val="es-ES"/>
                              </w:rPr>
                              <w:t xml:space="preserve">6. </w:t>
                            </w:r>
                            <w:r w:rsidR="00E71411">
                              <w:rPr>
                                <w:b/>
                                <w:lang w:val="es"/>
                              </w:rPr>
                              <w:t>En tu opinión, crees que se ha alcanzado el objetivo de la Formación Dual</w:t>
                            </w:r>
                            <w:r w:rsidRPr="00E71411">
                              <w:rPr>
                                <w:b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8C94C" id="Polje z besedilom 7" o:spid="_x0000_s1031" type="#_x0000_t202" style="position:absolute;margin-left:89.15pt;margin-top:9.85pt;width:453.15pt;height:22.1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" filled="f" strokeweight=".48pt">
                <v:textbox inset="0,0,0,0">
                  <w:txbxContent>
                    <w:p w14:paraId="0828D1C7" w14:textId="741FE3A9" w:rsidR="00D0167F" w:rsidRPr="00E71411" w:rsidRDefault="00D0167F" w:rsidP="00E71411">
                      <w:pPr>
                        <w:spacing w:line="275" w:lineRule="exact"/>
                        <w:rPr>
                          <w:b/>
                          <w:lang w:val="es-ES"/>
                        </w:rPr>
                      </w:pPr>
                      <w:r w:rsidRPr="00E71411">
                        <w:rPr>
                          <w:b/>
                          <w:lang w:val="es-ES"/>
                        </w:rPr>
                        <w:t xml:space="preserve">6. </w:t>
                      </w:r>
                      <w:r w:rsidR="00E71411">
                        <w:rPr>
                          <w:b/>
                          <w:lang w:val="es"/>
                        </w:rPr>
                        <w:t>En tu opinión, crees que se ha alcanzado el objetivo de la Formación Dual</w:t>
                      </w:r>
                      <w:r w:rsidRPr="00E71411">
                        <w:rPr>
                          <w:b/>
                          <w:lang w:val="es-ES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1D3E68" w14:textId="44404C3F" w:rsidR="00483DE0" w:rsidRPr="00E71411" w:rsidRDefault="00483DE0" w:rsidP="00483DE0">
      <w:pPr>
        <w:pStyle w:val="Listenabsatz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line="241" w:lineRule="exact"/>
        <w:ind w:left="993"/>
        <w:contextualSpacing w:val="0"/>
        <w:rPr>
          <w:rFonts w:cs="Arial"/>
          <w:lang w:val="es-ES"/>
        </w:rPr>
      </w:pPr>
      <w:r>
        <w:rPr>
          <w:rFonts w:cs="Arial"/>
          <w:lang w:val="es-ES"/>
        </w:rPr>
        <w:t>si</w:t>
      </w:r>
    </w:p>
    <w:p w14:paraId="29EFE3A4" w14:textId="0837B5DD" w:rsidR="00483DE0" w:rsidRPr="00E71411" w:rsidRDefault="00483DE0" w:rsidP="00483DE0">
      <w:pPr>
        <w:pStyle w:val="Listenabsatz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line="240" w:lineRule="auto"/>
        <w:ind w:left="993"/>
        <w:contextualSpacing w:val="0"/>
        <w:rPr>
          <w:rFonts w:cs="Arial"/>
          <w:lang w:val="es-ES"/>
        </w:rPr>
      </w:pPr>
      <w:r>
        <w:rPr>
          <w:rFonts w:cs="Arial"/>
          <w:lang w:val="es-ES"/>
        </w:rPr>
        <w:t>no</w:t>
      </w:r>
    </w:p>
    <w:p w14:paraId="445A7ACD" w14:textId="77777777" w:rsidR="00483DE0" w:rsidRDefault="00483DE0" w:rsidP="00483DE0">
      <w:pPr>
        <w:widowControl w:val="0"/>
        <w:autoSpaceDE w:val="0"/>
        <w:autoSpaceDN w:val="0"/>
        <w:spacing w:line="516" w:lineRule="auto"/>
        <w:ind w:left="656" w:right="-7"/>
        <w:rPr>
          <w:rFonts w:cs="Arial"/>
        </w:rPr>
      </w:pPr>
    </w:p>
    <w:p w14:paraId="368AED80" w14:textId="378A0123" w:rsidR="00D0167F" w:rsidRPr="00483DE0" w:rsidRDefault="00483DE0" w:rsidP="00483DE0">
      <w:pPr>
        <w:widowControl w:val="0"/>
        <w:autoSpaceDE w:val="0"/>
        <w:autoSpaceDN w:val="0"/>
        <w:spacing w:line="516" w:lineRule="auto"/>
        <w:ind w:left="656" w:right="-7"/>
        <w:rPr>
          <w:rFonts w:cs="Arial"/>
        </w:rPr>
      </w:pPr>
      <w:proofErr w:type="spellStart"/>
      <w:r>
        <w:rPr>
          <w:rFonts w:cs="Arial"/>
        </w:rPr>
        <w:t>C</w:t>
      </w:r>
      <w:r w:rsidR="00D0167F" w:rsidRPr="00483DE0">
        <w:rPr>
          <w:rFonts w:cs="Arial"/>
        </w:rPr>
        <w:t>om</w:t>
      </w:r>
      <w:r>
        <w:rPr>
          <w:rFonts w:cs="Arial"/>
        </w:rPr>
        <w:t>entarios</w:t>
      </w:r>
      <w:proofErr w:type="spellEnd"/>
      <w:r w:rsidR="00D0167F" w:rsidRPr="00483DE0">
        <w:rPr>
          <w:rFonts w:cs="Arial"/>
        </w:rPr>
        <w:t>:</w:t>
      </w:r>
    </w:p>
    <w:p w14:paraId="0AC62790" w14:textId="4D1BB16D" w:rsidR="00D0167F" w:rsidRPr="004946E5" w:rsidRDefault="00D0167F" w:rsidP="00D0167F">
      <w:pPr>
        <w:pStyle w:val="Textkrper"/>
        <w:spacing w:before="6"/>
        <w:rPr>
          <w:rFonts w:ascii="Arial" w:hAnsi="Arial" w:cs="Arial"/>
          <w:sz w:val="17"/>
        </w:rPr>
      </w:pPr>
    </w:p>
    <w:p w14:paraId="6EE86D8A" w14:textId="3A7280A2" w:rsidR="00D0167F" w:rsidRPr="004946E5" w:rsidRDefault="00483DE0" w:rsidP="00D0167F">
      <w:pPr>
        <w:pStyle w:val="Textkrper"/>
        <w:rPr>
          <w:rFonts w:ascii="Arial" w:hAnsi="Arial" w:cs="Arial"/>
          <w:sz w:val="20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5DBF51BB" wp14:editId="1C97EC85">
                <wp:simplePos x="0" y="0"/>
                <wp:positionH relativeFrom="page">
                  <wp:posOffset>1152574</wp:posOffset>
                </wp:positionH>
                <wp:positionV relativeFrom="paragraph">
                  <wp:posOffset>28575</wp:posOffset>
                </wp:positionV>
                <wp:extent cx="5715000" cy="0"/>
                <wp:effectExtent l="0" t="0" r="0" b="0"/>
                <wp:wrapTopAndBottom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553CD0" id="Raven povezovalnik 6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75pt,2.25pt" to="540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" strokeweight=".48pt">
                <w10:wrap type="topAndBottom" anchorx="page"/>
              </v:line>
            </w:pict>
          </mc:Fallback>
        </mc:AlternateContent>
      </w:r>
    </w:p>
    <w:p w14:paraId="65BF4A1B" w14:textId="51853F98" w:rsidR="00D0167F" w:rsidRPr="004946E5" w:rsidRDefault="00D0167F" w:rsidP="00D0167F">
      <w:pPr>
        <w:pStyle w:val="Textkrper"/>
        <w:spacing w:before="7"/>
        <w:rPr>
          <w:rFonts w:ascii="Arial" w:hAnsi="Arial" w:cs="Arial"/>
          <w:sz w:val="21"/>
        </w:rPr>
      </w:pPr>
    </w:p>
    <w:p w14:paraId="768ADB20" w14:textId="7FE5804F" w:rsidR="00D0167F" w:rsidRPr="004946E5" w:rsidRDefault="00483DE0" w:rsidP="00D0167F">
      <w:pPr>
        <w:pStyle w:val="Textkrper"/>
        <w:rPr>
          <w:rFonts w:ascii="Arial" w:hAnsi="Arial" w:cs="Arial"/>
          <w:sz w:val="20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0FAF6D12" wp14:editId="07D970A1">
                <wp:simplePos x="0" y="0"/>
                <wp:positionH relativeFrom="page">
                  <wp:posOffset>1177241</wp:posOffset>
                </wp:positionH>
                <wp:positionV relativeFrom="paragraph">
                  <wp:posOffset>28575</wp:posOffset>
                </wp:positionV>
                <wp:extent cx="5715000" cy="0"/>
                <wp:effectExtent l="0" t="0" r="0" b="0"/>
                <wp:wrapTopAndBottom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F51CE7" id="Raven povezovalnik 5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7pt,2.25pt" to="542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" strokeweight=".48pt">
                <w10:wrap type="topAndBottom" anchorx="page"/>
              </v:line>
            </w:pict>
          </mc:Fallback>
        </mc:AlternateContent>
      </w:r>
    </w:p>
    <w:p w14:paraId="48055B5A" w14:textId="61A6F118" w:rsidR="00D0167F" w:rsidRPr="004946E5" w:rsidRDefault="00D0167F" w:rsidP="00D0167F">
      <w:pPr>
        <w:pStyle w:val="Textkrper"/>
        <w:spacing w:before="9"/>
        <w:rPr>
          <w:rFonts w:ascii="Arial" w:hAnsi="Arial" w:cs="Arial"/>
          <w:sz w:val="21"/>
        </w:rPr>
      </w:pPr>
    </w:p>
    <w:p w14:paraId="108E67EF" w14:textId="5C7C1CC7" w:rsidR="00D0167F" w:rsidRDefault="00483DE0" w:rsidP="00D0167F">
      <w:pPr>
        <w:pStyle w:val="Textkrper"/>
        <w:spacing w:before="8"/>
        <w:rPr>
          <w:rFonts w:ascii="Arial" w:hAnsi="Arial" w:cs="Arial"/>
          <w:sz w:val="20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57F801DC" wp14:editId="668664E6">
                <wp:simplePos x="0" y="0"/>
                <wp:positionH relativeFrom="page">
                  <wp:posOffset>1173529</wp:posOffset>
                </wp:positionH>
                <wp:positionV relativeFrom="paragraph">
                  <wp:posOffset>27940</wp:posOffset>
                </wp:positionV>
                <wp:extent cx="5715000" cy="0"/>
                <wp:effectExtent l="0" t="0" r="0" b="0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7FC494" id="Raven povezovalnik 4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4pt,2.2pt" to="542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" strokeweight=".48pt">
                <w10:wrap type="topAndBottom" anchorx="page"/>
              </v:line>
            </w:pict>
          </mc:Fallback>
        </mc:AlternateContent>
      </w:r>
    </w:p>
    <w:p w14:paraId="0E18288C" w14:textId="77777777" w:rsidR="004946E5" w:rsidRPr="00572011" w:rsidRDefault="004946E5" w:rsidP="00D0167F">
      <w:pPr>
        <w:pStyle w:val="Textkrper"/>
        <w:spacing w:before="8"/>
        <w:rPr>
          <w:rFonts w:ascii="Arial" w:hAnsi="Arial" w:cs="Arial"/>
          <w:sz w:val="20"/>
          <w:lang w:val="es-ES"/>
        </w:rPr>
      </w:pPr>
    </w:p>
    <w:p w14:paraId="4236064E" w14:textId="7CDC7FFF" w:rsidR="00D0167F" w:rsidRPr="00572011" w:rsidRDefault="00572011" w:rsidP="00572011">
      <w:pPr>
        <w:pStyle w:val="Textkrper"/>
        <w:spacing w:before="90" w:line="276" w:lineRule="auto"/>
        <w:ind w:left="709" w:right="5252"/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>I</w:t>
      </w:r>
      <w:r w:rsidRPr="00572011">
        <w:rPr>
          <w:rFonts w:ascii="Arial" w:hAnsi="Arial" w:cs="Arial"/>
          <w:lang w:val="es"/>
        </w:rPr>
        <w:t xml:space="preserve">nforme revisado por el </w:t>
      </w:r>
      <w:r>
        <w:rPr>
          <w:rFonts w:ascii="Arial" w:hAnsi="Arial" w:cs="Arial"/>
          <w:lang w:val="es"/>
        </w:rPr>
        <w:t xml:space="preserve">Coordinador </w:t>
      </w:r>
      <w:r w:rsidRPr="00572011">
        <w:rPr>
          <w:rFonts w:ascii="Arial" w:hAnsi="Arial" w:cs="Arial"/>
          <w:lang w:val="es"/>
        </w:rPr>
        <w:t xml:space="preserve">de </w:t>
      </w:r>
      <w:r>
        <w:rPr>
          <w:rFonts w:ascii="Arial" w:hAnsi="Arial" w:cs="Arial"/>
          <w:lang w:val="es"/>
        </w:rPr>
        <w:t>FD</w:t>
      </w:r>
      <w:r w:rsidRPr="00572011">
        <w:rPr>
          <w:rFonts w:ascii="Arial" w:hAnsi="Arial" w:cs="Arial"/>
          <w:lang w:val="es"/>
        </w:rPr>
        <w:t xml:space="preserve"> de la institución educativa</w:t>
      </w:r>
      <w:r w:rsidR="00D0167F" w:rsidRPr="00572011">
        <w:rPr>
          <w:rFonts w:ascii="Arial" w:hAnsi="Arial" w:cs="Arial"/>
          <w:lang w:val="es-ES"/>
        </w:rPr>
        <w:t>:</w:t>
      </w:r>
    </w:p>
    <w:p w14:paraId="2D9CA6F1" w14:textId="77777777" w:rsidR="00D0167F" w:rsidRPr="00572011" w:rsidRDefault="00D0167F" w:rsidP="00D0167F">
      <w:pPr>
        <w:pStyle w:val="Textkrper"/>
        <w:spacing w:before="11"/>
        <w:rPr>
          <w:rFonts w:ascii="Arial" w:hAnsi="Arial" w:cs="Arial"/>
          <w:sz w:val="19"/>
          <w:lang w:val="es-ES"/>
        </w:rPr>
      </w:pPr>
    </w:p>
    <w:p w14:paraId="6DBD45C3" w14:textId="0FB45372" w:rsidR="00D0167F" w:rsidRPr="004946E5" w:rsidRDefault="00572011" w:rsidP="00D0167F">
      <w:pPr>
        <w:pStyle w:val="Textkrper"/>
        <w:tabs>
          <w:tab w:val="left" w:pos="8011"/>
        </w:tabs>
        <w:spacing w:before="90"/>
        <w:ind w:left="581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Fecha</w:t>
      </w:r>
      <w:proofErr w:type="spellEnd"/>
      <w:r w:rsidR="00D0167F" w:rsidRPr="004946E5">
        <w:rPr>
          <w:rFonts w:ascii="Arial" w:hAnsi="Arial" w:cs="Arial"/>
        </w:rPr>
        <w:t>:</w:t>
      </w:r>
      <w:r w:rsidR="00D0167F" w:rsidRPr="004946E5">
        <w:rPr>
          <w:rFonts w:ascii="Arial" w:hAnsi="Arial" w:cs="Arial"/>
          <w:u w:val="single"/>
        </w:rPr>
        <w:t xml:space="preserve"> </w:t>
      </w:r>
      <w:r w:rsidR="00D0167F" w:rsidRPr="004946E5">
        <w:rPr>
          <w:rFonts w:ascii="Arial" w:hAnsi="Arial" w:cs="Arial"/>
          <w:u w:val="single"/>
        </w:rPr>
        <w:tab/>
      </w:r>
    </w:p>
    <w:p w14:paraId="112A3E5B" w14:textId="4BF0666A" w:rsidR="00D0167F" w:rsidRPr="004946E5" w:rsidRDefault="00D0167F" w:rsidP="00572011">
      <w:pPr>
        <w:pStyle w:val="Textkrper"/>
        <w:tabs>
          <w:tab w:val="left" w:pos="709"/>
        </w:tabs>
        <w:spacing w:line="20" w:lineRule="exact"/>
        <w:ind w:left="167"/>
        <w:rPr>
          <w:rFonts w:ascii="Arial" w:hAnsi="Arial" w:cs="Arial"/>
          <w:sz w:val="2"/>
        </w:rPr>
      </w:pPr>
    </w:p>
    <w:p w14:paraId="0E2A7709" w14:textId="5E0B01F5" w:rsidR="00201870" w:rsidRPr="004946E5" w:rsidRDefault="00572011" w:rsidP="00572011">
      <w:pPr>
        <w:ind w:left="709"/>
        <w:rPr>
          <w:rFonts w:cs="Arial"/>
        </w:rPr>
      </w:pPr>
      <w:r w:rsidRPr="004946E5">
        <w:rPr>
          <w:rFonts w:cs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6756EF6A" wp14:editId="0D2BA66E">
                <wp:extent cx="2292350" cy="6350"/>
                <wp:effectExtent l="10795" t="4445" r="1905" b="825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E3C210B" id="Skupina 1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">
                <v:line id="Line 3" o:spid="_x0000_s1027" style="position:absolute;visibility:visible;mso-wrap-style:square" from="5,5" to="36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E2555D6" w14:textId="77777777" w:rsidR="00201870" w:rsidRPr="004946E5" w:rsidRDefault="00201870" w:rsidP="00201870">
      <w:pPr>
        <w:rPr>
          <w:rFonts w:cs="Arial"/>
        </w:rPr>
      </w:pPr>
    </w:p>
    <w:p w14:paraId="495AA3BF" w14:textId="77777777" w:rsidR="00201870" w:rsidRPr="004946E5" w:rsidRDefault="00201870" w:rsidP="00201870">
      <w:pPr>
        <w:rPr>
          <w:rFonts w:cs="Arial"/>
        </w:rPr>
      </w:pPr>
    </w:p>
    <w:p w14:paraId="3548A849" w14:textId="77777777" w:rsidR="00201870" w:rsidRPr="004946E5" w:rsidRDefault="00201870" w:rsidP="00201870">
      <w:pPr>
        <w:rPr>
          <w:rFonts w:cs="Arial"/>
        </w:rPr>
      </w:pPr>
    </w:p>
    <w:p w14:paraId="3F6CC073" w14:textId="77777777" w:rsidR="00201870" w:rsidRPr="004946E5" w:rsidRDefault="00201870" w:rsidP="00201870">
      <w:pPr>
        <w:rPr>
          <w:rFonts w:cs="Arial"/>
        </w:rPr>
      </w:pPr>
    </w:p>
    <w:p w14:paraId="07D593A2" w14:textId="78913214" w:rsidR="00C51222" w:rsidRPr="00AA5282" w:rsidRDefault="00C51222" w:rsidP="00AA5282"/>
    <w:sectPr w:rsidR="00C51222" w:rsidRPr="00AA5282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D8958" w14:textId="77777777" w:rsidR="00364732" w:rsidRDefault="00364732" w:rsidP="00A56C87">
      <w:r>
        <w:separator/>
      </w:r>
    </w:p>
  </w:endnote>
  <w:endnote w:type="continuationSeparator" w:id="0">
    <w:p w14:paraId="75613389" w14:textId="77777777" w:rsidR="00364732" w:rsidRDefault="00364732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07A9CCBE">
              <wp:simplePos x="0" y="0"/>
              <wp:positionH relativeFrom="margin">
                <wp:align>right</wp:align>
              </wp:positionH>
              <wp:positionV relativeFrom="paragraph">
                <wp:posOffset>-255905</wp:posOffset>
              </wp:positionV>
              <wp:extent cx="6096000" cy="7143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55122" w14:textId="2D46803C" w:rsidR="00CC7FA0" w:rsidRPr="00AA5282" w:rsidRDefault="00147F6E" w:rsidP="00CC7FA0">
                          <w:pPr>
                            <w:pStyle w:val="Fuzeile"/>
                            <w:rPr>
                              <w:i/>
                            </w:rPr>
                          </w:pPr>
                          <w:proofErr w:type="gramStart"/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prepared by the consortium in the project “P</w:t>
                          </w:r>
                          <w:r w:rsidRPr="0004221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ractical education – bridge between education and labor market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</w:t>
                          </w:r>
                          <w:proofErr w:type="gram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CC7FA0" w:rsidRPr="00CC7FA0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gramStart"/>
                          <w:r w:rsidR="00CC7FA0" w:rsidRPr="0089339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Spanish version was prepared </w:t>
                          </w:r>
                          <w:r w:rsidR="00CC7FA0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by </w:t>
                          </w:r>
                          <w:r w:rsidR="00CC7FA0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Josu Galarza, </w:t>
                          </w:r>
                          <w:proofErr w:type="spellStart"/>
                          <w:r w:rsidR="00CC7FA0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="00CC7FA0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="00CC7FA0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="00CC7FA0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CC7FA0"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proofErr w:type="gramEnd"/>
                        </w:p>
                        <w:p w14:paraId="18F6D137" w14:textId="77777777" w:rsidR="00147F6E" w:rsidRPr="00AA5282" w:rsidRDefault="00147F6E" w:rsidP="00147F6E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  <w:p w14:paraId="0F583D99" w14:textId="0E597554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32" style="position:absolute;left:0;text-align:left;margin-left:428.8pt;margin-top:-20.15pt;width:480pt;height:56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" fillcolor="white [3201]" strokecolor="#ffc000 [3207]" strokeweight="1pt">
              <v:textbox>
                <w:txbxContent>
                  <w:p w14:paraId="7B455122" w14:textId="2D46803C" w:rsidR="00CC7FA0" w:rsidRPr="00AA5282" w:rsidRDefault="00147F6E" w:rsidP="00CC7FA0">
                    <w:pPr>
                      <w:pStyle w:val="Fuzeile"/>
                      <w:rPr>
                        <w:i/>
                      </w:rPr>
                    </w:pPr>
                    <w:proofErr w:type="gramStart"/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prepared by the consortium in the project “P</w:t>
                    </w:r>
                    <w:r w:rsidRPr="0004221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ractical education – bridge between education and labor market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</w:t>
                    </w:r>
                    <w:proofErr w:type="gram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="00CC7FA0" w:rsidRPr="00CC7FA0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gramStart"/>
                    <w:r w:rsidR="00CC7FA0" w:rsidRPr="0089339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Spanish version was prepared </w:t>
                    </w:r>
                    <w:r w:rsidR="00CC7FA0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by </w:t>
                    </w:r>
                    <w:r w:rsidR="00CC7FA0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Josu Galarza, </w:t>
                    </w:r>
                    <w:proofErr w:type="spellStart"/>
                    <w:r w:rsidR="00CC7FA0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="00CC7FA0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="00CC7FA0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="00CC7FA0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CC7FA0"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proofErr w:type="gramEnd"/>
                  </w:p>
                  <w:p w14:paraId="18F6D137" w14:textId="77777777" w:rsidR="00147F6E" w:rsidRPr="00AA5282" w:rsidRDefault="00147F6E" w:rsidP="00147F6E">
                    <w:pPr>
                      <w:pStyle w:val="Fuzeile"/>
                      <w:rPr>
                        <w:i/>
                      </w:rPr>
                    </w:pPr>
                  </w:p>
                  <w:p w14:paraId="0F583D99" w14:textId="0E597554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60329" w14:textId="77777777" w:rsidR="00364732" w:rsidRDefault="00364732" w:rsidP="00A56C87">
      <w:r>
        <w:separator/>
      </w:r>
    </w:p>
  </w:footnote>
  <w:footnote w:type="continuationSeparator" w:id="0">
    <w:p w14:paraId="76B47146" w14:textId="77777777" w:rsidR="00364732" w:rsidRDefault="00364732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155FACFA" w:rsidR="00261CE3" w:rsidRPr="00261CE3" w:rsidRDefault="00D12400" w:rsidP="00261CE3">
    <w:pPr>
      <w:jc w:val="center"/>
      <w:rPr>
        <w:b/>
        <w:bCs/>
      </w:rPr>
    </w:pPr>
    <w:r>
      <w:t xml:space="preserve">EJEMPLO DE </w:t>
    </w:r>
    <w:r w:rsidRPr="00D12400">
      <w:rPr>
        <w:b/>
        <w:bCs/>
      </w:rPr>
      <w:t>PROCEDIMIENTO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8AE"/>
    <w:multiLevelType w:val="hybridMultilevel"/>
    <w:tmpl w:val="1A3CD3CA"/>
    <w:lvl w:ilvl="0" w:tplc="940631C4">
      <w:start w:val="1"/>
      <w:numFmt w:val="lowerLetter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B0286FD6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FAF29A44"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A6383930">
      <w:numFmt w:val="bullet"/>
      <w:lvlText w:val="•"/>
      <w:lvlJc w:val="left"/>
      <w:pPr>
        <w:ind w:left="3229" w:hanging="360"/>
      </w:pPr>
      <w:rPr>
        <w:rFonts w:hint="default"/>
      </w:rPr>
    </w:lvl>
    <w:lvl w:ilvl="4" w:tplc="7570E58A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7312EA3E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D82A5914"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A9F6C5C6"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E22A0F84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" w15:restartNumberingAfterBreak="0">
    <w:nsid w:val="0B09031E"/>
    <w:multiLevelType w:val="hybridMultilevel"/>
    <w:tmpl w:val="6F686C46"/>
    <w:lvl w:ilvl="0" w:tplc="59162350">
      <w:start w:val="1"/>
      <w:numFmt w:val="lowerLetter"/>
      <w:lvlText w:val="%1)"/>
      <w:lvlJc w:val="left"/>
      <w:pPr>
        <w:ind w:left="84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3E968F1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67084D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5FE807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17CFDA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6D63DD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FD8F02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8CC95F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9241D6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37B2"/>
    <w:multiLevelType w:val="multilevel"/>
    <w:tmpl w:val="A85A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986D4F"/>
    <w:multiLevelType w:val="hybridMultilevel"/>
    <w:tmpl w:val="95C636D8"/>
    <w:lvl w:ilvl="0" w:tplc="8574451A">
      <w:start w:val="1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6687594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261C619C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31D40D3C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33E4057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21E4888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DECE3BE0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53402EFE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457ACAAE">
      <w:numFmt w:val="bullet"/>
      <w:lvlText w:val="•"/>
      <w:lvlJc w:val="left"/>
      <w:pPr>
        <w:ind w:left="759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47F6E"/>
    <w:rsid w:val="001A1D37"/>
    <w:rsid w:val="001B31C1"/>
    <w:rsid w:val="00201870"/>
    <w:rsid w:val="00246935"/>
    <w:rsid w:val="00261CE3"/>
    <w:rsid w:val="002A5577"/>
    <w:rsid w:val="002C7A4C"/>
    <w:rsid w:val="002D2F17"/>
    <w:rsid w:val="00364732"/>
    <w:rsid w:val="003E5AAF"/>
    <w:rsid w:val="004801EF"/>
    <w:rsid w:val="00483DE0"/>
    <w:rsid w:val="004946E5"/>
    <w:rsid w:val="004E7A41"/>
    <w:rsid w:val="00564794"/>
    <w:rsid w:val="00565BFA"/>
    <w:rsid w:val="00572011"/>
    <w:rsid w:val="005B03BB"/>
    <w:rsid w:val="005B6426"/>
    <w:rsid w:val="00774926"/>
    <w:rsid w:val="00776C2D"/>
    <w:rsid w:val="007B15E0"/>
    <w:rsid w:val="007C2668"/>
    <w:rsid w:val="007D080B"/>
    <w:rsid w:val="007F5139"/>
    <w:rsid w:val="00837D98"/>
    <w:rsid w:val="008A5F76"/>
    <w:rsid w:val="009A5785"/>
    <w:rsid w:val="009B737A"/>
    <w:rsid w:val="009E55C1"/>
    <w:rsid w:val="00A56C87"/>
    <w:rsid w:val="00AA5282"/>
    <w:rsid w:val="00AD54AF"/>
    <w:rsid w:val="00B3668A"/>
    <w:rsid w:val="00B53E15"/>
    <w:rsid w:val="00BD6976"/>
    <w:rsid w:val="00C504EF"/>
    <w:rsid w:val="00C51222"/>
    <w:rsid w:val="00CC7FA0"/>
    <w:rsid w:val="00D0167F"/>
    <w:rsid w:val="00D11FE6"/>
    <w:rsid w:val="00D12400"/>
    <w:rsid w:val="00D272A6"/>
    <w:rsid w:val="00D74DB6"/>
    <w:rsid w:val="00D75B7D"/>
    <w:rsid w:val="00D93CD3"/>
    <w:rsid w:val="00D94D31"/>
    <w:rsid w:val="00DD0FD8"/>
    <w:rsid w:val="00E063A2"/>
    <w:rsid w:val="00E45BEA"/>
    <w:rsid w:val="00E71411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1"/>
    <w:qFormat/>
    <w:rsid w:val="00261CE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D0167F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D016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2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1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9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7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78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6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7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6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47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33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5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1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9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22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B85F89-59D9-4E80-A6DD-6CACB7CF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3</Pages>
  <Words>146</Words>
  <Characters>922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15</cp:revision>
  <dcterms:created xsi:type="dcterms:W3CDTF">2020-03-29T16:59:00Z</dcterms:created>
  <dcterms:modified xsi:type="dcterms:W3CDTF">2020-10-23T10:10:00Z</dcterms:modified>
</cp:coreProperties>
</file>