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3E9053" w14:textId="298AFEE4" w:rsidR="00EE7E4F" w:rsidRPr="006D3FBC" w:rsidRDefault="00EE7E4F" w:rsidP="00EE7E4F">
      <w:pPr>
        <w:pStyle w:val="Textkrper"/>
        <w:spacing w:before="90" w:line="276" w:lineRule="auto"/>
        <w:ind w:left="201" w:right="109"/>
        <w:jc w:val="center"/>
        <w:rPr>
          <w:rFonts w:ascii="Arial" w:hAnsi="Arial" w:cs="Arial"/>
          <w:b/>
          <w:lang w:val="en-GB"/>
        </w:rPr>
      </w:pPr>
      <w:r w:rsidRPr="006D3FBC">
        <w:rPr>
          <w:rFonts w:ascii="Arial" w:hAnsi="Arial" w:cs="Arial"/>
          <w:b/>
          <w:lang w:val="en-GB"/>
        </w:rPr>
        <w:t>PRACTICAL ASSESSMENT IN DUAL STUDIES</w:t>
      </w:r>
    </w:p>
    <w:p w14:paraId="546129FF" w14:textId="77777777" w:rsidR="00EE7E4F" w:rsidRPr="006D3FBC" w:rsidRDefault="00EE7E4F" w:rsidP="00EE7E4F">
      <w:pPr>
        <w:pStyle w:val="Textkrper"/>
        <w:spacing w:before="90" w:line="276" w:lineRule="auto"/>
        <w:ind w:left="201" w:right="109"/>
        <w:jc w:val="center"/>
        <w:rPr>
          <w:rFonts w:ascii="Arial" w:hAnsi="Arial" w:cs="Arial"/>
          <w:b/>
          <w:lang w:val="en-GB"/>
        </w:rPr>
      </w:pPr>
    </w:p>
    <w:tbl>
      <w:tblPr>
        <w:tblStyle w:val="TableNormal"/>
        <w:tblW w:w="5000" w:type="pct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1E0" w:firstRow="1" w:lastRow="1" w:firstColumn="1" w:lastColumn="1" w:noHBand="0" w:noVBand="0"/>
      </w:tblPr>
      <w:tblGrid>
        <w:gridCol w:w="2548"/>
        <w:gridCol w:w="7074"/>
      </w:tblGrid>
      <w:tr w:rsidR="00EE7E4F" w:rsidRPr="006D3FBC" w14:paraId="69A271F7" w14:textId="77777777" w:rsidTr="00EE7E4F">
        <w:trPr>
          <w:trHeight w:hRule="exact" w:val="689"/>
        </w:trPr>
        <w:tc>
          <w:tcPr>
            <w:tcW w:w="1324" w:type="pct"/>
            <w:vAlign w:val="center"/>
          </w:tcPr>
          <w:p w14:paraId="7249269A" w14:textId="77777777" w:rsidR="00EE7E4F" w:rsidRPr="006D3FBC" w:rsidRDefault="00EE7E4F" w:rsidP="00EE7E4F">
            <w:pPr>
              <w:pStyle w:val="TableParagraph"/>
              <w:ind w:left="0" w:right="99"/>
              <w:jc w:val="right"/>
              <w:rPr>
                <w:rFonts w:ascii="Arial" w:hAnsi="Arial" w:cs="Arial"/>
                <w:sz w:val="24"/>
                <w:lang w:val="en-GB"/>
              </w:rPr>
            </w:pPr>
            <w:r w:rsidRPr="006D3FBC">
              <w:rPr>
                <w:rFonts w:ascii="Arial" w:hAnsi="Arial" w:cs="Arial"/>
                <w:color w:val="000009"/>
                <w:sz w:val="24"/>
                <w:lang w:val="en-GB"/>
              </w:rPr>
              <w:t>Period</w:t>
            </w:r>
          </w:p>
        </w:tc>
        <w:tc>
          <w:tcPr>
            <w:tcW w:w="3676" w:type="pct"/>
          </w:tcPr>
          <w:p w14:paraId="7B5AE8D0" w14:textId="77777777" w:rsidR="00EE7E4F" w:rsidRPr="006D3FBC" w:rsidRDefault="00EE7E4F" w:rsidP="001044B5">
            <w:pPr>
              <w:rPr>
                <w:rFonts w:cs="Arial"/>
                <w:lang w:val="en-GB"/>
              </w:rPr>
            </w:pPr>
          </w:p>
        </w:tc>
      </w:tr>
      <w:tr w:rsidR="00EE7E4F" w:rsidRPr="006D3FBC" w14:paraId="5940CD0F" w14:textId="77777777" w:rsidTr="00EE7E4F">
        <w:trPr>
          <w:trHeight w:hRule="exact" w:val="691"/>
        </w:trPr>
        <w:tc>
          <w:tcPr>
            <w:tcW w:w="1324" w:type="pct"/>
            <w:vAlign w:val="center"/>
          </w:tcPr>
          <w:p w14:paraId="127E1843" w14:textId="77777777" w:rsidR="00EE7E4F" w:rsidRPr="006D3FBC" w:rsidRDefault="00EE7E4F" w:rsidP="00EE7E4F">
            <w:pPr>
              <w:pStyle w:val="TableParagraph"/>
              <w:ind w:left="0" w:right="98"/>
              <w:jc w:val="right"/>
              <w:rPr>
                <w:rFonts w:ascii="Arial" w:hAnsi="Arial" w:cs="Arial"/>
                <w:sz w:val="24"/>
                <w:lang w:val="en-GB"/>
              </w:rPr>
            </w:pPr>
            <w:r w:rsidRPr="006D3FBC">
              <w:rPr>
                <w:rFonts w:ascii="Arial" w:hAnsi="Arial" w:cs="Arial"/>
                <w:color w:val="000009"/>
                <w:w w:val="95"/>
                <w:sz w:val="24"/>
                <w:lang w:val="en-GB"/>
              </w:rPr>
              <w:t>Company</w:t>
            </w:r>
          </w:p>
        </w:tc>
        <w:tc>
          <w:tcPr>
            <w:tcW w:w="3676" w:type="pct"/>
          </w:tcPr>
          <w:p w14:paraId="0A758375" w14:textId="77777777" w:rsidR="00EE7E4F" w:rsidRPr="006D3FBC" w:rsidRDefault="00EE7E4F" w:rsidP="001044B5">
            <w:pPr>
              <w:rPr>
                <w:rFonts w:cs="Arial"/>
                <w:lang w:val="en-GB"/>
              </w:rPr>
            </w:pPr>
          </w:p>
        </w:tc>
      </w:tr>
      <w:tr w:rsidR="00EE7E4F" w:rsidRPr="006D3FBC" w14:paraId="6C611476" w14:textId="77777777" w:rsidTr="00EE7E4F">
        <w:trPr>
          <w:trHeight w:hRule="exact" w:val="689"/>
        </w:trPr>
        <w:tc>
          <w:tcPr>
            <w:tcW w:w="1324" w:type="pct"/>
            <w:vAlign w:val="center"/>
          </w:tcPr>
          <w:p w14:paraId="0E07D597" w14:textId="77777777" w:rsidR="00EE7E4F" w:rsidRPr="006D3FBC" w:rsidRDefault="00EE7E4F" w:rsidP="00EE7E4F">
            <w:pPr>
              <w:pStyle w:val="TableParagraph"/>
              <w:ind w:left="0" w:right="100"/>
              <w:jc w:val="right"/>
              <w:rPr>
                <w:rFonts w:ascii="Arial" w:hAnsi="Arial" w:cs="Arial"/>
                <w:sz w:val="24"/>
                <w:lang w:val="en-GB"/>
              </w:rPr>
            </w:pPr>
            <w:r w:rsidRPr="006D3FBC">
              <w:rPr>
                <w:rFonts w:ascii="Arial" w:hAnsi="Arial" w:cs="Arial"/>
                <w:color w:val="000009"/>
                <w:sz w:val="24"/>
                <w:lang w:val="en-GB"/>
              </w:rPr>
              <w:t>Location</w:t>
            </w:r>
          </w:p>
        </w:tc>
        <w:tc>
          <w:tcPr>
            <w:tcW w:w="3676" w:type="pct"/>
          </w:tcPr>
          <w:p w14:paraId="5D99B27C" w14:textId="77777777" w:rsidR="00EE7E4F" w:rsidRPr="006D3FBC" w:rsidRDefault="00EE7E4F" w:rsidP="001044B5">
            <w:pPr>
              <w:rPr>
                <w:rFonts w:cs="Arial"/>
                <w:lang w:val="en-GB"/>
              </w:rPr>
            </w:pPr>
          </w:p>
        </w:tc>
      </w:tr>
      <w:tr w:rsidR="00EE7E4F" w:rsidRPr="006D3FBC" w14:paraId="69B1BC24" w14:textId="77777777" w:rsidTr="00EE7E4F">
        <w:trPr>
          <w:trHeight w:hRule="exact" w:val="689"/>
        </w:trPr>
        <w:tc>
          <w:tcPr>
            <w:tcW w:w="1324" w:type="pct"/>
            <w:vAlign w:val="center"/>
          </w:tcPr>
          <w:p w14:paraId="339346A2" w14:textId="77777777" w:rsidR="00EE7E4F" w:rsidRPr="006D3FBC" w:rsidRDefault="00EE7E4F" w:rsidP="00EE7E4F">
            <w:pPr>
              <w:pStyle w:val="TableParagraph"/>
              <w:ind w:left="0" w:right="99"/>
              <w:jc w:val="right"/>
              <w:rPr>
                <w:rFonts w:ascii="Arial" w:hAnsi="Arial" w:cs="Arial"/>
                <w:sz w:val="24"/>
                <w:lang w:val="en-GB"/>
              </w:rPr>
            </w:pPr>
            <w:r w:rsidRPr="006D3FBC">
              <w:rPr>
                <w:rFonts w:ascii="Arial" w:hAnsi="Arial" w:cs="Arial"/>
                <w:color w:val="000009"/>
                <w:sz w:val="24"/>
                <w:lang w:val="en-GB"/>
              </w:rPr>
              <w:t>Student / Study year</w:t>
            </w:r>
          </w:p>
        </w:tc>
        <w:tc>
          <w:tcPr>
            <w:tcW w:w="3676" w:type="pct"/>
          </w:tcPr>
          <w:p w14:paraId="340973F1" w14:textId="77777777" w:rsidR="00EE7E4F" w:rsidRPr="006D3FBC" w:rsidRDefault="00EE7E4F" w:rsidP="001044B5">
            <w:pPr>
              <w:rPr>
                <w:rFonts w:cs="Arial"/>
                <w:lang w:val="en-GB"/>
              </w:rPr>
            </w:pPr>
          </w:p>
        </w:tc>
      </w:tr>
      <w:tr w:rsidR="00EE7E4F" w:rsidRPr="006D3FBC" w14:paraId="05B1BD46" w14:textId="77777777" w:rsidTr="00EE7E4F">
        <w:trPr>
          <w:trHeight w:hRule="exact" w:val="838"/>
        </w:trPr>
        <w:tc>
          <w:tcPr>
            <w:tcW w:w="1324" w:type="pct"/>
            <w:vAlign w:val="center"/>
          </w:tcPr>
          <w:p w14:paraId="204E74AC" w14:textId="797466BC" w:rsidR="00EE7E4F" w:rsidRPr="006D3FBC" w:rsidRDefault="00EE7E4F" w:rsidP="006D3FBC">
            <w:pPr>
              <w:pStyle w:val="TableParagraph"/>
              <w:ind w:left="0" w:right="98"/>
              <w:jc w:val="right"/>
              <w:rPr>
                <w:rFonts w:ascii="Arial" w:hAnsi="Arial" w:cs="Arial"/>
                <w:sz w:val="24"/>
                <w:lang w:val="en-GB"/>
              </w:rPr>
            </w:pPr>
            <w:r w:rsidRPr="006D3FBC">
              <w:rPr>
                <w:rFonts w:ascii="Arial" w:hAnsi="Arial" w:cs="Arial"/>
                <w:color w:val="000009"/>
                <w:w w:val="95"/>
                <w:sz w:val="24"/>
                <w:lang w:val="en-GB"/>
              </w:rPr>
              <w:t>Mentor / Internship  supervisor</w:t>
            </w:r>
          </w:p>
        </w:tc>
        <w:tc>
          <w:tcPr>
            <w:tcW w:w="3676" w:type="pct"/>
          </w:tcPr>
          <w:p w14:paraId="7CDEAD78" w14:textId="77777777" w:rsidR="00EE7E4F" w:rsidRPr="006D3FBC" w:rsidRDefault="00EE7E4F" w:rsidP="001044B5">
            <w:pPr>
              <w:rPr>
                <w:rFonts w:cs="Arial"/>
                <w:lang w:val="en-GB"/>
              </w:rPr>
            </w:pPr>
          </w:p>
        </w:tc>
      </w:tr>
    </w:tbl>
    <w:p w14:paraId="29B5E215" w14:textId="73D48A94" w:rsidR="00EE7E4F" w:rsidRPr="006D3FBC" w:rsidRDefault="00EE7E4F" w:rsidP="00EE7E4F">
      <w:pPr>
        <w:pStyle w:val="Textkrper"/>
        <w:tabs>
          <w:tab w:val="left" w:pos="1320"/>
        </w:tabs>
        <w:spacing w:before="90" w:line="276" w:lineRule="auto"/>
        <w:ind w:left="201" w:right="109"/>
        <w:jc w:val="both"/>
        <w:rPr>
          <w:rFonts w:ascii="Arial" w:hAnsi="Arial" w:cs="Arial"/>
          <w:lang w:val="en-GB"/>
        </w:rPr>
      </w:pPr>
      <w:r w:rsidRPr="006D3FBC">
        <w:rPr>
          <w:rFonts w:ascii="Arial" w:hAnsi="Arial" w:cs="Arial"/>
          <w:lang w:val="en-GB"/>
        </w:rPr>
        <w:tab/>
      </w:r>
    </w:p>
    <w:p w14:paraId="10051ACE" w14:textId="77777777" w:rsidR="00EE7E4F" w:rsidRPr="006D3FBC" w:rsidRDefault="00EE7E4F" w:rsidP="00EE7E4F">
      <w:pPr>
        <w:pStyle w:val="TableParagraph"/>
        <w:spacing w:before="7"/>
        <w:ind w:left="0"/>
        <w:rPr>
          <w:rFonts w:ascii="Arial" w:hAnsi="Arial" w:cs="Arial"/>
          <w:b/>
          <w:sz w:val="24"/>
          <w:lang w:val="en-GB"/>
        </w:rPr>
      </w:pPr>
    </w:p>
    <w:p w14:paraId="5DF56475" w14:textId="4460DFBD" w:rsidR="00EE7E4F" w:rsidRPr="006D3FBC" w:rsidRDefault="00EE7E4F" w:rsidP="00EE7E4F">
      <w:pPr>
        <w:pStyle w:val="TableParagraph"/>
        <w:spacing w:before="7"/>
        <w:ind w:left="0"/>
        <w:rPr>
          <w:rFonts w:ascii="Arial" w:hAnsi="Arial" w:cs="Arial"/>
          <w:b/>
          <w:sz w:val="24"/>
          <w:lang w:val="en-GB"/>
        </w:rPr>
      </w:pPr>
      <w:r w:rsidRPr="006D3FBC">
        <w:rPr>
          <w:rFonts w:ascii="Arial" w:hAnsi="Arial" w:cs="Arial"/>
          <w:b/>
          <w:noProof/>
          <w:sz w:val="24"/>
          <w:lang w:val="en-GB" w:eastAsia="de-DE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9F56A68" wp14:editId="660E1338">
                <wp:simplePos x="0" y="0"/>
                <wp:positionH relativeFrom="page">
                  <wp:posOffset>752475</wp:posOffset>
                </wp:positionH>
                <wp:positionV relativeFrom="paragraph">
                  <wp:posOffset>340995</wp:posOffset>
                </wp:positionV>
                <wp:extent cx="6030595" cy="1514475"/>
                <wp:effectExtent l="0" t="0" r="27305" b="28575"/>
                <wp:wrapTopAndBottom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0595" cy="1514475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0AB3BB" id="Rectangle 3" o:spid="_x0000_s1026" style="position:absolute;margin-left:59.25pt;margin-top:26.85pt;width:474.85pt;height:119.2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" filled="f" strokeweight=".26mm">
                <w10:wrap type="topAndBottom" anchorx="page"/>
              </v:rect>
            </w:pict>
          </mc:Fallback>
        </mc:AlternateContent>
      </w:r>
      <w:r w:rsidRPr="006D3FBC">
        <w:rPr>
          <w:rFonts w:ascii="Arial" w:hAnsi="Arial" w:cs="Arial"/>
          <w:b/>
          <w:sz w:val="24"/>
          <w:lang w:val="en-GB"/>
        </w:rPr>
        <w:t>MAIN TASKS AND ACTIVITIES</w:t>
      </w:r>
    </w:p>
    <w:p w14:paraId="03B66514" w14:textId="11535141" w:rsidR="00EE7E4F" w:rsidRPr="006D3FBC" w:rsidRDefault="00EE7E4F" w:rsidP="00EE7E4F">
      <w:pPr>
        <w:pStyle w:val="TableParagraph"/>
        <w:spacing w:before="7"/>
        <w:ind w:left="0"/>
        <w:rPr>
          <w:rFonts w:ascii="Arial" w:hAnsi="Arial" w:cs="Arial"/>
          <w:b/>
          <w:sz w:val="24"/>
          <w:lang w:val="en-GB"/>
        </w:rPr>
      </w:pPr>
    </w:p>
    <w:p w14:paraId="07505090" w14:textId="77777777" w:rsidR="00EE7E4F" w:rsidRPr="006D3FBC" w:rsidRDefault="00EE7E4F" w:rsidP="00EE7E4F">
      <w:pPr>
        <w:pStyle w:val="TableParagraph"/>
        <w:spacing w:before="7"/>
        <w:ind w:left="0"/>
        <w:rPr>
          <w:rFonts w:ascii="Arial" w:hAnsi="Arial" w:cs="Arial"/>
          <w:b/>
          <w:sz w:val="24"/>
          <w:lang w:val="en-GB"/>
        </w:rPr>
      </w:pPr>
    </w:p>
    <w:p w14:paraId="3BD553B7" w14:textId="7BC90CED" w:rsidR="00EE7E4F" w:rsidRPr="006D3FBC" w:rsidRDefault="00EE7E4F" w:rsidP="00EE7E4F">
      <w:pPr>
        <w:pStyle w:val="TableParagraph"/>
        <w:spacing w:before="7"/>
        <w:ind w:left="0"/>
        <w:rPr>
          <w:rFonts w:ascii="Arial Narrow" w:hAnsi="Arial Narrow"/>
          <w:b/>
          <w:sz w:val="24"/>
          <w:lang w:val="en-GB"/>
        </w:rPr>
      </w:pPr>
      <w:r w:rsidRPr="006D3FBC">
        <w:rPr>
          <w:noProof/>
          <w:lang w:val="en-GB" w:eastAsia="de-DE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4EE8EBDB" wp14:editId="6B01C938">
                <wp:simplePos x="0" y="0"/>
                <wp:positionH relativeFrom="margin">
                  <wp:align>right</wp:align>
                </wp:positionH>
                <wp:positionV relativeFrom="paragraph">
                  <wp:posOffset>231140</wp:posOffset>
                </wp:positionV>
                <wp:extent cx="6030595" cy="1543050"/>
                <wp:effectExtent l="0" t="0" r="27305" b="19050"/>
                <wp:wrapTopAndBottom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0595" cy="154305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1CA525" id="Rectangle 2" o:spid="_x0000_s1026" style="position:absolute;margin-left:423.65pt;margin-top:18.2pt;width:474.85pt;height:121.5pt;z-index:251660288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" filled="f" strokeweight=".26mm">
                <w10:wrap type="topAndBottom" anchorx="margin"/>
              </v:rect>
            </w:pict>
          </mc:Fallback>
        </mc:AlternateContent>
      </w:r>
      <w:r w:rsidRPr="006D3FBC">
        <w:rPr>
          <w:rFonts w:ascii="Arial" w:hAnsi="Arial" w:cs="Arial"/>
          <w:b/>
          <w:sz w:val="24"/>
          <w:lang w:val="en-GB"/>
        </w:rPr>
        <w:t>SUMMARY ASSESSMENT</w:t>
      </w:r>
    </w:p>
    <w:p w14:paraId="0FFA239C" w14:textId="17A90369" w:rsidR="00EE7E4F" w:rsidRPr="006D3FBC" w:rsidRDefault="00EE7E4F" w:rsidP="00002ABB">
      <w:pPr>
        <w:pStyle w:val="Textkrper"/>
        <w:spacing w:before="90" w:line="276" w:lineRule="auto"/>
        <w:ind w:left="201" w:right="109"/>
        <w:jc w:val="both"/>
        <w:rPr>
          <w:rFonts w:ascii="Arial" w:hAnsi="Arial" w:cs="Arial"/>
          <w:lang w:val="en-GB"/>
        </w:rPr>
      </w:pPr>
    </w:p>
    <w:tbl>
      <w:tblPr>
        <w:tblStyle w:val="Tabellenraster"/>
        <w:tblW w:w="9452" w:type="dxa"/>
        <w:tblInd w:w="206" w:type="dxa"/>
        <w:tblLook w:val="04A0" w:firstRow="1" w:lastRow="0" w:firstColumn="1" w:lastColumn="0" w:noHBand="0" w:noVBand="1"/>
      </w:tblPr>
      <w:tblGrid>
        <w:gridCol w:w="2629"/>
        <w:gridCol w:w="4539"/>
        <w:gridCol w:w="565"/>
        <w:gridCol w:w="589"/>
        <w:gridCol w:w="565"/>
        <w:gridCol w:w="565"/>
      </w:tblGrid>
      <w:tr w:rsidR="009D6C20" w:rsidRPr="006D3FBC" w14:paraId="2FF0996A" w14:textId="77777777" w:rsidTr="003E3E85">
        <w:tc>
          <w:tcPr>
            <w:tcW w:w="7168" w:type="dxa"/>
            <w:gridSpan w:val="2"/>
            <w:tcBorders>
              <w:top w:val="nil"/>
              <w:left w:val="nil"/>
            </w:tcBorders>
          </w:tcPr>
          <w:p w14:paraId="33109B54" w14:textId="04121D2A" w:rsidR="009D6C20" w:rsidRPr="006D3FBC" w:rsidRDefault="009D6C20" w:rsidP="00002ABB">
            <w:pPr>
              <w:pStyle w:val="Textkrper"/>
              <w:spacing w:before="90" w:line="276" w:lineRule="auto"/>
              <w:ind w:right="109"/>
              <w:jc w:val="both"/>
              <w:rPr>
                <w:rFonts w:ascii="Arial Narrow" w:hAnsi="Arial Narrow" w:cs="Arial"/>
                <w:b/>
                <w:lang w:val="en-GB"/>
              </w:rPr>
            </w:pPr>
            <w:r w:rsidRPr="006D3FBC">
              <w:rPr>
                <w:rFonts w:ascii="Arial Narrow" w:hAnsi="Arial Narrow" w:cs="Arial"/>
                <w:b/>
                <w:lang w:val="en-GB"/>
              </w:rPr>
              <w:lastRenderedPageBreak/>
              <w:t>QUALITY OF WORK</w:t>
            </w:r>
          </w:p>
        </w:tc>
        <w:tc>
          <w:tcPr>
            <w:tcW w:w="565" w:type="dxa"/>
            <w:vAlign w:val="center"/>
          </w:tcPr>
          <w:p w14:paraId="1F23A43C" w14:textId="47D74CAE" w:rsidR="009D6C20" w:rsidRPr="006D3FBC" w:rsidRDefault="009D6C20" w:rsidP="003E3E85">
            <w:pPr>
              <w:pStyle w:val="Textkrper"/>
              <w:spacing w:before="90" w:line="276" w:lineRule="auto"/>
              <w:ind w:right="109"/>
              <w:jc w:val="center"/>
              <w:rPr>
                <w:rFonts w:ascii="Arial Narrow" w:hAnsi="Arial Narrow" w:cs="Arial"/>
                <w:b/>
                <w:lang w:val="en-GB"/>
              </w:rPr>
            </w:pPr>
            <w:r w:rsidRPr="006D3FBC">
              <w:rPr>
                <w:rFonts w:ascii="Arial Narrow" w:hAnsi="Arial Narrow" w:cs="Arial"/>
                <w:b/>
                <w:lang w:val="en-GB"/>
              </w:rPr>
              <w:t>1</w:t>
            </w:r>
          </w:p>
        </w:tc>
        <w:tc>
          <w:tcPr>
            <w:tcW w:w="589" w:type="dxa"/>
            <w:vAlign w:val="center"/>
          </w:tcPr>
          <w:p w14:paraId="3560468C" w14:textId="29A58036" w:rsidR="009D6C20" w:rsidRPr="006D3FBC" w:rsidRDefault="009D6C20" w:rsidP="003E3E85">
            <w:pPr>
              <w:pStyle w:val="Textkrper"/>
              <w:spacing w:before="90" w:line="276" w:lineRule="auto"/>
              <w:ind w:right="109"/>
              <w:jc w:val="center"/>
              <w:rPr>
                <w:rFonts w:ascii="Arial Narrow" w:hAnsi="Arial Narrow" w:cs="Arial"/>
                <w:b/>
                <w:lang w:val="en-GB"/>
              </w:rPr>
            </w:pPr>
            <w:r w:rsidRPr="006D3FBC">
              <w:rPr>
                <w:rFonts w:ascii="Arial Narrow" w:hAnsi="Arial Narrow" w:cs="Arial"/>
                <w:b/>
                <w:lang w:val="en-GB"/>
              </w:rPr>
              <w:t>2</w:t>
            </w:r>
          </w:p>
        </w:tc>
        <w:tc>
          <w:tcPr>
            <w:tcW w:w="565" w:type="dxa"/>
            <w:tcBorders>
              <w:right w:val="single" w:sz="12" w:space="0" w:color="auto"/>
            </w:tcBorders>
            <w:vAlign w:val="center"/>
          </w:tcPr>
          <w:p w14:paraId="497F3DE7" w14:textId="4D3458A8" w:rsidR="009D6C20" w:rsidRPr="006D3FBC" w:rsidRDefault="009D6C20" w:rsidP="003E3E85">
            <w:pPr>
              <w:pStyle w:val="Textkrper"/>
              <w:spacing w:before="90" w:line="276" w:lineRule="auto"/>
              <w:ind w:right="109"/>
              <w:jc w:val="center"/>
              <w:rPr>
                <w:rFonts w:ascii="Arial Narrow" w:hAnsi="Arial Narrow" w:cs="Arial"/>
                <w:b/>
                <w:lang w:val="en-GB"/>
              </w:rPr>
            </w:pPr>
            <w:r w:rsidRPr="006D3FBC">
              <w:rPr>
                <w:rFonts w:ascii="Arial Narrow" w:hAnsi="Arial Narrow" w:cs="Arial"/>
                <w:b/>
                <w:lang w:val="en-GB"/>
              </w:rPr>
              <w:t>3</w:t>
            </w:r>
          </w:p>
        </w:tc>
        <w:tc>
          <w:tcPr>
            <w:tcW w:w="565" w:type="dxa"/>
            <w:tcBorders>
              <w:left w:val="single" w:sz="12" w:space="0" w:color="auto"/>
            </w:tcBorders>
            <w:vAlign w:val="center"/>
          </w:tcPr>
          <w:p w14:paraId="3176A6FA" w14:textId="6C39F1FB" w:rsidR="009D6C20" w:rsidRPr="006D3FBC" w:rsidRDefault="009D6C20" w:rsidP="003E3E85">
            <w:pPr>
              <w:pStyle w:val="Textkrper"/>
              <w:spacing w:before="90" w:line="276" w:lineRule="auto"/>
              <w:ind w:right="109"/>
              <w:jc w:val="center"/>
              <w:rPr>
                <w:rFonts w:ascii="Arial Narrow" w:hAnsi="Arial Narrow" w:cs="Arial"/>
                <w:b/>
                <w:lang w:val="en-GB"/>
              </w:rPr>
            </w:pPr>
            <w:r w:rsidRPr="006D3FBC">
              <w:rPr>
                <w:rFonts w:ascii="Arial Narrow" w:hAnsi="Arial Narrow" w:cs="Arial"/>
                <w:b/>
                <w:lang w:val="en-GB"/>
              </w:rPr>
              <w:t>4</w:t>
            </w:r>
          </w:p>
        </w:tc>
      </w:tr>
      <w:tr w:rsidR="009D6C20" w:rsidRPr="006D3FBC" w14:paraId="68DA0FA6" w14:textId="77777777" w:rsidTr="003E3E85">
        <w:tc>
          <w:tcPr>
            <w:tcW w:w="2629" w:type="dxa"/>
          </w:tcPr>
          <w:p w14:paraId="3C3A541F" w14:textId="4083ECF4" w:rsidR="009D6C20" w:rsidRPr="006D3FBC" w:rsidRDefault="009D6C20" w:rsidP="009D6C20">
            <w:pPr>
              <w:pStyle w:val="Textkrper"/>
              <w:spacing w:before="90" w:line="276" w:lineRule="auto"/>
              <w:ind w:right="109"/>
              <w:jc w:val="both"/>
              <w:rPr>
                <w:rFonts w:ascii="Arial Narrow" w:hAnsi="Arial Narrow" w:cs="Arial"/>
                <w:lang w:val="en-GB"/>
              </w:rPr>
            </w:pPr>
            <w:r w:rsidRPr="006D3FBC">
              <w:rPr>
                <w:rFonts w:ascii="Arial Narrow" w:hAnsi="Arial Narrow" w:cs="Arial"/>
                <w:lang w:val="en-GB"/>
              </w:rPr>
              <w:t>Analytical and conceptual skills</w:t>
            </w:r>
          </w:p>
        </w:tc>
        <w:tc>
          <w:tcPr>
            <w:tcW w:w="4539" w:type="dxa"/>
          </w:tcPr>
          <w:p w14:paraId="24B9F039" w14:textId="202630D2" w:rsidR="009D6C20" w:rsidRPr="006D3FBC" w:rsidRDefault="009D6C20" w:rsidP="009D6C20">
            <w:pPr>
              <w:pStyle w:val="Textkrper"/>
              <w:spacing w:before="90" w:line="276" w:lineRule="auto"/>
              <w:ind w:right="109"/>
              <w:jc w:val="both"/>
              <w:rPr>
                <w:rFonts w:ascii="Arial Narrow" w:hAnsi="Arial Narrow" w:cs="Arial"/>
                <w:lang w:val="en-GB"/>
              </w:rPr>
            </w:pPr>
            <w:r w:rsidRPr="006D3FBC">
              <w:rPr>
                <w:rFonts w:ascii="Arial Narrow" w:hAnsi="Arial Narrow" w:cs="Arial"/>
                <w:lang w:val="en-GB"/>
              </w:rPr>
              <w:t>Developed meaningful solutions, using their own expertise</w:t>
            </w:r>
          </w:p>
        </w:tc>
        <w:tc>
          <w:tcPr>
            <w:tcW w:w="565" w:type="dxa"/>
          </w:tcPr>
          <w:sdt>
            <w:sdtPr>
              <w:rPr>
                <w:rFonts w:ascii="Arial Narrow" w:hAnsi="Arial Narrow" w:cs="Arial"/>
                <w:lang w:val="en-GB"/>
              </w:rPr>
              <w:id w:val="938318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C416EB6" w14:textId="561A9A33" w:rsidR="009D6C20" w:rsidRPr="006D3FBC" w:rsidRDefault="009D6C20" w:rsidP="009D6C20">
                <w:pPr>
                  <w:pStyle w:val="Textkrper"/>
                  <w:spacing w:before="90" w:line="276" w:lineRule="auto"/>
                  <w:ind w:right="109"/>
                  <w:rPr>
                    <w:rFonts w:ascii="Arial Narrow" w:hAnsi="Arial Narrow" w:cs="Arial"/>
                    <w:lang w:val="en-GB"/>
                  </w:rPr>
                </w:pPr>
                <w:r w:rsidRPr="006D3FBC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</w:tc>
        <w:tc>
          <w:tcPr>
            <w:tcW w:w="589" w:type="dxa"/>
          </w:tcPr>
          <w:sdt>
            <w:sdtPr>
              <w:rPr>
                <w:rFonts w:ascii="Arial Narrow" w:hAnsi="Arial Narrow" w:cs="Arial"/>
                <w:lang w:val="en-GB"/>
              </w:rPr>
              <w:id w:val="1287531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540F1D7" w14:textId="0D469019" w:rsidR="009D6C20" w:rsidRPr="006D3FBC" w:rsidRDefault="009D6C20" w:rsidP="009D6C20">
                <w:pPr>
                  <w:pStyle w:val="Textkrper"/>
                  <w:spacing w:before="90" w:line="276" w:lineRule="auto"/>
                  <w:ind w:right="109"/>
                  <w:jc w:val="both"/>
                  <w:rPr>
                    <w:rFonts w:ascii="Arial Narrow" w:hAnsi="Arial Narrow" w:cs="Arial"/>
                    <w:lang w:val="en-GB"/>
                  </w:rPr>
                </w:pPr>
                <w:r w:rsidRPr="006D3FBC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</w:tc>
        <w:tc>
          <w:tcPr>
            <w:tcW w:w="565" w:type="dxa"/>
            <w:tcBorders>
              <w:right w:val="single" w:sz="12" w:space="0" w:color="auto"/>
            </w:tcBorders>
          </w:tcPr>
          <w:sdt>
            <w:sdtPr>
              <w:rPr>
                <w:rFonts w:ascii="Arial Narrow" w:hAnsi="Arial Narrow" w:cs="Arial"/>
                <w:lang w:val="en-GB"/>
              </w:rPr>
              <w:id w:val="-8027011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8AA802" w14:textId="4109F186" w:rsidR="009D6C20" w:rsidRPr="006D3FBC" w:rsidRDefault="009D6C20" w:rsidP="009D6C20">
                <w:pPr>
                  <w:pStyle w:val="Textkrper"/>
                  <w:spacing w:before="90" w:line="276" w:lineRule="auto"/>
                  <w:ind w:right="109"/>
                  <w:jc w:val="both"/>
                  <w:rPr>
                    <w:rFonts w:ascii="Arial Narrow" w:hAnsi="Arial Narrow" w:cs="Arial"/>
                    <w:lang w:val="en-GB"/>
                  </w:rPr>
                </w:pPr>
                <w:r w:rsidRPr="006D3FBC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</w:tc>
        <w:tc>
          <w:tcPr>
            <w:tcW w:w="565" w:type="dxa"/>
            <w:tcBorders>
              <w:left w:val="single" w:sz="12" w:space="0" w:color="auto"/>
            </w:tcBorders>
          </w:tcPr>
          <w:sdt>
            <w:sdtPr>
              <w:rPr>
                <w:rFonts w:ascii="Arial Narrow" w:hAnsi="Arial Narrow" w:cs="Arial"/>
                <w:lang w:val="en-GB"/>
              </w:rPr>
              <w:id w:val="1134899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D5C4BF0" w14:textId="089ACAD1" w:rsidR="009D6C20" w:rsidRPr="006D3FBC" w:rsidRDefault="009D6C20" w:rsidP="009D6C20">
                <w:pPr>
                  <w:pStyle w:val="Textkrper"/>
                  <w:spacing w:before="90" w:line="276" w:lineRule="auto"/>
                  <w:ind w:right="109"/>
                  <w:jc w:val="both"/>
                  <w:rPr>
                    <w:rFonts w:ascii="Arial Narrow" w:hAnsi="Arial Narrow" w:cs="Arial"/>
                    <w:lang w:val="en-GB"/>
                  </w:rPr>
                </w:pPr>
                <w:r w:rsidRPr="006D3FBC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</w:tc>
      </w:tr>
      <w:tr w:rsidR="009D6C20" w:rsidRPr="006D3FBC" w14:paraId="69F75D5E" w14:textId="77777777" w:rsidTr="003E3E85">
        <w:tc>
          <w:tcPr>
            <w:tcW w:w="2629" w:type="dxa"/>
          </w:tcPr>
          <w:p w14:paraId="10974EDD" w14:textId="742BBC81" w:rsidR="009D6C20" w:rsidRPr="006D3FBC" w:rsidRDefault="009D6C20" w:rsidP="009D6C20">
            <w:pPr>
              <w:pStyle w:val="Textkrper"/>
              <w:spacing w:before="90" w:line="276" w:lineRule="auto"/>
              <w:ind w:right="109"/>
              <w:jc w:val="both"/>
              <w:rPr>
                <w:rFonts w:ascii="Arial Narrow" w:hAnsi="Arial Narrow" w:cs="Arial"/>
                <w:lang w:val="en-GB"/>
              </w:rPr>
            </w:pPr>
            <w:r w:rsidRPr="006D3FBC">
              <w:rPr>
                <w:rFonts w:ascii="Arial Narrow" w:hAnsi="Arial Narrow" w:cs="Arial"/>
                <w:lang w:val="en-GB"/>
              </w:rPr>
              <w:t>Willingness to learn</w:t>
            </w:r>
          </w:p>
        </w:tc>
        <w:tc>
          <w:tcPr>
            <w:tcW w:w="4539" w:type="dxa"/>
          </w:tcPr>
          <w:p w14:paraId="17B93BEB" w14:textId="4CEBA75C" w:rsidR="009D6C20" w:rsidRPr="006D3FBC" w:rsidRDefault="009D6C20" w:rsidP="009D6C20">
            <w:pPr>
              <w:pStyle w:val="Textkrper"/>
              <w:spacing w:before="90" w:line="276" w:lineRule="auto"/>
              <w:ind w:right="109"/>
              <w:jc w:val="both"/>
              <w:rPr>
                <w:rFonts w:ascii="Arial Narrow" w:hAnsi="Arial Narrow" w:cs="Arial"/>
                <w:lang w:val="en-GB"/>
              </w:rPr>
            </w:pPr>
            <w:r w:rsidRPr="006D3FBC">
              <w:rPr>
                <w:rFonts w:ascii="Arial Narrow" w:hAnsi="Arial Narrow" w:cs="Arial"/>
                <w:lang w:val="en-GB"/>
              </w:rPr>
              <w:t>Assumes offered learning opportunities and uses this</w:t>
            </w:r>
          </w:p>
        </w:tc>
        <w:tc>
          <w:tcPr>
            <w:tcW w:w="565" w:type="dxa"/>
          </w:tcPr>
          <w:sdt>
            <w:sdtPr>
              <w:rPr>
                <w:rFonts w:ascii="Arial Narrow" w:hAnsi="Arial Narrow" w:cs="Arial"/>
                <w:lang w:val="en-GB"/>
              </w:rPr>
              <w:id w:val="-3311360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83C72B9" w14:textId="5C964923" w:rsidR="009D6C20" w:rsidRPr="006D3FBC" w:rsidRDefault="009D6C20" w:rsidP="009D6C20">
                <w:pPr>
                  <w:pStyle w:val="Textkrper"/>
                  <w:spacing w:before="90" w:line="276" w:lineRule="auto"/>
                  <w:ind w:right="109"/>
                  <w:jc w:val="both"/>
                  <w:rPr>
                    <w:rFonts w:ascii="Arial Narrow" w:hAnsi="Arial Narrow" w:cs="Arial"/>
                    <w:lang w:val="en-GB"/>
                  </w:rPr>
                </w:pPr>
                <w:r w:rsidRPr="006D3FBC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</w:tc>
        <w:tc>
          <w:tcPr>
            <w:tcW w:w="589" w:type="dxa"/>
          </w:tcPr>
          <w:sdt>
            <w:sdtPr>
              <w:rPr>
                <w:rFonts w:ascii="Arial Narrow" w:hAnsi="Arial Narrow" w:cs="Arial"/>
                <w:lang w:val="en-GB"/>
              </w:rPr>
              <w:id w:val="-989493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20A0092" w14:textId="0C809CE2" w:rsidR="009D6C20" w:rsidRPr="006D3FBC" w:rsidRDefault="009D6C20" w:rsidP="009D6C20">
                <w:pPr>
                  <w:pStyle w:val="Textkrper"/>
                  <w:spacing w:before="90" w:line="276" w:lineRule="auto"/>
                  <w:ind w:right="109"/>
                  <w:jc w:val="both"/>
                  <w:rPr>
                    <w:rFonts w:ascii="Arial Narrow" w:hAnsi="Arial Narrow" w:cs="Arial"/>
                    <w:lang w:val="en-GB"/>
                  </w:rPr>
                </w:pPr>
                <w:r w:rsidRPr="006D3FBC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</w:tc>
        <w:tc>
          <w:tcPr>
            <w:tcW w:w="565" w:type="dxa"/>
            <w:tcBorders>
              <w:right w:val="single" w:sz="12" w:space="0" w:color="auto"/>
            </w:tcBorders>
          </w:tcPr>
          <w:sdt>
            <w:sdtPr>
              <w:rPr>
                <w:rFonts w:ascii="Arial Narrow" w:hAnsi="Arial Narrow" w:cs="Arial"/>
                <w:lang w:val="en-GB"/>
              </w:rPr>
              <w:id w:val="-16405690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4C4A0F4" w14:textId="3D0F436C" w:rsidR="009D6C20" w:rsidRPr="006D3FBC" w:rsidRDefault="009D6C20" w:rsidP="009D6C20">
                <w:pPr>
                  <w:pStyle w:val="Textkrper"/>
                  <w:spacing w:before="90" w:line="276" w:lineRule="auto"/>
                  <w:ind w:right="109"/>
                  <w:jc w:val="both"/>
                  <w:rPr>
                    <w:rFonts w:ascii="Arial Narrow" w:hAnsi="Arial Narrow" w:cs="Arial"/>
                    <w:lang w:val="en-GB"/>
                  </w:rPr>
                </w:pPr>
                <w:r w:rsidRPr="006D3FBC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</w:tc>
        <w:tc>
          <w:tcPr>
            <w:tcW w:w="565" w:type="dxa"/>
            <w:tcBorders>
              <w:left w:val="single" w:sz="12" w:space="0" w:color="auto"/>
            </w:tcBorders>
          </w:tcPr>
          <w:sdt>
            <w:sdtPr>
              <w:rPr>
                <w:rFonts w:ascii="Arial Narrow" w:hAnsi="Arial Narrow" w:cs="Arial"/>
                <w:lang w:val="en-GB"/>
              </w:rPr>
              <w:id w:val="-12365538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65F8829" w14:textId="0D9A5E5A" w:rsidR="009D6C20" w:rsidRPr="006D3FBC" w:rsidRDefault="009D6C20" w:rsidP="009D6C20">
                <w:pPr>
                  <w:pStyle w:val="Textkrper"/>
                  <w:spacing w:before="90" w:line="276" w:lineRule="auto"/>
                  <w:ind w:right="109"/>
                  <w:jc w:val="both"/>
                  <w:rPr>
                    <w:rFonts w:ascii="Arial Narrow" w:hAnsi="Arial Narrow" w:cs="Arial"/>
                    <w:lang w:val="en-GB"/>
                  </w:rPr>
                </w:pPr>
                <w:r w:rsidRPr="006D3FBC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</w:tc>
      </w:tr>
      <w:tr w:rsidR="009D6C20" w:rsidRPr="006D3FBC" w14:paraId="37482F71" w14:textId="77777777" w:rsidTr="003E3E85">
        <w:tc>
          <w:tcPr>
            <w:tcW w:w="2629" w:type="dxa"/>
          </w:tcPr>
          <w:p w14:paraId="51C5BC22" w14:textId="07805010" w:rsidR="009D6C20" w:rsidRPr="006D3FBC" w:rsidRDefault="009D6C20" w:rsidP="009D6C20">
            <w:pPr>
              <w:pStyle w:val="Textkrper"/>
              <w:spacing w:before="90" w:line="276" w:lineRule="auto"/>
              <w:ind w:right="109"/>
              <w:jc w:val="both"/>
              <w:rPr>
                <w:rFonts w:ascii="Arial Narrow" w:hAnsi="Arial Narrow" w:cs="Arial"/>
                <w:lang w:val="en-GB"/>
              </w:rPr>
            </w:pPr>
            <w:r w:rsidRPr="006D3FBC">
              <w:rPr>
                <w:rFonts w:ascii="Arial Narrow" w:hAnsi="Arial Narrow" w:cs="Arial"/>
                <w:lang w:val="en-GB"/>
              </w:rPr>
              <w:t>Creativity</w:t>
            </w:r>
          </w:p>
        </w:tc>
        <w:tc>
          <w:tcPr>
            <w:tcW w:w="4539" w:type="dxa"/>
          </w:tcPr>
          <w:p w14:paraId="29CF4E27" w14:textId="608C2EE8" w:rsidR="009D6C20" w:rsidRPr="006D3FBC" w:rsidRDefault="009D6C20" w:rsidP="009D6C20">
            <w:pPr>
              <w:pStyle w:val="Textkrper"/>
              <w:spacing w:before="90" w:line="276" w:lineRule="auto"/>
              <w:ind w:right="109"/>
              <w:jc w:val="both"/>
              <w:rPr>
                <w:rFonts w:ascii="Arial Narrow" w:hAnsi="Arial Narrow" w:cs="Arial"/>
                <w:lang w:val="en-GB"/>
              </w:rPr>
            </w:pPr>
            <w:r w:rsidRPr="006D3FBC">
              <w:rPr>
                <w:rFonts w:ascii="Arial Narrow" w:hAnsi="Arial Narrow" w:cs="Arial"/>
                <w:lang w:val="en-GB"/>
              </w:rPr>
              <w:t>Brings a new thought patterns and / or working methods</w:t>
            </w:r>
          </w:p>
        </w:tc>
        <w:tc>
          <w:tcPr>
            <w:tcW w:w="565" w:type="dxa"/>
          </w:tcPr>
          <w:sdt>
            <w:sdtPr>
              <w:rPr>
                <w:rFonts w:ascii="Arial Narrow" w:hAnsi="Arial Narrow" w:cs="Arial"/>
                <w:lang w:val="en-GB"/>
              </w:rPr>
              <w:id w:val="21052126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0F5F3EE" w14:textId="7669ED5E" w:rsidR="009D6C20" w:rsidRPr="006D3FBC" w:rsidRDefault="009D6C20" w:rsidP="009D6C20">
                <w:pPr>
                  <w:pStyle w:val="Textkrper"/>
                  <w:spacing w:before="90" w:line="276" w:lineRule="auto"/>
                  <w:ind w:right="109"/>
                  <w:jc w:val="both"/>
                  <w:rPr>
                    <w:rFonts w:ascii="Arial Narrow" w:hAnsi="Arial Narrow" w:cs="Arial"/>
                    <w:lang w:val="en-GB"/>
                  </w:rPr>
                </w:pPr>
                <w:r w:rsidRPr="006D3FBC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</w:tc>
        <w:tc>
          <w:tcPr>
            <w:tcW w:w="589" w:type="dxa"/>
          </w:tcPr>
          <w:sdt>
            <w:sdtPr>
              <w:rPr>
                <w:rFonts w:ascii="Arial Narrow" w:hAnsi="Arial Narrow" w:cs="Arial"/>
                <w:lang w:val="en-GB"/>
              </w:rPr>
              <w:id w:val="-13390023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69BA90F" w14:textId="58C41C51" w:rsidR="009D6C20" w:rsidRPr="006D3FBC" w:rsidRDefault="009D6C20" w:rsidP="009D6C20">
                <w:pPr>
                  <w:pStyle w:val="Textkrper"/>
                  <w:spacing w:before="90" w:line="276" w:lineRule="auto"/>
                  <w:ind w:right="109"/>
                  <w:jc w:val="both"/>
                  <w:rPr>
                    <w:rFonts w:ascii="Arial Narrow" w:hAnsi="Arial Narrow" w:cs="Arial"/>
                    <w:lang w:val="en-GB"/>
                  </w:rPr>
                </w:pPr>
                <w:r w:rsidRPr="006D3FBC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</w:tc>
        <w:tc>
          <w:tcPr>
            <w:tcW w:w="565" w:type="dxa"/>
            <w:tcBorders>
              <w:right w:val="single" w:sz="12" w:space="0" w:color="auto"/>
            </w:tcBorders>
          </w:tcPr>
          <w:sdt>
            <w:sdtPr>
              <w:rPr>
                <w:rFonts w:ascii="Arial Narrow" w:hAnsi="Arial Narrow" w:cs="Arial"/>
                <w:lang w:val="en-GB"/>
              </w:rPr>
              <w:id w:val="-19735906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CB175BF" w14:textId="767F424A" w:rsidR="009D6C20" w:rsidRPr="006D3FBC" w:rsidRDefault="009D6C20" w:rsidP="009D6C20">
                <w:pPr>
                  <w:pStyle w:val="Textkrper"/>
                  <w:spacing w:before="90" w:line="276" w:lineRule="auto"/>
                  <w:ind w:right="109"/>
                  <w:jc w:val="both"/>
                  <w:rPr>
                    <w:rFonts w:ascii="Arial Narrow" w:hAnsi="Arial Narrow" w:cs="Arial"/>
                    <w:lang w:val="en-GB"/>
                  </w:rPr>
                </w:pPr>
                <w:r w:rsidRPr="006D3FBC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</w:tc>
        <w:tc>
          <w:tcPr>
            <w:tcW w:w="565" w:type="dxa"/>
            <w:tcBorders>
              <w:left w:val="single" w:sz="12" w:space="0" w:color="auto"/>
            </w:tcBorders>
          </w:tcPr>
          <w:sdt>
            <w:sdtPr>
              <w:rPr>
                <w:rFonts w:ascii="Arial Narrow" w:hAnsi="Arial Narrow" w:cs="Arial"/>
                <w:lang w:val="en-GB"/>
              </w:rPr>
              <w:id w:val="10728524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FEFD4D" w14:textId="0B1EFC2F" w:rsidR="009D6C20" w:rsidRPr="006D3FBC" w:rsidRDefault="009D6C20" w:rsidP="009D6C20">
                <w:pPr>
                  <w:pStyle w:val="Textkrper"/>
                  <w:spacing w:before="90" w:line="276" w:lineRule="auto"/>
                  <w:ind w:right="109"/>
                  <w:jc w:val="both"/>
                  <w:rPr>
                    <w:rFonts w:ascii="Arial Narrow" w:hAnsi="Arial Narrow" w:cs="Arial"/>
                    <w:lang w:val="en-GB"/>
                  </w:rPr>
                </w:pPr>
                <w:r w:rsidRPr="006D3FBC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</w:tc>
      </w:tr>
      <w:tr w:rsidR="003E3E85" w:rsidRPr="006D3FBC" w14:paraId="7A91E09C" w14:textId="77777777" w:rsidTr="003E3E85">
        <w:tc>
          <w:tcPr>
            <w:tcW w:w="9452" w:type="dxa"/>
            <w:gridSpan w:val="6"/>
            <w:tcBorders>
              <w:left w:val="nil"/>
              <w:right w:val="nil"/>
            </w:tcBorders>
          </w:tcPr>
          <w:p w14:paraId="01E3CCA3" w14:textId="77777777" w:rsidR="003E3E85" w:rsidRPr="006D3FBC" w:rsidRDefault="003E3E85" w:rsidP="009D6C20">
            <w:pPr>
              <w:pStyle w:val="Textkrper"/>
              <w:spacing w:before="90" w:line="276" w:lineRule="auto"/>
              <w:ind w:right="109"/>
              <w:jc w:val="both"/>
              <w:rPr>
                <w:rFonts w:ascii="Arial Narrow" w:hAnsi="Arial Narrow" w:cs="Arial"/>
                <w:b/>
                <w:lang w:val="en-GB"/>
              </w:rPr>
            </w:pPr>
          </w:p>
          <w:p w14:paraId="00954C04" w14:textId="7F8DE6FF" w:rsidR="003E3E85" w:rsidRPr="006D3FBC" w:rsidRDefault="003E3E85" w:rsidP="009D6C20">
            <w:pPr>
              <w:pStyle w:val="Textkrper"/>
              <w:spacing w:before="90" w:line="276" w:lineRule="auto"/>
              <w:ind w:right="109"/>
              <w:jc w:val="both"/>
              <w:rPr>
                <w:rFonts w:ascii="Arial Narrow" w:hAnsi="Arial Narrow" w:cs="Arial"/>
                <w:lang w:val="en-GB"/>
              </w:rPr>
            </w:pPr>
            <w:r w:rsidRPr="006D3FBC">
              <w:rPr>
                <w:rFonts w:ascii="Arial Narrow" w:hAnsi="Arial Narrow" w:cs="Arial"/>
                <w:b/>
                <w:lang w:val="en-GB"/>
              </w:rPr>
              <w:t>WORKING METHOD</w:t>
            </w:r>
            <w:bookmarkStart w:id="0" w:name="_GoBack"/>
            <w:bookmarkEnd w:id="0"/>
          </w:p>
        </w:tc>
      </w:tr>
      <w:tr w:rsidR="009D6C20" w:rsidRPr="006D3FBC" w14:paraId="3C2EACDB" w14:textId="77777777" w:rsidTr="003E3E85">
        <w:tc>
          <w:tcPr>
            <w:tcW w:w="2629" w:type="dxa"/>
          </w:tcPr>
          <w:p w14:paraId="4962B27D" w14:textId="56457E99" w:rsidR="009D6C20" w:rsidRPr="006D3FBC" w:rsidRDefault="009D6C20" w:rsidP="009D6C20">
            <w:pPr>
              <w:pStyle w:val="Textkrper"/>
              <w:spacing w:before="90" w:line="276" w:lineRule="auto"/>
              <w:ind w:right="109"/>
              <w:jc w:val="both"/>
              <w:rPr>
                <w:rFonts w:ascii="Arial Narrow" w:hAnsi="Arial Narrow" w:cs="Arial"/>
                <w:lang w:val="en-GB"/>
              </w:rPr>
            </w:pPr>
            <w:r w:rsidRPr="006D3FBC">
              <w:rPr>
                <w:rFonts w:ascii="Arial Narrow" w:hAnsi="Arial Narrow" w:cs="Arial"/>
                <w:lang w:val="en-GB"/>
              </w:rPr>
              <w:t>Reliability</w:t>
            </w:r>
          </w:p>
        </w:tc>
        <w:tc>
          <w:tcPr>
            <w:tcW w:w="4539" w:type="dxa"/>
          </w:tcPr>
          <w:p w14:paraId="6A66477D" w14:textId="43169B5C" w:rsidR="009D6C20" w:rsidRPr="006D3FBC" w:rsidRDefault="009D6C20" w:rsidP="009D6C20">
            <w:pPr>
              <w:pStyle w:val="Textkrper"/>
              <w:spacing w:before="90" w:line="276" w:lineRule="auto"/>
              <w:ind w:right="109"/>
              <w:jc w:val="both"/>
              <w:rPr>
                <w:rFonts w:ascii="Arial Narrow" w:hAnsi="Arial Narrow" w:cs="Arial"/>
                <w:lang w:val="en-GB"/>
              </w:rPr>
            </w:pPr>
            <w:r w:rsidRPr="006D3FBC">
              <w:rPr>
                <w:rFonts w:ascii="Arial Narrow" w:hAnsi="Arial Narrow" w:cs="Arial"/>
                <w:lang w:val="en-GB"/>
              </w:rPr>
              <w:t>Performs tasks responsibly and carefully</w:t>
            </w:r>
          </w:p>
        </w:tc>
        <w:tc>
          <w:tcPr>
            <w:tcW w:w="565" w:type="dxa"/>
          </w:tcPr>
          <w:sdt>
            <w:sdtPr>
              <w:rPr>
                <w:rFonts w:ascii="Arial Narrow" w:hAnsi="Arial Narrow" w:cs="Arial"/>
                <w:lang w:val="en-GB"/>
              </w:rPr>
              <w:id w:val="10061760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0D17DB1" w14:textId="7CFE3949" w:rsidR="009D6C20" w:rsidRPr="006D3FBC" w:rsidRDefault="009D6C20" w:rsidP="009D6C20">
                <w:pPr>
                  <w:pStyle w:val="Textkrper"/>
                  <w:spacing w:before="90" w:line="276" w:lineRule="auto"/>
                  <w:ind w:right="109"/>
                  <w:jc w:val="both"/>
                  <w:rPr>
                    <w:rFonts w:ascii="Arial Narrow" w:hAnsi="Arial Narrow" w:cs="Arial"/>
                    <w:lang w:val="en-GB"/>
                  </w:rPr>
                </w:pPr>
                <w:r w:rsidRPr="006D3FBC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</w:tc>
        <w:tc>
          <w:tcPr>
            <w:tcW w:w="589" w:type="dxa"/>
          </w:tcPr>
          <w:sdt>
            <w:sdtPr>
              <w:rPr>
                <w:rFonts w:ascii="Arial Narrow" w:hAnsi="Arial Narrow" w:cs="Arial"/>
                <w:lang w:val="en-GB"/>
              </w:rPr>
              <w:id w:val="-19338851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FCFF619" w14:textId="3FE8AC04" w:rsidR="009D6C20" w:rsidRPr="006D3FBC" w:rsidRDefault="009D6C20" w:rsidP="009D6C20">
                <w:pPr>
                  <w:pStyle w:val="Textkrper"/>
                  <w:spacing w:before="90" w:line="276" w:lineRule="auto"/>
                  <w:ind w:right="109"/>
                  <w:jc w:val="both"/>
                  <w:rPr>
                    <w:rFonts w:ascii="Arial Narrow" w:hAnsi="Arial Narrow" w:cs="Arial"/>
                    <w:lang w:val="en-GB"/>
                  </w:rPr>
                </w:pPr>
                <w:r w:rsidRPr="006D3FBC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</w:tc>
        <w:tc>
          <w:tcPr>
            <w:tcW w:w="565" w:type="dxa"/>
            <w:tcBorders>
              <w:right w:val="single" w:sz="12" w:space="0" w:color="auto"/>
            </w:tcBorders>
          </w:tcPr>
          <w:sdt>
            <w:sdtPr>
              <w:rPr>
                <w:rFonts w:ascii="Arial Narrow" w:hAnsi="Arial Narrow" w:cs="Arial"/>
                <w:lang w:val="en-GB"/>
              </w:rPr>
              <w:id w:val="-1045007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820EE3A" w14:textId="5C1BF117" w:rsidR="009D6C20" w:rsidRPr="006D3FBC" w:rsidRDefault="009D6C20" w:rsidP="009D6C20">
                <w:pPr>
                  <w:pStyle w:val="Textkrper"/>
                  <w:spacing w:before="90" w:line="276" w:lineRule="auto"/>
                  <w:ind w:right="109"/>
                  <w:jc w:val="both"/>
                  <w:rPr>
                    <w:rFonts w:ascii="Arial Narrow" w:hAnsi="Arial Narrow" w:cs="Arial"/>
                    <w:lang w:val="en-GB"/>
                  </w:rPr>
                </w:pPr>
                <w:r w:rsidRPr="006D3FBC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</w:tc>
        <w:tc>
          <w:tcPr>
            <w:tcW w:w="565" w:type="dxa"/>
            <w:tcBorders>
              <w:left w:val="single" w:sz="12" w:space="0" w:color="auto"/>
            </w:tcBorders>
          </w:tcPr>
          <w:sdt>
            <w:sdtPr>
              <w:rPr>
                <w:rFonts w:ascii="Arial Narrow" w:hAnsi="Arial Narrow" w:cs="Arial"/>
                <w:lang w:val="en-GB"/>
              </w:rPr>
              <w:id w:val="-1243146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2601C69" w14:textId="36FCDED1" w:rsidR="009D6C20" w:rsidRPr="006D3FBC" w:rsidRDefault="009D6C20" w:rsidP="009D6C20">
                <w:pPr>
                  <w:pStyle w:val="Textkrper"/>
                  <w:spacing w:before="90" w:line="276" w:lineRule="auto"/>
                  <w:ind w:right="109"/>
                  <w:jc w:val="both"/>
                  <w:rPr>
                    <w:rFonts w:ascii="Arial Narrow" w:hAnsi="Arial Narrow" w:cs="Arial"/>
                    <w:lang w:val="en-GB"/>
                  </w:rPr>
                </w:pPr>
                <w:r w:rsidRPr="006D3FBC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</w:tc>
      </w:tr>
      <w:tr w:rsidR="009D6C20" w:rsidRPr="006D3FBC" w14:paraId="35009B31" w14:textId="77777777" w:rsidTr="003E3E85">
        <w:tc>
          <w:tcPr>
            <w:tcW w:w="2629" w:type="dxa"/>
          </w:tcPr>
          <w:p w14:paraId="65AA16B0" w14:textId="5552E1DA" w:rsidR="009D6C20" w:rsidRPr="006D3FBC" w:rsidRDefault="009D6C20" w:rsidP="009D6C20">
            <w:pPr>
              <w:pStyle w:val="Textkrper"/>
              <w:spacing w:before="90" w:line="276" w:lineRule="auto"/>
              <w:ind w:right="109"/>
              <w:jc w:val="both"/>
              <w:rPr>
                <w:rFonts w:ascii="Arial Narrow" w:hAnsi="Arial Narrow" w:cs="Arial"/>
                <w:lang w:val="en-GB"/>
              </w:rPr>
            </w:pPr>
            <w:r w:rsidRPr="006D3FBC">
              <w:rPr>
                <w:rFonts w:ascii="Arial Narrow" w:hAnsi="Arial Narrow" w:cs="Arial"/>
                <w:lang w:val="en-GB"/>
              </w:rPr>
              <w:t>Efficiency</w:t>
            </w:r>
          </w:p>
        </w:tc>
        <w:tc>
          <w:tcPr>
            <w:tcW w:w="4539" w:type="dxa"/>
          </w:tcPr>
          <w:p w14:paraId="49355992" w14:textId="67AF4255" w:rsidR="009D6C20" w:rsidRPr="006D3FBC" w:rsidRDefault="009D6C20" w:rsidP="009D6C20">
            <w:pPr>
              <w:pStyle w:val="Textkrper"/>
              <w:spacing w:before="90" w:line="276" w:lineRule="auto"/>
              <w:ind w:right="109"/>
              <w:jc w:val="both"/>
              <w:rPr>
                <w:rFonts w:ascii="Arial Narrow" w:hAnsi="Arial Narrow" w:cs="Arial"/>
                <w:lang w:val="en-GB"/>
              </w:rPr>
            </w:pPr>
            <w:r w:rsidRPr="006D3FBC">
              <w:rPr>
                <w:rFonts w:ascii="Arial Narrow" w:hAnsi="Arial Narrow" w:cs="Arial"/>
                <w:lang w:val="en-GB"/>
              </w:rPr>
              <w:t>Organizes the work makes sense and avoids unnecessary steps</w:t>
            </w:r>
          </w:p>
        </w:tc>
        <w:tc>
          <w:tcPr>
            <w:tcW w:w="565" w:type="dxa"/>
          </w:tcPr>
          <w:sdt>
            <w:sdtPr>
              <w:rPr>
                <w:rFonts w:ascii="Arial Narrow" w:hAnsi="Arial Narrow" w:cs="Arial"/>
                <w:lang w:val="en-GB"/>
              </w:rPr>
              <w:id w:val="6260504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BA04A4" w14:textId="21F96583" w:rsidR="009D6C20" w:rsidRPr="006D3FBC" w:rsidRDefault="009D6C20" w:rsidP="009D6C20">
                <w:pPr>
                  <w:pStyle w:val="Textkrper"/>
                  <w:spacing w:before="90" w:line="276" w:lineRule="auto"/>
                  <w:ind w:right="109"/>
                  <w:jc w:val="both"/>
                  <w:rPr>
                    <w:rFonts w:ascii="Arial Narrow" w:hAnsi="Arial Narrow" w:cs="Arial"/>
                    <w:lang w:val="en-GB"/>
                  </w:rPr>
                </w:pPr>
                <w:r w:rsidRPr="006D3FBC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</w:tc>
        <w:tc>
          <w:tcPr>
            <w:tcW w:w="589" w:type="dxa"/>
          </w:tcPr>
          <w:sdt>
            <w:sdtPr>
              <w:rPr>
                <w:rFonts w:ascii="Arial Narrow" w:hAnsi="Arial Narrow" w:cs="Arial"/>
                <w:lang w:val="en-GB"/>
              </w:rPr>
              <w:id w:val="10012401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50CFCF" w14:textId="77B80517" w:rsidR="009D6C20" w:rsidRPr="006D3FBC" w:rsidRDefault="009D6C20" w:rsidP="009D6C20">
                <w:pPr>
                  <w:pStyle w:val="Textkrper"/>
                  <w:spacing w:before="90" w:line="276" w:lineRule="auto"/>
                  <w:ind w:right="109"/>
                  <w:jc w:val="both"/>
                  <w:rPr>
                    <w:rFonts w:ascii="Arial Narrow" w:hAnsi="Arial Narrow" w:cs="Arial"/>
                    <w:lang w:val="en-GB"/>
                  </w:rPr>
                </w:pPr>
                <w:r w:rsidRPr="006D3FBC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</w:tc>
        <w:tc>
          <w:tcPr>
            <w:tcW w:w="565" w:type="dxa"/>
            <w:tcBorders>
              <w:right w:val="single" w:sz="12" w:space="0" w:color="auto"/>
            </w:tcBorders>
          </w:tcPr>
          <w:sdt>
            <w:sdtPr>
              <w:rPr>
                <w:rFonts w:ascii="Arial Narrow" w:hAnsi="Arial Narrow" w:cs="Arial"/>
                <w:lang w:val="en-GB"/>
              </w:rPr>
              <w:id w:val="16109277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4115EF" w14:textId="69A82D87" w:rsidR="009D6C20" w:rsidRPr="006D3FBC" w:rsidRDefault="009D6C20" w:rsidP="009D6C20">
                <w:pPr>
                  <w:pStyle w:val="Textkrper"/>
                  <w:spacing w:before="90" w:line="276" w:lineRule="auto"/>
                  <w:ind w:right="109"/>
                  <w:jc w:val="both"/>
                  <w:rPr>
                    <w:rFonts w:ascii="Arial Narrow" w:hAnsi="Arial Narrow" w:cs="Arial"/>
                    <w:lang w:val="en-GB"/>
                  </w:rPr>
                </w:pPr>
                <w:r w:rsidRPr="006D3FBC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</w:tc>
        <w:tc>
          <w:tcPr>
            <w:tcW w:w="565" w:type="dxa"/>
            <w:tcBorders>
              <w:left w:val="single" w:sz="12" w:space="0" w:color="auto"/>
            </w:tcBorders>
          </w:tcPr>
          <w:sdt>
            <w:sdtPr>
              <w:rPr>
                <w:rFonts w:ascii="Arial Narrow" w:hAnsi="Arial Narrow" w:cs="Arial"/>
                <w:lang w:val="en-GB"/>
              </w:rPr>
              <w:id w:val="-2700079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F35493" w14:textId="73E77CB7" w:rsidR="009D6C20" w:rsidRPr="006D3FBC" w:rsidRDefault="009D6C20" w:rsidP="009D6C20">
                <w:pPr>
                  <w:pStyle w:val="Textkrper"/>
                  <w:spacing w:before="90" w:line="276" w:lineRule="auto"/>
                  <w:ind w:right="109"/>
                  <w:jc w:val="both"/>
                  <w:rPr>
                    <w:rFonts w:ascii="Arial Narrow" w:hAnsi="Arial Narrow" w:cs="Arial"/>
                    <w:lang w:val="en-GB"/>
                  </w:rPr>
                </w:pPr>
                <w:r w:rsidRPr="006D3FBC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</w:tc>
      </w:tr>
      <w:tr w:rsidR="009D6C20" w:rsidRPr="006D3FBC" w14:paraId="03A36506" w14:textId="77777777" w:rsidTr="003E3E85">
        <w:tc>
          <w:tcPr>
            <w:tcW w:w="2629" w:type="dxa"/>
          </w:tcPr>
          <w:p w14:paraId="734E7027" w14:textId="4990A46C" w:rsidR="009D6C20" w:rsidRPr="006D3FBC" w:rsidRDefault="009D6C20" w:rsidP="009D6C20">
            <w:pPr>
              <w:pStyle w:val="Textkrper"/>
              <w:spacing w:before="90" w:line="276" w:lineRule="auto"/>
              <w:ind w:right="109"/>
              <w:jc w:val="both"/>
              <w:rPr>
                <w:rFonts w:ascii="Arial Narrow" w:hAnsi="Arial Narrow" w:cs="Arial"/>
                <w:lang w:val="en-GB"/>
              </w:rPr>
            </w:pPr>
            <w:r w:rsidRPr="006D3FBC">
              <w:rPr>
                <w:rFonts w:ascii="Arial Narrow" w:hAnsi="Arial Narrow" w:cs="Arial"/>
                <w:lang w:val="en-GB"/>
              </w:rPr>
              <w:t>Flexibility</w:t>
            </w:r>
          </w:p>
        </w:tc>
        <w:tc>
          <w:tcPr>
            <w:tcW w:w="4539" w:type="dxa"/>
          </w:tcPr>
          <w:p w14:paraId="233181B4" w14:textId="7F1342AF" w:rsidR="009D6C20" w:rsidRPr="006D3FBC" w:rsidRDefault="009D6C20" w:rsidP="009D6C20">
            <w:pPr>
              <w:pStyle w:val="Textkrper"/>
              <w:spacing w:before="90" w:line="276" w:lineRule="auto"/>
              <w:ind w:right="109"/>
              <w:jc w:val="both"/>
              <w:rPr>
                <w:rFonts w:ascii="Arial Narrow" w:hAnsi="Arial Narrow" w:cs="Arial"/>
                <w:lang w:val="en-GB"/>
              </w:rPr>
            </w:pPr>
            <w:r w:rsidRPr="006D3FBC">
              <w:rPr>
                <w:rFonts w:ascii="Arial Narrow" w:hAnsi="Arial Narrow" w:cs="Arial"/>
                <w:lang w:val="en-GB"/>
              </w:rPr>
              <w:t xml:space="preserve">If it turns easily to new / changing tasks </w:t>
            </w:r>
          </w:p>
        </w:tc>
        <w:tc>
          <w:tcPr>
            <w:tcW w:w="565" w:type="dxa"/>
          </w:tcPr>
          <w:sdt>
            <w:sdtPr>
              <w:rPr>
                <w:rFonts w:ascii="Arial Narrow" w:hAnsi="Arial Narrow" w:cs="Arial"/>
                <w:lang w:val="en-GB"/>
              </w:rPr>
              <w:id w:val="-13602731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D49A1D8" w14:textId="61DE7F5C" w:rsidR="009D6C20" w:rsidRPr="006D3FBC" w:rsidRDefault="009D6C20" w:rsidP="009D6C20">
                <w:pPr>
                  <w:pStyle w:val="Textkrper"/>
                  <w:spacing w:before="90" w:line="276" w:lineRule="auto"/>
                  <w:ind w:right="109"/>
                  <w:jc w:val="both"/>
                  <w:rPr>
                    <w:rFonts w:ascii="Arial Narrow" w:hAnsi="Arial Narrow" w:cs="Arial"/>
                    <w:lang w:val="en-GB"/>
                  </w:rPr>
                </w:pPr>
                <w:r w:rsidRPr="006D3FBC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</w:tc>
        <w:tc>
          <w:tcPr>
            <w:tcW w:w="589" w:type="dxa"/>
          </w:tcPr>
          <w:sdt>
            <w:sdtPr>
              <w:rPr>
                <w:rFonts w:ascii="Arial Narrow" w:hAnsi="Arial Narrow" w:cs="Arial"/>
                <w:lang w:val="en-GB"/>
              </w:rPr>
              <w:id w:val="-3361524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CD2B1EF" w14:textId="2FC8C450" w:rsidR="009D6C20" w:rsidRPr="006D3FBC" w:rsidRDefault="009D6C20" w:rsidP="009D6C20">
                <w:pPr>
                  <w:pStyle w:val="Textkrper"/>
                  <w:spacing w:before="90" w:line="276" w:lineRule="auto"/>
                  <w:ind w:right="109"/>
                  <w:jc w:val="both"/>
                  <w:rPr>
                    <w:rFonts w:ascii="Arial Narrow" w:hAnsi="Arial Narrow" w:cs="Arial"/>
                    <w:lang w:val="en-GB"/>
                  </w:rPr>
                </w:pPr>
                <w:r w:rsidRPr="006D3FBC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</w:tc>
        <w:tc>
          <w:tcPr>
            <w:tcW w:w="565" w:type="dxa"/>
            <w:tcBorders>
              <w:right w:val="single" w:sz="12" w:space="0" w:color="auto"/>
            </w:tcBorders>
          </w:tcPr>
          <w:sdt>
            <w:sdtPr>
              <w:rPr>
                <w:rFonts w:ascii="Arial Narrow" w:hAnsi="Arial Narrow" w:cs="Arial"/>
                <w:lang w:val="en-GB"/>
              </w:rPr>
              <w:id w:val="-2852846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010F31" w14:textId="44200D60" w:rsidR="009D6C20" w:rsidRPr="006D3FBC" w:rsidRDefault="009D6C20" w:rsidP="009D6C20">
                <w:pPr>
                  <w:pStyle w:val="Textkrper"/>
                  <w:spacing w:before="90" w:line="276" w:lineRule="auto"/>
                  <w:ind w:right="109"/>
                  <w:jc w:val="both"/>
                  <w:rPr>
                    <w:rFonts w:ascii="Arial Narrow" w:hAnsi="Arial Narrow" w:cs="Arial"/>
                    <w:lang w:val="en-GB"/>
                  </w:rPr>
                </w:pPr>
                <w:r w:rsidRPr="006D3FBC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</w:tc>
        <w:tc>
          <w:tcPr>
            <w:tcW w:w="565" w:type="dxa"/>
            <w:tcBorders>
              <w:left w:val="single" w:sz="12" w:space="0" w:color="auto"/>
            </w:tcBorders>
          </w:tcPr>
          <w:sdt>
            <w:sdtPr>
              <w:rPr>
                <w:rFonts w:ascii="Arial Narrow" w:hAnsi="Arial Narrow" w:cs="Arial"/>
                <w:lang w:val="en-GB"/>
              </w:rPr>
              <w:id w:val="12398341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5B09DD3" w14:textId="1CADED53" w:rsidR="009D6C20" w:rsidRPr="006D3FBC" w:rsidRDefault="009D6C20" w:rsidP="009D6C20">
                <w:pPr>
                  <w:pStyle w:val="Textkrper"/>
                  <w:spacing w:before="90" w:line="276" w:lineRule="auto"/>
                  <w:ind w:right="109"/>
                  <w:jc w:val="both"/>
                  <w:rPr>
                    <w:rFonts w:ascii="Arial Narrow" w:hAnsi="Arial Narrow" w:cs="Arial"/>
                    <w:lang w:val="en-GB"/>
                  </w:rPr>
                </w:pPr>
                <w:r w:rsidRPr="006D3FBC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</w:tc>
      </w:tr>
      <w:tr w:rsidR="003E3E85" w:rsidRPr="006D3FBC" w14:paraId="1DBF91B2" w14:textId="77777777" w:rsidTr="003E3E85">
        <w:tc>
          <w:tcPr>
            <w:tcW w:w="9452" w:type="dxa"/>
            <w:gridSpan w:val="6"/>
            <w:tcBorders>
              <w:left w:val="nil"/>
              <w:right w:val="nil"/>
            </w:tcBorders>
          </w:tcPr>
          <w:p w14:paraId="5603B92F" w14:textId="77777777" w:rsidR="003E3E85" w:rsidRPr="006D3FBC" w:rsidRDefault="003E3E85" w:rsidP="009D6C20">
            <w:pPr>
              <w:pStyle w:val="Textkrper"/>
              <w:spacing w:before="90" w:line="276" w:lineRule="auto"/>
              <w:ind w:right="109"/>
              <w:jc w:val="both"/>
              <w:rPr>
                <w:rFonts w:ascii="Arial Narrow" w:hAnsi="Arial Narrow" w:cs="Arial"/>
                <w:b/>
                <w:lang w:val="en-GB"/>
              </w:rPr>
            </w:pPr>
          </w:p>
          <w:p w14:paraId="0D1C9CFF" w14:textId="1B2E3068" w:rsidR="003E3E85" w:rsidRPr="006D3FBC" w:rsidRDefault="003E3E85" w:rsidP="009D6C20">
            <w:pPr>
              <w:pStyle w:val="Textkrper"/>
              <w:spacing w:before="90" w:line="276" w:lineRule="auto"/>
              <w:ind w:right="109"/>
              <w:jc w:val="both"/>
              <w:rPr>
                <w:rFonts w:ascii="Arial Narrow" w:hAnsi="Arial Narrow" w:cs="Arial"/>
                <w:lang w:val="en-GB"/>
              </w:rPr>
            </w:pPr>
            <w:r w:rsidRPr="006D3FBC">
              <w:rPr>
                <w:rFonts w:ascii="Arial Narrow" w:hAnsi="Arial Narrow" w:cs="Arial"/>
                <w:b/>
                <w:lang w:val="en-GB"/>
              </w:rPr>
              <w:t>MOTIVATION AND SELF-CONTROL</w:t>
            </w:r>
          </w:p>
        </w:tc>
      </w:tr>
      <w:tr w:rsidR="003E3E85" w:rsidRPr="006D3FBC" w14:paraId="5501E32D" w14:textId="77777777" w:rsidTr="003E3E85">
        <w:tc>
          <w:tcPr>
            <w:tcW w:w="2629" w:type="dxa"/>
          </w:tcPr>
          <w:p w14:paraId="50DDAD53" w14:textId="62594431" w:rsidR="003E3E85" w:rsidRPr="006D3FBC" w:rsidRDefault="003E3E85" w:rsidP="003E3E85">
            <w:pPr>
              <w:pStyle w:val="Textkrper"/>
              <w:spacing w:before="90" w:line="276" w:lineRule="auto"/>
              <w:ind w:right="109"/>
              <w:jc w:val="both"/>
              <w:rPr>
                <w:rFonts w:ascii="Arial Narrow" w:hAnsi="Arial Narrow" w:cs="Arial"/>
                <w:lang w:val="en-GB"/>
              </w:rPr>
            </w:pPr>
            <w:r w:rsidRPr="006D3FBC">
              <w:rPr>
                <w:rFonts w:ascii="Arial Narrow" w:hAnsi="Arial Narrow" w:cs="Arial"/>
                <w:lang w:val="en-GB"/>
              </w:rPr>
              <w:t>Engagement</w:t>
            </w:r>
          </w:p>
        </w:tc>
        <w:tc>
          <w:tcPr>
            <w:tcW w:w="4539" w:type="dxa"/>
          </w:tcPr>
          <w:p w14:paraId="634F26E3" w14:textId="1599F215" w:rsidR="003E3E85" w:rsidRPr="006D3FBC" w:rsidRDefault="003E3E85" w:rsidP="003E3E85">
            <w:pPr>
              <w:pStyle w:val="Textkrper"/>
              <w:spacing w:before="90" w:line="276" w:lineRule="auto"/>
              <w:ind w:right="109"/>
              <w:jc w:val="both"/>
              <w:rPr>
                <w:rFonts w:ascii="Arial Narrow" w:hAnsi="Arial Narrow" w:cs="Arial"/>
                <w:lang w:val="en-GB"/>
              </w:rPr>
            </w:pPr>
            <w:r w:rsidRPr="006D3FBC">
              <w:rPr>
                <w:rFonts w:ascii="Arial Narrow" w:hAnsi="Arial Narrow" w:cs="Arial"/>
                <w:lang w:val="en-GB"/>
              </w:rPr>
              <w:t>Shows interest and commitment</w:t>
            </w:r>
          </w:p>
        </w:tc>
        <w:tc>
          <w:tcPr>
            <w:tcW w:w="565" w:type="dxa"/>
          </w:tcPr>
          <w:sdt>
            <w:sdtPr>
              <w:rPr>
                <w:rFonts w:ascii="Arial Narrow" w:hAnsi="Arial Narrow" w:cs="Arial"/>
                <w:lang w:val="en-GB"/>
              </w:rPr>
              <w:id w:val="14254580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E93B538" w14:textId="68D08D9D" w:rsidR="003E3E85" w:rsidRPr="006D3FBC" w:rsidRDefault="003E3E85" w:rsidP="003E3E85">
                <w:pPr>
                  <w:pStyle w:val="Textkrper"/>
                  <w:spacing w:before="90" w:line="276" w:lineRule="auto"/>
                  <w:ind w:right="109"/>
                  <w:jc w:val="both"/>
                  <w:rPr>
                    <w:rFonts w:ascii="Arial Narrow" w:hAnsi="Arial Narrow" w:cs="Arial"/>
                    <w:lang w:val="en-GB"/>
                  </w:rPr>
                </w:pPr>
                <w:r w:rsidRPr="006D3FBC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</w:tc>
        <w:tc>
          <w:tcPr>
            <w:tcW w:w="589" w:type="dxa"/>
          </w:tcPr>
          <w:sdt>
            <w:sdtPr>
              <w:rPr>
                <w:rFonts w:ascii="Arial Narrow" w:hAnsi="Arial Narrow" w:cs="Arial"/>
                <w:lang w:val="en-GB"/>
              </w:rPr>
              <w:id w:val="7931710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39C0E9E" w14:textId="23D5ADCF" w:rsidR="003E3E85" w:rsidRPr="006D3FBC" w:rsidRDefault="003E3E85" w:rsidP="003E3E85">
                <w:pPr>
                  <w:pStyle w:val="Textkrper"/>
                  <w:spacing w:before="90" w:line="276" w:lineRule="auto"/>
                  <w:ind w:right="109"/>
                  <w:jc w:val="both"/>
                  <w:rPr>
                    <w:rFonts w:ascii="Arial Narrow" w:hAnsi="Arial Narrow" w:cs="Arial"/>
                    <w:lang w:val="en-GB"/>
                  </w:rPr>
                </w:pPr>
                <w:r w:rsidRPr="006D3FBC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</w:tc>
        <w:tc>
          <w:tcPr>
            <w:tcW w:w="565" w:type="dxa"/>
            <w:tcBorders>
              <w:right w:val="single" w:sz="12" w:space="0" w:color="auto"/>
            </w:tcBorders>
          </w:tcPr>
          <w:sdt>
            <w:sdtPr>
              <w:rPr>
                <w:rFonts w:ascii="Arial Narrow" w:hAnsi="Arial Narrow" w:cs="Arial"/>
                <w:lang w:val="en-GB"/>
              </w:rPr>
              <w:id w:val="3298006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4E9A52F" w14:textId="577995A5" w:rsidR="003E3E85" w:rsidRPr="006D3FBC" w:rsidRDefault="003E3E85" w:rsidP="003E3E85">
                <w:pPr>
                  <w:pStyle w:val="Textkrper"/>
                  <w:spacing w:before="90" w:line="276" w:lineRule="auto"/>
                  <w:ind w:right="109"/>
                  <w:jc w:val="both"/>
                  <w:rPr>
                    <w:rFonts w:ascii="Arial Narrow" w:hAnsi="Arial Narrow" w:cs="Arial"/>
                    <w:lang w:val="en-GB"/>
                  </w:rPr>
                </w:pPr>
                <w:r w:rsidRPr="006D3FBC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</w:tc>
        <w:tc>
          <w:tcPr>
            <w:tcW w:w="565" w:type="dxa"/>
            <w:tcBorders>
              <w:left w:val="single" w:sz="12" w:space="0" w:color="auto"/>
            </w:tcBorders>
          </w:tcPr>
          <w:sdt>
            <w:sdtPr>
              <w:rPr>
                <w:rFonts w:ascii="Arial Narrow" w:hAnsi="Arial Narrow" w:cs="Arial"/>
                <w:lang w:val="en-GB"/>
              </w:rPr>
              <w:id w:val="18987739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272B120" w14:textId="6E6EC4AA" w:rsidR="003E3E85" w:rsidRPr="006D3FBC" w:rsidRDefault="003E3E85" w:rsidP="003E3E85">
                <w:pPr>
                  <w:pStyle w:val="Textkrper"/>
                  <w:spacing w:before="90" w:line="276" w:lineRule="auto"/>
                  <w:ind w:right="109"/>
                  <w:jc w:val="both"/>
                  <w:rPr>
                    <w:rFonts w:ascii="Arial Narrow" w:hAnsi="Arial Narrow" w:cs="Arial"/>
                    <w:lang w:val="en-GB"/>
                  </w:rPr>
                </w:pPr>
                <w:r w:rsidRPr="006D3FBC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</w:tc>
      </w:tr>
      <w:tr w:rsidR="003E3E85" w:rsidRPr="006D3FBC" w14:paraId="7CE9BFC8" w14:textId="77777777" w:rsidTr="003E3E85">
        <w:tc>
          <w:tcPr>
            <w:tcW w:w="2629" w:type="dxa"/>
          </w:tcPr>
          <w:p w14:paraId="66EDFDDA" w14:textId="4DE8C0C8" w:rsidR="003E3E85" w:rsidRPr="006D3FBC" w:rsidRDefault="003E3E85" w:rsidP="003E3E85">
            <w:pPr>
              <w:pStyle w:val="Textkrper"/>
              <w:spacing w:before="90" w:line="276" w:lineRule="auto"/>
              <w:ind w:right="109"/>
              <w:jc w:val="both"/>
              <w:rPr>
                <w:rFonts w:ascii="Arial Narrow" w:hAnsi="Arial Narrow" w:cs="Arial"/>
                <w:lang w:val="en-GB"/>
              </w:rPr>
            </w:pPr>
            <w:r w:rsidRPr="006D3FBC">
              <w:rPr>
                <w:rFonts w:ascii="Arial Narrow" w:hAnsi="Arial Narrow" w:cs="Arial"/>
                <w:lang w:val="en-GB"/>
              </w:rPr>
              <w:t>Goal orientation</w:t>
            </w:r>
          </w:p>
        </w:tc>
        <w:tc>
          <w:tcPr>
            <w:tcW w:w="4539" w:type="dxa"/>
          </w:tcPr>
          <w:p w14:paraId="53308A82" w14:textId="7538987D" w:rsidR="003E3E85" w:rsidRPr="006D3FBC" w:rsidRDefault="003E3E85" w:rsidP="003E3E85">
            <w:pPr>
              <w:pStyle w:val="Textkrper"/>
              <w:spacing w:before="90" w:line="276" w:lineRule="auto"/>
              <w:ind w:right="109"/>
              <w:jc w:val="both"/>
              <w:rPr>
                <w:rFonts w:ascii="Arial Narrow" w:hAnsi="Arial Narrow" w:cs="Arial"/>
                <w:lang w:val="en-GB"/>
              </w:rPr>
            </w:pPr>
            <w:r w:rsidRPr="006D3FBC">
              <w:rPr>
                <w:rFonts w:ascii="Arial Narrow" w:hAnsi="Arial Narrow" w:cs="Arial"/>
                <w:lang w:val="en-GB"/>
              </w:rPr>
              <w:t>Sets tasks in realistic goals and to pursue this</w:t>
            </w:r>
          </w:p>
        </w:tc>
        <w:tc>
          <w:tcPr>
            <w:tcW w:w="565" w:type="dxa"/>
          </w:tcPr>
          <w:sdt>
            <w:sdtPr>
              <w:rPr>
                <w:rFonts w:ascii="Arial Narrow" w:hAnsi="Arial Narrow" w:cs="Arial"/>
                <w:lang w:val="en-GB"/>
              </w:rPr>
              <w:id w:val="-21198334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3E6FCD" w14:textId="7CEE99F9" w:rsidR="003E3E85" w:rsidRPr="006D3FBC" w:rsidRDefault="003E3E85" w:rsidP="003E3E85">
                <w:pPr>
                  <w:pStyle w:val="Textkrper"/>
                  <w:spacing w:before="90" w:line="276" w:lineRule="auto"/>
                  <w:ind w:right="109"/>
                  <w:jc w:val="both"/>
                  <w:rPr>
                    <w:rFonts w:ascii="Arial Narrow" w:hAnsi="Arial Narrow" w:cs="Arial"/>
                    <w:lang w:val="en-GB"/>
                  </w:rPr>
                </w:pPr>
                <w:r w:rsidRPr="006D3FBC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</w:tc>
        <w:tc>
          <w:tcPr>
            <w:tcW w:w="589" w:type="dxa"/>
          </w:tcPr>
          <w:sdt>
            <w:sdtPr>
              <w:rPr>
                <w:rFonts w:ascii="Arial Narrow" w:hAnsi="Arial Narrow" w:cs="Arial"/>
                <w:lang w:val="en-GB"/>
              </w:rPr>
              <w:id w:val="6083947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E53C564" w14:textId="6895E090" w:rsidR="003E3E85" w:rsidRPr="006D3FBC" w:rsidRDefault="003E3E85" w:rsidP="003E3E85">
                <w:pPr>
                  <w:pStyle w:val="Textkrper"/>
                  <w:spacing w:before="90" w:line="276" w:lineRule="auto"/>
                  <w:ind w:right="109"/>
                  <w:jc w:val="both"/>
                  <w:rPr>
                    <w:rFonts w:ascii="Arial Narrow" w:hAnsi="Arial Narrow" w:cs="Arial"/>
                    <w:lang w:val="en-GB"/>
                  </w:rPr>
                </w:pPr>
                <w:r w:rsidRPr="006D3FBC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</w:tc>
        <w:tc>
          <w:tcPr>
            <w:tcW w:w="565" w:type="dxa"/>
            <w:tcBorders>
              <w:right w:val="single" w:sz="12" w:space="0" w:color="auto"/>
            </w:tcBorders>
          </w:tcPr>
          <w:sdt>
            <w:sdtPr>
              <w:rPr>
                <w:rFonts w:ascii="Arial Narrow" w:hAnsi="Arial Narrow" w:cs="Arial"/>
                <w:lang w:val="en-GB"/>
              </w:rPr>
              <w:id w:val="12019741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EC876D4" w14:textId="58D4DEEF" w:rsidR="003E3E85" w:rsidRPr="006D3FBC" w:rsidRDefault="003E3E85" w:rsidP="003E3E85">
                <w:pPr>
                  <w:pStyle w:val="Textkrper"/>
                  <w:spacing w:before="90" w:line="276" w:lineRule="auto"/>
                  <w:ind w:right="109"/>
                  <w:jc w:val="both"/>
                  <w:rPr>
                    <w:rFonts w:ascii="Arial Narrow" w:hAnsi="Arial Narrow" w:cs="Arial"/>
                    <w:lang w:val="en-GB"/>
                  </w:rPr>
                </w:pPr>
                <w:r w:rsidRPr="006D3FBC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</w:tc>
        <w:tc>
          <w:tcPr>
            <w:tcW w:w="565" w:type="dxa"/>
            <w:tcBorders>
              <w:left w:val="single" w:sz="12" w:space="0" w:color="auto"/>
            </w:tcBorders>
          </w:tcPr>
          <w:sdt>
            <w:sdtPr>
              <w:rPr>
                <w:rFonts w:ascii="Arial Narrow" w:hAnsi="Arial Narrow" w:cs="Arial"/>
                <w:lang w:val="en-GB"/>
              </w:rPr>
              <w:id w:val="-13401560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837343" w14:textId="797962DE" w:rsidR="003E3E85" w:rsidRPr="006D3FBC" w:rsidRDefault="003E3E85" w:rsidP="003E3E85">
                <w:pPr>
                  <w:pStyle w:val="Textkrper"/>
                  <w:spacing w:before="90" w:line="276" w:lineRule="auto"/>
                  <w:ind w:right="109"/>
                  <w:jc w:val="both"/>
                  <w:rPr>
                    <w:rFonts w:ascii="Arial Narrow" w:hAnsi="Arial Narrow" w:cs="Arial"/>
                    <w:lang w:val="en-GB"/>
                  </w:rPr>
                </w:pPr>
                <w:r w:rsidRPr="006D3FBC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</w:tc>
      </w:tr>
      <w:tr w:rsidR="003E3E85" w:rsidRPr="006D3FBC" w14:paraId="401034A2" w14:textId="77777777" w:rsidTr="003E3E85">
        <w:tc>
          <w:tcPr>
            <w:tcW w:w="2629" w:type="dxa"/>
          </w:tcPr>
          <w:p w14:paraId="7F36D97C" w14:textId="173ED977" w:rsidR="003E3E85" w:rsidRPr="006D3FBC" w:rsidRDefault="003E3E85" w:rsidP="003E3E85">
            <w:pPr>
              <w:pStyle w:val="Textkrper"/>
              <w:spacing w:before="90" w:line="276" w:lineRule="auto"/>
              <w:ind w:right="109"/>
              <w:jc w:val="both"/>
              <w:rPr>
                <w:rFonts w:ascii="Arial Narrow" w:hAnsi="Arial Narrow" w:cs="Arial"/>
                <w:lang w:val="en-GB"/>
              </w:rPr>
            </w:pPr>
            <w:r w:rsidRPr="006D3FBC">
              <w:rPr>
                <w:rFonts w:ascii="Arial Narrow" w:hAnsi="Arial Narrow" w:cs="Arial"/>
                <w:lang w:val="en-GB"/>
              </w:rPr>
              <w:t>Load-bearing capacity</w:t>
            </w:r>
          </w:p>
        </w:tc>
        <w:tc>
          <w:tcPr>
            <w:tcW w:w="4539" w:type="dxa"/>
          </w:tcPr>
          <w:p w14:paraId="76427988" w14:textId="61296CFD" w:rsidR="003E3E85" w:rsidRPr="006D3FBC" w:rsidRDefault="003E3E85" w:rsidP="003E3E85">
            <w:pPr>
              <w:pStyle w:val="Textkrper"/>
              <w:spacing w:before="90" w:line="276" w:lineRule="auto"/>
              <w:ind w:right="109"/>
              <w:jc w:val="both"/>
              <w:rPr>
                <w:rFonts w:ascii="Arial Narrow" w:hAnsi="Arial Narrow" w:cs="Arial"/>
                <w:lang w:val="en-GB"/>
              </w:rPr>
            </w:pPr>
            <w:r w:rsidRPr="006D3FBC">
              <w:rPr>
                <w:rFonts w:ascii="Arial Narrow" w:hAnsi="Arial Narrow" w:cs="Arial"/>
                <w:lang w:val="en-GB"/>
              </w:rPr>
              <w:t>Dealt with difficult working conditions and / or maintains high working pressure was</w:t>
            </w:r>
          </w:p>
        </w:tc>
        <w:tc>
          <w:tcPr>
            <w:tcW w:w="565" w:type="dxa"/>
          </w:tcPr>
          <w:sdt>
            <w:sdtPr>
              <w:rPr>
                <w:rFonts w:ascii="Arial Narrow" w:hAnsi="Arial Narrow" w:cs="Arial"/>
                <w:lang w:val="en-GB"/>
              </w:rPr>
              <w:id w:val="933639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F3D509D" w14:textId="2C3546DF" w:rsidR="003E3E85" w:rsidRPr="006D3FBC" w:rsidRDefault="003E3E85" w:rsidP="003E3E85">
                <w:pPr>
                  <w:pStyle w:val="Textkrper"/>
                  <w:spacing w:before="90" w:line="276" w:lineRule="auto"/>
                  <w:ind w:right="109"/>
                  <w:jc w:val="both"/>
                  <w:rPr>
                    <w:rFonts w:ascii="Arial Narrow" w:hAnsi="Arial Narrow" w:cs="Arial"/>
                    <w:lang w:val="en-GB"/>
                  </w:rPr>
                </w:pPr>
                <w:r w:rsidRPr="006D3FBC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</w:tc>
        <w:tc>
          <w:tcPr>
            <w:tcW w:w="589" w:type="dxa"/>
          </w:tcPr>
          <w:sdt>
            <w:sdtPr>
              <w:rPr>
                <w:rFonts w:ascii="Arial Narrow" w:hAnsi="Arial Narrow" w:cs="Arial"/>
                <w:lang w:val="en-GB"/>
              </w:rPr>
              <w:id w:val="16809337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4A7AC4" w14:textId="12ECAAC3" w:rsidR="003E3E85" w:rsidRPr="006D3FBC" w:rsidRDefault="003E3E85" w:rsidP="003E3E85">
                <w:pPr>
                  <w:pStyle w:val="Textkrper"/>
                  <w:spacing w:before="90" w:line="276" w:lineRule="auto"/>
                  <w:ind w:right="109"/>
                  <w:jc w:val="both"/>
                  <w:rPr>
                    <w:rFonts w:ascii="Arial Narrow" w:hAnsi="Arial Narrow" w:cs="Arial"/>
                    <w:lang w:val="en-GB"/>
                  </w:rPr>
                </w:pPr>
                <w:r w:rsidRPr="006D3FBC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</w:tc>
        <w:tc>
          <w:tcPr>
            <w:tcW w:w="565" w:type="dxa"/>
            <w:tcBorders>
              <w:right w:val="single" w:sz="12" w:space="0" w:color="auto"/>
            </w:tcBorders>
          </w:tcPr>
          <w:sdt>
            <w:sdtPr>
              <w:rPr>
                <w:rFonts w:ascii="Arial Narrow" w:hAnsi="Arial Narrow" w:cs="Arial"/>
                <w:lang w:val="en-GB"/>
              </w:rPr>
              <w:id w:val="-7006979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A54820D" w14:textId="1C5FB4D6" w:rsidR="003E3E85" w:rsidRPr="006D3FBC" w:rsidRDefault="003E3E85" w:rsidP="003E3E85">
                <w:pPr>
                  <w:pStyle w:val="Textkrper"/>
                  <w:spacing w:before="90" w:line="276" w:lineRule="auto"/>
                  <w:ind w:right="109"/>
                  <w:jc w:val="both"/>
                  <w:rPr>
                    <w:rFonts w:ascii="Arial Narrow" w:hAnsi="Arial Narrow" w:cs="Arial"/>
                    <w:lang w:val="en-GB"/>
                  </w:rPr>
                </w:pPr>
                <w:r w:rsidRPr="006D3FBC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</w:tc>
        <w:tc>
          <w:tcPr>
            <w:tcW w:w="565" w:type="dxa"/>
            <w:tcBorders>
              <w:left w:val="single" w:sz="12" w:space="0" w:color="auto"/>
            </w:tcBorders>
          </w:tcPr>
          <w:sdt>
            <w:sdtPr>
              <w:rPr>
                <w:rFonts w:ascii="Arial Narrow" w:hAnsi="Arial Narrow" w:cs="Arial"/>
                <w:lang w:val="en-GB"/>
              </w:rPr>
              <w:id w:val="-9755229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70E0631" w14:textId="1EA93FD9" w:rsidR="003E3E85" w:rsidRPr="006D3FBC" w:rsidRDefault="003E3E85" w:rsidP="003E3E85">
                <w:pPr>
                  <w:pStyle w:val="Textkrper"/>
                  <w:spacing w:before="90" w:line="276" w:lineRule="auto"/>
                  <w:ind w:right="109"/>
                  <w:jc w:val="both"/>
                  <w:rPr>
                    <w:rFonts w:ascii="Arial Narrow" w:hAnsi="Arial Narrow" w:cs="Arial"/>
                    <w:lang w:val="en-GB"/>
                  </w:rPr>
                </w:pPr>
                <w:r w:rsidRPr="006D3FBC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</w:tc>
      </w:tr>
      <w:tr w:rsidR="003E3E85" w:rsidRPr="006D3FBC" w14:paraId="5FA01590" w14:textId="77777777" w:rsidTr="003E3E85">
        <w:tc>
          <w:tcPr>
            <w:tcW w:w="2629" w:type="dxa"/>
          </w:tcPr>
          <w:p w14:paraId="73CDCF2B" w14:textId="0D47200C" w:rsidR="003E3E85" w:rsidRPr="006D3FBC" w:rsidRDefault="003E3E85" w:rsidP="003E3E85">
            <w:pPr>
              <w:pStyle w:val="Textkrper"/>
              <w:spacing w:before="90" w:line="276" w:lineRule="auto"/>
              <w:ind w:right="109"/>
              <w:jc w:val="both"/>
              <w:rPr>
                <w:rFonts w:ascii="Arial Narrow" w:hAnsi="Arial Narrow" w:cs="Arial"/>
                <w:lang w:val="en-GB"/>
              </w:rPr>
            </w:pPr>
            <w:r w:rsidRPr="006D3FBC">
              <w:rPr>
                <w:rFonts w:ascii="Arial Narrow" w:hAnsi="Arial Narrow" w:cs="Arial"/>
                <w:lang w:val="en-GB"/>
              </w:rPr>
              <w:t>Criticism / implementation ability</w:t>
            </w:r>
          </w:p>
        </w:tc>
        <w:tc>
          <w:tcPr>
            <w:tcW w:w="4539" w:type="dxa"/>
          </w:tcPr>
          <w:p w14:paraId="39918C9F" w14:textId="7CA522AE" w:rsidR="003E3E85" w:rsidRPr="006D3FBC" w:rsidRDefault="003E3E85" w:rsidP="003E3E85">
            <w:pPr>
              <w:pStyle w:val="Textkrper"/>
              <w:spacing w:before="90" w:line="276" w:lineRule="auto"/>
              <w:ind w:right="109"/>
              <w:jc w:val="both"/>
              <w:rPr>
                <w:rFonts w:ascii="Arial Narrow" w:hAnsi="Arial Narrow" w:cs="Arial"/>
                <w:lang w:val="en-GB"/>
              </w:rPr>
            </w:pPr>
            <w:r w:rsidRPr="006D3FBC">
              <w:rPr>
                <w:rFonts w:ascii="Arial Narrow" w:hAnsi="Arial Narrow" w:cs="Arial"/>
                <w:lang w:val="en-GB"/>
              </w:rPr>
              <w:t>Can deal with negative feedback reflects own behaviour and can change this</w:t>
            </w:r>
          </w:p>
        </w:tc>
        <w:tc>
          <w:tcPr>
            <w:tcW w:w="565" w:type="dxa"/>
          </w:tcPr>
          <w:sdt>
            <w:sdtPr>
              <w:rPr>
                <w:rFonts w:ascii="Arial Narrow" w:hAnsi="Arial Narrow" w:cs="Arial"/>
                <w:lang w:val="en-GB"/>
              </w:rPr>
              <w:id w:val="4149879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FCC8E19" w14:textId="1D8FE9E7" w:rsidR="003E3E85" w:rsidRPr="006D3FBC" w:rsidRDefault="003E3E85" w:rsidP="003E3E85">
                <w:pPr>
                  <w:pStyle w:val="Textkrper"/>
                  <w:spacing w:before="90" w:line="276" w:lineRule="auto"/>
                  <w:ind w:right="109"/>
                  <w:jc w:val="both"/>
                  <w:rPr>
                    <w:rFonts w:ascii="Arial Narrow" w:hAnsi="Arial Narrow" w:cs="Arial"/>
                    <w:lang w:val="en-GB"/>
                  </w:rPr>
                </w:pPr>
                <w:r w:rsidRPr="006D3FBC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</w:tc>
        <w:tc>
          <w:tcPr>
            <w:tcW w:w="589" w:type="dxa"/>
          </w:tcPr>
          <w:sdt>
            <w:sdtPr>
              <w:rPr>
                <w:rFonts w:ascii="Arial Narrow" w:hAnsi="Arial Narrow" w:cs="Arial"/>
                <w:lang w:val="en-GB"/>
              </w:rPr>
              <w:id w:val="5918955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7422DD" w14:textId="350D0648" w:rsidR="003E3E85" w:rsidRPr="006D3FBC" w:rsidRDefault="003E3E85" w:rsidP="003E3E85">
                <w:pPr>
                  <w:pStyle w:val="Textkrper"/>
                  <w:spacing w:before="90" w:line="276" w:lineRule="auto"/>
                  <w:ind w:right="109"/>
                  <w:jc w:val="both"/>
                  <w:rPr>
                    <w:rFonts w:ascii="Arial Narrow" w:hAnsi="Arial Narrow" w:cs="Arial"/>
                    <w:lang w:val="en-GB"/>
                  </w:rPr>
                </w:pPr>
                <w:r w:rsidRPr="006D3FBC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</w:tc>
        <w:tc>
          <w:tcPr>
            <w:tcW w:w="565" w:type="dxa"/>
            <w:tcBorders>
              <w:right w:val="single" w:sz="12" w:space="0" w:color="auto"/>
            </w:tcBorders>
          </w:tcPr>
          <w:sdt>
            <w:sdtPr>
              <w:rPr>
                <w:rFonts w:ascii="Arial Narrow" w:hAnsi="Arial Narrow" w:cs="Arial"/>
                <w:lang w:val="en-GB"/>
              </w:rPr>
              <w:id w:val="20306719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6A1A3A" w14:textId="4FB6B6F2" w:rsidR="003E3E85" w:rsidRPr="006D3FBC" w:rsidRDefault="003E3E85" w:rsidP="003E3E85">
                <w:pPr>
                  <w:pStyle w:val="Textkrper"/>
                  <w:spacing w:before="90" w:line="276" w:lineRule="auto"/>
                  <w:ind w:right="109"/>
                  <w:jc w:val="both"/>
                  <w:rPr>
                    <w:rFonts w:ascii="Arial Narrow" w:hAnsi="Arial Narrow" w:cs="Arial"/>
                    <w:lang w:val="en-GB"/>
                  </w:rPr>
                </w:pPr>
                <w:r w:rsidRPr="006D3FBC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</w:tc>
        <w:tc>
          <w:tcPr>
            <w:tcW w:w="565" w:type="dxa"/>
            <w:tcBorders>
              <w:left w:val="single" w:sz="12" w:space="0" w:color="auto"/>
            </w:tcBorders>
          </w:tcPr>
          <w:sdt>
            <w:sdtPr>
              <w:rPr>
                <w:rFonts w:ascii="Arial Narrow" w:hAnsi="Arial Narrow" w:cs="Arial"/>
                <w:lang w:val="en-GB"/>
              </w:rPr>
              <w:id w:val="-13134877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87D07C7" w14:textId="2F9543FF" w:rsidR="003E3E85" w:rsidRPr="006D3FBC" w:rsidRDefault="003E3E85" w:rsidP="003E3E85">
                <w:pPr>
                  <w:pStyle w:val="Textkrper"/>
                  <w:spacing w:before="90" w:line="276" w:lineRule="auto"/>
                  <w:ind w:right="109"/>
                  <w:jc w:val="both"/>
                  <w:rPr>
                    <w:rFonts w:ascii="Arial Narrow" w:hAnsi="Arial Narrow" w:cs="Arial"/>
                    <w:lang w:val="en-GB"/>
                  </w:rPr>
                </w:pPr>
                <w:r w:rsidRPr="006D3FBC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</w:tc>
      </w:tr>
      <w:tr w:rsidR="003E3E85" w:rsidRPr="006D3FBC" w14:paraId="5D6FAB59" w14:textId="77777777" w:rsidTr="003E3E85">
        <w:tc>
          <w:tcPr>
            <w:tcW w:w="9452" w:type="dxa"/>
            <w:gridSpan w:val="6"/>
            <w:tcBorders>
              <w:left w:val="nil"/>
              <w:right w:val="nil"/>
            </w:tcBorders>
          </w:tcPr>
          <w:p w14:paraId="35F0CA1A" w14:textId="77777777" w:rsidR="003E3E85" w:rsidRPr="006D3FBC" w:rsidRDefault="003E3E85" w:rsidP="003E3E85">
            <w:pPr>
              <w:pStyle w:val="Textkrper"/>
              <w:spacing w:before="90" w:line="276" w:lineRule="auto"/>
              <w:ind w:right="109"/>
              <w:jc w:val="both"/>
              <w:rPr>
                <w:rFonts w:ascii="Arial Narrow" w:hAnsi="Arial Narrow" w:cs="Arial"/>
                <w:b/>
                <w:lang w:val="en-GB"/>
              </w:rPr>
            </w:pPr>
          </w:p>
          <w:p w14:paraId="13DB4195" w14:textId="67E421C7" w:rsidR="003E3E85" w:rsidRPr="006D3FBC" w:rsidRDefault="003E3E85" w:rsidP="003E3E85">
            <w:pPr>
              <w:pStyle w:val="Textkrper"/>
              <w:spacing w:before="90" w:line="276" w:lineRule="auto"/>
              <w:ind w:right="109"/>
              <w:jc w:val="both"/>
              <w:rPr>
                <w:rFonts w:ascii="Arial Narrow" w:hAnsi="Arial Narrow" w:cs="Arial"/>
                <w:lang w:val="en-GB"/>
              </w:rPr>
            </w:pPr>
            <w:r w:rsidRPr="006D3FBC">
              <w:rPr>
                <w:rFonts w:ascii="Arial Narrow" w:hAnsi="Arial Narrow" w:cs="Arial"/>
                <w:b/>
                <w:lang w:val="en-GB"/>
              </w:rPr>
              <w:t>TEAMWORK</w:t>
            </w:r>
          </w:p>
        </w:tc>
      </w:tr>
      <w:tr w:rsidR="003E3E85" w:rsidRPr="006D3FBC" w14:paraId="1FCB6ADD" w14:textId="77777777" w:rsidTr="003E3E85">
        <w:tc>
          <w:tcPr>
            <w:tcW w:w="2629" w:type="dxa"/>
          </w:tcPr>
          <w:p w14:paraId="6A2DB817" w14:textId="70B3DA3F" w:rsidR="003E3E85" w:rsidRPr="006D3FBC" w:rsidRDefault="003E3E85" w:rsidP="003E3E85">
            <w:pPr>
              <w:pStyle w:val="Textkrper"/>
              <w:spacing w:before="90" w:line="276" w:lineRule="auto"/>
              <w:ind w:right="109"/>
              <w:jc w:val="both"/>
              <w:rPr>
                <w:rFonts w:ascii="Arial Narrow" w:hAnsi="Arial Narrow" w:cs="Arial"/>
                <w:lang w:val="en-GB"/>
              </w:rPr>
            </w:pPr>
            <w:r w:rsidRPr="006D3FBC">
              <w:rPr>
                <w:rFonts w:ascii="Arial Narrow" w:hAnsi="Arial Narrow" w:cs="Arial"/>
                <w:lang w:val="en-GB"/>
              </w:rPr>
              <w:t>Integration</w:t>
            </w:r>
          </w:p>
        </w:tc>
        <w:tc>
          <w:tcPr>
            <w:tcW w:w="4539" w:type="dxa"/>
          </w:tcPr>
          <w:p w14:paraId="76FC2BE9" w14:textId="3EC89CDF" w:rsidR="003E3E85" w:rsidRPr="006D3FBC" w:rsidRDefault="003E3E85" w:rsidP="003E3E85">
            <w:pPr>
              <w:pStyle w:val="Textkrper"/>
              <w:spacing w:before="90" w:line="276" w:lineRule="auto"/>
              <w:ind w:right="109"/>
              <w:jc w:val="both"/>
              <w:rPr>
                <w:rFonts w:ascii="Arial Narrow" w:hAnsi="Arial Narrow" w:cs="Arial"/>
                <w:lang w:val="en-GB"/>
              </w:rPr>
            </w:pPr>
            <w:r w:rsidRPr="006D3FBC">
              <w:rPr>
                <w:rFonts w:ascii="Arial Narrow" w:hAnsi="Arial Narrow" w:cs="Arial"/>
                <w:lang w:val="en-GB"/>
              </w:rPr>
              <w:t>Integrated into the work environment and finds acceptance among colleagues and superiors</w:t>
            </w:r>
          </w:p>
        </w:tc>
        <w:tc>
          <w:tcPr>
            <w:tcW w:w="565" w:type="dxa"/>
          </w:tcPr>
          <w:sdt>
            <w:sdtPr>
              <w:rPr>
                <w:rFonts w:ascii="Arial Narrow" w:hAnsi="Arial Narrow" w:cs="Arial"/>
                <w:lang w:val="en-GB"/>
              </w:rPr>
              <w:id w:val="8244761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32D7684" w14:textId="4E08038A" w:rsidR="003E3E85" w:rsidRPr="006D3FBC" w:rsidRDefault="003E3E85" w:rsidP="003E3E85">
                <w:pPr>
                  <w:pStyle w:val="Textkrper"/>
                  <w:spacing w:before="90" w:line="276" w:lineRule="auto"/>
                  <w:ind w:right="109"/>
                  <w:jc w:val="both"/>
                  <w:rPr>
                    <w:rFonts w:ascii="Arial Narrow" w:hAnsi="Arial Narrow" w:cs="Arial"/>
                    <w:lang w:val="en-GB"/>
                  </w:rPr>
                </w:pPr>
                <w:r w:rsidRPr="006D3FBC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</w:tc>
        <w:tc>
          <w:tcPr>
            <w:tcW w:w="589" w:type="dxa"/>
          </w:tcPr>
          <w:sdt>
            <w:sdtPr>
              <w:rPr>
                <w:rFonts w:ascii="Arial Narrow" w:hAnsi="Arial Narrow" w:cs="Arial"/>
                <w:lang w:val="en-GB"/>
              </w:rPr>
              <w:id w:val="1615191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2287CF2" w14:textId="247CAD6F" w:rsidR="003E3E85" w:rsidRPr="006D3FBC" w:rsidRDefault="003E3E85" w:rsidP="003E3E85">
                <w:pPr>
                  <w:pStyle w:val="Textkrper"/>
                  <w:spacing w:before="90" w:line="276" w:lineRule="auto"/>
                  <w:ind w:right="109"/>
                  <w:jc w:val="both"/>
                  <w:rPr>
                    <w:rFonts w:ascii="Arial Narrow" w:hAnsi="Arial Narrow" w:cs="Arial"/>
                    <w:lang w:val="en-GB"/>
                  </w:rPr>
                </w:pPr>
                <w:r w:rsidRPr="006D3FBC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</w:tc>
        <w:tc>
          <w:tcPr>
            <w:tcW w:w="565" w:type="dxa"/>
            <w:tcBorders>
              <w:right w:val="single" w:sz="12" w:space="0" w:color="auto"/>
            </w:tcBorders>
          </w:tcPr>
          <w:sdt>
            <w:sdtPr>
              <w:rPr>
                <w:rFonts w:ascii="Arial Narrow" w:hAnsi="Arial Narrow" w:cs="Arial"/>
                <w:lang w:val="en-GB"/>
              </w:rPr>
              <w:id w:val="-20959313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64E2556" w14:textId="5E164F2B" w:rsidR="003E3E85" w:rsidRPr="006D3FBC" w:rsidRDefault="003E3E85" w:rsidP="003E3E85">
                <w:pPr>
                  <w:pStyle w:val="Textkrper"/>
                  <w:spacing w:before="90" w:line="276" w:lineRule="auto"/>
                  <w:ind w:right="109"/>
                  <w:jc w:val="both"/>
                  <w:rPr>
                    <w:rFonts w:ascii="Arial Narrow" w:hAnsi="Arial Narrow" w:cs="Arial"/>
                    <w:lang w:val="en-GB"/>
                  </w:rPr>
                </w:pPr>
                <w:r w:rsidRPr="006D3FBC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</w:tc>
        <w:tc>
          <w:tcPr>
            <w:tcW w:w="565" w:type="dxa"/>
            <w:tcBorders>
              <w:left w:val="single" w:sz="12" w:space="0" w:color="auto"/>
            </w:tcBorders>
          </w:tcPr>
          <w:sdt>
            <w:sdtPr>
              <w:rPr>
                <w:rFonts w:ascii="Arial Narrow" w:hAnsi="Arial Narrow" w:cs="Arial"/>
                <w:lang w:val="en-GB"/>
              </w:rPr>
              <w:id w:val="2185703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FB0A6B" w14:textId="18E80847" w:rsidR="003E3E85" w:rsidRPr="006D3FBC" w:rsidRDefault="003E3E85" w:rsidP="003E3E85">
                <w:pPr>
                  <w:pStyle w:val="Textkrper"/>
                  <w:spacing w:before="90" w:line="276" w:lineRule="auto"/>
                  <w:ind w:right="109"/>
                  <w:jc w:val="both"/>
                  <w:rPr>
                    <w:rFonts w:ascii="Arial Narrow" w:hAnsi="Arial Narrow" w:cs="Arial"/>
                    <w:lang w:val="en-GB"/>
                  </w:rPr>
                </w:pPr>
                <w:r w:rsidRPr="006D3FBC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</w:tc>
      </w:tr>
      <w:tr w:rsidR="003E3E85" w:rsidRPr="006D3FBC" w14:paraId="13A40F17" w14:textId="77777777" w:rsidTr="003E3E85">
        <w:tc>
          <w:tcPr>
            <w:tcW w:w="2629" w:type="dxa"/>
          </w:tcPr>
          <w:p w14:paraId="492D9630" w14:textId="3136E5C3" w:rsidR="003E3E85" w:rsidRPr="006D3FBC" w:rsidRDefault="003E3E85" w:rsidP="003E3E85">
            <w:pPr>
              <w:pStyle w:val="Textkrper"/>
              <w:spacing w:before="90" w:line="276" w:lineRule="auto"/>
              <w:ind w:right="109"/>
              <w:jc w:val="both"/>
              <w:rPr>
                <w:rFonts w:ascii="Arial Narrow" w:hAnsi="Arial Narrow" w:cs="Arial"/>
                <w:lang w:val="en-GB"/>
              </w:rPr>
            </w:pPr>
            <w:r w:rsidRPr="006D3FBC">
              <w:rPr>
                <w:rFonts w:ascii="Arial Narrow" w:hAnsi="Arial Narrow" w:cs="Arial"/>
                <w:lang w:val="en-GB"/>
              </w:rPr>
              <w:t>Interpersonal skills</w:t>
            </w:r>
          </w:p>
        </w:tc>
        <w:tc>
          <w:tcPr>
            <w:tcW w:w="4539" w:type="dxa"/>
          </w:tcPr>
          <w:p w14:paraId="74E79915" w14:textId="22194002" w:rsidR="003E3E85" w:rsidRPr="006D3FBC" w:rsidRDefault="003E3E85" w:rsidP="003E3E85">
            <w:pPr>
              <w:pStyle w:val="Textkrper"/>
              <w:spacing w:before="90" w:line="276" w:lineRule="auto"/>
              <w:ind w:right="109"/>
              <w:jc w:val="both"/>
              <w:rPr>
                <w:rFonts w:ascii="Arial Narrow" w:hAnsi="Arial Narrow" w:cs="Arial"/>
                <w:lang w:val="en-GB"/>
              </w:rPr>
            </w:pPr>
            <w:r w:rsidRPr="006D3FBC">
              <w:rPr>
                <w:rFonts w:ascii="Arial Narrow" w:hAnsi="Arial Narrow" w:cs="Arial"/>
                <w:lang w:val="en-GB"/>
              </w:rPr>
              <w:t>Establish and maintain contacts automatically</w:t>
            </w:r>
          </w:p>
        </w:tc>
        <w:tc>
          <w:tcPr>
            <w:tcW w:w="565" w:type="dxa"/>
          </w:tcPr>
          <w:sdt>
            <w:sdtPr>
              <w:rPr>
                <w:rFonts w:ascii="Arial Narrow" w:hAnsi="Arial Narrow" w:cs="Arial"/>
                <w:lang w:val="en-GB"/>
              </w:rPr>
              <w:id w:val="8947788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3E8BF2D" w14:textId="2B3F0652" w:rsidR="003E3E85" w:rsidRPr="006D3FBC" w:rsidRDefault="003E3E85" w:rsidP="003E3E85">
                <w:pPr>
                  <w:pStyle w:val="Textkrper"/>
                  <w:spacing w:before="90" w:line="276" w:lineRule="auto"/>
                  <w:ind w:right="109"/>
                  <w:jc w:val="both"/>
                  <w:rPr>
                    <w:rFonts w:ascii="Arial Narrow" w:hAnsi="Arial Narrow" w:cs="Arial"/>
                    <w:lang w:val="en-GB"/>
                  </w:rPr>
                </w:pPr>
                <w:r w:rsidRPr="006D3FBC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</w:tc>
        <w:tc>
          <w:tcPr>
            <w:tcW w:w="589" w:type="dxa"/>
          </w:tcPr>
          <w:sdt>
            <w:sdtPr>
              <w:rPr>
                <w:rFonts w:ascii="Arial Narrow" w:hAnsi="Arial Narrow" w:cs="Arial"/>
                <w:lang w:val="en-GB"/>
              </w:rPr>
              <w:id w:val="-20248529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2FB07A0" w14:textId="2BE23622" w:rsidR="003E3E85" w:rsidRPr="006D3FBC" w:rsidRDefault="003E3E85" w:rsidP="003E3E85">
                <w:pPr>
                  <w:pStyle w:val="Textkrper"/>
                  <w:spacing w:before="90" w:line="276" w:lineRule="auto"/>
                  <w:ind w:right="109"/>
                  <w:jc w:val="both"/>
                  <w:rPr>
                    <w:rFonts w:ascii="Arial Narrow" w:hAnsi="Arial Narrow" w:cs="Arial"/>
                    <w:lang w:val="en-GB"/>
                  </w:rPr>
                </w:pPr>
                <w:r w:rsidRPr="006D3FBC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</w:tc>
        <w:tc>
          <w:tcPr>
            <w:tcW w:w="565" w:type="dxa"/>
            <w:tcBorders>
              <w:right w:val="single" w:sz="12" w:space="0" w:color="auto"/>
            </w:tcBorders>
          </w:tcPr>
          <w:sdt>
            <w:sdtPr>
              <w:rPr>
                <w:rFonts w:ascii="Arial Narrow" w:hAnsi="Arial Narrow" w:cs="Arial"/>
                <w:lang w:val="en-GB"/>
              </w:rPr>
              <w:id w:val="-18548740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3605CB8" w14:textId="20436EA0" w:rsidR="003E3E85" w:rsidRPr="006D3FBC" w:rsidRDefault="003E3E85" w:rsidP="003E3E85">
                <w:pPr>
                  <w:pStyle w:val="Textkrper"/>
                  <w:spacing w:before="90" w:line="276" w:lineRule="auto"/>
                  <w:ind w:right="109"/>
                  <w:jc w:val="both"/>
                  <w:rPr>
                    <w:rFonts w:ascii="Arial Narrow" w:hAnsi="Arial Narrow" w:cs="Arial"/>
                    <w:lang w:val="en-GB"/>
                  </w:rPr>
                </w:pPr>
                <w:r w:rsidRPr="006D3FBC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</w:tc>
        <w:tc>
          <w:tcPr>
            <w:tcW w:w="565" w:type="dxa"/>
            <w:tcBorders>
              <w:left w:val="single" w:sz="12" w:space="0" w:color="auto"/>
            </w:tcBorders>
          </w:tcPr>
          <w:sdt>
            <w:sdtPr>
              <w:rPr>
                <w:rFonts w:ascii="Arial Narrow" w:hAnsi="Arial Narrow" w:cs="Arial"/>
                <w:lang w:val="en-GB"/>
              </w:rPr>
              <w:id w:val="13306490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2D1BF49" w14:textId="55F7B369" w:rsidR="003E3E85" w:rsidRPr="006D3FBC" w:rsidRDefault="003E3E85" w:rsidP="003E3E85">
                <w:pPr>
                  <w:pStyle w:val="Textkrper"/>
                  <w:spacing w:before="90" w:line="276" w:lineRule="auto"/>
                  <w:ind w:right="109"/>
                  <w:jc w:val="both"/>
                  <w:rPr>
                    <w:rFonts w:ascii="Arial Narrow" w:hAnsi="Arial Narrow" w:cs="Arial"/>
                    <w:lang w:val="en-GB"/>
                  </w:rPr>
                </w:pPr>
                <w:r w:rsidRPr="006D3FBC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</w:tc>
      </w:tr>
      <w:tr w:rsidR="003E3E85" w:rsidRPr="006D3FBC" w14:paraId="20AF7B72" w14:textId="77777777" w:rsidTr="003E3E85">
        <w:tc>
          <w:tcPr>
            <w:tcW w:w="2629" w:type="dxa"/>
          </w:tcPr>
          <w:p w14:paraId="03F0CEEA" w14:textId="3DB96238" w:rsidR="003E3E85" w:rsidRPr="006D3FBC" w:rsidRDefault="003E3E85" w:rsidP="003E3E85">
            <w:pPr>
              <w:pStyle w:val="Textkrper"/>
              <w:spacing w:before="90" w:line="276" w:lineRule="auto"/>
              <w:ind w:right="109"/>
              <w:jc w:val="both"/>
              <w:rPr>
                <w:rFonts w:ascii="Arial Narrow" w:hAnsi="Arial Narrow" w:cs="Arial"/>
                <w:lang w:val="en-GB"/>
              </w:rPr>
            </w:pPr>
            <w:r w:rsidRPr="006D3FBC">
              <w:rPr>
                <w:rFonts w:ascii="Arial Narrow" w:hAnsi="Arial Narrow" w:cs="Arial"/>
                <w:lang w:val="en-GB"/>
              </w:rPr>
              <w:t>Collaboration</w:t>
            </w:r>
          </w:p>
        </w:tc>
        <w:tc>
          <w:tcPr>
            <w:tcW w:w="4539" w:type="dxa"/>
          </w:tcPr>
          <w:p w14:paraId="483E952A" w14:textId="0BF9E1DA" w:rsidR="003E3E85" w:rsidRPr="006D3FBC" w:rsidRDefault="003E3E85" w:rsidP="003E3E85">
            <w:pPr>
              <w:pStyle w:val="Textkrper"/>
              <w:spacing w:before="90" w:line="276" w:lineRule="auto"/>
              <w:ind w:right="109"/>
              <w:jc w:val="both"/>
              <w:rPr>
                <w:rFonts w:ascii="Arial Narrow" w:hAnsi="Arial Narrow" w:cs="Arial"/>
                <w:lang w:val="en-GB"/>
              </w:rPr>
            </w:pPr>
            <w:r w:rsidRPr="006D3FBC">
              <w:rPr>
                <w:rFonts w:ascii="Arial Narrow" w:hAnsi="Arial Narrow" w:cs="Arial"/>
                <w:lang w:val="en-GB"/>
              </w:rPr>
              <w:t>Working properly and goal oriented, along with other</w:t>
            </w:r>
          </w:p>
        </w:tc>
        <w:tc>
          <w:tcPr>
            <w:tcW w:w="565" w:type="dxa"/>
          </w:tcPr>
          <w:sdt>
            <w:sdtPr>
              <w:rPr>
                <w:rFonts w:ascii="Arial Narrow" w:hAnsi="Arial Narrow" w:cs="Arial"/>
                <w:lang w:val="en-GB"/>
              </w:rPr>
              <w:id w:val="2241147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3ED41E7" w14:textId="5C271ED5" w:rsidR="003E3E85" w:rsidRPr="006D3FBC" w:rsidRDefault="003E3E85" w:rsidP="003E3E85">
                <w:pPr>
                  <w:pStyle w:val="Textkrper"/>
                  <w:spacing w:before="90" w:line="276" w:lineRule="auto"/>
                  <w:ind w:right="109"/>
                  <w:jc w:val="both"/>
                  <w:rPr>
                    <w:rFonts w:ascii="Arial Narrow" w:hAnsi="Arial Narrow" w:cs="Arial"/>
                    <w:lang w:val="en-GB"/>
                  </w:rPr>
                </w:pPr>
                <w:r w:rsidRPr="006D3FBC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</w:tc>
        <w:tc>
          <w:tcPr>
            <w:tcW w:w="589" w:type="dxa"/>
          </w:tcPr>
          <w:sdt>
            <w:sdtPr>
              <w:rPr>
                <w:rFonts w:ascii="Arial Narrow" w:hAnsi="Arial Narrow" w:cs="Arial"/>
                <w:lang w:val="en-GB"/>
              </w:rPr>
              <w:id w:val="10461862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0605FF" w14:textId="63D6BB67" w:rsidR="003E3E85" w:rsidRPr="006D3FBC" w:rsidRDefault="003E3E85" w:rsidP="003E3E85">
                <w:pPr>
                  <w:pStyle w:val="Textkrper"/>
                  <w:spacing w:before="90" w:line="276" w:lineRule="auto"/>
                  <w:ind w:right="109"/>
                  <w:jc w:val="both"/>
                  <w:rPr>
                    <w:rFonts w:ascii="Arial Narrow" w:hAnsi="Arial Narrow" w:cs="Arial"/>
                    <w:lang w:val="en-GB"/>
                  </w:rPr>
                </w:pPr>
                <w:r w:rsidRPr="006D3FBC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</w:tc>
        <w:tc>
          <w:tcPr>
            <w:tcW w:w="565" w:type="dxa"/>
            <w:tcBorders>
              <w:right w:val="single" w:sz="12" w:space="0" w:color="auto"/>
            </w:tcBorders>
          </w:tcPr>
          <w:sdt>
            <w:sdtPr>
              <w:rPr>
                <w:rFonts w:ascii="Arial Narrow" w:hAnsi="Arial Narrow" w:cs="Arial"/>
                <w:lang w:val="en-GB"/>
              </w:rPr>
              <w:id w:val="16981961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220E1A0" w14:textId="3FE03915" w:rsidR="003E3E85" w:rsidRPr="006D3FBC" w:rsidRDefault="003E3E85" w:rsidP="003E3E85">
                <w:pPr>
                  <w:pStyle w:val="Textkrper"/>
                  <w:spacing w:before="90" w:line="276" w:lineRule="auto"/>
                  <w:ind w:right="109"/>
                  <w:jc w:val="both"/>
                  <w:rPr>
                    <w:rFonts w:ascii="Arial Narrow" w:hAnsi="Arial Narrow" w:cs="Arial"/>
                    <w:lang w:val="en-GB"/>
                  </w:rPr>
                </w:pPr>
                <w:r w:rsidRPr="006D3FBC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</w:tc>
        <w:tc>
          <w:tcPr>
            <w:tcW w:w="565" w:type="dxa"/>
            <w:tcBorders>
              <w:left w:val="single" w:sz="12" w:space="0" w:color="auto"/>
            </w:tcBorders>
          </w:tcPr>
          <w:sdt>
            <w:sdtPr>
              <w:rPr>
                <w:rFonts w:ascii="Arial Narrow" w:hAnsi="Arial Narrow" w:cs="Arial"/>
                <w:lang w:val="en-GB"/>
              </w:rPr>
              <w:id w:val="-9912520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27C96BC" w14:textId="17FAAC3B" w:rsidR="003E3E85" w:rsidRPr="006D3FBC" w:rsidRDefault="003E3E85" w:rsidP="003E3E85">
                <w:pPr>
                  <w:pStyle w:val="Textkrper"/>
                  <w:spacing w:before="90" w:line="276" w:lineRule="auto"/>
                  <w:ind w:right="109"/>
                  <w:jc w:val="both"/>
                  <w:rPr>
                    <w:rFonts w:ascii="Arial Narrow" w:hAnsi="Arial Narrow" w:cs="Arial"/>
                    <w:lang w:val="en-GB"/>
                  </w:rPr>
                </w:pPr>
                <w:r w:rsidRPr="006D3FBC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</w:tc>
      </w:tr>
      <w:tr w:rsidR="003E3E85" w:rsidRPr="006D3FBC" w14:paraId="23CD1819" w14:textId="77777777" w:rsidTr="003E3E85">
        <w:tc>
          <w:tcPr>
            <w:tcW w:w="2629" w:type="dxa"/>
          </w:tcPr>
          <w:p w14:paraId="5B827632" w14:textId="0C5A2411" w:rsidR="003E3E85" w:rsidRPr="006D3FBC" w:rsidRDefault="003E3E85" w:rsidP="003E3E85">
            <w:pPr>
              <w:pStyle w:val="Textkrper"/>
              <w:spacing w:before="90" w:line="276" w:lineRule="auto"/>
              <w:ind w:right="109"/>
              <w:jc w:val="both"/>
              <w:rPr>
                <w:rFonts w:ascii="Arial Narrow" w:hAnsi="Arial Narrow" w:cs="Arial"/>
                <w:lang w:val="en-GB"/>
              </w:rPr>
            </w:pPr>
            <w:r w:rsidRPr="006D3FBC">
              <w:rPr>
                <w:rFonts w:ascii="Arial Narrow" w:hAnsi="Arial Narrow" w:cs="Arial"/>
                <w:lang w:val="en-GB"/>
              </w:rPr>
              <w:t>Intercultural  competence</w:t>
            </w:r>
          </w:p>
        </w:tc>
        <w:tc>
          <w:tcPr>
            <w:tcW w:w="4539" w:type="dxa"/>
          </w:tcPr>
          <w:p w14:paraId="36FD45E4" w14:textId="792658AB" w:rsidR="003E3E85" w:rsidRPr="006D3FBC" w:rsidRDefault="003E3E85" w:rsidP="003E3E85">
            <w:pPr>
              <w:pStyle w:val="Textkrper"/>
              <w:spacing w:before="90" w:line="276" w:lineRule="auto"/>
              <w:ind w:right="109"/>
              <w:jc w:val="both"/>
              <w:rPr>
                <w:rFonts w:ascii="Arial Narrow" w:hAnsi="Arial Narrow" w:cs="Arial"/>
                <w:lang w:val="en-GB"/>
              </w:rPr>
            </w:pPr>
            <w:r w:rsidRPr="006D3FBC">
              <w:rPr>
                <w:rFonts w:ascii="Arial Narrow" w:hAnsi="Arial Narrow" w:cs="Arial"/>
                <w:lang w:val="en-GB"/>
              </w:rPr>
              <w:t>adjusts to different groups of people and other mentalities</w:t>
            </w:r>
          </w:p>
        </w:tc>
        <w:tc>
          <w:tcPr>
            <w:tcW w:w="565" w:type="dxa"/>
          </w:tcPr>
          <w:sdt>
            <w:sdtPr>
              <w:rPr>
                <w:rFonts w:ascii="Arial Narrow" w:hAnsi="Arial Narrow" w:cs="Arial"/>
                <w:lang w:val="en-GB"/>
              </w:rPr>
              <w:id w:val="1996690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D6EFA9F" w14:textId="710C9350" w:rsidR="003E3E85" w:rsidRPr="006D3FBC" w:rsidRDefault="003E3E85" w:rsidP="003E3E85">
                <w:pPr>
                  <w:pStyle w:val="Textkrper"/>
                  <w:spacing w:before="90" w:line="276" w:lineRule="auto"/>
                  <w:ind w:right="109"/>
                  <w:jc w:val="both"/>
                  <w:rPr>
                    <w:rFonts w:ascii="Arial Narrow" w:hAnsi="Arial Narrow" w:cs="Arial"/>
                    <w:lang w:val="en-GB"/>
                  </w:rPr>
                </w:pPr>
                <w:r w:rsidRPr="006D3FBC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</w:tc>
        <w:tc>
          <w:tcPr>
            <w:tcW w:w="589" w:type="dxa"/>
          </w:tcPr>
          <w:sdt>
            <w:sdtPr>
              <w:rPr>
                <w:rFonts w:ascii="Arial Narrow" w:hAnsi="Arial Narrow" w:cs="Arial"/>
                <w:lang w:val="en-GB"/>
              </w:rPr>
              <w:id w:val="-10644035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591617C" w14:textId="0A7C58E1" w:rsidR="003E3E85" w:rsidRPr="006D3FBC" w:rsidRDefault="003E3E85" w:rsidP="003E3E85">
                <w:pPr>
                  <w:pStyle w:val="Textkrper"/>
                  <w:spacing w:before="90" w:line="276" w:lineRule="auto"/>
                  <w:ind w:right="109"/>
                  <w:jc w:val="both"/>
                  <w:rPr>
                    <w:rFonts w:ascii="Arial Narrow" w:hAnsi="Arial Narrow" w:cs="Arial"/>
                    <w:lang w:val="en-GB"/>
                  </w:rPr>
                </w:pPr>
                <w:r w:rsidRPr="006D3FBC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</w:tc>
        <w:tc>
          <w:tcPr>
            <w:tcW w:w="565" w:type="dxa"/>
            <w:tcBorders>
              <w:right w:val="single" w:sz="12" w:space="0" w:color="auto"/>
            </w:tcBorders>
          </w:tcPr>
          <w:sdt>
            <w:sdtPr>
              <w:rPr>
                <w:rFonts w:ascii="Arial Narrow" w:hAnsi="Arial Narrow" w:cs="Arial"/>
                <w:lang w:val="en-GB"/>
              </w:rPr>
              <w:id w:val="2971926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557C9C" w14:textId="5F6A6A1B" w:rsidR="003E3E85" w:rsidRPr="006D3FBC" w:rsidRDefault="003E3E85" w:rsidP="003E3E85">
                <w:pPr>
                  <w:pStyle w:val="Textkrper"/>
                  <w:spacing w:before="90" w:line="276" w:lineRule="auto"/>
                  <w:ind w:right="109"/>
                  <w:jc w:val="both"/>
                  <w:rPr>
                    <w:rFonts w:ascii="Arial Narrow" w:hAnsi="Arial Narrow" w:cs="Arial"/>
                    <w:lang w:val="en-GB"/>
                  </w:rPr>
                </w:pPr>
                <w:r w:rsidRPr="006D3FBC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</w:tc>
        <w:tc>
          <w:tcPr>
            <w:tcW w:w="565" w:type="dxa"/>
            <w:tcBorders>
              <w:left w:val="single" w:sz="12" w:space="0" w:color="auto"/>
            </w:tcBorders>
          </w:tcPr>
          <w:sdt>
            <w:sdtPr>
              <w:rPr>
                <w:rFonts w:ascii="Arial Narrow" w:hAnsi="Arial Narrow" w:cs="Arial"/>
                <w:lang w:val="en-GB"/>
              </w:rPr>
              <w:id w:val="9451922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B9A26BE" w14:textId="10757AC2" w:rsidR="003E3E85" w:rsidRPr="006D3FBC" w:rsidRDefault="003E3E85" w:rsidP="003E3E85">
                <w:pPr>
                  <w:pStyle w:val="Textkrper"/>
                  <w:spacing w:before="90" w:line="276" w:lineRule="auto"/>
                  <w:ind w:right="109"/>
                  <w:jc w:val="both"/>
                  <w:rPr>
                    <w:rFonts w:ascii="Arial Narrow" w:hAnsi="Arial Narrow" w:cs="Arial"/>
                    <w:lang w:val="en-GB"/>
                  </w:rPr>
                </w:pPr>
                <w:r w:rsidRPr="006D3FBC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</w:tc>
      </w:tr>
      <w:tr w:rsidR="003E3E85" w:rsidRPr="006D3FBC" w14:paraId="41A49CE9" w14:textId="77777777" w:rsidTr="003E3E85">
        <w:tc>
          <w:tcPr>
            <w:tcW w:w="9452" w:type="dxa"/>
            <w:gridSpan w:val="6"/>
            <w:tcBorders>
              <w:top w:val="nil"/>
              <w:left w:val="nil"/>
              <w:right w:val="nil"/>
            </w:tcBorders>
          </w:tcPr>
          <w:p w14:paraId="5A60763B" w14:textId="5D25DF2D" w:rsidR="003E3E85" w:rsidRPr="006D3FBC" w:rsidRDefault="003E3E85" w:rsidP="003E3E85">
            <w:pPr>
              <w:pStyle w:val="Textkrper"/>
              <w:spacing w:before="90" w:line="276" w:lineRule="auto"/>
              <w:ind w:right="109"/>
              <w:jc w:val="both"/>
              <w:rPr>
                <w:rFonts w:ascii="Arial Narrow" w:hAnsi="Arial Narrow" w:cs="Arial"/>
                <w:lang w:val="en-GB"/>
              </w:rPr>
            </w:pPr>
            <w:r w:rsidRPr="006D3FBC">
              <w:rPr>
                <w:rFonts w:ascii="Arial Narrow" w:hAnsi="Arial Narrow" w:cs="Arial"/>
                <w:b/>
                <w:lang w:val="en-GB"/>
              </w:rPr>
              <w:lastRenderedPageBreak/>
              <w:t>COMMUNICATION SKILLS</w:t>
            </w:r>
          </w:p>
        </w:tc>
      </w:tr>
      <w:tr w:rsidR="003E3E85" w:rsidRPr="006D3FBC" w14:paraId="0E06BC63" w14:textId="77777777" w:rsidTr="003E3E85">
        <w:tc>
          <w:tcPr>
            <w:tcW w:w="2629" w:type="dxa"/>
          </w:tcPr>
          <w:p w14:paraId="3ACB7827" w14:textId="61E4BE13" w:rsidR="003E3E85" w:rsidRPr="006D3FBC" w:rsidRDefault="003E3E85" w:rsidP="003E3E85">
            <w:pPr>
              <w:pStyle w:val="Textkrper"/>
              <w:spacing w:before="90" w:line="276" w:lineRule="auto"/>
              <w:ind w:right="109"/>
              <w:jc w:val="both"/>
              <w:rPr>
                <w:rFonts w:ascii="Arial Narrow" w:hAnsi="Arial Narrow" w:cs="Arial"/>
                <w:lang w:val="en-GB"/>
              </w:rPr>
            </w:pPr>
            <w:r w:rsidRPr="006D3FBC">
              <w:rPr>
                <w:rFonts w:ascii="Arial Narrow" w:hAnsi="Arial Narrow" w:cs="Arial"/>
                <w:lang w:val="en-GB"/>
              </w:rPr>
              <w:t>Personal appearance</w:t>
            </w:r>
          </w:p>
        </w:tc>
        <w:tc>
          <w:tcPr>
            <w:tcW w:w="4539" w:type="dxa"/>
          </w:tcPr>
          <w:p w14:paraId="2ACD4EA8" w14:textId="1F5CDCC9" w:rsidR="003E3E85" w:rsidRPr="006D3FBC" w:rsidRDefault="003E3E85" w:rsidP="003E3E85">
            <w:pPr>
              <w:pStyle w:val="Textkrper"/>
              <w:spacing w:before="90" w:line="276" w:lineRule="auto"/>
              <w:ind w:right="109"/>
              <w:jc w:val="both"/>
              <w:rPr>
                <w:rFonts w:ascii="Arial Narrow" w:hAnsi="Arial Narrow" w:cs="Arial"/>
                <w:lang w:val="en-GB"/>
              </w:rPr>
            </w:pPr>
            <w:r w:rsidRPr="006D3FBC">
              <w:rPr>
                <w:rFonts w:ascii="Arial Narrow" w:hAnsi="Arial Narrow" w:cs="Arial"/>
                <w:lang w:val="en-GB"/>
              </w:rPr>
              <w:t>Occurs reliably and appropriately to</w:t>
            </w:r>
          </w:p>
        </w:tc>
        <w:tc>
          <w:tcPr>
            <w:tcW w:w="565" w:type="dxa"/>
          </w:tcPr>
          <w:sdt>
            <w:sdtPr>
              <w:rPr>
                <w:rFonts w:ascii="Arial Narrow" w:hAnsi="Arial Narrow" w:cs="Arial"/>
                <w:lang w:val="en-GB"/>
              </w:rPr>
              <w:id w:val="-14087693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14F43D9" w14:textId="4940AFE6" w:rsidR="003E3E85" w:rsidRPr="006D3FBC" w:rsidRDefault="003E3E85" w:rsidP="003E3E85">
                <w:pPr>
                  <w:pStyle w:val="Textkrper"/>
                  <w:spacing w:before="90" w:line="276" w:lineRule="auto"/>
                  <w:ind w:right="109"/>
                  <w:jc w:val="both"/>
                  <w:rPr>
                    <w:rFonts w:ascii="Arial Narrow" w:hAnsi="Arial Narrow" w:cs="Arial"/>
                    <w:lang w:val="en-GB"/>
                  </w:rPr>
                </w:pPr>
                <w:r w:rsidRPr="006D3FBC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</w:tc>
        <w:tc>
          <w:tcPr>
            <w:tcW w:w="589" w:type="dxa"/>
          </w:tcPr>
          <w:sdt>
            <w:sdtPr>
              <w:rPr>
                <w:rFonts w:ascii="Arial Narrow" w:hAnsi="Arial Narrow" w:cs="Arial"/>
                <w:lang w:val="en-GB"/>
              </w:rPr>
              <w:id w:val="17570954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EA93E0" w14:textId="51A8F5B4" w:rsidR="003E3E85" w:rsidRPr="006D3FBC" w:rsidRDefault="003E3E85" w:rsidP="003E3E85">
                <w:pPr>
                  <w:pStyle w:val="Textkrper"/>
                  <w:spacing w:before="90" w:line="276" w:lineRule="auto"/>
                  <w:ind w:right="109"/>
                  <w:jc w:val="both"/>
                  <w:rPr>
                    <w:rFonts w:ascii="Arial Narrow" w:hAnsi="Arial Narrow" w:cs="Arial"/>
                    <w:lang w:val="en-GB"/>
                  </w:rPr>
                </w:pPr>
                <w:r w:rsidRPr="006D3FBC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</w:tc>
        <w:tc>
          <w:tcPr>
            <w:tcW w:w="565" w:type="dxa"/>
            <w:tcBorders>
              <w:right w:val="single" w:sz="12" w:space="0" w:color="auto"/>
            </w:tcBorders>
          </w:tcPr>
          <w:sdt>
            <w:sdtPr>
              <w:rPr>
                <w:rFonts w:ascii="Arial Narrow" w:hAnsi="Arial Narrow" w:cs="Arial"/>
                <w:lang w:val="en-GB"/>
              </w:rPr>
              <w:id w:val="-19485377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A37F37B" w14:textId="59E6CA7D" w:rsidR="003E3E85" w:rsidRPr="006D3FBC" w:rsidRDefault="003E3E85" w:rsidP="003E3E85">
                <w:pPr>
                  <w:pStyle w:val="Textkrper"/>
                  <w:spacing w:before="90" w:line="276" w:lineRule="auto"/>
                  <w:ind w:right="109"/>
                  <w:jc w:val="both"/>
                  <w:rPr>
                    <w:rFonts w:ascii="Arial Narrow" w:hAnsi="Arial Narrow" w:cs="Arial"/>
                    <w:lang w:val="en-GB"/>
                  </w:rPr>
                </w:pPr>
                <w:r w:rsidRPr="006D3FBC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</w:tc>
        <w:tc>
          <w:tcPr>
            <w:tcW w:w="565" w:type="dxa"/>
            <w:tcBorders>
              <w:left w:val="single" w:sz="12" w:space="0" w:color="auto"/>
            </w:tcBorders>
          </w:tcPr>
          <w:sdt>
            <w:sdtPr>
              <w:rPr>
                <w:rFonts w:ascii="Arial Narrow" w:hAnsi="Arial Narrow" w:cs="Arial"/>
                <w:lang w:val="en-GB"/>
              </w:rPr>
              <w:id w:val="-17141101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F84A04F" w14:textId="05F2FDEC" w:rsidR="003E3E85" w:rsidRPr="006D3FBC" w:rsidRDefault="003E3E85" w:rsidP="003E3E85">
                <w:pPr>
                  <w:pStyle w:val="Textkrper"/>
                  <w:spacing w:before="90" w:line="276" w:lineRule="auto"/>
                  <w:ind w:right="109"/>
                  <w:jc w:val="both"/>
                  <w:rPr>
                    <w:rFonts w:ascii="Arial Narrow" w:hAnsi="Arial Narrow" w:cs="Arial"/>
                    <w:lang w:val="en-GB"/>
                  </w:rPr>
                </w:pPr>
                <w:r w:rsidRPr="006D3FBC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</w:tc>
      </w:tr>
      <w:tr w:rsidR="003E3E85" w:rsidRPr="006D3FBC" w14:paraId="0FC77BCE" w14:textId="77777777" w:rsidTr="003E3E85">
        <w:tc>
          <w:tcPr>
            <w:tcW w:w="2629" w:type="dxa"/>
          </w:tcPr>
          <w:p w14:paraId="1A612A6A" w14:textId="488EC47D" w:rsidR="003E3E85" w:rsidRPr="006D3FBC" w:rsidRDefault="003E3E85" w:rsidP="003E3E85">
            <w:pPr>
              <w:pStyle w:val="Textkrper"/>
              <w:spacing w:before="90" w:line="276" w:lineRule="auto"/>
              <w:ind w:right="109"/>
              <w:jc w:val="both"/>
              <w:rPr>
                <w:rFonts w:ascii="Arial Narrow" w:hAnsi="Arial Narrow" w:cs="Arial"/>
                <w:lang w:val="en-GB"/>
              </w:rPr>
            </w:pPr>
            <w:r w:rsidRPr="006D3FBC">
              <w:rPr>
                <w:rFonts w:ascii="Arial Narrow" w:hAnsi="Arial Narrow" w:cs="Arial"/>
                <w:lang w:val="en-GB"/>
              </w:rPr>
              <w:t>Reasoning ability</w:t>
            </w:r>
          </w:p>
        </w:tc>
        <w:tc>
          <w:tcPr>
            <w:tcW w:w="4539" w:type="dxa"/>
          </w:tcPr>
          <w:p w14:paraId="1CA4E39A" w14:textId="2814D577" w:rsidR="003E3E85" w:rsidRPr="006D3FBC" w:rsidRDefault="003E3E85" w:rsidP="003E3E85">
            <w:pPr>
              <w:pStyle w:val="Textkrper"/>
              <w:spacing w:before="90" w:line="276" w:lineRule="auto"/>
              <w:ind w:right="109"/>
              <w:jc w:val="both"/>
              <w:rPr>
                <w:rFonts w:ascii="Arial Narrow" w:hAnsi="Arial Narrow" w:cs="Arial"/>
                <w:lang w:val="en-GB"/>
              </w:rPr>
            </w:pPr>
            <w:r w:rsidRPr="006D3FBC">
              <w:rPr>
                <w:rFonts w:ascii="Arial Narrow" w:hAnsi="Arial Narrow" w:cs="Arial"/>
                <w:lang w:val="en-GB"/>
              </w:rPr>
              <w:t>Argues and speaks coherent and clear</w:t>
            </w:r>
          </w:p>
        </w:tc>
        <w:tc>
          <w:tcPr>
            <w:tcW w:w="565" w:type="dxa"/>
          </w:tcPr>
          <w:sdt>
            <w:sdtPr>
              <w:rPr>
                <w:rFonts w:ascii="Arial Narrow" w:hAnsi="Arial Narrow" w:cs="Arial"/>
                <w:lang w:val="en-GB"/>
              </w:rPr>
              <w:id w:val="14547498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BC3C2B" w14:textId="71AE09BA" w:rsidR="003E3E85" w:rsidRPr="006D3FBC" w:rsidRDefault="003E3E85" w:rsidP="003E3E85">
                <w:pPr>
                  <w:pStyle w:val="Textkrper"/>
                  <w:spacing w:before="90" w:line="276" w:lineRule="auto"/>
                  <w:ind w:right="109"/>
                  <w:jc w:val="both"/>
                  <w:rPr>
                    <w:rFonts w:ascii="Arial Narrow" w:hAnsi="Arial Narrow" w:cs="Arial"/>
                    <w:lang w:val="en-GB"/>
                  </w:rPr>
                </w:pPr>
                <w:r w:rsidRPr="006D3FBC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</w:tc>
        <w:tc>
          <w:tcPr>
            <w:tcW w:w="589" w:type="dxa"/>
          </w:tcPr>
          <w:sdt>
            <w:sdtPr>
              <w:rPr>
                <w:rFonts w:ascii="Arial Narrow" w:hAnsi="Arial Narrow" w:cs="Arial"/>
                <w:lang w:val="en-GB"/>
              </w:rPr>
              <w:id w:val="-16022559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C5D4AC9" w14:textId="3CB81D94" w:rsidR="003E3E85" w:rsidRPr="006D3FBC" w:rsidRDefault="003E3E85" w:rsidP="003E3E85">
                <w:pPr>
                  <w:pStyle w:val="Textkrper"/>
                  <w:spacing w:before="90" w:line="276" w:lineRule="auto"/>
                  <w:ind w:right="109"/>
                  <w:jc w:val="both"/>
                  <w:rPr>
                    <w:rFonts w:ascii="Arial Narrow" w:hAnsi="Arial Narrow" w:cs="Arial"/>
                    <w:lang w:val="en-GB"/>
                  </w:rPr>
                </w:pPr>
                <w:r w:rsidRPr="006D3FBC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</w:tc>
        <w:tc>
          <w:tcPr>
            <w:tcW w:w="565" w:type="dxa"/>
            <w:tcBorders>
              <w:right w:val="single" w:sz="12" w:space="0" w:color="auto"/>
            </w:tcBorders>
          </w:tcPr>
          <w:sdt>
            <w:sdtPr>
              <w:rPr>
                <w:rFonts w:ascii="Arial Narrow" w:hAnsi="Arial Narrow" w:cs="Arial"/>
                <w:lang w:val="en-GB"/>
              </w:rPr>
              <w:id w:val="12029750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20AE2F4" w14:textId="7E539E17" w:rsidR="003E3E85" w:rsidRPr="006D3FBC" w:rsidRDefault="003E3E85" w:rsidP="003E3E85">
                <w:pPr>
                  <w:pStyle w:val="Textkrper"/>
                  <w:spacing w:before="90" w:line="276" w:lineRule="auto"/>
                  <w:ind w:right="109"/>
                  <w:jc w:val="both"/>
                  <w:rPr>
                    <w:rFonts w:ascii="Arial Narrow" w:hAnsi="Arial Narrow" w:cs="Arial"/>
                    <w:lang w:val="en-GB"/>
                  </w:rPr>
                </w:pPr>
                <w:r w:rsidRPr="006D3FBC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</w:tc>
        <w:tc>
          <w:tcPr>
            <w:tcW w:w="565" w:type="dxa"/>
            <w:tcBorders>
              <w:left w:val="single" w:sz="12" w:space="0" w:color="auto"/>
            </w:tcBorders>
          </w:tcPr>
          <w:sdt>
            <w:sdtPr>
              <w:rPr>
                <w:rFonts w:ascii="Arial Narrow" w:hAnsi="Arial Narrow" w:cs="Arial"/>
                <w:lang w:val="en-GB"/>
              </w:rPr>
              <w:id w:val="1669802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6B16DA0" w14:textId="68E4C4B3" w:rsidR="003E3E85" w:rsidRPr="006D3FBC" w:rsidRDefault="003E3E85" w:rsidP="003E3E85">
                <w:pPr>
                  <w:pStyle w:val="Textkrper"/>
                  <w:spacing w:before="90" w:line="276" w:lineRule="auto"/>
                  <w:ind w:right="109"/>
                  <w:jc w:val="both"/>
                  <w:rPr>
                    <w:rFonts w:ascii="Arial Narrow" w:hAnsi="Arial Narrow" w:cs="Arial"/>
                    <w:lang w:val="en-GB"/>
                  </w:rPr>
                </w:pPr>
                <w:r w:rsidRPr="006D3FBC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</w:tc>
      </w:tr>
      <w:tr w:rsidR="003E3E85" w:rsidRPr="006D3FBC" w14:paraId="3FFFAF7F" w14:textId="77777777" w:rsidTr="003E3E85">
        <w:tc>
          <w:tcPr>
            <w:tcW w:w="2629" w:type="dxa"/>
          </w:tcPr>
          <w:p w14:paraId="6FB03399" w14:textId="424DF8D8" w:rsidR="003E3E85" w:rsidRPr="006D3FBC" w:rsidRDefault="003E3E85" w:rsidP="003E3E85">
            <w:pPr>
              <w:pStyle w:val="Textkrper"/>
              <w:spacing w:before="90" w:line="276" w:lineRule="auto"/>
              <w:ind w:right="109"/>
              <w:jc w:val="both"/>
              <w:rPr>
                <w:rFonts w:ascii="Arial Narrow" w:hAnsi="Arial Narrow" w:cs="Arial"/>
                <w:lang w:val="en-GB"/>
              </w:rPr>
            </w:pPr>
            <w:r w:rsidRPr="006D3FBC">
              <w:rPr>
                <w:rFonts w:ascii="Arial Narrow" w:hAnsi="Arial Narrow" w:cs="Arial"/>
                <w:lang w:val="en-GB"/>
              </w:rPr>
              <w:t>Dialogue and conflict skills</w:t>
            </w:r>
          </w:p>
        </w:tc>
        <w:tc>
          <w:tcPr>
            <w:tcW w:w="4539" w:type="dxa"/>
          </w:tcPr>
          <w:p w14:paraId="55B86BF1" w14:textId="44503C4D" w:rsidR="003E3E85" w:rsidRPr="006D3FBC" w:rsidRDefault="003E3E85" w:rsidP="003E3E85">
            <w:pPr>
              <w:pStyle w:val="Textkrper"/>
              <w:spacing w:before="90" w:line="276" w:lineRule="auto"/>
              <w:ind w:right="109"/>
              <w:jc w:val="both"/>
              <w:rPr>
                <w:rFonts w:ascii="Arial Narrow" w:hAnsi="Arial Narrow" w:cs="Arial"/>
                <w:lang w:val="en-GB"/>
              </w:rPr>
            </w:pPr>
            <w:r w:rsidRPr="006D3FBC">
              <w:rPr>
                <w:rFonts w:ascii="Arial Narrow" w:hAnsi="Arial Narrow" w:cs="Arial"/>
                <w:lang w:val="en-GB"/>
              </w:rPr>
              <w:t>Speaks problems openly, without prejudice to other opinions, has the courage to constructive debate</w:t>
            </w:r>
          </w:p>
        </w:tc>
        <w:tc>
          <w:tcPr>
            <w:tcW w:w="565" w:type="dxa"/>
          </w:tcPr>
          <w:sdt>
            <w:sdtPr>
              <w:rPr>
                <w:rFonts w:ascii="Arial Narrow" w:hAnsi="Arial Narrow" w:cs="Arial"/>
                <w:lang w:val="en-GB"/>
              </w:rPr>
              <w:id w:val="-998864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F11E407" w14:textId="3023A1AF" w:rsidR="003E3E85" w:rsidRPr="006D3FBC" w:rsidRDefault="003E3E85" w:rsidP="003E3E85">
                <w:pPr>
                  <w:pStyle w:val="Textkrper"/>
                  <w:spacing w:before="90" w:line="276" w:lineRule="auto"/>
                  <w:ind w:right="109"/>
                  <w:jc w:val="both"/>
                  <w:rPr>
                    <w:rFonts w:ascii="Arial Narrow" w:hAnsi="Arial Narrow" w:cs="Arial"/>
                    <w:lang w:val="en-GB"/>
                  </w:rPr>
                </w:pPr>
                <w:r w:rsidRPr="006D3FBC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</w:tc>
        <w:tc>
          <w:tcPr>
            <w:tcW w:w="589" w:type="dxa"/>
          </w:tcPr>
          <w:sdt>
            <w:sdtPr>
              <w:rPr>
                <w:rFonts w:ascii="Arial Narrow" w:hAnsi="Arial Narrow" w:cs="Arial"/>
                <w:lang w:val="en-GB"/>
              </w:rPr>
              <w:id w:val="18995519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C65B477" w14:textId="61FE7570" w:rsidR="003E3E85" w:rsidRPr="006D3FBC" w:rsidRDefault="003E3E85" w:rsidP="003E3E85">
                <w:pPr>
                  <w:pStyle w:val="Textkrper"/>
                  <w:spacing w:before="90" w:line="276" w:lineRule="auto"/>
                  <w:ind w:right="109"/>
                  <w:jc w:val="both"/>
                  <w:rPr>
                    <w:rFonts w:ascii="Arial Narrow" w:hAnsi="Arial Narrow" w:cs="Arial"/>
                    <w:lang w:val="en-GB"/>
                  </w:rPr>
                </w:pPr>
                <w:r w:rsidRPr="006D3FBC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</w:tc>
        <w:tc>
          <w:tcPr>
            <w:tcW w:w="565" w:type="dxa"/>
            <w:tcBorders>
              <w:right w:val="single" w:sz="12" w:space="0" w:color="auto"/>
            </w:tcBorders>
          </w:tcPr>
          <w:sdt>
            <w:sdtPr>
              <w:rPr>
                <w:rFonts w:ascii="Arial Narrow" w:hAnsi="Arial Narrow" w:cs="Arial"/>
                <w:lang w:val="en-GB"/>
              </w:rPr>
              <w:id w:val="3876955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4C8FD7E" w14:textId="79EC32BC" w:rsidR="003E3E85" w:rsidRPr="006D3FBC" w:rsidRDefault="003E3E85" w:rsidP="003E3E85">
                <w:pPr>
                  <w:pStyle w:val="Textkrper"/>
                  <w:spacing w:before="90" w:line="276" w:lineRule="auto"/>
                  <w:ind w:right="109"/>
                  <w:jc w:val="both"/>
                  <w:rPr>
                    <w:rFonts w:ascii="Arial Narrow" w:hAnsi="Arial Narrow" w:cs="Arial"/>
                    <w:lang w:val="en-GB"/>
                  </w:rPr>
                </w:pPr>
                <w:r w:rsidRPr="006D3FBC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</w:tc>
        <w:tc>
          <w:tcPr>
            <w:tcW w:w="565" w:type="dxa"/>
            <w:tcBorders>
              <w:left w:val="single" w:sz="12" w:space="0" w:color="auto"/>
            </w:tcBorders>
          </w:tcPr>
          <w:sdt>
            <w:sdtPr>
              <w:rPr>
                <w:rFonts w:ascii="Arial Narrow" w:hAnsi="Arial Narrow" w:cs="Arial"/>
                <w:lang w:val="en-GB"/>
              </w:rPr>
              <w:id w:val="14606883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DB19076" w14:textId="75634975" w:rsidR="003E3E85" w:rsidRPr="006D3FBC" w:rsidRDefault="003E3E85" w:rsidP="003E3E85">
                <w:pPr>
                  <w:pStyle w:val="Textkrper"/>
                  <w:spacing w:before="90" w:line="276" w:lineRule="auto"/>
                  <w:ind w:right="109"/>
                  <w:jc w:val="both"/>
                  <w:rPr>
                    <w:rFonts w:ascii="Arial Narrow" w:hAnsi="Arial Narrow" w:cs="Arial"/>
                    <w:lang w:val="en-GB"/>
                  </w:rPr>
                </w:pPr>
                <w:r w:rsidRPr="006D3FBC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</w:tc>
      </w:tr>
    </w:tbl>
    <w:p w14:paraId="510B3750" w14:textId="07F3EA59" w:rsidR="00EE7E4F" w:rsidRPr="006D3FBC" w:rsidRDefault="003E3E85" w:rsidP="00002ABB">
      <w:pPr>
        <w:pStyle w:val="Textkrper"/>
        <w:spacing w:before="90" w:line="276" w:lineRule="auto"/>
        <w:ind w:left="201" w:right="109"/>
        <w:jc w:val="both"/>
        <w:rPr>
          <w:rFonts w:ascii="Arial Narrow" w:hAnsi="Arial Narrow" w:cs="Arial"/>
          <w:lang w:val="en-GB"/>
        </w:rPr>
      </w:pPr>
      <w:r w:rsidRPr="006D3FBC">
        <w:rPr>
          <w:rFonts w:ascii="Arial Narrow" w:hAnsi="Arial Narrow" w:cs="Arial"/>
          <w:lang w:val="en-GB"/>
        </w:rPr>
        <w:t>1 = very strong available; 2 = there is sufficient; 3 = is little present; 4 = too little available and is recommended as a learning field</w:t>
      </w:r>
    </w:p>
    <w:sectPr w:rsidR="00EE7E4F" w:rsidRPr="006D3FBC" w:rsidSect="000528B8">
      <w:headerReference w:type="default" r:id="rId8"/>
      <w:footerReference w:type="default" r:id="rId9"/>
      <w:pgSz w:w="11900" w:h="16840"/>
      <w:pgMar w:top="1134" w:right="1134" w:bottom="1134" w:left="1134" w:header="1021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B25E38" w14:textId="77777777" w:rsidR="007A1160" w:rsidRDefault="007A1160" w:rsidP="00A56C87">
      <w:r>
        <w:separator/>
      </w:r>
    </w:p>
  </w:endnote>
  <w:endnote w:type="continuationSeparator" w:id="0">
    <w:p w14:paraId="304E5B5B" w14:textId="77777777" w:rsidR="007A1160" w:rsidRDefault="007A1160" w:rsidP="00A56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44E8D" w14:textId="38934A31" w:rsidR="000528B8" w:rsidRPr="000528B8" w:rsidRDefault="000528B8">
    <w:pPr>
      <w:pStyle w:val="Fuzeile"/>
      <w:rPr>
        <w:rFonts w:cs="Arial"/>
      </w:rPr>
    </w:pPr>
    <w:r>
      <w:rPr>
        <w:rFonts w:cs="Arial"/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5920F5F" wp14:editId="7264A4F3">
              <wp:simplePos x="0" y="0"/>
              <wp:positionH relativeFrom="margin">
                <wp:align>right</wp:align>
              </wp:positionH>
              <wp:positionV relativeFrom="paragraph">
                <wp:posOffset>12701</wp:posOffset>
              </wp:positionV>
              <wp:extent cx="6096000" cy="495300"/>
              <wp:effectExtent l="0" t="0" r="19050" b="19050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0" cy="49530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1">
                        <a:schemeClr val="lt1"/>
                      </a:fillRef>
                      <a:effectRef idx="0">
                        <a:schemeClr val="accent4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CFF32AF" w14:textId="1EC29436" w:rsidR="0039237A" w:rsidRPr="009B1900" w:rsidRDefault="0039237A" w:rsidP="0039237A">
                          <w:pPr>
                            <w:pStyle w:val="Fuzeile"/>
                            <w:rPr>
                              <w:i/>
                              <w:sz w:val="22"/>
                            </w:rPr>
                          </w:pPr>
                          <w:r w:rsidRPr="009B1900">
                            <w:rPr>
                              <w:rFonts w:cs="Arial"/>
                              <w:i/>
                              <w:sz w:val="1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This procedure was prepared by the consortium in the project</w:t>
                          </w:r>
                          <w:r w:rsidR="009B1900" w:rsidRPr="009B1900">
                            <w:rPr>
                              <w:rFonts w:cs="Arial"/>
                              <w:i/>
                              <w:sz w:val="1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:</w:t>
                          </w:r>
                          <w:r w:rsidRPr="009B1900">
                            <w:rPr>
                              <w:rFonts w:cs="Arial"/>
                              <w:i/>
                              <w:sz w:val="1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="009B1900" w:rsidRPr="009B1900">
                            <w:rPr>
                              <w:rFonts w:cs="Arial"/>
                              <w:i/>
                              <w:sz w:val="1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DYNAMIC – Towards responsive engineering curricula through Europeanisation of dual higher education in sectors of Innovation &amp; Smart </w:t>
                          </w:r>
                          <w:proofErr w:type="spellStart"/>
                          <w:r w:rsidR="009B1900" w:rsidRPr="009B1900">
                            <w:rPr>
                              <w:rFonts w:cs="Arial"/>
                              <w:i/>
                              <w:sz w:val="1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Specialisation</w:t>
                          </w:r>
                          <w:proofErr w:type="spellEnd"/>
                        </w:p>
                        <w:p w14:paraId="0F583D99" w14:textId="5D7FDAF1" w:rsidR="000528B8" w:rsidRPr="00AA5282" w:rsidRDefault="000528B8" w:rsidP="00B53E15">
                          <w:pPr>
                            <w:pStyle w:val="Fuzeile"/>
                            <w:rPr>
                              <w:i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5920F5F" id="Rechteck 2" o:spid="_x0000_s1026" style="position:absolute;left:0;text-align:left;margin-left:428.8pt;margin-top:1pt;width:480pt;height:39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" fillcolor="white [3201]" strokecolor="#ffc000 [3207]" strokeweight="1pt">
              <v:textbox>
                <w:txbxContent>
                  <w:p w14:paraId="0CFF32AF" w14:textId="1EC29436" w:rsidR="0039237A" w:rsidRPr="009B1900" w:rsidRDefault="0039237A" w:rsidP="0039237A">
                    <w:pPr>
                      <w:pStyle w:val="Fuzeile"/>
                      <w:rPr>
                        <w:i/>
                        <w:sz w:val="22"/>
                      </w:rPr>
                    </w:pPr>
                    <w:r w:rsidRPr="009B1900">
                      <w:rPr>
                        <w:rFonts w:cs="Arial"/>
                        <w:i/>
                        <w:sz w:val="18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This procedure was prepared by the consortium in the project</w:t>
                    </w:r>
                    <w:r w:rsidR="009B1900" w:rsidRPr="009B1900">
                      <w:rPr>
                        <w:rFonts w:cs="Arial"/>
                        <w:i/>
                        <w:sz w:val="18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:</w:t>
                    </w:r>
                    <w:r w:rsidRPr="009B1900">
                      <w:rPr>
                        <w:rFonts w:cs="Arial"/>
                        <w:i/>
                        <w:sz w:val="18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="009B1900" w:rsidRPr="009B1900">
                      <w:rPr>
                        <w:rFonts w:cs="Arial"/>
                        <w:i/>
                        <w:sz w:val="18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DYNAMIC – Towards responsive engineering curricula through Europeanisation of dual higher education in sectors of Innovation &amp; Smart </w:t>
                    </w:r>
                    <w:proofErr w:type="spellStart"/>
                    <w:r w:rsidR="009B1900" w:rsidRPr="009B1900">
                      <w:rPr>
                        <w:rFonts w:cs="Arial"/>
                        <w:i/>
                        <w:sz w:val="18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Specialisation</w:t>
                    </w:r>
                    <w:proofErr w:type="spellEnd"/>
                  </w:p>
                  <w:p w14:paraId="0F583D99" w14:textId="5D7FDAF1" w:rsidR="000528B8" w:rsidRPr="00AA5282" w:rsidRDefault="000528B8" w:rsidP="00B53E15">
                    <w:pPr>
                      <w:pStyle w:val="Fuzeile"/>
                      <w:rPr>
                        <w:i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  <w:p w14:paraId="2A7807E8" w14:textId="77777777" w:rsidR="000528B8" w:rsidRDefault="000528B8">
    <w:pPr>
      <w:pStyle w:val="Fuzeile"/>
      <w:rPr>
        <w:rFonts w:cs="Arial"/>
      </w:rPr>
    </w:pPr>
  </w:p>
  <w:p w14:paraId="3869B4BC" w14:textId="6DBECCA7" w:rsidR="00D74DB6" w:rsidRDefault="00565BFA">
    <w:pPr>
      <w:pStyle w:val="Fu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8C8BC42" wp14:editId="57EB14AE">
              <wp:simplePos x="0" y="0"/>
              <wp:positionH relativeFrom="column">
                <wp:posOffset>4081279</wp:posOffset>
              </wp:positionH>
              <wp:positionV relativeFrom="paragraph">
                <wp:posOffset>92075</wp:posOffset>
              </wp:positionV>
              <wp:extent cx="3002280" cy="0"/>
              <wp:effectExtent l="0" t="12700" r="20320" b="1270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0228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2C51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7B158502" id="Straight Connector 1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.35pt,7.25pt" to="557.7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" strokecolor="#f2c517" strokeweight="2.25pt">
              <v:stroke joinstyle="miter"/>
            </v:lin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8535D8" wp14:editId="416F891E">
              <wp:simplePos x="0" y="0"/>
              <wp:positionH relativeFrom="column">
                <wp:posOffset>-986289</wp:posOffset>
              </wp:positionH>
              <wp:positionV relativeFrom="paragraph">
                <wp:posOffset>95250</wp:posOffset>
              </wp:positionV>
              <wp:extent cx="3002280" cy="0"/>
              <wp:effectExtent l="0" t="12700" r="20320" b="1270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0228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2C51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782C66B8" id="Straight Connector 1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7.65pt,7.5pt" to="158.7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" strokecolor="#f2c517" strokeweight="2.25pt">
              <v:stroke joinstyle="miter"/>
            </v:line>
          </w:pict>
        </mc:Fallback>
      </mc:AlternateContent>
    </w:r>
    <w:r w:rsidR="002C7A4C"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6EEC223B" wp14:editId="73EA2592">
          <wp:simplePos x="0" y="0"/>
          <wp:positionH relativeFrom="column">
            <wp:posOffset>5402580</wp:posOffset>
          </wp:positionH>
          <wp:positionV relativeFrom="paragraph">
            <wp:posOffset>368415</wp:posOffset>
          </wp:positionV>
          <wp:extent cx="1140460" cy="325120"/>
          <wp:effectExtent l="0" t="0" r="2540" b="5080"/>
          <wp:wrapSquare wrapText="bothSides"/>
          <wp:docPr id="33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u_flag_co_funded_pos_[rgb]_lef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0460" cy="325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4DB6" w:rsidRPr="00D74DB6">
      <w:rPr>
        <w:rFonts w:cs="Arial"/>
      </w:rPr>
      <w:ptab w:relativeTo="margin" w:alignment="center" w:leader="none"/>
    </w:r>
    <w:r w:rsidR="00D74DB6" w:rsidRPr="00D74DB6">
      <w:rPr>
        <w:rFonts w:cs="Arial"/>
      </w:rPr>
      <w:t>www.</w:t>
    </w:r>
    <w:r>
      <w:rPr>
        <w:rFonts w:cs="Arial"/>
      </w:rPr>
      <w:t>apprenticeshipq</w:t>
    </w:r>
    <w:r w:rsidR="00D74DB6" w:rsidRPr="00D74DB6">
      <w:rPr>
        <w:rFonts w:cs="Arial"/>
      </w:rPr>
      <w:t>.eu</w:t>
    </w:r>
    <w:r w:rsidR="00D74DB6" w:rsidRPr="00D74DB6">
      <w:rPr>
        <w:rFonts w:cs="Arial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3C3113" w14:textId="77777777" w:rsidR="007A1160" w:rsidRDefault="007A1160" w:rsidP="00A56C87">
      <w:r>
        <w:separator/>
      </w:r>
    </w:p>
  </w:footnote>
  <w:footnote w:type="continuationSeparator" w:id="0">
    <w:p w14:paraId="7C0BF574" w14:textId="77777777" w:rsidR="007A1160" w:rsidRDefault="007A1160" w:rsidP="00A56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9A420" w14:textId="621104E3" w:rsidR="00261CE3" w:rsidRPr="00EE7E4F" w:rsidRDefault="00EE7E4F" w:rsidP="00261CE3">
    <w:pPr>
      <w:jc w:val="center"/>
      <w:rPr>
        <w:b/>
        <w:bCs/>
      </w:rPr>
    </w:pPr>
    <w:r w:rsidRPr="00EE7E4F">
      <w:rPr>
        <w:b/>
      </w:rPr>
      <w:t>ASSESSMENT OF LEARNING</w:t>
    </w:r>
  </w:p>
  <w:p w14:paraId="386A1A5F" w14:textId="065CAF4E" w:rsidR="00261CE3" w:rsidRPr="00261CE3" w:rsidRDefault="00261CE3" w:rsidP="00261CE3">
    <w:pPr>
      <w:jc w:val="center"/>
      <w:rPr>
        <w:b/>
        <w:bCs/>
      </w:rPr>
    </w:pPr>
  </w:p>
  <w:p w14:paraId="72E4C75F" w14:textId="77777777" w:rsidR="00D74DB6" w:rsidRDefault="00D74DB6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40" behindDoc="0" locked="0" layoutInCell="1" allowOverlap="1" wp14:anchorId="03B683E2" wp14:editId="0BEE1C84">
          <wp:simplePos x="0" y="0"/>
          <wp:positionH relativeFrom="column">
            <wp:posOffset>19050</wp:posOffset>
          </wp:positionH>
          <wp:positionV relativeFrom="paragraph">
            <wp:posOffset>-356235</wp:posOffset>
          </wp:positionV>
          <wp:extent cx="489585" cy="692150"/>
          <wp:effectExtent l="0" t="0" r="5715" b="635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LINT_horizontal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585" cy="692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C1786E" w14:textId="77777777" w:rsidR="00D74DB6" w:rsidRDefault="00D74DB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D0CEE"/>
    <w:multiLevelType w:val="hybridMultilevel"/>
    <w:tmpl w:val="8CFAB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CE3"/>
    <w:rsid w:val="00002ABB"/>
    <w:rsid w:val="000528B8"/>
    <w:rsid w:val="00060EE9"/>
    <w:rsid w:val="001A1D37"/>
    <w:rsid w:val="00201870"/>
    <w:rsid w:val="00246935"/>
    <w:rsid w:val="00261CE3"/>
    <w:rsid w:val="00272823"/>
    <w:rsid w:val="002912E7"/>
    <w:rsid w:val="002A5577"/>
    <w:rsid w:val="002C7A4C"/>
    <w:rsid w:val="002D2F17"/>
    <w:rsid w:val="0039237A"/>
    <w:rsid w:val="003E3E85"/>
    <w:rsid w:val="003E5AAF"/>
    <w:rsid w:val="00433946"/>
    <w:rsid w:val="00445C55"/>
    <w:rsid w:val="004605E6"/>
    <w:rsid w:val="004801EF"/>
    <w:rsid w:val="004E7A41"/>
    <w:rsid w:val="00565BFA"/>
    <w:rsid w:val="00596869"/>
    <w:rsid w:val="005B03BB"/>
    <w:rsid w:val="005B6426"/>
    <w:rsid w:val="006D3FBC"/>
    <w:rsid w:val="00774926"/>
    <w:rsid w:val="00776C2D"/>
    <w:rsid w:val="007A1160"/>
    <w:rsid w:val="007B15E0"/>
    <w:rsid w:val="007C2668"/>
    <w:rsid w:val="007D080B"/>
    <w:rsid w:val="00837D98"/>
    <w:rsid w:val="009A5785"/>
    <w:rsid w:val="009B1900"/>
    <w:rsid w:val="009D6C20"/>
    <w:rsid w:val="009E55C1"/>
    <w:rsid w:val="00A56C87"/>
    <w:rsid w:val="00AA5282"/>
    <w:rsid w:val="00AD54AF"/>
    <w:rsid w:val="00B53E15"/>
    <w:rsid w:val="00C504EF"/>
    <w:rsid w:val="00C51222"/>
    <w:rsid w:val="00D272A6"/>
    <w:rsid w:val="00D50589"/>
    <w:rsid w:val="00D74DB6"/>
    <w:rsid w:val="00D75B7D"/>
    <w:rsid w:val="00D93CD3"/>
    <w:rsid w:val="00D94D31"/>
    <w:rsid w:val="00E063A2"/>
    <w:rsid w:val="00E45BEA"/>
    <w:rsid w:val="00E7741A"/>
    <w:rsid w:val="00E92D86"/>
    <w:rsid w:val="00EE7E4F"/>
    <w:rsid w:val="00F427D3"/>
    <w:rsid w:val="00F80E13"/>
    <w:rsid w:val="00FB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CB50447"/>
  <w14:defaultImageDpi w14:val="32767"/>
  <w15:chartTrackingRefBased/>
  <w15:docId w15:val="{E5F5A866-CFEB-4F70-AE82-794C89EBE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C7A4C"/>
    <w:pPr>
      <w:spacing w:line="360" w:lineRule="auto"/>
      <w:jc w:val="both"/>
    </w:pPr>
    <w:rPr>
      <w:rFonts w:ascii="Arial" w:hAnsi="Arial"/>
    </w:rPr>
  </w:style>
  <w:style w:type="paragraph" w:styleId="berschrift1">
    <w:name w:val="heading 1"/>
    <w:basedOn w:val="Standard"/>
    <w:link w:val="berschrift1Zchn"/>
    <w:uiPriority w:val="1"/>
    <w:qFormat/>
    <w:rsid w:val="00002ABB"/>
    <w:pPr>
      <w:widowControl w:val="0"/>
      <w:autoSpaceDE w:val="0"/>
      <w:autoSpaceDN w:val="0"/>
      <w:spacing w:line="240" w:lineRule="auto"/>
      <w:ind w:left="201"/>
      <w:outlineLvl w:val="0"/>
    </w:pPr>
    <w:rPr>
      <w:rFonts w:ascii="Times New Roman" w:eastAsia="Times New Roman" w:hAnsi="Times New Roman" w:cs="Times New Roman"/>
      <w:b/>
      <w:bCs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E7E4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56C8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56C87"/>
  </w:style>
  <w:style w:type="paragraph" w:styleId="Fuzeile">
    <w:name w:val="footer"/>
    <w:basedOn w:val="Standard"/>
    <w:link w:val="FuzeileZchn"/>
    <w:uiPriority w:val="99"/>
    <w:unhideWhenUsed/>
    <w:rsid w:val="00A56C8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56C87"/>
  </w:style>
  <w:style w:type="paragraph" w:styleId="Listenabsatz">
    <w:name w:val="List Paragraph"/>
    <w:basedOn w:val="Standard"/>
    <w:uiPriority w:val="34"/>
    <w:qFormat/>
    <w:rsid w:val="00261CE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1"/>
    <w:rsid w:val="00002ABB"/>
    <w:rPr>
      <w:rFonts w:ascii="Times New Roman" w:eastAsia="Times New Roman" w:hAnsi="Times New Roman" w:cs="Times New Roman"/>
      <w:b/>
      <w:bCs/>
    </w:rPr>
  </w:style>
  <w:style w:type="table" w:customStyle="1" w:styleId="TableNormal">
    <w:name w:val="Table Normal"/>
    <w:uiPriority w:val="2"/>
    <w:semiHidden/>
    <w:unhideWhenUsed/>
    <w:qFormat/>
    <w:rsid w:val="00002ABB"/>
    <w:pPr>
      <w:widowControl w:val="0"/>
      <w:autoSpaceDE w:val="0"/>
      <w:autoSpaceDN w:val="0"/>
    </w:pPr>
    <w:rPr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002ABB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</w:rPr>
  </w:style>
  <w:style w:type="character" w:customStyle="1" w:styleId="TextkrperZchn">
    <w:name w:val="Textkörper Zchn"/>
    <w:basedOn w:val="Absatz-Standardschriftart"/>
    <w:link w:val="Textkrper"/>
    <w:uiPriority w:val="1"/>
    <w:rsid w:val="00002ABB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Standard"/>
    <w:uiPriority w:val="1"/>
    <w:qFormat/>
    <w:rsid w:val="00002ABB"/>
    <w:pPr>
      <w:widowControl w:val="0"/>
      <w:autoSpaceDE w:val="0"/>
      <w:autoSpaceDN w:val="0"/>
      <w:spacing w:line="240" w:lineRule="auto"/>
      <w:ind w:left="200"/>
      <w:jc w:val="left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E7E4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lenraster">
    <w:name w:val="Table Grid"/>
    <w:basedOn w:val="NormaleTabelle"/>
    <w:uiPriority w:val="39"/>
    <w:rsid w:val="00EE7E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lic\KIC%20Share\Projects\ApprenticeshipQ\1_Cloud\7_Branding\5_One%20pager%20template\AQ_O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FB92350-184B-4627-B200-9A02C8215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AQ_OP.dotx</Template>
  <TotalTime>0</TotalTime>
  <Pages>3</Pages>
  <Words>275</Words>
  <Characters>1733</Characters>
  <Application>Microsoft Office Word</Application>
  <DocSecurity>0</DocSecurity>
  <Lines>14</Lines>
  <Paragraphs>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Feliciano</dc:creator>
  <cp:keywords/>
  <dc:description/>
  <cp:lastModifiedBy>Wagner, Naila</cp:lastModifiedBy>
  <cp:revision>3</cp:revision>
  <dcterms:created xsi:type="dcterms:W3CDTF">2020-07-09T12:38:00Z</dcterms:created>
  <dcterms:modified xsi:type="dcterms:W3CDTF">2020-10-06T16:05:00Z</dcterms:modified>
</cp:coreProperties>
</file>