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C7B6" w14:textId="2D9F29F3" w:rsidR="00261CE3" w:rsidRPr="004A4203" w:rsidRDefault="00261CE3" w:rsidP="000F60B5">
      <w:pPr>
        <w:jc w:val="center"/>
        <w:rPr>
          <w:b/>
          <w:bCs/>
          <w:lang w:val="es-ES"/>
        </w:rPr>
      </w:pPr>
      <w:r w:rsidRPr="004A4203">
        <w:rPr>
          <w:b/>
          <w:bCs/>
          <w:lang w:val="es-ES"/>
        </w:rPr>
        <w:t>OBJETIV</w:t>
      </w:r>
      <w:r w:rsidR="00D10AE7" w:rsidRPr="004A4203">
        <w:rPr>
          <w:b/>
          <w:bCs/>
          <w:lang w:val="es-ES"/>
        </w:rPr>
        <w:t>OS</w:t>
      </w:r>
    </w:p>
    <w:p w14:paraId="59953C33" w14:textId="70439A09" w:rsidR="00261CE3" w:rsidRPr="00AE73A2" w:rsidRDefault="00AE73A2" w:rsidP="00757745">
      <w:pPr>
        <w:rPr>
          <w:lang w:val="es-ES"/>
        </w:rPr>
      </w:pPr>
      <w:r w:rsidRPr="00AE73A2">
        <w:rPr>
          <w:lang w:val="es-ES"/>
        </w:rPr>
        <w:t xml:space="preserve">Este procedimiento tiene como objetivo describir el método utilizado para realizar la evaluación del proceso </w:t>
      </w:r>
      <w:r>
        <w:rPr>
          <w:lang w:val="es-ES"/>
        </w:rPr>
        <w:t xml:space="preserve">de </w:t>
      </w:r>
      <w:r w:rsidRPr="00AE73A2">
        <w:rPr>
          <w:lang w:val="es-ES"/>
        </w:rPr>
        <w:t>"</w:t>
      </w:r>
      <w:r>
        <w:rPr>
          <w:lang w:val="es-ES"/>
        </w:rPr>
        <w:t>programa de Formación Dual</w:t>
      </w:r>
      <w:r w:rsidRPr="00AE73A2">
        <w:rPr>
          <w:lang w:val="es-ES"/>
        </w:rPr>
        <w:t xml:space="preserve">" </w:t>
      </w:r>
      <w:r>
        <w:rPr>
          <w:lang w:val="es-ES"/>
        </w:rPr>
        <w:t>que asegure</w:t>
      </w:r>
      <w:r w:rsidR="00757745" w:rsidRPr="00AE73A2">
        <w:rPr>
          <w:lang w:val="es-ES"/>
        </w:rPr>
        <w:t>:</w:t>
      </w:r>
    </w:p>
    <w:p w14:paraId="2794FE53" w14:textId="49B40ED9" w:rsidR="004E0FC7" w:rsidRPr="00AE73A2" w:rsidRDefault="00AE73A2" w:rsidP="007132DC">
      <w:pPr>
        <w:pStyle w:val="Listenabsatz"/>
        <w:numPr>
          <w:ilvl w:val="0"/>
          <w:numId w:val="3"/>
        </w:numPr>
        <w:rPr>
          <w:lang w:val="es-ES"/>
        </w:rPr>
      </w:pPr>
      <w:r w:rsidRPr="00AE73A2">
        <w:rPr>
          <w:lang w:val="es-ES"/>
        </w:rPr>
        <w:t>Los puestos ofrecidos en el programa</w:t>
      </w:r>
      <w:r w:rsidR="00545C23" w:rsidRPr="00AE73A2">
        <w:rPr>
          <w:lang w:val="es-ES"/>
        </w:rPr>
        <w:t xml:space="preserve"> </w:t>
      </w:r>
    </w:p>
    <w:p w14:paraId="2AF07067" w14:textId="58851F7E" w:rsidR="00C062C1" w:rsidRPr="00AE73A2" w:rsidRDefault="00AE73A2" w:rsidP="004E0FC7">
      <w:pPr>
        <w:pStyle w:val="Listenabsatz"/>
        <w:numPr>
          <w:ilvl w:val="1"/>
          <w:numId w:val="3"/>
        </w:numPr>
        <w:rPr>
          <w:lang w:val="es-ES"/>
        </w:rPr>
      </w:pPr>
      <w:r w:rsidRPr="00AE73A2">
        <w:rPr>
          <w:lang w:val="es-ES"/>
        </w:rPr>
        <w:t>aportan valor a la empresa y maximizan su negocio</w:t>
      </w:r>
      <w:r w:rsidR="007C716B" w:rsidRPr="00AE73A2">
        <w:rPr>
          <w:lang w:val="es-ES"/>
        </w:rPr>
        <w:t>;</w:t>
      </w:r>
    </w:p>
    <w:p w14:paraId="6BBCFA73" w14:textId="40C69648" w:rsidR="00B92E62" w:rsidRPr="00AE73A2" w:rsidRDefault="00AE73A2" w:rsidP="004E0FC7">
      <w:pPr>
        <w:pStyle w:val="Listenabsatz"/>
        <w:numPr>
          <w:ilvl w:val="1"/>
          <w:numId w:val="3"/>
        </w:numPr>
        <w:rPr>
          <w:lang w:val="es-ES"/>
        </w:rPr>
      </w:pPr>
      <w:r w:rsidRPr="00AE73A2">
        <w:rPr>
          <w:lang w:val="es-ES"/>
        </w:rPr>
        <w:t>permiten que la empresa ejerza su re</w:t>
      </w:r>
      <w:r>
        <w:rPr>
          <w:lang w:val="es-ES"/>
        </w:rPr>
        <w:t>sponsabilidad social</w:t>
      </w:r>
      <w:r w:rsidR="00B92E62" w:rsidRPr="00AE73A2">
        <w:rPr>
          <w:lang w:val="es-ES"/>
        </w:rPr>
        <w:t>.</w:t>
      </w:r>
    </w:p>
    <w:p w14:paraId="36A99887" w14:textId="069B0125" w:rsidR="00B02A37" w:rsidRPr="00AE73A2" w:rsidRDefault="00AE73A2" w:rsidP="007132DC">
      <w:pPr>
        <w:pStyle w:val="Listenabsatz"/>
        <w:numPr>
          <w:ilvl w:val="0"/>
          <w:numId w:val="3"/>
        </w:numPr>
        <w:rPr>
          <w:lang w:val="es-ES"/>
        </w:rPr>
      </w:pPr>
      <w:r w:rsidRPr="00AE73A2">
        <w:rPr>
          <w:lang w:val="es-ES"/>
        </w:rPr>
        <w:t>las lecciones aprendidas en cada puesto ofrecido son</w:t>
      </w:r>
    </w:p>
    <w:p w14:paraId="05712D57" w14:textId="439DCF21" w:rsidR="007C716B" w:rsidRPr="00D10AE7" w:rsidRDefault="00D10AE7" w:rsidP="00B02A37">
      <w:pPr>
        <w:pStyle w:val="Listenabsatz"/>
        <w:numPr>
          <w:ilvl w:val="1"/>
          <w:numId w:val="3"/>
        </w:numPr>
        <w:rPr>
          <w:lang w:val="es-ES"/>
        </w:rPr>
      </w:pPr>
      <w:r w:rsidRPr="00D10AE7">
        <w:rPr>
          <w:lang w:val="es-ES"/>
        </w:rPr>
        <w:t>c</w:t>
      </w:r>
      <w:r w:rsidR="00625E21" w:rsidRPr="00D10AE7">
        <w:rPr>
          <w:lang w:val="es-ES"/>
        </w:rPr>
        <w:t>ap</w:t>
      </w:r>
      <w:r w:rsidRPr="00D10AE7">
        <w:rPr>
          <w:lang w:val="es-ES"/>
        </w:rPr>
        <w:t>tadas y reflexionadas</w:t>
      </w:r>
      <w:r w:rsidR="007D68EB" w:rsidRPr="00D10AE7">
        <w:rPr>
          <w:lang w:val="es-ES"/>
        </w:rPr>
        <w:t>;</w:t>
      </w:r>
    </w:p>
    <w:p w14:paraId="1CFCF8CF" w14:textId="35685292" w:rsidR="007D68EB" w:rsidRPr="00D10AE7" w:rsidRDefault="00D10AE7" w:rsidP="00B02A37">
      <w:pPr>
        <w:pStyle w:val="Listenabsatz"/>
        <w:numPr>
          <w:ilvl w:val="1"/>
          <w:numId w:val="3"/>
        </w:numPr>
        <w:rPr>
          <w:lang w:val="es-ES"/>
        </w:rPr>
      </w:pPr>
      <w:r w:rsidRPr="00D10AE7">
        <w:rPr>
          <w:lang w:val="es-ES"/>
        </w:rPr>
        <w:t>discutidas con las instituciones educativas colaboradoras</w:t>
      </w:r>
      <w:r w:rsidR="00062EED" w:rsidRPr="00D10AE7">
        <w:rPr>
          <w:lang w:val="es-ES"/>
        </w:rPr>
        <w:t>;</w:t>
      </w:r>
      <w:r w:rsidR="007D68EB" w:rsidRPr="00D10AE7">
        <w:rPr>
          <w:lang w:val="es-ES"/>
        </w:rPr>
        <w:t xml:space="preserve"> </w:t>
      </w:r>
    </w:p>
    <w:p w14:paraId="2CE4B034" w14:textId="520679EB" w:rsidR="00990210" w:rsidRPr="00D10AE7" w:rsidRDefault="00D10AE7" w:rsidP="00B02A37">
      <w:pPr>
        <w:pStyle w:val="Listenabsatz"/>
        <w:numPr>
          <w:ilvl w:val="1"/>
          <w:numId w:val="3"/>
        </w:numPr>
        <w:rPr>
          <w:lang w:val="es-ES"/>
        </w:rPr>
      </w:pPr>
      <w:r w:rsidRPr="00D10AE7">
        <w:rPr>
          <w:lang w:val="es-ES"/>
        </w:rPr>
        <w:t>el conocimiento de la organización es compartido y mantenido</w:t>
      </w:r>
      <w:r w:rsidR="007D68EB" w:rsidRPr="00D10AE7">
        <w:rPr>
          <w:lang w:val="es-ES"/>
        </w:rPr>
        <w:t>;</w:t>
      </w:r>
    </w:p>
    <w:p w14:paraId="27378DAC" w14:textId="4462FB96" w:rsidR="00B02A37" w:rsidRPr="00D10AE7" w:rsidRDefault="00D10AE7" w:rsidP="00B02A37">
      <w:pPr>
        <w:pStyle w:val="Listenabsatz"/>
        <w:numPr>
          <w:ilvl w:val="1"/>
          <w:numId w:val="3"/>
        </w:numPr>
        <w:rPr>
          <w:lang w:val="es-ES"/>
        </w:rPr>
      </w:pPr>
      <w:r w:rsidRPr="00D10AE7">
        <w:rPr>
          <w:lang w:val="es-ES"/>
        </w:rPr>
        <w:t>optimiza las futura incorporaciones</w:t>
      </w:r>
      <w:r w:rsidR="00D47423" w:rsidRPr="00D10AE7">
        <w:rPr>
          <w:lang w:val="es-ES"/>
        </w:rPr>
        <w:t>.</w:t>
      </w:r>
    </w:p>
    <w:p w14:paraId="490840AC" w14:textId="77777777" w:rsidR="00757745" w:rsidRDefault="00757745" w:rsidP="00757745">
      <w:pPr>
        <w:pStyle w:val="Listenabsatz"/>
      </w:pPr>
    </w:p>
    <w:p w14:paraId="677D72A1" w14:textId="77777777" w:rsidR="009474C9" w:rsidRDefault="009474C9" w:rsidP="00261CE3">
      <w:pPr>
        <w:jc w:val="center"/>
        <w:rPr>
          <w:b/>
          <w:bCs/>
        </w:rPr>
      </w:pPr>
    </w:p>
    <w:p w14:paraId="6B933BDB" w14:textId="3D8531D8" w:rsidR="00261CE3" w:rsidRDefault="00A6519E" w:rsidP="00261CE3">
      <w:pPr>
        <w:jc w:val="center"/>
        <w:rPr>
          <w:b/>
          <w:bCs/>
        </w:rPr>
      </w:pPr>
      <w:r>
        <w:rPr>
          <w:b/>
          <w:bCs/>
        </w:rPr>
        <w:t>ALCANCE</w:t>
      </w:r>
    </w:p>
    <w:p w14:paraId="2DCD62C7" w14:textId="77777777" w:rsidR="00EB4D2E" w:rsidRPr="00261CE3" w:rsidRDefault="00EB4D2E" w:rsidP="00261CE3">
      <w:pPr>
        <w:jc w:val="center"/>
        <w:rPr>
          <w:b/>
          <w:bCs/>
        </w:rPr>
      </w:pPr>
    </w:p>
    <w:p w14:paraId="0A6C3D78" w14:textId="0A41B732" w:rsidR="00261CE3" w:rsidRPr="00D10AE7" w:rsidRDefault="00D10AE7" w:rsidP="00261CE3">
      <w:pPr>
        <w:rPr>
          <w:lang w:val="es-ES"/>
        </w:rPr>
      </w:pPr>
      <w:r w:rsidRPr="00D10AE7">
        <w:rPr>
          <w:lang w:val="es-ES"/>
        </w:rPr>
        <w:t>Programa de Formación Dual</w:t>
      </w:r>
      <w:r w:rsidR="00942666" w:rsidRPr="00D10AE7">
        <w:rPr>
          <w:lang w:val="es-ES"/>
        </w:rPr>
        <w:t xml:space="preserve"> / </w:t>
      </w:r>
      <w:r w:rsidRPr="00D10AE7">
        <w:rPr>
          <w:lang w:val="es-ES"/>
        </w:rPr>
        <w:t>Planificación estratégica y operacional</w:t>
      </w:r>
      <w:r w:rsidR="00261CE3" w:rsidRPr="00D10AE7">
        <w:rPr>
          <w:lang w:val="es-ES"/>
        </w:rPr>
        <w:t xml:space="preserve"> / </w:t>
      </w:r>
      <w:r>
        <w:rPr>
          <w:lang w:val="es-ES"/>
        </w:rPr>
        <w:t>Servicios de comunicación y marketing</w:t>
      </w:r>
      <w:r w:rsidR="00757745" w:rsidRPr="00D10AE7">
        <w:rPr>
          <w:lang w:val="es-ES"/>
        </w:rPr>
        <w:t>.</w:t>
      </w:r>
    </w:p>
    <w:p w14:paraId="729DF79F" w14:textId="77777777" w:rsidR="00261CE3" w:rsidRPr="00D10AE7" w:rsidRDefault="00261CE3" w:rsidP="00261CE3">
      <w:pPr>
        <w:rPr>
          <w:lang w:val="es-ES"/>
        </w:rPr>
      </w:pPr>
    </w:p>
    <w:p w14:paraId="625DCFE6" w14:textId="77777777" w:rsidR="009474C9" w:rsidRPr="00D10AE7" w:rsidRDefault="009474C9" w:rsidP="009474C9">
      <w:pPr>
        <w:jc w:val="center"/>
        <w:rPr>
          <w:b/>
          <w:bCs/>
          <w:lang w:val="es-ES"/>
        </w:rPr>
      </w:pPr>
    </w:p>
    <w:p w14:paraId="272CBB41" w14:textId="2A19FE5B" w:rsidR="008A32B1" w:rsidRPr="00D10AE7" w:rsidRDefault="0012335A" w:rsidP="009474C9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PROCEDIMIENTO</w:t>
      </w:r>
    </w:p>
    <w:p w14:paraId="0254F372" w14:textId="77777777" w:rsidR="00EB4D2E" w:rsidRPr="00D10AE7" w:rsidRDefault="00EB4D2E" w:rsidP="009474C9">
      <w:pPr>
        <w:jc w:val="center"/>
        <w:rPr>
          <w:b/>
          <w:bCs/>
          <w:lang w:val="es-ES"/>
        </w:rPr>
      </w:pPr>
    </w:p>
    <w:p w14:paraId="2E6B9608" w14:textId="58D8A9F9" w:rsidR="008A32B1" w:rsidRPr="00D10AE7" w:rsidRDefault="008A32B1" w:rsidP="00757745">
      <w:pPr>
        <w:jc w:val="left"/>
        <w:rPr>
          <w:b/>
          <w:bCs/>
          <w:lang w:val="es-ES"/>
        </w:rPr>
      </w:pPr>
      <w:r w:rsidRPr="00D10AE7">
        <w:rPr>
          <w:b/>
          <w:bCs/>
          <w:lang w:val="es-ES"/>
        </w:rPr>
        <w:t>Document</w:t>
      </w:r>
      <w:r w:rsidR="0012335A">
        <w:rPr>
          <w:b/>
          <w:bCs/>
          <w:lang w:val="es-ES"/>
        </w:rPr>
        <w:t>ación</w:t>
      </w:r>
    </w:p>
    <w:p w14:paraId="0196F24B" w14:textId="40EBEF9B" w:rsidR="00B42D2F" w:rsidRPr="00883C2C" w:rsidRDefault="00883C2C" w:rsidP="00757745">
      <w:pPr>
        <w:jc w:val="left"/>
        <w:rPr>
          <w:lang w:val="es-ES"/>
        </w:rPr>
      </w:pPr>
      <w:r w:rsidRPr="00883C2C">
        <w:rPr>
          <w:lang w:val="es-ES"/>
        </w:rPr>
        <w:t>Para cada p</w:t>
      </w:r>
      <w:r>
        <w:rPr>
          <w:lang w:val="es-ES"/>
        </w:rPr>
        <w:t>uesto</w:t>
      </w:r>
      <w:r w:rsidRPr="00883C2C">
        <w:rPr>
          <w:lang w:val="es-ES"/>
        </w:rPr>
        <w:t xml:space="preserve"> ofrecid</w:t>
      </w:r>
      <w:r>
        <w:rPr>
          <w:lang w:val="es-ES"/>
        </w:rPr>
        <w:t>o</w:t>
      </w:r>
      <w:r w:rsidRPr="00883C2C">
        <w:rPr>
          <w:lang w:val="es-ES"/>
        </w:rPr>
        <w:t>, prepar</w:t>
      </w:r>
      <w:r>
        <w:rPr>
          <w:lang w:val="es-ES"/>
        </w:rPr>
        <w:t>ar</w:t>
      </w:r>
      <w:r w:rsidRPr="00883C2C">
        <w:rPr>
          <w:lang w:val="es-ES"/>
        </w:rPr>
        <w:t xml:space="preserve"> una lista de verificación utilizando la información del documento de planificación (consulte el Procedimiento "Condiciones de</w:t>
      </w:r>
      <w:r>
        <w:rPr>
          <w:lang w:val="es-ES"/>
        </w:rPr>
        <w:t xml:space="preserve"> </w:t>
      </w:r>
      <w:r w:rsidRPr="00883C2C">
        <w:rPr>
          <w:lang w:val="es-ES"/>
        </w:rPr>
        <w:t>l</w:t>
      </w:r>
      <w:r>
        <w:rPr>
          <w:lang w:val="es-ES"/>
        </w:rPr>
        <w:t>a</w:t>
      </w:r>
      <w:r w:rsidRPr="00883C2C">
        <w:rPr>
          <w:lang w:val="es-ES"/>
        </w:rPr>
        <w:t xml:space="preserve"> </w:t>
      </w:r>
      <w:r>
        <w:rPr>
          <w:lang w:val="es-ES"/>
        </w:rPr>
        <w:t>Formación Dual</w:t>
      </w:r>
      <w:r w:rsidRPr="00883C2C">
        <w:rPr>
          <w:lang w:val="es-ES"/>
        </w:rPr>
        <w:t>"). Esta lista de verificación se utilizará para el seguimiento periódico de cada aprendizaje, como se describe a continuación. Además, prepar</w:t>
      </w:r>
      <w:r>
        <w:rPr>
          <w:lang w:val="es-ES"/>
        </w:rPr>
        <w:t>ar</w:t>
      </w:r>
      <w:r w:rsidRPr="00883C2C">
        <w:rPr>
          <w:lang w:val="es-ES"/>
        </w:rPr>
        <w:t xml:space="preserve"> una plantilla para informar de los resultados </w:t>
      </w:r>
      <w:r>
        <w:rPr>
          <w:lang w:val="es-ES"/>
        </w:rPr>
        <w:t>registrados</w:t>
      </w:r>
      <w:r w:rsidRPr="00883C2C">
        <w:rPr>
          <w:lang w:val="es-ES"/>
        </w:rPr>
        <w:t xml:space="preserve"> </w:t>
      </w:r>
      <w:r>
        <w:rPr>
          <w:lang w:val="es-ES"/>
        </w:rPr>
        <w:t>en las actividades de</w:t>
      </w:r>
      <w:r w:rsidRPr="00883C2C">
        <w:rPr>
          <w:lang w:val="es-ES"/>
        </w:rPr>
        <w:t xml:space="preserve"> supervisió</w:t>
      </w:r>
      <w:r>
        <w:rPr>
          <w:lang w:val="es-ES"/>
        </w:rPr>
        <w:t>n</w:t>
      </w:r>
      <w:r w:rsidRPr="00883C2C">
        <w:rPr>
          <w:lang w:val="es-ES"/>
        </w:rPr>
        <w:t>. El contenido mínimo de información de este informe se describe a continuación.</w:t>
      </w:r>
    </w:p>
    <w:p w14:paraId="400D2CD8" w14:textId="77777777" w:rsidR="00B42D2F" w:rsidRPr="00883C2C" w:rsidRDefault="00B42D2F" w:rsidP="00757745">
      <w:pPr>
        <w:jc w:val="left"/>
        <w:rPr>
          <w:lang w:val="es-ES"/>
        </w:rPr>
      </w:pPr>
    </w:p>
    <w:p w14:paraId="713A6876" w14:textId="055CFA26" w:rsidR="008A32B1" w:rsidRPr="002D6A81" w:rsidRDefault="002D6A81" w:rsidP="00757745">
      <w:pPr>
        <w:jc w:val="left"/>
        <w:rPr>
          <w:lang w:val="es-ES"/>
        </w:rPr>
      </w:pPr>
      <w:r w:rsidRPr="002D6A81">
        <w:rPr>
          <w:lang w:val="es-ES"/>
        </w:rPr>
        <w:lastRenderedPageBreak/>
        <w:t>Esta documenta</w:t>
      </w:r>
      <w:r>
        <w:rPr>
          <w:lang w:val="es-ES"/>
        </w:rPr>
        <w:t>ción</w:t>
      </w:r>
      <w:r w:rsidRPr="002D6A81">
        <w:rPr>
          <w:lang w:val="es-ES"/>
        </w:rPr>
        <w:t xml:space="preserve"> </w:t>
      </w:r>
      <w:r>
        <w:rPr>
          <w:lang w:val="es-ES"/>
        </w:rPr>
        <w:t>estará</w:t>
      </w:r>
      <w:r w:rsidRPr="002D6A81">
        <w:rPr>
          <w:lang w:val="es-ES"/>
        </w:rPr>
        <w:t xml:space="preserve"> a disposición del personal responsable del programa de </w:t>
      </w:r>
      <w:r>
        <w:rPr>
          <w:lang w:val="es-ES"/>
        </w:rPr>
        <w:t>Formación Dual</w:t>
      </w:r>
      <w:r w:rsidRPr="002D6A81">
        <w:rPr>
          <w:lang w:val="es-ES"/>
        </w:rPr>
        <w:t xml:space="preserve"> y de la dirección de la organización. Según corresponda, la organización también </w:t>
      </w:r>
      <w:r>
        <w:rPr>
          <w:lang w:val="es-ES"/>
        </w:rPr>
        <w:t>puede</w:t>
      </w:r>
      <w:r w:rsidRPr="002D6A81">
        <w:rPr>
          <w:lang w:val="es-ES"/>
        </w:rPr>
        <w:t xml:space="preserve"> compartir esta documenta</w:t>
      </w:r>
      <w:r>
        <w:rPr>
          <w:lang w:val="es-ES"/>
        </w:rPr>
        <w:t>ción</w:t>
      </w:r>
      <w:r w:rsidRPr="002D6A81">
        <w:rPr>
          <w:lang w:val="es-ES"/>
        </w:rPr>
        <w:t xml:space="preserve"> con la </w:t>
      </w:r>
      <w:r>
        <w:rPr>
          <w:lang w:val="es-ES"/>
        </w:rPr>
        <w:t>institución</w:t>
      </w:r>
      <w:r w:rsidRPr="002D6A81">
        <w:rPr>
          <w:lang w:val="es-ES"/>
        </w:rPr>
        <w:t xml:space="preserve"> educativa </w:t>
      </w:r>
      <w:r>
        <w:rPr>
          <w:lang w:val="es-ES"/>
        </w:rPr>
        <w:t>colaboradora</w:t>
      </w:r>
      <w:r w:rsidR="00C2173A" w:rsidRPr="002D6A81">
        <w:rPr>
          <w:lang w:val="es-ES"/>
        </w:rPr>
        <w:t>.</w:t>
      </w:r>
    </w:p>
    <w:p w14:paraId="158CB420" w14:textId="4D126431" w:rsidR="008A32B1" w:rsidRPr="002D6A81" w:rsidRDefault="008A32B1" w:rsidP="00757745">
      <w:pPr>
        <w:jc w:val="left"/>
        <w:rPr>
          <w:b/>
          <w:bCs/>
          <w:lang w:val="es-ES"/>
        </w:rPr>
      </w:pPr>
    </w:p>
    <w:p w14:paraId="559A80D8" w14:textId="752C1A16" w:rsidR="004E36F9" w:rsidRPr="00776A31" w:rsidRDefault="006E314C" w:rsidP="00757745">
      <w:pPr>
        <w:jc w:val="left"/>
        <w:rPr>
          <w:b/>
          <w:bCs/>
          <w:lang w:val="es-ES"/>
        </w:rPr>
      </w:pPr>
      <w:r w:rsidRPr="00776A31">
        <w:rPr>
          <w:b/>
          <w:bCs/>
          <w:lang w:val="es-ES"/>
        </w:rPr>
        <w:t>Lista de verificación</w:t>
      </w:r>
    </w:p>
    <w:p w14:paraId="56C888B8" w14:textId="08CF24B5" w:rsidR="00807EF2" w:rsidRPr="00776A31" w:rsidRDefault="00776A31" w:rsidP="00757745">
      <w:pPr>
        <w:jc w:val="left"/>
        <w:rPr>
          <w:lang w:val="es-ES"/>
        </w:rPr>
      </w:pPr>
      <w:r w:rsidRPr="00776A31">
        <w:rPr>
          <w:lang w:val="es-ES"/>
        </w:rPr>
        <w:t>La lista de verificación cubrirá al menos</w:t>
      </w:r>
      <w:r w:rsidR="00807EF2" w:rsidRPr="00776A31">
        <w:rPr>
          <w:lang w:val="es-ES"/>
        </w:rPr>
        <w:t>:</w:t>
      </w:r>
    </w:p>
    <w:p w14:paraId="4896EBA6" w14:textId="187F97E4" w:rsidR="009474C9" w:rsidRPr="00776A31" w:rsidRDefault="00776A31" w:rsidP="00807EF2">
      <w:pPr>
        <w:pStyle w:val="Listenabsatz"/>
        <w:numPr>
          <w:ilvl w:val="0"/>
          <w:numId w:val="4"/>
        </w:numPr>
        <w:jc w:val="left"/>
        <w:rPr>
          <w:lang w:val="es-ES"/>
        </w:rPr>
      </w:pPr>
      <w:r>
        <w:rPr>
          <w:lang w:val="es-ES"/>
        </w:rPr>
        <w:t xml:space="preserve">una </w:t>
      </w:r>
      <w:r w:rsidRPr="00776A31">
        <w:rPr>
          <w:lang w:val="es-ES"/>
        </w:rPr>
        <w:t xml:space="preserve">clara </w:t>
      </w:r>
      <w:r>
        <w:rPr>
          <w:lang w:val="es-ES"/>
        </w:rPr>
        <w:t xml:space="preserve">identificación </w:t>
      </w:r>
      <w:r w:rsidRPr="00776A31">
        <w:rPr>
          <w:lang w:val="es-ES"/>
        </w:rPr>
        <w:t>de</w:t>
      </w:r>
      <w:r>
        <w:rPr>
          <w:lang w:val="es-ES"/>
        </w:rPr>
        <w:t>l puesto</w:t>
      </w:r>
      <w:r w:rsidRPr="00776A31">
        <w:rPr>
          <w:lang w:val="es-ES"/>
        </w:rPr>
        <w:t xml:space="preserve"> y </w:t>
      </w:r>
      <w:r>
        <w:rPr>
          <w:lang w:val="es-ES"/>
        </w:rPr>
        <w:t xml:space="preserve">de </w:t>
      </w:r>
      <w:r w:rsidRPr="00776A31">
        <w:rPr>
          <w:lang w:val="es-ES"/>
        </w:rPr>
        <w:t xml:space="preserve">las partes involucradas (aprendiz, </w:t>
      </w:r>
      <w:r>
        <w:rPr>
          <w:lang w:val="es-ES"/>
        </w:rPr>
        <w:t>institución</w:t>
      </w:r>
      <w:r w:rsidRPr="00776A31">
        <w:rPr>
          <w:lang w:val="es-ES"/>
        </w:rPr>
        <w:t xml:space="preserve"> educativa asociada, otros socios según corresponda)</w:t>
      </w:r>
      <w:r w:rsidR="004D33C9" w:rsidRPr="00776A31">
        <w:rPr>
          <w:lang w:val="es-ES"/>
        </w:rPr>
        <w:t>;</w:t>
      </w:r>
    </w:p>
    <w:p w14:paraId="741D3E94" w14:textId="24A8F599" w:rsidR="00831920" w:rsidRPr="00776A31" w:rsidRDefault="00776A31" w:rsidP="00807EF2">
      <w:pPr>
        <w:pStyle w:val="Listenabsatz"/>
        <w:numPr>
          <w:ilvl w:val="0"/>
          <w:numId w:val="4"/>
        </w:numPr>
        <w:jc w:val="left"/>
        <w:rPr>
          <w:lang w:val="es-ES"/>
        </w:rPr>
      </w:pPr>
      <w:r w:rsidRPr="00776A31">
        <w:rPr>
          <w:lang w:val="es-ES"/>
        </w:rPr>
        <w:t>expectativas iniciales</w:t>
      </w:r>
      <w:r w:rsidR="00831920" w:rsidRPr="00776A31">
        <w:rPr>
          <w:lang w:val="es-ES"/>
        </w:rPr>
        <w:t>:</w:t>
      </w:r>
    </w:p>
    <w:p w14:paraId="7994A6CC" w14:textId="44F9E3EE" w:rsidR="00DF2ED1" w:rsidRPr="00776A31" w:rsidRDefault="00776A31" w:rsidP="00831920">
      <w:pPr>
        <w:pStyle w:val="Listenabsatz"/>
        <w:numPr>
          <w:ilvl w:val="1"/>
          <w:numId w:val="4"/>
        </w:numPr>
        <w:jc w:val="left"/>
        <w:rPr>
          <w:lang w:val="es-ES"/>
        </w:rPr>
      </w:pPr>
      <w:r w:rsidRPr="00776A31">
        <w:rPr>
          <w:lang w:val="es-ES"/>
        </w:rPr>
        <w:t>tareas a realizar</w:t>
      </w:r>
      <w:r w:rsidR="00DF2ED1" w:rsidRPr="00776A31">
        <w:rPr>
          <w:lang w:val="es-ES"/>
        </w:rPr>
        <w:t>;</w:t>
      </w:r>
    </w:p>
    <w:p w14:paraId="091B5503" w14:textId="7990013E" w:rsidR="00DF2ED1" w:rsidRPr="00776A31" w:rsidRDefault="00776A31" w:rsidP="00831920">
      <w:pPr>
        <w:pStyle w:val="Listenabsatz"/>
        <w:numPr>
          <w:ilvl w:val="1"/>
          <w:numId w:val="4"/>
        </w:numPr>
        <w:jc w:val="left"/>
        <w:rPr>
          <w:lang w:val="es-ES"/>
        </w:rPr>
      </w:pPr>
      <w:r w:rsidRPr="00776A31">
        <w:rPr>
          <w:lang w:val="es-ES"/>
        </w:rPr>
        <w:t>competencias a adquirir</w:t>
      </w:r>
      <w:r w:rsidR="00DF2ED1" w:rsidRPr="00776A31">
        <w:rPr>
          <w:lang w:val="es-ES"/>
        </w:rPr>
        <w:t>;</w:t>
      </w:r>
    </w:p>
    <w:p w14:paraId="7288424E" w14:textId="09FCCD67" w:rsidR="00D96EAC" w:rsidRPr="00776A31" w:rsidRDefault="00776A31" w:rsidP="00831920">
      <w:pPr>
        <w:pStyle w:val="Listenabsatz"/>
        <w:numPr>
          <w:ilvl w:val="1"/>
          <w:numId w:val="4"/>
        </w:numPr>
        <w:jc w:val="left"/>
        <w:rPr>
          <w:lang w:val="es-ES"/>
        </w:rPr>
      </w:pPr>
      <w:r w:rsidRPr="00776A31">
        <w:rPr>
          <w:lang w:val="es-ES"/>
        </w:rPr>
        <w:t>cualquier prerrequisi</w:t>
      </w:r>
      <w:r>
        <w:rPr>
          <w:lang w:val="es-ES"/>
        </w:rPr>
        <w:t>to</w:t>
      </w:r>
      <w:r w:rsidRPr="00776A31">
        <w:rPr>
          <w:lang w:val="es-ES"/>
        </w:rPr>
        <w:t xml:space="preserve"> necesario</w:t>
      </w:r>
    </w:p>
    <w:p w14:paraId="04C76580" w14:textId="721179EC" w:rsidR="004A1ACE" w:rsidRPr="00776A31" w:rsidRDefault="00776A31" w:rsidP="00FA00BA">
      <w:pPr>
        <w:pStyle w:val="Listenabsatz"/>
        <w:numPr>
          <w:ilvl w:val="1"/>
          <w:numId w:val="4"/>
        </w:numPr>
        <w:jc w:val="left"/>
        <w:rPr>
          <w:lang w:val="es-ES"/>
        </w:rPr>
      </w:pPr>
      <w:r w:rsidRPr="00776A31">
        <w:rPr>
          <w:lang w:val="es-ES"/>
        </w:rPr>
        <w:t xml:space="preserve">indicadores de efectividad </w:t>
      </w:r>
      <w:r w:rsidR="003B2574" w:rsidRPr="00776A31">
        <w:rPr>
          <w:lang w:val="es-ES"/>
        </w:rPr>
        <w:t>(</w:t>
      </w:r>
      <w:r w:rsidRPr="00776A31">
        <w:rPr>
          <w:lang w:val="es-ES"/>
        </w:rPr>
        <w:t>calidad de los resultados producidos por el aprendiz</w:t>
      </w:r>
      <w:r w:rsidR="003B2574" w:rsidRPr="00776A31">
        <w:rPr>
          <w:lang w:val="es-ES"/>
        </w:rPr>
        <w:t>)</w:t>
      </w:r>
      <w:r w:rsidR="004A1ACE" w:rsidRPr="00776A31">
        <w:rPr>
          <w:lang w:val="es-ES"/>
        </w:rPr>
        <w:t>;</w:t>
      </w:r>
    </w:p>
    <w:p w14:paraId="0A35094B" w14:textId="22FAE644" w:rsidR="004D33C9" w:rsidRPr="00776A31" w:rsidRDefault="00776A31" w:rsidP="00FA00BA">
      <w:pPr>
        <w:pStyle w:val="Listenabsatz"/>
        <w:numPr>
          <w:ilvl w:val="1"/>
          <w:numId w:val="4"/>
        </w:numPr>
        <w:jc w:val="left"/>
        <w:rPr>
          <w:lang w:val="es-ES"/>
        </w:rPr>
      </w:pPr>
      <w:r w:rsidRPr="00776A31">
        <w:rPr>
          <w:lang w:val="es-ES"/>
        </w:rPr>
        <w:t>indicadores de eficiencia</w:t>
      </w:r>
      <w:r w:rsidR="004A1ACE" w:rsidRPr="00776A31">
        <w:rPr>
          <w:lang w:val="es-ES"/>
        </w:rPr>
        <w:t xml:space="preserve"> (</w:t>
      </w:r>
      <w:r w:rsidRPr="00776A31">
        <w:rPr>
          <w:lang w:val="es-ES"/>
        </w:rPr>
        <w:t>recursos</w:t>
      </w:r>
      <w:r w:rsidR="004A1ACE" w:rsidRPr="00776A31">
        <w:rPr>
          <w:lang w:val="es-ES"/>
        </w:rPr>
        <w:t xml:space="preserve">, </w:t>
      </w:r>
      <w:r w:rsidRPr="00776A31">
        <w:rPr>
          <w:lang w:val="es-ES"/>
        </w:rPr>
        <w:t>incluido el tiempo</w:t>
      </w:r>
      <w:r w:rsidR="00DB3298" w:rsidRPr="00776A31">
        <w:rPr>
          <w:lang w:val="es-ES"/>
        </w:rPr>
        <w:t>)</w:t>
      </w:r>
    </w:p>
    <w:p w14:paraId="78EC5D85" w14:textId="77777777" w:rsidR="00DB3298" w:rsidRPr="00776A31" w:rsidRDefault="00DB3298" w:rsidP="00DB3298">
      <w:pPr>
        <w:pStyle w:val="Listenabsatz"/>
        <w:ind w:left="1503"/>
        <w:jc w:val="left"/>
        <w:rPr>
          <w:lang w:val="es-ES"/>
        </w:rPr>
      </w:pPr>
    </w:p>
    <w:p w14:paraId="046D213F" w14:textId="5C327765" w:rsidR="00311527" w:rsidRPr="00776A31" w:rsidRDefault="00776A31" w:rsidP="00757745">
      <w:pPr>
        <w:jc w:val="left"/>
        <w:rPr>
          <w:b/>
          <w:bCs/>
          <w:lang w:val="es-ES"/>
        </w:rPr>
      </w:pPr>
      <w:r w:rsidRPr="00776A31">
        <w:rPr>
          <w:b/>
          <w:bCs/>
          <w:lang w:val="es-ES"/>
        </w:rPr>
        <w:t>Actividad de se</w:t>
      </w:r>
      <w:r>
        <w:rPr>
          <w:b/>
          <w:bCs/>
          <w:lang w:val="es-ES"/>
        </w:rPr>
        <w:t>guimiento periódico</w:t>
      </w:r>
    </w:p>
    <w:p w14:paraId="3313DDAD" w14:textId="0E518A67" w:rsidR="00776A31" w:rsidRPr="00776A31" w:rsidRDefault="00776A31" w:rsidP="00776A31">
      <w:pPr>
        <w:jc w:val="left"/>
        <w:rPr>
          <w:lang w:val="es-ES"/>
        </w:rPr>
      </w:pPr>
      <w:r w:rsidRPr="00776A31">
        <w:rPr>
          <w:lang w:val="es-ES"/>
        </w:rPr>
        <w:t xml:space="preserve">Para cada </w:t>
      </w:r>
      <w:r>
        <w:rPr>
          <w:lang w:val="es-ES"/>
        </w:rPr>
        <w:t>actividad de Formación Dual</w:t>
      </w:r>
      <w:r w:rsidRPr="00776A31">
        <w:rPr>
          <w:lang w:val="es-ES"/>
        </w:rPr>
        <w:t xml:space="preserve">, defina </w:t>
      </w:r>
      <w:r w:rsidR="000548AF" w:rsidRPr="00776A31">
        <w:rPr>
          <w:lang w:val="es-ES"/>
        </w:rPr>
        <w:t>el periodo</w:t>
      </w:r>
      <w:r>
        <w:rPr>
          <w:lang w:val="es-ES"/>
        </w:rPr>
        <w:t xml:space="preserve"> </w:t>
      </w:r>
      <w:r w:rsidRPr="00776A31">
        <w:rPr>
          <w:lang w:val="es-ES"/>
        </w:rPr>
        <w:t xml:space="preserve">de </w:t>
      </w:r>
      <w:r>
        <w:rPr>
          <w:lang w:val="es-ES"/>
        </w:rPr>
        <w:t>seguimiento</w:t>
      </w:r>
      <w:r w:rsidRPr="00776A31">
        <w:rPr>
          <w:lang w:val="es-ES"/>
        </w:rPr>
        <w:t>.</w:t>
      </w:r>
    </w:p>
    <w:p w14:paraId="1C2BF76A" w14:textId="78667A83" w:rsidR="00776A31" w:rsidRPr="00776A31" w:rsidRDefault="00776A31" w:rsidP="00776A31">
      <w:pPr>
        <w:jc w:val="left"/>
        <w:rPr>
          <w:lang w:val="es-ES"/>
        </w:rPr>
      </w:pPr>
      <w:r w:rsidRPr="00776A31">
        <w:rPr>
          <w:lang w:val="es-ES"/>
        </w:rPr>
        <w:t xml:space="preserve">En cada </w:t>
      </w:r>
      <w:r w:rsidR="008456B0">
        <w:rPr>
          <w:lang w:val="es-ES"/>
        </w:rPr>
        <w:t>periodo definido</w:t>
      </w:r>
      <w:r w:rsidRPr="00776A31">
        <w:rPr>
          <w:lang w:val="es-ES"/>
        </w:rPr>
        <w:t>, aplicar la lista de verificación, comparando las expectativas iniciales con la realidad. Registre l</w:t>
      </w:r>
      <w:r w:rsidR="008456B0">
        <w:rPr>
          <w:lang w:val="es-ES"/>
        </w:rPr>
        <w:t>as evidencias en</w:t>
      </w:r>
      <w:r w:rsidRPr="00776A31">
        <w:rPr>
          <w:lang w:val="es-ES"/>
        </w:rPr>
        <w:t xml:space="preserve"> la lista de verificación y añada las observaciones necesarias para una buena interpretación de los datos. La lista de </w:t>
      </w:r>
      <w:r w:rsidR="008456B0" w:rsidRPr="00776A31">
        <w:rPr>
          <w:lang w:val="es-ES"/>
        </w:rPr>
        <w:t>verificación</w:t>
      </w:r>
      <w:r w:rsidRPr="00776A31">
        <w:rPr>
          <w:lang w:val="es-ES"/>
        </w:rPr>
        <w:t xml:space="preserve"> proporcionará una imagen clara y justa de la situación en ese momento.</w:t>
      </w:r>
    </w:p>
    <w:p w14:paraId="1E0B626E" w14:textId="6F9F3710" w:rsidR="00A1713F" w:rsidRDefault="00776A31" w:rsidP="00776A31">
      <w:pPr>
        <w:jc w:val="left"/>
        <w:rPr>
          <w:lang w:val="es-ES"/>
        </w:rPr>
      </w:pPr>
      <w:r w:rsidRPr="00776A31">
        <w:rPr>
          <w:lang w:val="es-ES"/>
        </w:rPr>
        <w:t xml:space="preserve">Para garantizar la objetividad de la evaluación, la lista de verificación no será </w:t>
      </w:r>
      <w:r w:rsidR="008456B0">
        <w:rPr>
          <w:lang w:val="es-ES"/>
        </w:rPr>
        <w:t>realizada</w:t>
      </w:r>
      <w:r w:rsidRPr="00776A31">
        <w:rPr>
          <w:lang w:val="es-ES"/>
        </w:rPr>
        <w:t xml:space="preserve"> por las personas involucradas en el aprendizaje.</w:t>
      </w:r>
    </w:p>
    <w:p w14:paraId="4A105028" w14:textId="77777777" w:rsidR="00A1713F" w:rsidRDefault="00A1713F">
      <w:pPr>
        <w:spacing w:line="240" w:lineRule="auto"/>
        <w:jc w:val="left"/>
        <w:rPr>
          <w:lang w:val="es-ES"/>
        </w:rPr>
      </w:pPr>
      <w:r>
        <w:rPr>
          <w:lang w:val="es-ES"/>
        </w:rPr>
        <w:br w:type="page"/>
      </w:r>
    </w:p>
    <w:p w14:paraId="4D49CC8B" w14:textId="77777777" w:rsidR="000548AF" w:rsidRPr="00751857" w:rsidRDefault="000548AF" w:rsidP="00757745">
      <w:pPr>
        <w:jc w:val="left"/>
        <w:rPr>
          <w:b/>
          <w:bCs/>
          <w:lang w:val="es-ES"/>
        </w:rPr>
      </w:pPr>
      <w:r w:rsidRPr="00751857">
        <w:rPr>
          <w:b/>
          <w:bCs/>
          <w:lang w:val="es-ES"/>
        </w:rPr>
        <w:lastRenderedPageBreak/>
        <w:t xml:space="preserve">Sesiones de </w:t>
      </w:r>
      <w:r w:rsidR="00D92018" w:rsidRPr="00751857">
        <w:rPr>
          <w:b/>
          <w:bCs/>
          <w:lang w:val="es-ES"/>
        </w:rPr>
        <w:t>Feedback</w:t>
      </w:r>
    </w:p>
    <w:p w14:paraId="06A7E14B" w14:textId="3387A671" w:rsidR="008A32B1" w:rsidRPr="00751857" w:rsidRDefault="002C274A" w:rsidP="00757745">
      <w:pPr>
        <w:jc w:val="left"/>
        <w:rPr>
          <w:b/>
          <w:bCs/>
          <w:lang w:val="es-ES"/>
        </w:rPr>
      </w:pPr>
      <w:r w:rsidRPr="00751857">
        <w:rPr>
          <w:lang w:val="es-ES"/>
        </w:rPr>
        <w:t>Tratar</w:t>
      </w:r>
      <w:r w:rsidR="000548AF" w:rsidRPr="00751857">
        <w:rPr>
          <w:lang w:val="es-ES"/>
        </w:rPr>
        <w:t xml:space="preserve"> cualquier </w:t>
      </w:r>
      <w:r w:rsidRPr="00751857">
        <w:rPr>
          <w:lang w:val="es-ES"/>
        </w:rPr>
        <w:t xml:space="preserve">tema que proceda y aparezca </w:t>
      </w:r>
      <w:r w:rsidR="000548AF" w:rsidRPr="00751857">
        <w:rPr>
          <w:lang w:val="es-ES"/>
        </w:rPr>
        <w:t xml:space="preserve">durante </w:t>
      </w:r>
      <w:r w:rsidRPr="00751857">
        <w:rPr>
          <w:lang w:val="es-ES"/>
        </w:rPr>
        <w:t>las sesiones de seguimiento,</w:t>
      </w:r>
      <w:r w:rsidR="000548AF" w:rsidRPr="00751857">
        <w:rPr>
          <w:lang w:val="es-ES"/>
        </w:rPr>
        <w:t xml:space="preserve"> </w:t>
      </w:r>
      <w:r w:rsidRPr="00751857">
        <w:rPr>
          <w:lang w:val="es-ES"/>
        </w:rPr>
        <w:t xml:space="preserve">bien </w:t>
      </w:r>
      <w:r w:rsidR="000548AF" w:rsidRPr="00751857">
        <w:rPr>
          <w:lang w:val="es-ES"/>
        </w:rPr>
        <w:t xml:space="preserve">con la </w:t>
      </w:r>
      <w:r w:rsidRPr="00751857">
        <w:rPr>
          <w:lang w:val="es-ES"/>
        </w:rPr>
        <w:t>institución</w:t>
      </w:r>
      <w:r w:rsidR="000548AF" w:rsidRPr="00751857">
        <w:rPr>
          <w:lang w:val="es-ES"/>
        </w:rPr>
        <w:t xml:space="preserve"> educativa </w:t>
      </w:r>
      <w:r w:rsidRPr="00751857">
        <w:rPr>
          <w:lang w:val="es-ES"/>
        </w:rPr>
        <w:t>y/o con</w:t>
      </w:r>
      <w:r w:rsidR="000548AF" w:rsidRPr="00751857">
        <w:rPr>
          <w:lang w:val="es-ES"/>
        </w:rPr>
        <w:t xml:space="preserve"> el aprendiz, según corresponda</w:t>
      </w:r>
      <w:r w:rsidRPr="00751857">
        <w:rPr>
          <w:lang w:val="es-ES"/>
        </w:rPr>
        <w:t>. A</w:t>
      </w:r>
      <w:r w:rsidR="000548AF" w:rsidRPr="00751857">
        <w:rPr>
          <w:lang w:val="es-ES"/>
        </w:rPr>
        <w:t>cuerde los cambios necesarios para mejorar la situación.</w:t>
      </w:r>
    </w:p>
    <w:p w14:paraId="4D599E0A" w14:textId="4FDDC8EB" w:rsidR="008A32B1" w:rsidRPr="004A4203" w:rsidRDefault="00B42D2F" w:rsidP="00B42D2F">
      <w:pPr>
        <w:tabs>
          <w:tab w:val="left" w:pos="7365"/>
        </w:tabs>
        <w:jc w:val="left"/>
        <w:rPr>
          <w:b/>
          <w:bCs/>
          <w:lang w:val="en-GB"/>
        </w:rPr>
      </w:pPr>
      <w:r w:rsidRPr="004A4203">
        <w:rPr>
          <w:b/>
          <w:bCs/>
          <w:lang w:val="en-GB"/>
        </w:rPr>
        <w:tab/>
      </w:r>
    </w:p>
    <w:p w14:paraId="25505195" w14:textId="298FE8BF" w:rsidR="00311527" w:rsidRDefault="004A4203" w:rsidP="00757745">
      <w:pPr>
        <w:jc w:val="left"/>
        <w:rPr>
          <w:b/>
          <w:bCs/>
        </w:rPr>
      </w:pPr>
      <w:bookmarkStart w:id="0" w:name="_GoBack"/>
      <w:bookmarkEnd w:id="0"/>
      <w:r>
        <w:rPr>
          <w:b/>
          <w:bCs/>
        </w:rPr>
        <w:t>Informe final</w:t>
      </w:r>
    </w:p>
    <w:p w14:paraId="6A1B3098" w14:textId="67376531" w:rsidR="00783A3A" w:rsidRPr="00751857" w:rsidRDefault="00751857" w:rsidP="00757745">
      <w:pPr>
        <w:jc w:val="left"/>
        <w:rPr>
          <w:lang w:val="es-ES"/>
        </w:rPr>
      </w:pPr>
      <w:r w:rsidRPr="00751857">
        <w:rPr>
          <w:lang w:val="es-ES"/>
        </w:rPr>
        <w:t xml:space="preserve">Al final de cada </w:t>
      </w:r>
      <w:r>
        <w:rPr>
          <w:lang w:val="es-ES"/>
        </w:rPr>
        <w:t>Formación Dual (FD)</w:t>
      </w:r>
      <w:r w:rsidRPr="00751857">
        <w:rPr>
          <w:lang w:val="es-ES"/>
        </w:rPr>
        <w:t xml:space="preserve">, preparar un informe </w:t>
      </w:r>
      <w:r>
        <w:rPr>
          <w:lang w:val="es-ES"/>
        </w:rPr>
        <w:t xml:space="preserve">incorporando los </w:t>
      </w:r>
      <w:r w:rsidRPr="00751857">
        <w:rPr>
          <w:lang w:val="es-ES"/>
        </w:rPr>
        <w:t xml:space="preserve">análisis de cómo </w:t>
      </w:r>
      <w:r>
        <w:rPr>
          <w:lang w:val="es-ES"/>
        </w:rPr>
        <w:t>se ha realizado</w:t>
      </w:r>
      <w:r w:rsidRPr="00751857">
        <w:rPr>
          <w:lang w:val="es-ES"/>
        </w:rPr>
        <w:t>. Como mínimo, el informe incluirá:</w:t>
      </w:r>
    </w:p>
    <w:p w14:paraId="2B059284" w14:textId="7DA51819" w:rsidR="009E69FD" w:rsidRPr="00751857" w:rsidRDefault="00751857" w:rsidP="009E69FD">
      <w:pPr>
        <w:pStyle w:val="Listenabsatz"/>
        <w:numPr>
          <w:ilvl w:val="0"/>
          <w:numId w:val="5"/>
        </w:numPr>
        <w:jc w:val="left"/>
        <w:rPr>
          <w:lang w:val="es-ES"/>
        </w:rPr>
      </w:pPr>
      <w:r w:rsidRPr="00751857">
        <w:rPr>
          <w:lang w:val="es-ES"/>
        </w:rPr>
        <w:t>una recopilación de lo</w:t>
      </w:r>
      <w:r>
        <w:rPr>
          <w:lang w:val="es-ES"/>
        </w:rPr>
        <w:t>s resultados periódicos de la supervisión realizada</w:t>
      </w:r>
      <w:r w:rsidRPr="00751857">
        <w:rPr>
          <w:lang w:val="es-ES"/>
        </w:rPr>
        <w:t>;</w:t>
      </w:r>
    </w:p>
    <w:p w14:paraId="20C26F57" w14:textId="6F216797" w:rsidR="009F4E4B" w:rsidRPr="00751857" w:rsidRDefault="00751857" w:rsidP="009E69FD">
      <w:pPr>
        <w:pStyle w:val="Listenabsatz"/>
        <w:numPr>
          <w:ilvl w:val="0"/>
          <w:numId w:val="5"/>
        </w:numPr>
        <w:jc w:val="left"/>
        <w:rPr>
          <w:lang w:val="es-ES"/>
        </w:rPr>
      </w:pPr>
      <w:r w:rsidRPr="00751857">
        <w:rPr>
          <w:lang w:val="es-ES"/>
        </w:rPr>
        <w:t>un</w:t>
      </w:r>
      <w:r>
        <w:rPr>
          <w:lang w:val="es-ES"/>
        </w:rPr>
        <w:t>a recopilación</w:t>
      </w:r>
      <w:r w:rsidRPr="00751857">
        <w:rPr>
          <w:lang w:val="es-ES"/>
        </w:rPr>
        <w:t xml:space="preserve"> de </w:t>
      </w:r>
      <w:r>
        <w:rPr>
          <w:lang w:val="es-ES"/>
        </w:rPr>
        <w:t>las</w:t>
      </w:r>
      <w:r w:rsidRPr="00751857">
        <w:rPr>
          <w:lang w:val="es-ES"/>
        </w:rPr>
        <w:t xml:space="preserve"> acci</w:t>
      </w:r>
      <w:r>
        <w:rPr>
          <w:lang w:val="es-ES"/>
        </w:rPr>
        <w:t>ones</w:t>
      </w:r>
      <w:r w:rsidRPr="00751857">
        <w:rPr>
          <w:lang w:val="es-ES"/>
        </w:rPr>
        <w:t xml:space="preserve"> tomada</w:t>
      </w:r>
      <w:r>
        <w:rPr>
          <w:lang w:val="es-ES"/>
        </w:rPr>
        <w:t>s</w:t>
      </w:r>
      <w:r w:rsidRPr="00751857">
        <w:rPr>
          <w:lang w:val="es-ES"/>
        </w:rPr>
        <w:t xml:space="preserve"> (por ejemplo, reuniones con la dirección, el aprendiz y /o la </w:t>
      </w:r>
      <w:r>
        <w:rPr>
          <w:lang w:val="es-ES"/>
        </w:rPr>
        <w:t>institución</w:t>
      </w:r>
      <w:r w:rsidRPr="00751857">
        <w:rPr>
          <w:lang w:val="es-ES"/>
        </w:rPr>
        <w:t xml:space="preserve"> educativa y adaptaciones hechas a</w:t>
      </w:r>
      <w:r>
        <w:rPr>
          <w:lang w:val="es-ES"/>
        </w:rPr>
        <w:t xml:space="preserve"> la FD</w:t>
      </w:r>
      <w:r w:rsidRPr="00751857">
        <w:rPr>
          <w:lang w:val="es-ES"/>
        </w:rPr>
        <w:t>)</w:t>
      </w:r>
    </w:p>
    <w:p w14:paraId="2AA80A90" w14:textId="57354766" w:rsidR="00A47995" w:rsidRPr="00751857" w:rsidRDefault="00751857" w:rsidP="00A47995">
      <w:pPr>
        <w:pStyle w:val="Listenabsatz"/>
        <w:numPr>
          <w:ilvl w:val="0"/>
          <w:numId w:val="5"/>
        </w:numPr>
        <w:jc w:val="left"/>
        <w:rPr>
          <w:lang w:val="es-ES"/>
        </w:rPr>
      </w:pPr>
      <w:r w:rsidRPr="00751857">
        <w:rPr>
          <w:lang w:val="es-ES"/>
        </w:rPr>
        <w:t>Lecciones aprendidas con la experiencia</w:t>
      </w:r>
      <w:r w:rsidR="00A47995" w:rsidRPr="00751857">
        <w:rPr>
          <w:lang w:val="es-ES"/>
        </w:rPr>
        <w:t>;</w:t>
      </w:r>
    </w:p>
    <w:p w14:paraId="3F9CAEFB" w14:textId="47EEE483" w:rsidR="00A47995" w:rsidRPr="00751857" w:rsidRDefault="00751857" w:rsidP="00A47995">
      <w:pPr>
        <w:pStyle w:val="Listenabsatz"/>
        <w:numPr>
          <w:ilvl w:val="0"/>
          <w:numId w:val="5"/>
        </w:numPr>
        <w:jc w:val="left"/>
        <w:rPr>
          <w:lang w:val="es-ES"/>
        </w:rPr>
      </w:pPr>
      <w:r w:rsidRPr="00751857">
        <w:rPr>
          <w:lang w:val="es-ES"/>
        </w:rPr>
        <w:t>Sugerencias para mejorar el puesto</w:t>
      </w:r>
      <w:r w:rsidR="00FA3A85" w:rsidRPr="00751857">
        <w:rPr>
          <w:lang w:val="es-ES"/>
        </w:rPr>
        <w:t>.</w:t>
      </w:r>
    </w:p>
    <w:p w14:paraId="781E7F86" w14:textId="77777777" w:rsidR="00783A3A" w:rsidRPr="00751857" w:rsidRDefault="00783A3A" w:rsidP="00757745">
      <w:pPr>
        <w:jc w:val="left"/>
        <w:rPr>
          <w:lang w:val="es-ES"/>
        </w:rPr>
      </w:pPr>
    </w:p>
    <w:p w14:paraId="1190EFD7" w14:textId="38F8CBFA" w:rsidR="00C51222" w:rsidRPr="00751857" w:rsidRDefault="00C51222" w:rsidP="00565BFA">
      <w:pPr>
        <w:tabs>
          <w:tab w:val="left" w:pos="2736"/>
        </w:tabs>
        <w:rPr>
          <w:lang w:val="es-ES"/>
        </w:rPr>
      </w:pPr>
    </w:p>
    <w:sectPr w:rsidR="00C51222" w:rsidRPr="00751857" w:rsidSect="002C7A4C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7AA27" w14:textId="77777777" w:rsidR="006A377B" w:rsidRDefault="006A377B" w:rsidP="00A56C87">
      <w:r>
        <w:separator/>
      </w:r>
    </w:p>
  </w:endnote>
  <w:endnote w:type="continuationSeparator" w:id="0">
    <w:p w14:paraId="55777315" w14:textId="77777777" w:rsidR="006A377B" w:rsidRDefault="006A377B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0E0F" w14:textId="77777777" w:rsidR="00B42D2F" w:rsidRDefault="00B42D2F">
    <w:pPr>
      <w:pStyle w:val="Fuzeile"/>
      <w:rPr>
        <w:rFonts w:cs="Arial"/>
      </w:rPr>
    </w:pPr>
  </w:p>
  <w:p w14:paraId="04754E7F" w14:textId="77777777" w:rsidR="00B42D2F" w:rsidRDefault="00B42D2F">
    <w:pPr>
      <w:pStyle w:val="Fuzeile"/>
      <w:rPr>
        <w:rFonts w:cs="Arial"/>
      </w:rPr>
    </w:pPr>
  </w:p>
  <w:p w14:paraId="3869B4BC" w14:textId="236D1246" w:rsidR="00D74DB6" w:rsidRDefault="00B42D2F">
    <w:pPr>
      <w:pStyle w:val="Fuzeile"/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2B2E03" wp14:editId="70155490">
              <wp:simplePos x="0" y="0"/>
              <wp:positionH relativeFrom="margin">
                <wp:align>right</wp:align>
              </wp:positionH>
              <wp:positionV relativeFrom="paragraph">
                <wp:posOffset>-537210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CE4FA8" w14:textId="5DD29EA5" w:rsidR="00B42D2F" w:rsidRPr="00AA5282" w:rsidRDefault="00B42D2F" w:rsidP="00B42D2F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develop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by </w:t>
                          </w:r>
                          <w:r w:rsidRPr="00B42D2F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Sandra Feliciano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</w:t>
                          </w:r>
                          <w:r w:rsidRPr="00B42D2F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May 2020.</w:t>
                          </w:r>
                          <w:r w:rsidR="00A1713F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gramStart"/>
                          <w:r w:rsidR="00A1713F" w:rsidRPr="0089339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Spanish version was prepared </w:t>
                          </w:r>
                          <w:r w:rsidR="00A1713F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by </w:t>
                          </w:r>
                          <w:r w:rsidR="00A1713F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Josu Galarza, </w:t>
                          </w:r>
                          <w:proofErr w:type="spellStart"/>
                          <w:r w:rsidR="00A1713F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Nerea</w:t>
                          </w:r>
                          <w:proofErr w:type="spellEnd"/>
                          <w:r w:rsidR="00A1713F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Lopez and </w:t>
                          </w:r>
                          <w:proofErr w:type="spellStart"/>
                          <w:r w:rsidR="00A1713F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Ainhoa</w:t>
                          </w:r>
                          <w:proofErr w:type="spellEnd"/>
                          <w:r w:rsidR="00A1713F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A1713F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Ullibarriarana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2B2E03" id="Rechteck 2" o:spid="_x0000_s1026" style="position:absolute;left:0;text-align:left;margin-left:428.8pt;margin-top:-42.3pt;width:480pt;height:35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" fillcolor="white [3201]" strokecolor="#ffc000 [3207]" strokeweight="1pt">
              <v:textbox>
                <w:txbxContent>
                  <w:p w14:paraId="2BCE4FA8" w14:textId="5DD29EA5" w:rsidR="00B42D2F" w:rsidRPr="00AA5282" w:rsidRDefault="00B42D2F" w:rsidP="00B42D2F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develop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by </w:t>
                    </w:r>
                    <w:r w:rsidRPr="00B42D2F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Sandra Feliciano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</w:t>
                    </w:r>
                    <w:r w:rsidRPr="00B42D2F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May 2020.</w:t>
                    </w:r>
                    <w:r w:rsidR="00A1713F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gramStart"/>
                    <w:r w:rsidR="00A1713F" w:rsidRPr="0089339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Spanish version was prepared </w:t>
                    </w:r>
                    <w:r w:rsidR="00A1713F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by </w:t>
                    </w:r>
                    <w:r w:rsidR="00A1713F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Josu Galarza, </w:t>
                    </w:r>
                    <w:proofErr w:type="spellStart"/>
                    <w:r w:rsidR="00A1713F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Nerea</w:t>
                    </w:r>
                    <w:proofErr w:type="spellEnd"/>
                    <w:r w:rsidR="00A1713F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Lopez and </w:t>
                    </w:r>
                    <w:proofErr w:type="spellStart"/>
                    <w:r w:rsidR="00A1713F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Ainhoa</w:t>
                    </w:r>
                    <w:proofErr w:type="spellEnd"/>
                    <w:r w:rsidR="00A1713F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A1713F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Ullibarriarana</w:t>
                    </w:r>
                    <w:proofErr w:type="spellEnd"/>
                    <w:proofErr w:type="gramEnd"/>
                  </w:p>
                </w:txbxContent>
              </v:textbox>
              <w10:wrap anchorx="margin"/>
            </v:rect>
          </w:pict>
        </mc:Fallback>
      </mc:AlternateContent>
    </w:r>
    <w:r w:rsidR="00565BF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7DE4FD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565BF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D60F63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1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 w:rsidR="00565BFA"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C9216" w14:textId="77777777" w:rsidR="006A377B" w:rsidRDefault="006A377B" w:rsidP="00A56C87">
      <w:r>
        <w:separator/>
      </w:r>
    </w:p>
  </w:footnote>
  <w:footnote w:type="continuationSeparator" w:id="0">
    <w:p w14:paraId="0698A892" w14:textId="77777777" w:rsidR="006A377B" w:rsidRDefault="006A377B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239CD873" w:rsidR="00261CE3" w:rsidRPr="00AE73A2" w:rsidRDefault="00261CE3" w:rsidP="00261CE3">
    <w:pPr>
      <w:jc w:val="center"/>
      <w:rPr>
        <w:b/>
        <w:bCs/>
        <w:lang w:val="es-ES"/>
      </w:rPr>
    </w:pPr>
    <w:r w:rsidRPr="00AE73A2">
      <w:rPr>
        <w:lang w:val="es-ES"/>
      </w:rPr>
      <w:t>E</w:t>
    </w:r>
    <w:r w:rsidR="00765F12" w:rsidRPr="00AE73A2">
      <w:rPr>
        <w:lang w:val="es-ES"/>
      </w:rPr>
      <w:t>JEMPLO</w:t>
    </w:r>
    <w:r w:rsidRPr="00AE73A2">
      <w:rPr>
        <w:lang w:val="es-ES"/>
      </w:rPr>
      <w:t xml:space="preserve"> </w:t>
    </w:r>
    <w:r w:rsidR="00765F12" w:rsidRPr="00AE73A2">
      <w:rPr>
        <w:lang w:val="es-ES"/>
      </w:rPr>
      <w:t>DE</w:t>
    </w:r>
    <w:r w:rsidRPr="00AE73A2">
      <w:rPr>
        <w:b/>
        <w:bCs/>
        <w:lang w:val="es-ES"/>
      </w:rPr>
      <w:t xml:space="preserve"> PROCED</w:t>
    </w:r>
    <w:r w:rsidR="00765F12" w:rsidRPr="00AE73A2">
      <w:rPr>
        <w:b/>
        <w:bCs/>
        <w:lang w:val="es-ES"/>
      </w:rPr>
      <w:t>IMIENTO</w:t>
    </w:r>
  </w:p>
  <w:p w14:paraId="386A1A5F" w14:textId="271D7F51" w:rsidR="00261CE3" w:rsidRPr="00AE73A2" w:rsidRDefault="00765F12" w:rsidP="00261CE3">
    <w:pPr>
      <w:jc w:val="center"/>
      <w:rPr>
        <w:b/>
        <w:bCs/>
        <w:lang w:val="es-ES"/>
      </w:rPr>
    </w:pPr>
    <w:r w:rsidRPr="00AE73A2">
      <w:rPr>
        <w:b/>
        <w:bCs/>
        <w:lang w:val="es-ES"/>
      </w:rPr>
      <w:t>EVALUACIÓN</w:t>
    </w:r>
    <w:r w:rsidR="00B32870" w:rsidRPr="00AE73A2">
      <w:rPr>
        <w:b/>
        <w:bCs/>
        <w:lang w:val="es-ES"/>
      </w:rPr>
      <w:t xml:space="preserve"> </w:t>
    </w:r>
    <w:r w:rsidRPr="00AE73A2">
      <w:rPr>
        <w:b/>
        <w:bCs/>
        <w:lang w:val="es-ES"/>
      </w:rPr>
      <w:t xml:space="preserve">DEL PROCESO </w:t>
    </w:r>
    <w:r w:rsidR="00B32870" w:rsidRPr="00AE73A2">
      <w:rPr>
        <w:b/>
        <w:bCs/>
        <w:lang w:val="es-ES"/>
      </w:rPr>
      <w:t>“</w:t>
    </w:r>
    <w:r w:rsidR="00AE73A2">
      <w:rPr>
        <w:b/>
        <w:bCs/>
        <w:lang w:val="es-ES"/>
      </w:rPr>
      <w:t>PROGRAMA</w:t>
    </w:r>
    <w:r w:rsidRPr="00AE73A2">
      <w:rPr>
        <w:b/>
        <w:bCs/>
        <w:lang w:val="es-ES"/>
      </w:rPr>
      <w:t xml:space="preserve"> DE FORMACIÓN DUAL</w:t>
    </w:r>
    <w:r w:rsidR="00B32870" w:rsidRPr="00AE73A2">
      <w:rPr>
        <w:b/>
        <w:bCs/>
        <w:lang w:val="es-ES"/>
      </w:rPr>
      <w:t>”</w:t>
    </w:r>
  </w:p>
  <w:p w14:paraId="72E4C75F" w14:textId="77777777" w:rsidR="00D74DB6" w:rsidRPr="00AE73A2" w:rsidRDefault="00D74DB6">
    <w:pPr>
      <w:pStyle w:val="Kopfzeile"/>
      <w:rPr>
        <w:lang w:val="es-ES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Pr="00AE73A2" w:rsidRDefault="00D74DB6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7E8"/>
    <w:multiLevelType w:val="hybridMultilevel"/>
    <w:tmpl w:val="D674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DF0"/>
    <w:multiLevelType w:val="hybridMultilevel"/>
    <w:tmpl w:val="4FFA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120BE"/>
    <w:multiLevelType w:val="hybridMultilevel"/>
    <w:tmpl w:val="5670845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73AD11A2"/>
    <w:multiLevelType w:val="hybridMultilevel"/>
    <w:tmpl w:val="4E78D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48AF"/>
    <w:rsid w:val="0005626E"/>
    <w:rsid w:val="00060EE9"/>
    <w:rsid w:val="00062EED"/>
    <w:rsid w:val="00063E65"/>
    <w:rsid w:val="000B07EC"/>
    <w:rsid w:val="000C3EB1"/>
    <w:rsid w:val="000F60B5"/>
    <w:rsid w:val="001131FB"/>
    <w:rsid w:val="00115253"/>
    <w:rsid w:val="001229E0"/>
    <w:rsid w:val="0012335A"/>
    <w:rsid w:val="001476F5"/>
    <w:rsid w:val="001A1D37"/>
    <w:rsid w:val="001D1BBE"/>
    <w:rsid w:val="001D7583"/>
    <w:rsid w:val="001E2934"/>
    <w:rsid w:val="00201870"/>
    <w:rsid w:val="0021465B"/>
    <w:rsid w:val="00244880"/>
    <w:rsid w:val="00246935"/>
    <w:rsid w:val="002520A8"/>
    <w:rsid w:val="00254FFA"/>
    <w:rsid w:val="00261CE3"/>
    <w:rsid w:val="00270D17"/>
    <w:rsid w:val="00280C66"/>
    <w:rsid w:val="002968F6"/>
    <w:rsid w:val="002A5577"/>
    <w:rsid w:val="002A5DFE"/>
    <w:rsid w:val="002B4CAD"/>
    <w:rsid w:val="002C274A"/>
    <w:rsid w:val="002C7A4C"/>
    <w:rsid w:val="002D2F17"/>
    <w:rsid w:val="002D6A81"/>
    <w:rsid w:val="002E3B72"/>
    <w:rsid w:val="002E7EEE"/>
    <w:rsid w:val="00311527"/>
    <w:rsid w:val="00324508"/>
    <w:rsid w:val="00333B15"/>
    <w:rsid w:val="003B2574"/>
    <w:rsid w:val="003D5308"/>
    <w:rsid w:val="003E5AAF"/>
    <w:rsid w:val="003F00FA"/>
    <w:rsid w:val="0040383D"/>
    <w:rsid w:val="00411E17"/>
    <w:rsid w:val="00420498"/>
    <w:rsid w:val="0042300E"/>
    <w:rsid w:val="00447175"/>
    <w:rsid w:val="00474D12"/>
    <w:rsid w:val="004A1ACE"/>
    <w:rsid w:val="004A4203"/>
    <w:rsid w:val="004A4A65"/>
    <w:rsid w:val="004D1D3A"/>
    <w:rsid w:val="004D33C9"/>
    <w:rsid w:val="004E0FC7"/>
    <w:rsid w:val="004E36F9"/>
    <w:rsid w:val="004E7A41"/>
    <w:rsid w:val="00500CD1"/>
    <w:rsid w:val="0050669D"/>
    <w:rsid w:val="00523745"/>
    <w:rsid w:val="00534C10"/>
    <w:rsid w:val="00545C23"/>
    <w:rsid w:val="00545C65"/>
    <w:rsid w:val="00565BFA"/>
    <w:rsid w:val="005665E2"/>
    <w:rsid w:val="005927DE"/>
    <w:rsid w:val="005B03BB"/>
    <w:rsid w:val="005B6426"/>
    <w:rsid w:val="005E0C5C"/>
    <w:rsid w:val="00625E21"/>
    <w:rsid w:val="006414BA"/>
    <w:rsid w:val="00657074"/>
    <w:rsid w:val="006637E6"/>
    <w:rsid w:val="00680064"/>
    <w:rsid w:val="006A377B"/>
    <w:rsid w:val="006E314C"/>
    <w:rsid w:val="007132DC"/>
    <w:rsid w:val="00717756"/>
    <w:rsid w:val="00751857"/>
    <w:rsid w:val="00754A3B"/>
    <w:rsid w:val="00757745"/>
    <w:rsid w:val="00757758"/>
    <w:rsid w:val="00765F12"/>
    <w:rsid w:val="00774926"/>
    <w:rsid w:val="00776A31"/>
    <w:rsid w:val="00776C2D"/>
    <w:rsid w:val="00783A3A"/>
    <w:rsid w:val="00794B64"/>
    <w:rsid w:val="007B15E0"/>
    <w:rsid w:val="007C2310"/>
    <w:rsid w:val="007C2668"/>
    <w:rsid w:val="007C716B"/>
    <w:rsid w:val="007D68EB"/>
    <w:rsid w:val="007F60B2"/>
    <w:rsid w:val="008001D0"/>
    <w:rsid w:val="00807EF2"/>
    <w:rsid w:val="00831920"/>
    <w:rsid w:val="00837D98"/>
    <w:rsid w:val="008456B0"/>
    <w:rsid w:val="00850F1B"/>
    <w:rsid w:val="00883C2C"/>
    <w:rsid w:val="00892AAD"/>
    <w:rsid w:val="008A32B1"/>
    <w:rsid w:val="008A412D"/>
    <w:rsid w:val="008B6C33"/>
    <w:rsid w:val="008F129A"/>
    <w:rsid w:val="009138C6"/>
    <w:rsid w:val="00942666"/>
    <w:rsid w:val="009474C9"/>
    <w:rsid w:val="00952F30"/>
    <w:rsid w:val="0097589E"/>
    <w:rsid w:val="009845E9"/>
    <w:rsid w:val="00990210"/>
    <w:rsid w:val="00990894"/>
    <w:rsid w:val="009A478C"/>
    <w:rsid w:val="009A5785"/>
    <w:rsid w:val="009D2690"/>
    <w:rsid w:val="009E2DF9"/>
    <w:rsid w:val="009E55C1"/>
    <w:rsid w:val="009E69FD"/>
    <w:rsid w:val="009F4E2F"/>
    <w:rsid w:val="009F4E4B"/>
    <w:rsid w:val="00A1713F"/>
    <w:rsid w:val="00A37B84"/>
    <w:rsid w:val="00A47995"/>
    <w:rsid w:val="00A56C87"/>
    <w:rsid w:val="00A6519E"/>
    <w:rsid w:val="00A80DB0"/>
    <w:rsid w:val="00AA7FA4"/>
    <w:rsid w:val="00AC69F1"/>
    <w:rsid w:val="00AD54AF"/>
    <w:rsid w:val="00AE03EB"/>
    <w:rsid w:val="00AE73A2"/>
    <w:rsid w:val="00B02A37"/>
    <w:rsid w:val="00B32870"/>
    <w:rsid w:val="00B33EC5"/>
    <w:rsid w:val="00B364CB"/>
    <w:rsid w:val="00B42D2F"/>
    <w:rsid w:val="00B4373B"/>
    <w:rsid w:val="00B53A36"/>
    <w:rsid w:val="00B80A9D"/>
    <w:rsid w:val="00B92E62"/>
    <w:rsid w:val="00BA6F0F"/>
    <w:rsid w:val="00BD6B2D"/>
    <w:rsid w:val="00C062C1"/>
    <w:rsid w:val="00C2173A"/>
    <w:rsid w:val="00C504EF"/>
    <w:rsid w:val="00C51222"/>
    <w:rsid w:val="00CA5C66"/>
    <w:rsid w:val="00CD2F81"/>
    <w:rsid w:val="00D10AE7"/>
    <w:rsid w:val="00D2411A"/>
    <w:rsid w:val="00D272A6"/>
    <w:rsid w:val="00D27D19"/>
    <w:rsid w:val="00D47423"/>
    <w:rsid w:val="00D51548"/>
    <w:rsid w:val="00D52CC3"/>
    <w:rsid w:val="00D74DB6"/>
    <w:rsid w:val="00D75B7D"/>
    <w:rsid w:val="00D82668"/>
    <w:rsid w:val="00D8603F"/>
    <w:rsid w:val="00D92018"/>
    <w:rsid w:val="00D93CD3"/>
    <w:rsid w:val="00D94D31"/>
    <w:rsid w:val="00D96EAC"/>
    <w:rsid w:val="00D97137"/>
    <w:rsid w:val="00DA2175"/>
    <w:rsid w:val="00DA3913"/>
    <w:rsid w:val="00DB3298"/>
    <w:rsid w:val="00DC75FE"/>
    <w:rsid w:val="00DF2ED1"/>
    <w:rsid w:val="00E03D51"/>
    <w:rsid w:val="00E063A2"/>
    <w:rsid w:val="00E45BEA"/>
    <w:rsid w:val="00E914DB"/>
    <w:rsid w:val="00E92D86"/>
    <w:rsid w:val="00E96219"/>
    <w:rsid w:val="00EB2EBD"/>
    <w:rsid w:val="00EB4D2E"/>
    <w:rsid w:val="00EF2214"/>
    <w:rsid w:val="00F26A71"/>
    <w:rsid w:val="00F427D3"/>
    <w:rsid w:val="00F44965"/>
    <w:rsid w:val="00F73D81"/>
    <w:rsid w:val="00F7569A"/>
    <w:rsid w:val="00F77591"/>
    <w:rsid w:val="00F80E13"/>
    <w:rsid w:val="00F95645"/>
    <w:rsid w:val="00FA00BA"/>
    <w:rsid w:val="00FA3A85"/>
    <w:rsid w:val="00FB370E"/>
    <w:rsid w:val="00F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F221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221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2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5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73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1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09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68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9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7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0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1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0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42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54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8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8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7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0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33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8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3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52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09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42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4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1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0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56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9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8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05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4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9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7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5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3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80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0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1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1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6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86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7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57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8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9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8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5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5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37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93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1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82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7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8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8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11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2625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77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36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95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9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50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44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62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795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55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74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84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97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591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11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964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78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47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70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36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34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15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41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46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52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42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977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93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18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30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60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39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2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45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6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16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90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2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50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14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31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791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698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95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9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96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55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7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70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45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44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0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778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3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43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94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85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175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56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551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24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31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9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0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18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84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0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66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554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1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31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88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0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27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45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200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86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562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717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4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7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23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19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44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5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909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7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87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95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65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12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52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34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474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0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87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85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08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17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9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45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55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1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36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84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21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980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21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67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12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47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1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20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7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8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65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01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0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5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72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81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925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974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04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8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51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5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12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03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9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93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6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47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85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44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86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51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53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83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6476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40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64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47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71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97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81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10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5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6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1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2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7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4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4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8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6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3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5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5DA91E-A58D-4084-8BF8-9B3BBD2D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3</Pages>
  <Words>539</Words>
  <Characters>2663</Characters>
  <Application>Microsoft Office Word</Application>
  <DocSecurity>0</DocSecurity>
  <Lines>266</Lines>
  <Paragraphs>213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141</cp:revision>
  <dcterms:created xsi:type="dcterms:W3CDTF">2020-03-31T08:34:00Z</dcterms:created>
  <dcterms:modified xsi:type="dcterms:W3CDTF">2020-10-23T10:02:00Z</dcterms:modified>
</cp:coreProperties>
</file>