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7C7B6" w14:textId="762DCCDF" w:rsidR="00261CE3" w:rsidRDefault="00261CE3" w:rsidP="000F60B5">
      <w:pPr>
        <w:jc w:val="center"/>
        <w:rPr>
          <w:b/>
          <w:bCs/>
        </w:rPr>
      </w:pPr>
      <w:r w:rsidRPr="00261CE3">
        <w:rPr>
          <w:b/>
          <w:bCs/>
        </w:rPr>
        <w:t>OBJE</w:t>
      </w:r>
      <w:r w:rsidR="00757745">
        <w:rPr>
          <w:b/>
          <w:bCs/>
        </w:rPr>
        <w:t>C</w:t>
      </w:r>
      <w:r w:rsidRPr="00261CE3">
        <w:rPr>
          <w:b/>
          <w:bCs/>
        </w:rPr>
        <w:t>TIVES</w:t>
      </w:r>
    </w:p>
    <w:p w14:paraId="56198EDB" w14:textId="77777777" w:rsidR="00EB4D2E" w:rsidRPr="00261CE3" w:rsidRDefault="00EB4D2E" w:rsidP="00261CE3">
      <w:pPr>
        <w:jc w:val="center"/>
        <w:rPr>
          <w:b/>
          <w:bCs/>
        </w:rPr>
      </w:pPr>
    </w:p>
    <w:p w14:paraId="59953C33" w14:textId="47AF4B81" w:rsidR="00261CE3" w:rsidRDefault="00757745" w:rsidP="00A775D6">
      <w:r>
        <w:t>This procedure</w:t>
      </w:r>
      <w:r w:rsidR="00261CE3">
        <w:t xml:space="preserve"> aims to</w:t>
      </w:r>
      <w:r>
        <w:t xml:space="preserve"> describe the </w:t>
      </w:r>
      <w:r w:rsidR="0005626E">
        <w:t>method used to perfo</w:t>
      </w:r>
      <w:r w:rsidR="00280C66">
        <w:t xml:space="preserve">rm the evaluation of </w:t>
      </w:r>
      <w:r w:rsidR="003F00FA">
        <w:t xml:space="preserve">the </w:t>
      </w:r>
      <w:r w:rsidR="00B32870">
        <w:t>process “</w:t>
      </w:r>
      <w:r w:rsidR="00D8603F">
        <w:t>A</w:t>
      </w:r>
      <w:r w:rsidR="003F00FA">
        <w:t>pprenticeship</w:t>
      </w:r>
      <w:r w:rsidR="00D8603F">
        <w:t xml:space="preserve"> Scheme”</w:t>
      </w:r>
      <w:r w:rsidR="00F26A71">
        <w:t xml:space="preserve"> </w:t>
      </w:r>
      <w:r>
        <w:t>to assure:</w:t>
      </w:r>
    </w:p>
    <w:p w14:paraId="2794FE53" w14:textId="7438116E" w:rsidR="004E0FC7" w:rsidRDefault="00942666" w:rsidP="00A775D6">
      <w:pPr>
        <w:pStyle w:val="Listenabsatz"/>
        <w:numPr>
          <w:ilvl w:val="0"/>
          <w:numId w:val="3"/>
        </w:numPr>
      </w:pPr>
      <w:r>
        <w:t>t</w:t>
      </w:r>
      <w:r w:rsidR="007132DC">
        <w:t>he</w:t>
      </w:r>
      <w:r w:rsidR="00D2411A">
        <w:t xml:space="preserve"> placements offered</w:t>
      </w:r>
      <w:r w:rsidR="007C716B">
        <w:t xml:space="preserve"> </w:t>
      </w:r>
      <w:r w:rsidR="00545C23">
        <w:t xml:space="preserve">in the scheme </w:t>
      </w:r>
    </w:p>
    <w:p w14:paraId="2AF07067" w14:textId="2E4A1965" w:rsidR="00C062C1" w:rsidRDefault="00D52CC3" w:rsidP="00A775D6">
      <w:pPr>
        <w:pStyle w:val="Listenabsatz"/>
        <w:numPr>
          <w:ilvl w:val="1"/>
          <w:numId w:val="3"/>
        </w:numPr>
      </w:pPr>
      <w:r>
        <w:t>add value t</w:t>
      </w:r>
      <w:r w:rsidR="007C716B">
        <w:t xml:space="preserve">o the company and </w:t>
      </w:r>
      <w:r w:rsidR="00D2411A">
        <w:t>maxi</w:t>
      </w:r>
      <w:r w:rsidR="007C716B">
        <w:t>mize its business;</w:t>
      </w:r>
    </w:p>
    <w:p w14:paraId="6BBCFA73" w14:textId="3E3ED1FD" w:rsidR="00B92E62" w:rsidRDefault="00B92E62" w:rsidP="00A775D6">
      <w:pPr>
        <w:pStyle w:val="Listenabsatz"/>
        <w:numPr>
          <w:ilvl w:val="1"/>
          <w:numId w:val="3"/>
        </w:numPr>
      </w:pPr>
      <w:r>
        <w:t>allow the company to exercise social responsibility.</w:t>
      </w:r>
    </w:p>
    <w:p w14:paraId="36A99887" w14:textId="27E90BD6" w:rsidR="00B02A37" w:rsidRDefault="00942666" w:rsidP="00A775D6">
      <w:pPr>
        <w:pStyle w:val="Listenabsatz"/>
        <w:numPr>
          <w:ilvl w:val="0"/>
          <w:numId w:val="3"/>
        </w:numPr>
      </w:pPr>
      <w:r>
        <w:t>t</w:t>
      </w:r>
      <w:r w:rsidR="00447175">
        <w:t xml:space="preserve">he lessons learned with each placement offered </w:t>
      </w:r>
      <w:r w:rsidR="00625E21">
        <w:t xml:space="preserve">are </w:t>
      </w:r>
    </w:p>
    <w:p w14:paraId="05712D57" w14:textId="234E3B5C" w:rsidR="007C716B" w:rsidRDefault="007D68EB" w:rsidP="00A775D6">
      <w:pPr>
        <w:pStyle w:val="Listenabsatz"/>
        <w:numPr>
          <w:ilvl w:val="1"/>
          <w:numId w:val="3"/>
        </w:numPr>
      </w:pPr>
      <w:r>
        <w:t>C</w:t>
      </w:r>
      <w:r w:rsidR="00625E21">
        <w:t>aptured</w:t>
      </w:r>
      <w:r>
        <w:t xml:space="preserve"> and </w:t>
      </w:r>
      <w:r w:rsidR="00625E21">
        <w:t>reflected upon</w:t>
      </w:r>
      <w:r>
        <w:t>;</w:t>
      </w:r>
    </w:p>
    <w:p w14:paraId="1CFCF8CF" w14:textId="77777777" w:rsidR="007D68EB" w:rsidRDefault="00990210" w:rsidP="00A775D6">
      <w:pPr>
        <w:pStyle w:val="Listenabsatz"/>
        <w:numPr>
          <w:ilvl w:val="1"/>
          <w:numId w:val="3"/>
        </w:numPr>
      </w:pPr>
      <w:r>
        <w:t xml:space="preserve">discussed with the </w:t>
      </w:r>
      <w:r w:rsidR="00D82668">
        <w:t>educational organization</w:t>
      </w:r>
      <w:r w:rsidR="00062EED">
        <w:t xml:space="preserve"> partners;</w:t>
      </w:r>
      <w:r w:rsidR="007D68EB" w:rsidRPr="007D68EB">
        <w:t xml:space="preserve"> </w:t>
      </w:r>
    </w:p>
    <w:p w14:paraId="2CE4B034" w14:textId="7433F777" w:rsidR="00990210" w:rsidRDefault="007D68EB" w:rsidP="00A775D6">
      <w:pPr>
        <w:pStyle w:val="Listenabsatz"/>
        <w:numPr>
          <w:ilvl w:val="1"/>
          <w:numId w:val="3"/>
        </w:numPr>
      </w:pPr>
      <w:r>
        <w:t>kept and shared as organizational knowledge;</w:t>
      </w:r>
    </w:p>
    <w:p w14:paraId="27378DAC" w14:textId="08A97CF5" w:rsidR="00B02A37" w:rsidRDefault="00B02A37" w:rsidP="00A775D6">
      <w:pPr>
        <w:pStyle w:val="Listenabsatz"/>
        <w:numPr>
          <w:ilvl w:val="1"/>
          <w:numId w:val="3"/>
        </w:numPr>
      </w:pPr>
      <w:r>
        <w:t xml:space="preserve">used </w:t>
      </w:r>
      <w:r w:rsidR="00D97137">
        <w:t xml:space="preserve">to optimize </w:t>
      </w:r>
      <w:r w:rsidR="00D47423">
        <w:t>future placements.</w:t>
      </w:r>
    </w:p>
    <w:p w14:paraId="490840AC" w14:textId="77777777" w:rsidR="00757745" w:rsidRDefault="00757745" w:rsidP="00A775D6">
      <w:pPr>
        <w:pStyle w:val="Listenabsatz"/>
      </w:pPr>
    </w:p>
    <w:p w14:paraId="677D72A1" w14:textId="77777777" w:rsidR="009474C9" w:rsidRDefault="009474C9" w:rsidP="00A775D6">
      <w:pPr>
        <w:rPr>
          <w:b/>
          <w:bCs/>
        </w:rPr>
      </w:pPr>
    </w:p>
    <w:p w14:paraId="6B933BDB" w14:textId="2D8A4D8A" w:rsidR="00261CE3" w:rsidRDefault="00261CE3" w:rsidP="00A775D6">
      <w:pPr>
        <w:rPr>
          <w:b/>
          <w:bCs/>
        </w:rPr>
      </w:pPr>
      <w:r w:rsidRPr="00261CE3">
        <w:rPr>
          <w:b/>
          <w:bCs/>
        </w:rPr>
        <w:t>SCOPE</w:t>
      </w:r>
    </w:p>
    <w:p w14:paraId="2DCD62C7" w14:textId="77777777" w:rsidR="00EB4D2E" w:rsidRPr="00261CE3" w:rsidRDefault="00EB4D2E" w:rsidP="00A775D6">
      <w:pPr>
        <w:rPr>
          <w:b/>
          <w:bCs/>
        </w:rPr>
      </w:pPr>
    </w:p>
    <w:p w14:paraId="0A6C3D78" w14:textId="02197E4A" w:rsidR="00261CE3" w:rsidRDefault="00942666" w:rsidP="00A775D6">
      <w:r>
        <w:t xml:space="preserve">Apprenticeship Scheme / </w:t>
      </w:r>
      <w:r w:rsidR="00261CE3">
        <w:t>Strategic and Operational Planning / Communication and Image Services</w:t>
      </w:r>
      <w:r w:rsidR="00757745">
        <w:t>.</w:t>
      </w:r>
    </w:p>
    <w:p w14:paraId="729DF79F" w14:textId="77777777" w:rsidR="00261CE3" w:rsidRDefault="00261CE3" w:rsidP="00A775D6"/>
    <w:p w14:paraId="625DCFE6" w14:textId="77777777" w:rsidR="009474C9" w:rsidRDefault="009474C9" w:rsidP="00A775D6">
      <w:pPr>
        <w:rPr>
          <w:b/>
          <w:bCs/>
        </w:rPr>
      </w:pPr>
    </w:p>
    <w:p w14:paraId="272CBB41" w14:textId="3B53363F" w:rsidR="008A32B1" w:rsidRDefault="00261CE3" w:rsidP="00A775D6">
      <w:pPr>
        <w:rPr>
          <w:b/>
          <w:bCs/>
        </w:rPr>
      </w:pPr>
      <w:r w:rsidRPr="00261CE3">
        <w:rPr>
          <w:b/>
          <w:bCs/>
        </w:rPr>
        <w:t>PROCEDURE</w:t>
      </w:r>
    </w:p>
    <w:p w14:paraId="0254F372" w14:textId="77777777" w:rsidR="00EB4D2E" w:rsidRDefault="00EB4D2E" w:rsidP="00A775D6">
      <w:pPr>
        <w:rPr>
          <w:b/>
          <w:bCs/>
        </w:rPr>
      </w:pPr>
    </w:p>
    <w:p w14:paraId="2E6B9608" w14:textId="269770F6" w:rsidR="008A32B1" w:rsidRDefault="008A32B1" w:rsidP="00A775D6">
      <w:pPr>
        <w:rPr>
          <w:b/>
          <w:bCs/>
        </w:rPr>
      </w:pPr>
      <w:r>
        <w:rPr>
          <w:b/>
          <w:bCs/>
        </w:rPr>
        <w:t>Documented information</w:t>
      </w:r>
    </w:p>
    <w:p w14:paraId="0196F24B" w14:textId="2A62CA58" w:rsidR="00B42D2F" w:rsidRDefault="002968F6" w:rsidP="00A775D6">
      <w:r>
        <w:t>For each placement offered, prep</w:t>
      </w:r>
      <w:r w:rsidR="002B4CAD">
        <w:t xml:space="preserve">are a checklist </w:t>
      </w:r>
      <w:r w:rsidR="00B80A9D">
        <w:t>using the information of</w:t>
      </w:r>
      <w:r w:rsidR="00CD2F81">
        <w:t xml:space="preserve"> the planning document (see </w:t>
      </w:r>
      <w:r w:rsidR="00FC21F4">
        <w:t>Procedure “Conditions of the Apprenticeship”)</w:t>
      </w:r>
      <w:r w:rsidR="007F60B2">
        <w:t xml:space="preserve">. This checklist will be used </w:t>
      </w:r>
      <w:r w:rsidR="00E914DB">
        <w:t xml:space="preserve">for </w:t>
      </w:r>
      <w:r w:rsidR="00474D12">
        <w:t>periodical m</w:t>
      </w:r>
      <w:r w:rsidR="00E914DB">
        <w:t>onitorin</w:t>
      </w:r>
      <w:r w:rsidR="00474D12">
        <w:t>g of each apprenticeship</w:t>
      </w:r>
      <w:r w:rsidR="001E2934">
        <w:t>, as described below</w:t>
      </w:r>
      <w:r w:rsidR="00474D12">
        <w:t>.</w:t>
      </w:r>
      <w:r w:rsidR="000C3EB1">
        <w:t xml:space="preserve"> Additionally, also prepare</w:t>
      </w:r>
      <w:r w:rsidR="001E2934">
        <w:t xml:space="preserve"> a </w:t>
      </w:r>
      <w:r w:rsidR="006414BA">
        <w:t>template to report the</w:t>
      </w:r>
      <w:r w:rsidR="001229E0">
        <w:t xml:space="preserve"> compiled</w:t>
      </w:r>
      <w:r w:rsidR="006414BA">
        <w:t xml:space="preserve"> results </w:t>
      </w:r>
      <w:r w:rsidR="002520A8">
        <w:t>of the monitoring performed</w:t>
      </w:r>
      <w:r w:rsidR="002A5DFE">
        <w:t>. The min</w:t>
      </w:r>
      <w:r w:rsidR="00270D17">
        <w:t xml:space="preserve">imum information content of this report </w:t>
      </w:r>
      <w:proofErr w:type="gramStart"/>
      <w:r w:rsidR="00270D17">
        <w:t>is described</w:t>
      </w:r>
      <w:proofErr w:type="gramEnd"/>
      <w:r w:rsidR="00270D17">
        <w:t xml:space="preserve"> below.</w:t>
      </w:r>
    </w:p>
    <w:p w14:paraId="400D2CD8" w14:textId="77777777" w:rsidR="00B42D2F" w:rsidRDefault="00B42D2F" w:rsidP="00A775D6"/>
    <w:p w14:paraId="713A6876" w14:textId="005F4DB1" w:rsidR="008A32B1" w:rsidRPr="008A32B1" w:rsidRDefault="008A32B1" w:rsidP="00A775D6">
      <w:r>
        <w:lastRenderedPageBreak/>
        <w:t>Th</w:t>
      </w:r>
      <w:r w:rsidR="00680064">
        <w:t>is</w:t>
      </w:r>
      <w:r>
        <w:t xml:space="preserve"> document</w:t>
      </w:r>
      <w:r w:rsidR="00680064">
        <w:t>ed information</w:t>
      </w:r>
      <w:r>
        <w:t xml:space="preserve"> </w:t>
      </w:r>
      <w:proofErr w:type="gramStart"/>
      <w:r>
        <w:t>shall be made</w:t>
      </w:r>
      <w:proofErr w:type="gramEnd"/>
      <w:r>
        <w:t xml:space="preserve"> available</w:t>
      </w:r>
      <w:r w:rsidR="00680064">
        <w:t xml:space="preserve"> to </w:t>
      </w:r>
      <w:r w:rsidR="00CA5C66">
        <w:t>staff respon</w:t>
      </w:r>
      <w:r w:rsidR="008B6C33">
        <w:t>sible for the apprenticeship scheme and to the top management of the organization</w:t>
      </w:r>
      <w:r w:rsidR="000C3EB1">
        <w:t>.</w:t>
      </w:r>
      <w:r w:rsidR="00D92018">
        <w:t xml:space="preserve"> </w:t>
      </w:r>
      <w:r w:rsidR="00E03D51">
        <w:t>As applicable</w:t>
      </w:r>
      <w:r w:rsidR="00F77591">
        <w:t xml:space="preserve">, the organization should also consider </w:t>
      </w:r>
      <w:r w:rsidR="00E03D51">
        <w:t>sharing</w:t>
      </w:r>
      <w:r w:rsidR="00850F1B">
        <w:t xml:space="preserve"> this documented information with the partner educational organization</w:t>
      </w:r>
      <w:r w:rsidR="00C2173A">
        <w:t xml:space="preserve"> and the apprentice.</w:t>
      </w:r>
    </w:p>
    <w:p w14:paraId="158CB420" w14:textId="4D126431" w:rsidR="008A32B1" w:rsidRDefault="008A32B1" w:rsidP="00A775D6">
      <w:pPr>
        <w:rPr>
          <w:b/>
          <w:bCs/>
        </w:rPr>
      </w:pPr>
    </w:p>
    <w:p w14:paraId="559A80D8" w14:textId="4DE3F2A0" w:rsidR="004E36F9" w:rsidRDefault="00270D17" w:rsidP="00A775D6">
      <w:pPr>
        <w:rPr>
          <w:b/>
          <w:bCs/>
        </w:rPr>
      </w:pPr>
      <w:r>
        <w:rPr>
          <w:b/>
          <w:bCs/>
        </w:rPr>
        <w:t>Checklist content</w:t>
      </w:r>
    </w:p>
    <w:p w14:paraId="56C888B8" w14:textId="77777777" w:rsidR="00807EF2" w:rsidRPr="00717756" w:rsidRDefault="00757758" w:rsidP="00A775D6">
      <w:r w:rsidRPr="00717756">
        <w:t xml:space="preserve">The checklist should </w:t>
      </w:r>
      <w:r w:rsidR="00807EF2" w:rsidRPr="00717756">
        <w:t>cover, at minimum:</w:t>
      </w:r>
    </w:p>
    <w:p w14:paraId="4896EBA6" w14:textId="35474529" w:rsidR="009474C9" w:rsidRDefault="00717756" w:rsidP="00A775D6">
      <w:pPr>
        <w:pStyle w:val="Listenabsatz"/>
        <w:numPr>
          <w:ilvl w:val="0"/>
          <w:numId w:val="4"/>
        </w:numPr>
      </w:pPr>
      <w:r>
        <w:t>clear identification of the placement</w:t>
      </w:r>
      <w:r w:rsidR="000B07EC">
        <w:t xml:space="preserve"> and stakeholders involved (apprentice, partner</w:t>
      </w:r>
      <w:r w:rsidR="00D51548">
        <w:t xml:space="preserve"> educational organization, other partners as </w:t>
      </w:r>
      <w:r w:rsidR="004D33C9">
        <w:t>applicable);</w:t>
      </w:r>
    </w:p>
    <w:p w14:paraId="741D3E94" w14:textId="77777777" w:rsidR="00831920" w:rsidRDefault="00DC75FE" w:rsidP="00A775D6">
      <w:pPr>
        <w:pStyle w:val="Listenabsatz"/>
        <w:numPr>
          <w:ilvl w:val="0"/>
          <w:numId w:val="4"/>
        </w:numPr>
      </w:pPr>
      <w:r>
        <w:t>i</w:t>
      </w:r>
      <w:r w:rsidR="007C2310">
        <w:t>nitial expectations</w:t>
      </w:r>
      <w:r w:rsidR="00831920">
        <w:t>:</w:t>
      </w:r>
    </w:p>
    <w:p w14:paraId="7994A6CC" w14:textId="34108F98" w:rsidR="00DF2ED1" w:rsidRDefault="00DF2ED1" w:rsidP="00A775D6">
      <w:pPr>
        <w:pStyle w:val="Listenabsatz"/>
        <w:numPr>
          <w:ilvl w:val="1"/>
          <w:numId w:val="4"/>
        </w:numPr>
      </w:pPr>
      <w:r>
        <w:t>tasks to be performed;</w:t>
      </w:r>
    </w:p>
    <w:p w14:paraId="091B5503" w14:textId="77777777" w:rsidR="00DF2ED1" w:rsidRDefault="00DF2ED1" w:rsidP="00A775D6">
      <w:pPr>
        <w:pStyle w:val="Listenabsatz"/>
        <w:numPr>
          <w:ilvl w:val="1"/>
          <w:numId w:val="4"/>
        </w:numPr>
      </w:pPr>
      <w:r>
        <w:t>competences to be acquired;</w:t>
      </w:r>
    </w:p>
    <w:p w14:paraId="7288424E" w14:textId="76DE1BD9" w:rsidR="00D96EAC" w:rsidRDefault="00DF2ED1" w:rsidP="00A775D6">
      <w:pPr>
        <w:pStyle w:val="Listenabsatz"/>
        <w:numPr>
          <w:ilvl w:val="1"/>
          <w:numId w:val="4"/>
        </w:numPr>
      </w:pPr>
      <w:r>
        <w:t xml:space="preserve">any </w:t>
      </w:r>
      <w:r w:rsidR="007C2310">
        <w:t>pre-requirement</w:t>
      </w:r>
      <w:r w:rsidR="00115253">
        <w:t>s</w:t>
      </w:r>
      <w:r w:rsidR="007C2310">
        <w:t xml:space="preserve"> determined</w:t>
      </w:r>
      <w:r w:rsidR="00D27D19">
        <w:t xml:space="preserve"> </w:t>
      </w:r>
    </w:p>
    <w:p w14:paraId="04C76580" w14:textId="77777777" w:rsidR="004A1ACE" w:rsidRDefault="003B2574" w:rsidP="00A775D6">
      <w:pPr>
        <w:pStyle w:val="Listenabsatz"/>
        <w:numPr>
          <w:ilvl w:val="1"/>
          <w:numId w:val="4"/>
        </w:numPr>
      </w:pPr>
      <w:r>
        <w:t>effectiveness i</w:t>
      </w:r>
      <w:r w:rsidR="00DC75FE">
        <w:t xml:space="preserve">ndicators </w:t>
      </w:r>
      <w:r>
        <w:t>(</w:t>
      </w:r>
      <w:r w:rsidR="00B33EC5">
        <w:t xml:space="preserve">quality of the </w:t>
      </w:r>
      <w:r w:rsidR="009138C6">
        <w:t>outcomes</w:t>
      </w:r>
      <w:r>
        <w:t xml:space="preserve"> produced by the apprentice)</w:t>
      </w:r>
      <w:r w:rsidR="004A1ACE">
        <w:t>;</w:t>
      </w:r>
    </w:p>
    <w:p w14:paraId="0A35094B" w14:textId="0351EC8C" w:rsidR="004D33C9" w:rsidRDefault="004A1ACE" w:rsidP="00A775D6">
      <w:pPr>
        <w:pStyle w:val="Listenabsatz"/>
        <w:numPr>
          <w:ilvl w:val="1"/>
          <w:numId w:val="4"/>
        </w:numPr>
      </w:pPr>
      <w:r>
        <w:t>efficiency indicators (resources, including time</w:t>
      </w:r>
      <w:r w:rsidR="00DB3298">
        <w:t>)</w:t>
      </w:r>
    </w:p>
    <w:p w14:paraId="78EC5D85" w14:textId="77777777" w:rsidR="00DB3298" w:rsidRPr="00717756" w:rsidRDefault="00DB3298" w:rsidP="00A775D6">
      <w:pPr>
        <w:pStyle w:val="Listenabsatz"/>
        <w:ind w:left="1503"/>
      </w:pPr>
    </w:p>
    <w:p w14:paraId="046D213F" w14:textId="08228F52" w:rsidR="00311527" w:rsidRDefault="00333B15" w:rsidP="00A775D6">
      <w:pPr>
        <w:rPr>
          <w:b/>
          <w:bCs/>
        </w:rPr>
      </w:pPr>
      <w:r>
        <w:rPr>
          <w:b/>
          <w:bCs/>
        </w:rPr>
        <w:t>Periodic m</w:t>
      </w:r>
      <w:r w:rsidR="00757758">
        <w:rPr>
          <w:b/>
          <w:bCs/>
        </w:rPr>
        <w:t>onitoring activity</w:t>
      </w:r>
    </w:p>
    <w:p w14:paraId="4D8F7B8F" w14:textId="77777777" w:rsidR="00B53A36" w:rsidRDefault="00311527" w:rsidP="00A775D6">
      <w:r>
        <w:t xml:space="preserve">For each </w:t>
      </w:r>
      <w:r w:rsidR="00DB3298">
        <w:t xml:space="preserve">apprenticeship, define the </w:t>
      </w:r>
      <w:r w:rsidR="0050669D">
        <w:t>monitoring periodicity</w:t>
      </w:r>
      <w:r w:rsidR="00B53A36">
        <w:t>.</w:t>
      </w:r>
    </w:p>
    <w:p w14:paraId="6984EE34" w14:textId="6DEBA548" w:rsidR="00244880" w:rsidRDefault="001D1BBE" w:rsidP="00A775D6">
      <w:r>
        <w:t xml:space="preserve">At each moment determined, </w:t>
      </w:r>
      <w:r w:rsidR="0050669D">
        <w:t>apply the checklist</w:t>
      </w:r>
      <w:r w:rsidR="00754A3B">
        <w:t>, comparing the initial expectations</w:t>
      </w:r>
      <w:r w:rsidR="009A478C">
        <w:t xml:space="preserve"> with the </w:t>
      </w:r>
      <w:r w:rsidR="008F129A">
        <w:t>reality</w:t>
      </w:r>
      <w:r w:rsidR="00F44965">
        <w:t xml:space="preserve">. </w:t>
      </w:r>
      <w:r w:rsidR="00B364CB">
        <w:t xml:space="preserve">Record the </w:t>
      </w:r>
      <w:r w:rsidR="00C2173A">
        <w:t xml:space="preserve">findings </w:t>
      </w:r>
      <w:r w:rsidR="00B364CB">
        <w:t xml:space="preserve">in the </w:t>
      </w:r>
      <w:r w:rsidR="00AA7FA4">
        <w:t xml:space="preserve">checklist and add any observations </w:t>
      </w:r>
      <w:r w:rsidR="00420498">
        <w:t>necessary for a good interpretation</w:t>
      </w:r>
      <w:r w:rsidR="00244880">
        <w:t xml:space="preserve"> of them.</w:t>
      </w:r>
      <w:r w:rsidR="00892AAD">
        <w:t xml:space="preserve"> The </w:t>
      </w:r>
      <w:r w:rsidR="009E2DF9">
        <w:t>che</w:t>
      </w:r>
      <w:r w:rsidR="00063E65">
        <w:t xml:space="preserve">cklist, </w:t>
      </w:r>
      <w:r w:rsidR="00892AAD">
        <w:t xml:space="preserve">after filled, shall provide a </w:t>
      </w:r>
      <w:r w:rsidR="0040383D">
        <w:t>cl</w:t>
      </w:r>
      <w:r w:rsidR="00063E65">
        <w:t>e</w:t>
      </w:r>
      <w:r w:rsidR="0040383D">
        <w:t xml:space="preserve">ar and fair </w:t>
      </w:r>
      <w:r w:rsidR="00063E65">
        <w:t>pictu</w:t>
      </w:r>
      <w:r w:rsidR="00990894">
        <w:t>re of the situation in that moment.</w:t>
      </w:r>
    </w:p>
    <w:p w14:paraId="08A0E71B" w14:textId="6D66A818" w:rsidR="00254FFA" w:rsidRDefault="00254FFA" w:rsidP="00A775D6">
      <w:r>
        <w:t xml:space="preserve">To assure </w:t>
      </w:r>
      <w:r w:rsidR="00B53A36">
        <w:t>the objectivity of the evaluation, t</w:t>
      </w:r>
      <w:r w:rsidR="00244880">
        <w:t xml:space="preserve">he </w:t>
      </w:r>
      <w:proofErr w:type="gramStart"/>
      <w:r w:rsidR="00244880">
        <w:t xml:space="preserve">checklist </w:t>
      </w:r>
      <w:r w:rsidR="009D2690">
        <w:t>shall not be applied by</w:t>
      </w:r>
      <w:r>
        <w:t xml:space="preserve"> the people involved in the apprenticeship</w:t>
      </w:r>
      <w:proofErr w:type="gramEnd"/>
      <w:r>
        <w:t>.</w:t>
      </w:r>
    </w:p>
    <w:p w14:paraId="0C8E68B9" w14:textId="61F33B0C" w:rsidR="00B42D2F" w:rsidRDefault="00B42D2F" w:rsidP="00A775D6"/>
    <w:p w14:paraId="4B2D1ECA" w14:textId="1D0306A6" w:rsidR="00A775D6" w:rsidRDefault="00A775D6" w:rsidP="00A775D6"/>
    <w:p w14:paraId="1822CAED" w14:textId="09CF978E" w:rsidR="00A775D6" w:rsidRDefault="00A775D6" w:rsidP="00A775D6"/>
    <w:p w14:paraId="7BF5D190" w14:textId="20757D3F" w:rsidR="00A775D6" w:rsidRDefault="00A775D6" w:rsidP="00A775D6"/>
    <w:p w14:paraId="56529E25" w14:textId="77777777" w:rsidR="00A775D6" w:rsidRPr="005E0C5C" w:rsidRDefault="00A775D6" w:rsidP="00A775D6"/>
    <w:p w14:paraId="2C1401D2" w14:textId="5603B5A1" w:rsidR="008A32B1" w:rsidRDefault="00D92018" w:rsidP="00A775D6">
      <w:pPr>
        <w:rPr>
          <w:b/>
          <w:bCs/>
        </w:rPr>
      </w:pPr>
      <w:r>
        <w:rPr>
          <w:b/>
          <w:bCs/>
        </w:rPr>
        <w:lastRenderedPageBreak/>
        <w:t>Feedback loops</w:t>
      </w:r>
    </w:p>
    <w:p w14:paraId="06A7E14B" w14:textId="2FCA5391" w:rsidR="008A32B1" w:rsidRDefault="00DA3913" w:rsidP="00A775D6">
      <w:pPr>
        <w:rPr>
          <w:b/>
          <w:bCs/>
        </w:rPr>
      </w:pPr>
      <w:r>
        <w:t>If relevant, discuss any findings during the periodic monitoring with the partner educational organization and the apprentice</w:t>
      </w:r>
      <w:r w:rsidR="00AC69F1">
        <w:t xml:space="preserve"> and as applicable, </w:t>
      </w:r>
      <w:r w:rsidR="00BA6F0F">
        <w:t>agree on the necessary changes to improve the situation.</w:t>
      </w:r>
    </w:p>
    <w:p w14:paraId="4D599E0A" w14:textId="4FDDC8EB" w:rsidR="008A32B1" w:rsidRDefault="00B42D2F" w:rsidP="00A775D6">
      <w:pPr>
        <w:tabs>
          <w:tab w:val="left" w:pos="7365"/>
        </w:tabs>
        <w:rPr>
          <w:b/>
          <w:bCs/>
        </w:rPr>
      </w:pPr>
      <w:r>
        <w:rPr>
          <w:b/>
          <w:bCs/>
        </w:rPr>
        <w:tab/>
      </w:r>
    </w:p>
    <w:p w14:paraId="25505195" w14:textId="2CC8C0C7" w:rsidR="00311527" w:rsidRDefault="00783A3A" w:rsidP="00A775D6">
      <w:pPr>
        <w:rPr>
          <w:b/>
          <w:bCs/>
        </w:rPr>
      </w:pPr>
      <w:bookmarkStart w:id="0" w:name="_GoBack"/>
      <w:bookmarkEnd w:id="0"/>
      <w:r>
        <w:rPr>
          <w:b/>
          <w:bCs/>
        </w:rPr>
        <w:t>Final r</w:t>
      </w:r>
      <w:r w:rsidR="00BA6F0F">
        <w:rPr>
          <w:b/>
          <w:bCs/>
        </w:rPr>
        <w:t>eport</w:t>
      </w:r>
    </w:p>
    <w:p w14:paraId="6A1B3098" w14:textId="2413EA05" w:rsidR="00783A3A" w:rsidRDefault="002E3B72" w:rsidP="00A775D6">
      <w:r>
        <w:t>At the end of</w:t>
      </w:r>
      <w:r w:rsidR="00311527">
        <w:t xml:space="preserve"> each </w:t>
      </w:r>
      <w:r w:rsidR="00783A3A">
        <w:t>apprenticeship</w:t>
      </w:r>
      <w:r>
        <w:t xml:space="preserve"> offered</w:t>
      </w:r>
      <w:r w:rsidR="00783A3A">
        <w:t>,</w:t>
      </w:r>
      <w:r w:rsidR="009845E9">
        <w:t xml:space="preserve"> prepare a report</w:t>
      </w:r>
      <w:r w:rsidR="00324508">
        <w:t xml:space="preserve"> wi</w:t>
      </w:r>
      <w:r w:rsidR="00411E17">
        <w:t xml:space="preserve">th the analyses of </w:t>
      </w:r>
      <w:r w:rsidR="0097589E">
        <w:t>how it went. At minimum</w:t>
      </w:r>
      <w:r w:rsidR="009E69FD">
        <w:t xml:space="preserve"> this report shall include:</w:t>
      </w:r>
    </w:p>
    <w:p w14:paraId="2B059284" w14:textId="01C6E90D" w:rsidR="009E69FD" w:rsidRDefault="00E96219" w:rsidP="00A775D6">
      <w:pPr>
        <w:pStyle w:val="Listenabsatz"/>
        <w:numPr>
          <w:ilvl w:val="0"/>
          <w:numId w:val="5"/>
        </w:numPr>
      </w:pPr>
      <w:r>
        <w:t>a</w:t>
      </w:r>
      <w:r w:rsidR="00545C65">
        <w:t xml:space="preserve"> resume of</w:t>
      </w:r>
      <w:r w:rsidR="009F4E2F">
        <w:t xml:space="preserve"> the </w:t>
      </w:r>
      <w:r w:rsidR="009F4E4B">
        <w:t>results of periodic monitoring</w:t>
      </w:r>
      <w:r w:rsidR="00534C10">
        <w:t>;</w:t>
      </w:r>
    </w:p>
    <w:p w14:paraId="20C26F57" w14:textId="1B347326" w:rsidR="009F4E4B" w:rsidRDefault="00E96219" w:rsidP="00A775D6">
      <w:pPr>
        <w:pStyle w:val="Listenabsatz"/>
        <w:numPr>
          <w:ilvl w:val="0"/>
          <w:numId w:val="5"/>
        </w:numPr>
      </w:pPr>
      <w:r>
        <w:t xml:space="preserve">a resume of any </w:t>
      </w:r>
      <w:r w:rsidR="00657074">
        <w:t xml:space="preserve">actions taken (e.g. meetings with </w:t>
      </w:r>
      <w:r w:rsidR="00AE03EB">
        <w:t xml:space="preserve">top management, the apprentice and /or </w:t>
      </w:r>
      <w:r w:rsidR="00657074">
        <w:t xml:space="preserve">the partner </w:t>
      </w:r>
      <w:r w:rsidR="00AE03EB">
        <w:t xml:space="preserve">education </w:t>
      </w:r>
      <w:r w:rsidR="00657074">
        <w:t>organization</w:t>
      </w:r>
      <w:r w:rsidR="001131FB">
        <w:t xml:space="preserve"> and </w:t>
      </w:r>
      <w:r w:rsidR="00794B64">
        <w:t>adaptations made to the apprenticesh</w:t>
      </w:r>
      <w:r w:rsidR="002E7EEE">
        <w:t>ip)</w:t>
      </w:r>
    </w:p>
    <w:p w14:paraId="2AA80A90" w14:textId="20B44A8C" w:rsidR="00A47995" w:rsidRDefault="00DA2175" w:rsidP="00A775D6">
      <w:pPr>
        <w:pStyle w:val="Listenabsatz"/>
        <w:numPr>
          <w:ilvl w:val="0"/>
          <w:numId w:val="5"/>
        </w:numPr>
      </w:pPr>
      <w:r>
        <w:t xml:space="preserve">Lessons learned with the </w:t>
      </w:r>
      <w:r w:rsidR="00A47995">
        <w:t>experience;</w:t>
      </w:r>
    </w:p>
    <w:p w14:paraId="3F9CAEFB" w14:textId="11C38D5C" w:rsidR="00A47995" w:rsidRDefault="00A47995" w:rsidP="00A775D6">
      <w:pPr>
        <w:pStyle w:val="Listenabsatz"/>
        <w:numPr>
          <w:ilvl w:val="0"/>
          <w:numId w:val="5"/>
        </w:numPr>
      </w:pPr>
      <w:r>
        <w:t>Suggestions for improvement</w:t>
      </w:r>
      <w:r w:rsidR="0042300E">
        <w:t xml:space="preserve"> </w:t>
      </w:r>
      <w:r w:rsidR="00FA3A85">
        <w:t>of the placement.</w:t>
      </w:r>
    </w:p>
    <w:p w14:paraId="781E7F86" w14:textId="77777777" w:rsidR="00783A3A" w:rsidRDefault="00783A3A" w:rsidP="00A775D6"/>
    <w:p w14:paraId="1190EFD7" w14:textId="38F8CBFA" w:rsidR="00C51222" w:rsidRPr="00565BFA" w:rsidRDefault="00C51222" w:rsidP="00A775D6">
      <w:pPr>
        <w:tabs>
          <w:tab w:val="left" w:pos="2736"/>
        </w:tabs>
      </w:pPr>
    </w:p>
    <w:sectPr w:rsidR="00C51222" w:rsidRPr="00565BFA" w:rsidSect="002C7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05EFC" w14:textId="77777777" w:rsidR="005927DE" w:rsidRDefault="005927DE" w:rsidP="00A56C87">
      <w:r>
        <w:separator/>
      </w:r>
    </w:p>
  </w:endnote>
  <w:endnote w:type="continuationSeparator" w:id="0">
    <w:p w14:paraId="6A4A4080" w14:textId="77777777" w:rsidR="005927DE" w:rsidRDefault="005927DE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7565" w14:textId="77777777" w:rsidR="00B42D2F" w:rsidRDefault="00B42D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80E0F" w14:textId="77777777" w:rsidR="00B42D2F" w:rsidRDefault="00B42D2F">
    <w:pPr>
      <w:pStyle w:val="Fuzeile"/>
      <w:rPr>
        <w:rFonts w:cs="Arial"/>
      </w:rPr>
    </w:pPr>
  </w:p>
  <w:p w14:paraId="04754E7F" w14:textId="77777777" w:rsidR="00B42D2F" w:rsidRDefault="00B42D2F">
    <w:pPr>
      <w:pStyle w:val="Fuzeile"/>
      <w:rPr>
        <w:rFonts w:cs="Arial"/>
      </w:rPr>
    </w:pPr>
  </w:p>
  <w:p w14:paraId="3869B4BC" w14:textId="236D1246" w:rsidR="00D74DB6" w:rsidRDefault="00B42D2F">
    <w:pPr>
      <w:pStyle w:val="Fuzeile"/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2B2E03" wp14:editId="70155490">
              <wp:simplePos x="0" y="0"/>
              <wp:positionH relativeFrom="margin">
                <wp:align>right</wp:align>
              </wp:positionH>
              <wp:positionV relativeFrom="paragraph">
                <wp:posOffset>-537210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CE4FA8" w14:textId="1D57E44B" w:rsidR="00B42D2F" w:rsidRPr="00AA5282" w:rsidRDefault="00B42D2F" w:rsidP="00B42D2F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develop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by </w:t>
                          </w:r>
                          <w:r w:rsidRPr="00B42D2F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Sandra Feliciano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</w:t>
                          </w:r>
                          <w:r w:rsidRPr="00B42D2F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May 2020.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2B2E03" id="Rechteck 2" o:spid="_x0000_s1026" style="position:absolute;left:0;text-align:left;margin-left:428.8pt;margin-top:-42.3pt;width:480pt;height:35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" fillcolor="white [3201]" strokecolor="#ffc000 [3207]" strokeweight="1pt">
              <v:textbox>
                <w:txbxContent>
                  <w:p w14:paraId="2BCE4FA8" w14:textId="1D57E44B" w:rsidR="00B42D2F" w:rsidRPr="00AA5282" w:rsidRDefault="00B42D2F" w:rsidP="00B42D2F">
                    <w:pPr>
                      <w:pStyle w:val="Fuzeile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develop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by </w:t>
                    </w:r>
                    <w:r w:rsidRPr="00B42D2F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Sandra Feliciano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</w:t>
                    </w:r>
                    <w:r w:rsidRPr="00B42D2F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May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2020.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565BFA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47DE4FD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565BFA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D60F63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1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 w:rsidR="00565BFA"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2D973" w14:textId="77777777" w:rsidR="00B42D2F" w:rsidRDefault="00B42D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4EC42" w14:textId="77777777" w:rsidR="005927DE" w:rsidRDefault="005927DE" w:rsidP="00A56C87">
      <w:r>
        <w:separator/>
      </w:r>
    </w:p>
  </w:footnote>
  <w:footnote w:type="continuationSeparator" w:id="0">
    <w:p w14:paraId="1F528670" w14:textId="77777777" w:rsidR="005927DE" w:rsidRDefault="005927DE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EC101" w14:textId="77777777" w:rsidR="00B42D2F" w:rsidRDefault="00B42D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1A5F" w14:textId="7B524CE5" w:rsidR="00261CE3" w:rsidRDefault="0005626E" w:rsidP="00261CE3">
    <w:pPr>
      <w:jc w:val="center"/>
      <w:rPr>
        <w:b/>
        <w:bCs/>
      </w:rPr>
    </w:pPr>
    <w:r>
      <w:rPr>
        <w:b/>
        <w:bCs/>
      </w:rPr>
      <w:t>EVALUATION OF</w:t>
    </w:r>
    <w:r w:rsidR="003F00FA">
      <w:rPr>
        <w:b/>
        <w:bCs/>
      </w:rPr>
      <w:t xml:space="preserve"> </w:t>
    </w:r>
    <w:r w:rsidR="00B32870">
      <w:rPr>
        <w:b/>
        <w:bCs/>
      </w:rPr>
      <w:t>PROCESS “</w:t>
    </w:r>
    <w:r w:rsidR="003F00FA">
      <w:rPr>
        <w:b/>
        <w:bCs/>
      </w:rPr>
      <w:t>APPRENTICESHIP SCHEME</w:t>
    </w:r>
    <w:r w:rsidR="00B32870">
      <w:rPr>
        <w:b/>
        <w:bCs/>
      </w:rPr>
      <w:t>”</w:t>
    </w:r>
  </w:p>
  <w:p w14:paraId="1F5CED2C" w14:textId="77777777" w:rsidR="00A775D6" w:rsidRPr="00261CE3" w:rsidRDefault="00A775D6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1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896F6" w14:textId="77777777" w:rsidR="00B42D2F" w:rsidRDefault="00B42D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7E8"/>
    <w:multiLevelType w:val="hybridMultilevel"/>
    <w:tmpl w:val="D674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1DF0"/>
    <w:multiLevelType w:val="hybridMultilevel"/>
    <w:tmpl w:val="4FFAC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120BE"/>
    <w:multiLevelType w:val="hybridMultilevel"/>
    <w:tmpl w:val="5670845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73AD11A2"/>
    <w:multiLevelType w:val="hybridMultilevel"/>
    <w:tmpl w:val="4E78D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626E"/>
    <w:rsid w:val="00060EE9"/>
    <w:rsid w:val="00062EED"/>
    <w:rsid w:val="00063E65"/>
    <w:rsid w:val="000B07EC"/>
    <w:rsid w:val="000C3EB1"/>
    <w:rsid w:val="000F60B5"/>
    <w:rsid w:val="001131FB"/>
    <w:rsid w:val="00115253"/>
    <w:rsid w:val="001229E0"/>
    <w:rsid w:val="001A1D37"/>
    <w:rsid w:val="001D1BBE"/>
    <w:rsid w:val="001D7583"/>
    <w:rsid w:val="001E2934"/>
    <w:rsid w:val="00201870"/>
    <w:rsid w:val="0021465B"/>
    <w:rsid w:val="00244880"/>
    <w:rsid w:val="00246935"/>
    <w:rsid w:val="002520A8"/>
    <w:rsid w:val="00254FFA"/>
    <w:rsid w:val="00261CE3"/>
    <w:rsid w:val="00270D17"/>
    <w:rsid w:val="00280C66"/>
    <w:rsid w:val="002968F6"/>
    <w:rsid w:val="002A5577"/>
    <w:rsid w:val="002A5DFE"/>
    <w:rsid w:val="002B4CAD"/>
    <w:rsid w:val="002C7A4C"/>
    <w:rsid w:val="002D2F17"/>
    <w:rsid w:val="002E3B72"/>
    <w:rsid w:val="002E7EEE"/>
    <w:rsid w:val="00311527"/>
    <w:rsid w:val="00324508"/>
    <w:rsid w:val="00333B15"/>
    <w:rsid w:val="003B2574"/>
    <w:rsid w:val="003D5308"/>
    <w:rsid w:val="003E5AAF"/>
    <w:rsid w:val="003F00FA"/>
    <w:rsid w:val="0040383D"/>
    <w:rsid w:val="00411E17"/>
    <w:rsid w:val="00420498"/>
    <w:rsid w:val="0042300E"/>
    <w:rsid w:val="00447175"/>
    <w:rsid w:val="00474D12"/>
    <w:rsid w:val="004A1ACE"/>
    <w:rsid w:val="004A4A65"/>
    <w:rsid w:val="004D1D3A"/>
    <w:rsid w:val="004D33C9"/>
    <w:rsid w:val="004E0FC7"/>
    <w:rsid w:val="004E36F9"/>
    <w:rsid w:val="004E7A41"/>
    <w:rsid w:val="00500CD1"/>
    <w:rsid w:val="0050669D"/>
    <w:rsid w:val="00523745"/>
    <w:rsid w:val="00534C10"/>
    <w:rsid w:val="00545C23"/>
    <w:rsid w:val="00545C65"/>
    <w:rsid w:val="00565BFA"/>
    <w:rsid w:val="005665E2"/>
    <w:rsid w:val="005927DE"/>
    <w:rsid w:val="005B03BB"/>
    <w:rsid w:val="005B6426"/>
    <w:rsid w:val="005E0C5C"/>
    <w:rsid w:val="00625E21"/>
    <w:rsid w:val="006414BA"/>
    <w:rsid w:val="00657074"/>
    <w:rsid w:val="006637E6"/>
    <w:rsid w:val="00680064"/>
    <w:rsid w:val="007132DC"/>
    <w:rsid w:val="00717756"/>
    <w:rsid w:val="00754A3B"/>
    <w:rsid w:val="00757745"/>
    <w:rsid w:val="00757758"/>
    <w:rsid w:val="00774926"/>
    <w:rsid w:val="00776C2D"/>
    <w:rsid w:val="00783A3A"/>
    <w:rsid w:val="00794B64"/>
    <w:rsid w:val="007B15E0"/>
    <w:rsid w:val="007C2310"/>
    <w:rsid w:val="007C2668"/>
    <w:rsid w:val="007C716B"/>
    <w:rsid w:val="007D68EB"/>
    <w:rsid w:val="007F60B2"/>
    <w:rsid w:val="008001D0"/>
    <w:rsid w:val="00807EF2"/>
    <w:rsid w:val="00831920"/>
    <w:rsid w:val="00837D98"/>
    <w:rsid w:val="00850F1B"/>
    <w:rsid w:val="00892AAD"/>
    <w:rsid w:val="008A32B1"/>
    <w:rsid w:val="008A412D"/>
    <w:rsid w:val="008B6C33"/>
    <w:rsid w:val="008F129A"/>
    <w:rsid w:val="009138C6"/>
    <w:rsid w:val="00942666"/>
    <w:rsid w:val="009474C9"/>
    <w:rsid w:val="00952F30"/>
    <w:rsid w:val="0097589E"/>
    <w:rsid w:val="009845E9"/>
    <w:rsid w:val="00990210"/>
    <w:rsid w:val="00990894"/>
    <w:rsid w:val="009A478C"/>
    <w:rsid w:val="009A5785"/>
    <w:rsid w:val="009D2690"/>
    <w:rsid w:val="009E2DF9"/>
    <w:rsid w:val="009E55C1"/>
    <w:rsid w:val="009E69FD"/>
    <w:rsid w:val="009F4E2F"/>
    <w:rsid w:val="009F4E4B"/>
    <w:rsid w:val="00A37B84"/>
    <w:rsid w:val="00A47995"/>
    <w:rsid w:val="00A56C87"/>
    <w:rsid w:val="00A775D6"/>
    <w:rsid w:val="00AA7FA4"/>
    <w:rsid w:val="00AC69F1"/>
    <w:rsid w:val="00AD54AF"/>
    <w:rsid w:val="00AE03EB"/>
    <w:rsid w:val="00B02A37"/>
    <w:rsid w:val="00B32870"/>
    <w:rsid w:val="00B33EC5"/>
    <w:rsid w:val="00B364CB"/>
    <w:rsid w:val="00B42D2F"/>
    <w:rsid w:val="00B53A36"/>
    <w:rsid w:val="00B80A9D"/>
    <w:rsid w:val="00B92E62"/>
    <w:rsid w:val="00BA6F0F"/>
    <w:rsid w:val="00BD6B2D"/>
    <w:rsid w:val="00C062C1"/>
    <w:rsid w:val="00C2173A"/>
    <w:rsid w:val="00C504EF"/>
    <w:rsid w:val="00C51222"/>
    <w:rsid w:val="00CA5C66"/>
    <w:rsid w:val="00CD2F81"/>
    <w:rsid w:val="00D2411A"/>
    <w:rsid w:val="00D272A6"/>
    <w:rsid w:val="00D27D19"/>
    <w:rsid w:val="00D47423"/>
    <w:rsid w:val="00D51548"/>
    <w:rsid w:val="00D52CC3"/>
    <w:rsid w:val="00D74DB6"/>
    <w:rsid w:val="00D75B7D"/>
    <w:rsid w:val="00D82668"/>
    <w:rsid w:val="00D8603F"/>
    <w:rsid w:val="00D92018"/>
    <w:rsid w:val="00D93CD3"/>
    <w:rsid w:val="00D94D31"/>
    <w:rsid w:val="00D96EAC"/>
    <w:rsid w:val="00D97137"/>
    <w:rsid w:val="00DA2175"/>
    <w:rsid w:val="00DA3913"/>
    <w:rsid w:val="00DB3298"/>
    <w:rsid w:val="00DC75FE"/>
    <w:rsid w:val="00DF2ED1"/>
    <w:rsid w:val="00E03D51"/>
    <w:rsid w:val="00E063A2"/>
    <w:rsid w:val="00E45BEA"/>
    <w:rsid w:val="00E914DB"/>
    <w:rsid w:val="00E92D86"/>
    <w:rsid w:val="00E96219"/>
    <w:rsid w:val="00EB2EBD"/>
    <w:rsid w:val="00EB4D2E"/>
    <w:rsid w:val="00EF2214"/>
    <w:rsid w:val="00F26A71"/>
    <w:rsid w:val="00F427D3"/>
    <w:rsid w:val="00F44965"/>
    <w:rsid w:val="00F73D81"/>
    <w:rsid w:val="00F7569A"/>
    <w:rsid w:val="00F77591"/>
    <w:rsid w:val="00F80E13"/>
    <w:rsid w:val="00FA00BA"/>
    <w:rsid w:val="00FA3A85"/>
    <w:rsid w:val="00FB370E"/>
    <w:rsid w:val="00FC21F4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F2214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221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F2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1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8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39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8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55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5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37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93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1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82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7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80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8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11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2625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77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36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95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9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50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44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62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795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55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7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9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74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484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5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97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591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211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964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78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47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70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36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34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15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41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46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52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428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61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977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93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18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30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60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39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2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45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6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16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90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24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7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50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8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147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31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791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698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95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96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96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55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7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70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450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44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0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778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3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43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94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85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175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56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551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24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31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9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50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018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84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09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66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554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1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31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88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0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27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450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200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865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562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717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4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7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23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7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19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44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65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909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27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87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95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654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12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1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52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344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474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0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87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85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08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17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9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45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55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35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17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1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36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84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21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980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21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4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67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121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47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1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20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97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484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665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01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00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5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72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6812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6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6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925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974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504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8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51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5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12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03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79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93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26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47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85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44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4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867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51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53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883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6476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240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64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47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871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97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81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10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4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5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6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5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1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2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7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2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6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43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4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8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68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6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3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5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D669A1-CE93-4D60-B99E-EB8B4DF5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3</Pages>
  <Words>408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130</cp:revision>
  <dcterms:created xsi:type="dcterms:W3CDTF">2020-03-31T08:34:00Z</dcterms:created>
  <dcterms:modified xsi:type="dcterms:W3CDTF">2020-10-06T16:06:00Z</dcterms:modified>
</cp:coreProperties>
</file>