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179A9" w14:textId="299DA52B" w:rsidR="00D34A9B" w:rsidRPr="00D17848" w:rsidRDefault="00D34A9B" w:rsidP="00D34A9B">
      <w:r w:rsidRPr="00D34A9B">
        <w:rPr>
          <w:b/>
          <w:bCs/>
          <w:color w:val="538135" w:themeColor="accent6" w:themeShade="BF"/>
        </w:rPr>
        <w:t xml:space="preserve">DOCUMENT &amp; Version: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907"/>
        <w:gridCol w:w="828"/>
        <w:gridCol w:w="1426"/>
        <w:gridCol w:w="652"/>
        <w:gridCol w:w="4190"/>
        <w:gridCol w:w="3677"/>
        <w:gridCol w:w="1896"/>
      </w:tblGrid>
      <w:tr w:rsidR="00D34A9B" w:rsidRPr="00D17848" w14:paraId="0E63ACE9" w14:textId="77777777" w:rsidTr="00D34A9B">
        <w:trPr>
          <w:cantSplit/>
          <w:tblHeader/>
        </w:trPr>
        <w:tc>
          <w:tcPr>
            <w:tcW w:w="374" w:type="dxa"/>
            <w:shd w:val="clear" w:color="auto" w:fill="538135" w:themeFill="accent6" w:themeFillShade="BF"/>
          </w:tcPr>
          <w:p w14:paraId="5645151F" w14:textId="77777777" w:rsidR="00D34A9B" w:rsidRPr="00D17848" w:rsidRDefault="00D34A9B" w:rsidP="00F96C64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907" w:type="dxa"/>
            <w:shd w:val="clear" w:color="auto" w:fill="538135" w:themeFill="accent6" w:themeFillShade="BF"/>
          </w:tcPr>
          <w:p w14:paraId="3348201A" w14:textId="77777777" w:rsidR="00D34A9B" w:rsidRPr="00D17848" w:rsidRDefault="00D34A9B" w:rsidP="00F96C64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Partner</w:t>
            </w:r>
          </w:p>
        </w:tc>
        <w:tc>
          <w:tcPr>
            <w:tcW w:w="828" w:type="dxa"/>
            <w:shd w:val="clear" w:color="auto" w:fill="538135" w:themeFill="accent6" w:themeFillShade="BF"/>
          </w:tcPr>
          <w:p w14:paraId="7104571D" w14:textId="77777777" w:rsidR="00D34A9B" w:rsidRPr="00D17848" w:rsidRDefault="00D34A9B" w:rsidP="00F96C64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Section</w:t>
            </w:r>
          </w:p>
        </w:tc>
        <w:tc>
          <w:tcPr>
            <w:tcW w:w="1426" w:type="dxa"/>
            <w:shd w:val="clear" w:color="auto" w:fill="538135" w:themeFill="accent6" w:themeFillShade="BF"/>
          </w:tcPr>
          <w:p w14:paraId="4E8EF34A" w14:textId="77777777" w:rsidR="00D34A9B" w:rsidRPr="00D17848" w:rsidRDefault="00D34A9B" w:rsidP="00F96C64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Paragraph/table</w:t>
            </w:r>
          </w:p>
        </w:tc>
        <w:tc>
          <w:tcPr>
            <w:tcW w:w="652" w:type="dxa"/>
            <w:shd w:val="clear" w:color="auto" w:fill="538135" w:themeFill="accent6" w:themeFillShade="BF"/>
          </w:tcPr>
          <w:p w14:paraId="5D182C2E" w14:textId="77777777" w:rsidR="00D34A9B" w:rsidRPr="004335F8" w:rsidRDefault="00D34A9B" w:rsidP="00F96C64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>
              <w:rPr>
                <w:b/>
                <w:bCs/>
                <w:sz w:val="16"/>
                <w:szCs w:val="16"/>
              </w:rPr>
              <w:t>Type*</w:t>
            </w:r>
          </w:p>
        </w:tc>
        <w:tc>
          <w:tcPr>
            <w:tcW w:w="4190" w:type="dxa"/>
            <w:shd w:val="clear" w:color="auto" w:fill="538135" w:themeFill="accent6" w:themeFillShade="BF"/>
          </w:tcPr>
          <w:p w14:paraId="0363D9CD" w14:textId="77777777" w:rsidR="00D34A9B" w:rsidRPr="00D17848" w:rsidRDefault="00D34A9B" w:rsidP="00F96C64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Rationale</w:t>
            </w:r>
          </w:p>
        </w:tc>
        <w:tc>
          <w:tcPr>
            <w:tcW w:w="3677" w:type="dxa"/>
            <w:shd w:val="clear" w:color="auto" w:fill="538135" w:themeFill="accent6" w:themeFillShade="BF"/>
          </w:tcPr>
          <w:p w14:paraId="28A72EF8" w14:textId="77777777" w:rsidR="00D34A9B" w:rsidRPr="00D17848" w:rsidRDefault="00D34A9B" w:rsidP="00F96C64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1896" w:type="dxa"/>
            <w:shd w:val="clear" w:color="auto" w:fill="538135" w:themeFill="accent6" w:themeFillShade="BF"/>
          </w:tcPr>
          <w:p w14:paraId="30C19AFD" w14:textId="77777777" w:rsidR="00D34A9B" w:rsidRPr="00D17848" w:rsidRDefault="00D34A9B" w:rsidP="00F96C64">
            <w:pPr>
              <w:tabs>
                <w:tab w:val="left" w:pos="264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7848">
              <w:rPr>
                <w:b/>
                <w:bCs/>
                <w:sz w:val="16"/>
                <w:szCs w:val="16"/>
              </w:rPr>
              <w:t>Consortium Decision</w:t>
            </w:r>
          </w:p>
        </w:tc>
      </w:tr>
      <w:tr w:rsidR="00D34A9B" w:rsidRPr="00D17848" w14:paraId="40A7D354" w14:textId="77777777" w:rsidTr="00F96C64">
        <w:tc>
          <w:tcPr>
            <w:tcW w:w="374" w:type="dxa"/>
            <w:shd w:val="clear" w:color="auto" w:fill="E2EFD9" w:themeFill="accent6" w:themeFillTint="33"/>
          </w:tcPr>
          <w:p w14:paraId="20ED27A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5183187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KIC</w:t>
            </w:r>
          </w:p>
        </w:tc>
        <w:tc>
          <w:tcPr>
            <w:tcW w:w="828" w:type="dxa"/>
          </w:tcPr>
          <w:p w14:paraId="4C30D06C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9.7, 9.8, 9.9</w:t>
            </w:r>
          </w:p>
        </w:tc>
        <w:tc>
          <w:tcPr>
            <w:tcW w:w="1426" w:type="dxa"/>
          </w:tcPr>
          <w:p w14:paraId="07B8AAE9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652" w:type="dxa"/>
          </w:tcPr>
          <w:p w14:paraId="528160CB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ED</w:t>
            </w:r>
          </w:p>
        </w:tc>
        <w:tc>
          <w:tcPr>
            <w:tcW w:w="4190" w:type="dxa"/>
          </w:tcPr>
          <w:p w14:paraId="486B35C5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There is no space between the title and tittle number</w:t>
            </w:r>
          </w:p>
        </w:tc>
        <w:tc>
          <w:tcPr>
            <w:tcW w:w="3677" w:type="dxa"/>
          </w:tcPr>
          <w:p w14:paraId="53FAA13B" w14:textId="77777777" w:rsidR="00D34A9B" w:rsidRPr="00D34A9B" w:rsidRDefault="00D34A9B" w:rsidP="00F96C64">
            <w:pPr>
              <w:tabs>
                <w:tab w:val="left" w:pos="2644"/>
              </w:tabs>
              <w:rPr>
                <w:b/>
                <w:bCs/>
                <w:i/>
                <w:iCs/>
                <w:color w:val="538135" w:themeColor="accent6" w:themeShade="BF"/>
                <w:sz w:val="16"/>
                <w:szCs w:val="16"/>
                <w:u w:val="single"/>
              </w:rPr>
            </w:pPr>
            <w:r w:rsidRPr="00D34A9B">
              <w:rPr>
                <w:b/>
                <w:bCs/>
                <w:i/>
                <w:iCs/>
                <w:color w:val="538135" w:themeColor="accent6" w:themeShade="BF"/>
                <w:sz w:val="16"/>
                <w:szCs w:val="16"/>
                <w:u w:val="single"/>
              </w:rPr>
              <w:t>Add</w:t>
            </w:r>
            <w:r w:rsidRPr="00D34A9B">
              <w:rPr>
                <w:b/>
                <w:bCs/>
                <w:i/>
                <w:iCs/>
                <w:color w:val="538135" w:themeColor="accent6" w:themeShade="BF"/>
                <w:sz w:val="16"/>
                <w:szCs w:val="16"/>
              </w:rPr>
              <w:t xml:space="preserve"> </w:t>
            </w: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space between the title and tittle number</w:t>
            </w:r>
          </w:p>
        </w:tc>
        <w:tc>
          <w:tcPr>
            <w:tcW w:w="1896" w:type="dxa"/>
            <w:shd w:val="clear" w:color="auto" w:fill="E2EFD9" w:themeFill="accent6" w:themeFillTint="33"/>
          </w:tcPr>
          <w:p w14:paraId="5108260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00CD7BB7" w14:textId="77777777" w:rsidTr="00F96C64">
        <w:tc>
          <w:tcPr>
            <w:tcW w:w="374" w:type="dxa"/>
            <w:shd w:val="clear" w:color="auto" w:fill="E2EFD9" w:themeFill="accent6" w:themeFillTint="33"/>
          </w:tcPr>
          <w:p w14:paraId="01630FD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0645CAA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KIC</w:t>
            </w:r>
          </w:p>
        </w:tc>
        <w:tc>
          <w:tcPr>
            <w:tcW w:w="828" w:type="dxa"/>
          </w:tcPr>
          <w:p w14:paraId="3543B542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Annex A</w:t>
            </w:r>
          </w:p>
        </w:tc>
        <w:tc>
          <w:tcPr>
            <w:tcW w:w="1426" w:type="dxa"/>
          </w:tcPr>
          <w:p w14:paraId="018D7F92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Examples</w:t>
            </w:r>
          </w:p>
        </w:tc>
        <w:tc>
          <w:tcPr>
            <w:tcW w:w="652" w:type="dxa"/>
          </w:tcPr>
          <w:p w14:paraId="2C63A84E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TE</w:t>
            </w:r>
          </w:p>
        </w:tc>
        <w:tc>
          <w:tcPr>
            <w:tcW w:w="4190" w:type="dxa"/>
          </w:tcPr>
          <w:p w14:paraId="063C8EE2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There are no calculus examples for VET Schools. This could be useful for EQAVET users.</w:t>
            </w:r>
          </w:p>
        </w:tc>
        <w:tc>
          <w:tcPr>
            <w:tcW w:w="3677" w:type="dxa"/>
          </w:tcPr>
          <w:p w14:paraId="5C422B36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b/>
                <w:bCs/>
                <w:i/>
                <w:iCs/>
                <w:color w:val="538135" w:themeColor="accent6" w:themeShade="BF"/>
                <w:sz w:val="16"/>
                <w:szCs w:val="16"/>
                <w:u w:val="single"/>
              </w:rPr>
              <w:t>Add</w:t>
            </w: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 xml:space="preserve"> the following example after Table A.1:</w:t>
            </w:r>
          </w:p>
          <w:p w14:paraId="7180942A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</w:p>
          <w:p w14:paraId="6CC0F3CF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“VET School XYZ</w:t>
            </w:r>
          </w:p>
          <w:p w14:paraId="41564369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 xml:space="preserve">This educational organization has 10 educational services (20 </w:t>
            </w:r>
            <w:proofErr w:type="spellStart"/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programmes</w:t>
            </w:r>
            <w:proofErr w:type="spellEnd"/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 xml:space="preserve"> of study EQF levels 2 and 4); 6 non-educational services (1 library, 2 cafeterias, 1 gym, 1 psychology and vocational orientation service and1  job-searching support service); 113 effective staff. </w:t>
            </w:r>
          </w:p>
          <w:p w14:paraId="2564ECB0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  <w:lang w:val="es-MX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  <w:lang w:val="es-MX"/>
              </w:rPr>
              <w:t>MAT = (B)2+(ES)0.5x19+(NES)0.25x6+(EP)1.5</w:t>
            </w:r>
          </w:p>
          <w:p w14:paraId="2BD8D1BD" w14:textId="77777777" w:rsidR="00D34A9B" w:rsidRPr="00D34A9B" w:rsidRDefault="00D34A9B" w:rsidP="00F96C64">
            <w:pPr>
              <w:tabs>
                <w:tab w:val="left" w:pos="2644"/>
              </w:tabs>
              <w:rPr>
                <w:i/>
                <w:iCs/>
                <w:color w:val="538135" w:themeColor="accent6" w:themeShade="BF"/>
                <w:sz w:val="16"/>
                <w:szCs w:val="16"/>
              </w:rPr>
            </w:pPr>
            <w:r w:rsidRPr="00D34A9B">
              <w:rPr>
                <w:i/>
                <w:iCs/>
                <w:color w:val="538135" w:themeColor="accent6" w:themeShade="BF"/>
                <w:sz w:val="16"/>
                <w:szCs w:val="16"/>
              </w:rPr>
              <w:t>MAT=15.5 days”</w:t>
            </w:r>
          </w:p>
        </w:tc>
        <w:tc>
          <w:tcPr>
            <w:tcW w:w="1896" w:type="dxa"/>
            <w:shd w:val="clear" w:color="auto" w:fill="E2EFD9" w:themeFill="accent6" w:themeFillTint="33"/>
          </w:tcPr>
          <w:p w14:paraId="37F3032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222E7C24" w14:textId="77777777" w:rsidTr="00F96C64">
        <w:tc>
          <w:tcPr>
            <w:tcW w:w="374" w:type="dxa"/>
            <w:shd w:val="clear" w:color="auto" w:fill="E2EFD9" w:themeFill="accent6" w:themeFillTint="33"/>
          </w:tcPr>
          <w:p w14:paraId="660FCEF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7835EA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5D3F7B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3FD27A9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8B620F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E1C68D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2EF05A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16B7BF3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1191999B" w14:textId="77777777" w:rsidTr="00F96C64">
        <w:tc>
          <w:tcPr>
            <w:tcW w:w="374" w:type="dxa"/>
            <w:shd w:val="clear" w:color="auto" w:fill="E2EFD9" w:themeFill="accent6" w:themeFillTint="33"/>
          </w:tcPr>
          <w:p w14:paraId="6C5D338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E8F136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1E7D0A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153C4AA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45095E35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136FFA2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49DCC7B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5E79D7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45B31486" w14:textId="77777777" w:rsidTr="00F96C64">
        <w:tc>
          <w:tcPr>
            <w:tcW w:w="374" w:type="dxa"/>
            <w:shd w:val="clear" w:color="auto" w:fill="E2EFD9" w:themeFill="accent6" w:themeFillTint="33"/>
          </w:tcPr>
          <w:p w14:paraId="19BE96F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FB167E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13EBE64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5BEE181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581E420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1BD8F2E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CEC076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5E5A33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3A380DB8" w14:textId="77777777" w:rsidTr="00F96C64">
        <w:tc>
          <w:tcPr>
            <w:tcW w:w="374" w:type="dxa"/>
            <w:shd w:val="clear" w:color="auto" w:fill="E2EFD9" w:themeFill="accent6" w:themeFillTint="33"/>
          </w:tcPr>
          <w:p w14:paraId="02274495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77EAAD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116C17F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7ADFB81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3A5488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26DB5F1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48DBFAA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A2BB7D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7D745768" w14:textId="77777777" w:rsidTr="00F96C64">
        <w:tc>
          <w:tcPr>
            <w:tcW w:w="374" w:type="dxa"/>
            <w:shd w:val="clear" w:color="auto" w:fill="E2EFD9" w:themeFill="accent6" w:themeFillTint="33"/>
          </w:tcPr>
          <w:p w14:paraId="13730D2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FCD868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4AAF140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39A03DB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536C61E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7FF4E59B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711973D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787D640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57E9A7EB" w14:textId="77777777" w:rsidTr="00F96C64">
        <w:tc>
          <w:tcPr>
            <w:tcW w:w="374" w:type="dxa"/>
            <w:shd w:val="clear" w:color="auto" w:fill="E2EFD9" w:themeFill="accent6" w:themeFillTint="33"/>
          </w:tcPr>
          <w:p w14:paraId="734A276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7ED615D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7610FCA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04BA406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8459B3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21615B9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2F04519B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53BB6A4B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42CBB471" w14:textId="77777777" w:rsidTr="00F96C64">
        <w:tc>
          <w:tcPr>
            <w:tcW w:w="374" w:type="dxa"/>
            <w:shd w:val="clear" w:color="auto" w:fill="E2EFD9" w:themeFill="accent6" w:themeFillTint="33"/>
          </w:tcPr>
          <w:p w14:paraId="39DBD90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222E38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4F7E712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0C8B6B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6F1695D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507F79F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4577450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BA1371B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46BFDC16" w14:textId="77777777" w:rsidTr="00F96C64">
        <w:tc>
          <w:tcPr>
            <w:tcW w:w="374" w:type="dxa"/>
            <w:shd w:val="clear" w:color="auto" w:fill="E2EFD9" w:themeFill="accent6" w:themeFillTint="33"/>
          </w:tcPr>
          <w:p w14:paraId="1BD61E4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05471B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429B773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6139248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683AB245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2ED5E47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5EABB76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7CA7A70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39B3D783" w14:textId="77777777" w:rsidTr="00F96C64">
        <w:tc>
          <w:tcPr>
            <w:tcW w:w="374" w:type="dxa"/>
            <w:shd w:val="clear" w:color="auto" w:fill="E2EFD9" w:themeFill="accent6" w:themeFillTint="33"/>
          </w:tcPr>
          <w:p w14:paraId="496B0D5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2AEB71D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2579FCA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53DF309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3458167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326234D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7C90CCC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5A0CD77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626E56EE" w14:textId="77777777" w:rsidTr="00F96C64">
        <w:tc>
          <w:tcPr>
            <w:tcW w:w="374" w:type="dxa"/>
            <w:shd w:val="clear" w:color="auto" w:fill="E2EFD9" w:themeFill="accent6" w:themeFillTint="33"/>
          </w:tcPr>
          <w:p w14:paraId="435F952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4E9EDD5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D55D71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129C84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AF6133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D4C8F6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0D27567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392BDA9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2E120FB9" w14:textId="77777777" w:rsidTr="00F96C64">
        <w:tc>
          <w:tcPr>
            <w:tcW w:w="374" w:type="dxa"/>
            <w:shd w:val="clear" w:color="auto" w:fill="E2EFD9" w:themeFill="accent6" w:themeFillTint="33"/>
          </w:tcPr>
          <w:p w14:paraId="3E09D48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A2A563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53A77C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0F11506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645593B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D7CE48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4B58F74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2F14050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766E5C2C" w14:textId="77777777" w:rsidTr="00F96C64">
        <w:tc>
          <w:tcPr>
            <w:tcW w:w="374" w:type="dxa"/>
            <w:shd w:val="clear" w:color="auto" w:fill="E2EFD9" w:themeFill="accent6" w:themeFillTint="33"/>
          </w:tcPr>
          <w:p w14:paraId="05F203C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0888FE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0205BF9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319353C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C00D56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7089DE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09F532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6B45F90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5190BA2F" w14:textId="77777777" w:rsidTr="00F96C64">
        <w:tc>
          <w:tcPr>
            <w:tcW w:w="374" w:type="dxa"/>
            <w:shd w:val="clear" w:color="auto" w:fill="E2EFD9" w:themeFill="accent6" w:themeFillTint="33"/>
          </w:tcPr>
          <w:p w14:paraId="02D308D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7506AF2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1C7ACBA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2DE3BE1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4FFDB2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3686875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202BBD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1DEE146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0DC08DAD" w14:textId="77777777" w:rsidTr="00F96C64">
        <w:tc>
          <w:tcPr>
            <w:tcW w:w="374" w:type="dxa"/>
            <w:shd w:val="clear" w:color="auto" w:fill="E2EFD9" w:themeFill="accent6" w:themeFillTint="33"/>
          </w:tcPr>
          <w:p w14:paraId="38437AF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FD0F9B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F0802B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515C491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5C6DF7A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01C3009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0FA4D7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D799E7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24B5FF66" w14:textId="77777777" w:rsidTr="00F96C64">
        <w:tc>
          <w:tcPr>
            <w:tcW w:w="374" w:type="dxa"/>
            <w:shd w:val="clear" w:color="auto" w:fill="E2EFD9" w:themeFill="accent6" w:themeFillTint="33"/>
          </w:tcPr>
          <w:p w14:paraId="2F07EEE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E64F19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194968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1C608C9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3EFF6ABB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67AE5FE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27A1DDD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7C8281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3F0A0B06" w14:textId="77777777" w:rsidTr="00F96C64">
        <w:tc>
          <w:tcPr>
            <w:tcW w:w="374" w:type="dxa"/>
            <w:shd w:val="clear" w:color="auto" w:fill="E2EFD9" w:themeFill="accent6" w:themeFillTint="33"/>
          </w:tcPr>
          <w:p w14:paraId="7513C31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23158A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0A22B0C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6FE5497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4A3F4AE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7928FAB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4285D2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B89C2F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6F7C89C9" w14:textId="77777777" w:rsidTr="00F96C64">
        <w:tc>
          <w:tcPr>
            <w:tcW w:w="374" w:type="dxa"/>
            <w:shd w:val="clear" w:color="auto" w:fill="E2EFD9" w:themeFill="accent6" w:themeFillTint="33"/>
          </w:tcPr>
          <w:p w14:paraId="7F55B7F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67FC0A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3E0E571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72F6BA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141301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3CDEE76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4E61313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1A9F08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1FFD6B16" w14:textId="77777777" w:rsidTr="00F96C64">
        <w:tc>
          <w:tcPr>
            <w:tcW w:w="374" w:type="dxa"/>
            <w:shd w:val="clear" w:color="auto" w:fill="E2EFD9" w:themeFill="accent6" w:themeFillTint="33"/>
          </w:tcPr>
          <w:p w14:paraId="17BEC6B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CD9AEF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161965A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675DE5E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848A84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366C86D5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7C7D677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71F6B15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2B3CB5E8" w14:textId="77777777" w:rsidTr="00F96C64">
        <w:tc>
          <w:tcPr>
            <w:tcW w:w="374" w:type="dxa"/>
            <w:shd w:val="clear" w:color="auto" w:fill="E2EFD9" w:themeFill="accent6" w:themeFillTint="33"/>
          </w:tcPr>
          <w:p w14:paraId="5801EBC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CC01C3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10871A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BFC180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132F65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3B218F7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1188DD7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4AA4B19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22B7F584" w14:textId="77777777" w:rsidTr="00F96C64">
        <w:tc>
          <w:tcPr>
            <w:tcW w:w="374" w:type="dxa"/>
            <w:shd w:val="clear" w:color="auto" w:fill="E2EFD9" w:themeFill="accent6" w:themeFillTint="33"/>
          </w:tcPr>
          <w:p w14:paraId="531B61E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C87552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4EDA6D2B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2C9AE6B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4D9190A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6467743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FE347F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7D4D8A1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1FBC3BA2" w14:textId="77777777" w:rsidTr="00F96C64">
        <w:tc>
          <w:tcPr>
            <w:tcW w:w="374" w:type="dxa"/>
            <w:shd w:val="clear" w:color="auto" w:fill="E2EFD9" w:themeFill="accent6" w:themeFillTint="33"/>
          </w:tcPr>
          <w:p w14:paraId="06529C5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2A44E28B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2FB3AAA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1AA7102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62289B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60944F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CA850C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103015A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0B42D85F" w14:textId="77777777" w:rsidTr="00F96C64">
        <w:tc>
          <w:tcPr>
            <w:tcW w:w="374" w:type="dxa"/>
            <w:shd w:val="clear" w:color="auto" w:fill="E2EFD9" w:themeFill="accent6" w:themeFillTint="33"/>
          </w:tcPr>
          <w:p w14:paraId="134868A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BE3AE5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48A48AD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6B6E186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9AB85F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443ECDC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8688FE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1E645CA5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23ADD745" w14:textId="77777777" w:rsidTr="00F96C64">
        <w:tc>
          <w:tcPr>
            <w:tcW w:w="374" w:type="dxa"/>
            <w:shd w:val="clear" w:color="auto" w:fill="E2EFD9" w:themeFill="accent6" w:themeFillTint="33"/>
          </w:tcPr>
          <w:p w14:paraId="1E73715B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DD0766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15BAFD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457614E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5E0C285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1375B18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2528934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20A6378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00FA92F8" w14:textId="77777777" w:rsidTr="00F96C64">
        <w:tc>
          <w:tcPr>
            <w:tcW w:w="374" w:type="dxa"/>
            <w:shd w:val="clear" w:color="auto" w:fill="E2EFD9" w:themeFill="accent6" w:themeFillTint="33"/>
          </w:tcPr>
          <w:p w14:paraId="5F282AA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22F88E6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347AC69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6520DD1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38CF1745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7BBC905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0BF9AD5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47B15A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761E67B0" w14:textId="77777777" w:rsidTr="00F96C64">
        <w:tc>
          <w:tcPr>
            <w:tcW w:w="374" w:type="dxa"/>
            <w:shd w:val="clear" w:color="auto" w:fill="E2EFD9" w:themeFill="accent6" w:themeFillTint="33"/>
          </w:tcPr>
          <w:p w14:paraId="27E4EBC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435967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6DA5DE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625098F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4908B5B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6E30D91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3063C5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01460444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7AFCBCA0" w14:textId="77777777" w:rsidTr="00F96C64">
        <w:tc>
          <w:tcPr>
            <w:tcW w:w="374" w:type="dxa"/>
            <w:shd w:val="clear" w:color="auto" w:fill="E2EFD9" w:themeFill="accent6" w:themeFillTint="33"/>
          </w:tcPr>
          <w:p w14:paraId="077CB39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60369F9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C054A6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520510B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75E08A8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5D7ECAE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643AF0C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44333172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10D35B16" w14:textId="77777777" w:rsidTr="00F96C64">
        <w:tc>
          <w:tcPr>
            <w:tcW w:w="374" w:type="dxa"/>
            <w:shd w:val="clear" w:color="auto" w:fill="E2EFD9" w:themeFill="accent6" w:themeFillTint="33"/>
          </w:tcPr>
          <w:p w14:paraId="4CDD3AA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E1F6A7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764321C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0872C581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360F97F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0F46B29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263EBB27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4F9E8EA6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  <w:tr w:rsidR="00D34A9B" w:rsidRPr="00D17848" w14:paraId="32016956" w14:textId="77777777" w:rsidTr="00F96C64">
        <w:tc>
          <w:tcPr>
            <w:tcW w:w="374" w:type="dxa"/>
            <w:shd w:val="clear" w:color="auto" w:fill="E2EFD9" w:themeFill="accent6" w:themeFillTint="33"/>
          </w:tcPr>
          <w:p w14:paraId="175A1A3C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76AD2EF5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6CEF71ED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14:paraId="38F273EE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48563B6A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14:paraId="2F323610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14:paraId="3450D483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E2EFD9" w:themeFill="accent6" w:themeFillTint="33"/>
          </w:tcPr>
          <w:p w14:paraId="1BF5711F" w14:textId="77777777" w:rsidR="00D34A9B" w:rsidRPr="00D17848" w:rsidRDefault="00D34A9B" w:rsidP="00F96C64">
            <w:pPr>
              <w:tabs>
                <w:tab w:val="left" w:pos="2644"/>
              </w:tabs>
              <w:rPr>
                <w:sz w:val="16"/>
                <w:szCs w:val="16"/>
              </w:rPr>
            </w:pPr>
          </w:p>
        </w:tc>
      </w:tr>
    </w:tbl>
    <w:p w14:paraId="7B32CF1F" w14:textId="77777777" w:rsidR="00D34A9B" w:rsidRDefault="00D34A9B" w:rsidP="00D34A9B">
      <w:pPr>
        <w:tabs>
          <w:tab w:val="left" w:pos="2644"/>
        </w:tabs>
        <w:rPr>
          <w:i/>
          <w:iCs/>
          <w:sz w:val="16"/>
          <w:szCs w:val="16"/>
        </w:rPr>
      </w:pPr>
      <w:r w:rsidRPr="004335F8">
        <w:rPr>
          <w:i/>
          <w:iCs/>
          <w:sz w:val="16"/>
          <w:szCs w:val="16"/>
        </w:rPr>
        <w:t>(add rows as necessary)</w:t>
      </w:r>
    </w:p>
    <w:p w14:paraId="6740D205" w14:textId="77777777" w:rsidR="00D34A9B" w:rsidRDefault="00D34A9B" w:rsidP="00D34A9B">
      <w:pPr>
        <w:tabs>
          <w:tab w:val="left" w:pos="2644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*Type of comment: ED=Editorial (typos, formatting, </w:t>
      </w:r>
      <w:proofErr w:type="spellStart"/>
      <w:r>
        <w:rPr>
          <w:i/>
          <w:iCs/>
          <w:sz w:val="16"/>
          <w:szCs w:val="16"/>
        </w:rPr>
        <w:t>etc</w:t>
      </w:r>
      <w:proofErr w:type="spellEnd"/>
      <w:r>
        <w:rPr>
          <w:i/>
          <w:iCs/>
          <w:sz w:val="16"/>
          <w:szCs w:val="16"/>
        </w:rPr>
        <w:t>); TE: Technical (Content)</w:t>
      </w:r>
    </w:p>
    <w:p w14:paraId="3CC5EA1A" w14:textId="77777777" w:rsidR="00D34A9B" w:rsidRPr="004335F8" w:rsidRDefault="00D34A9B" w:rsidP="00D34A9B">
      <w:pPr>
        <w:tabs>
          <w:tab w:val="left" w:pos="2644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Do not fill cells in </w:t>
      </w:r>
      <w:proofErr w:type="gramStart"/>
      <w:r>
        <w:rPr>
          <w:i/>
          <w:iCs/>
          <w:sz w:val="16"/>
          <w:szCs w:val="16"/>
        </w:rPr>
        <w:t>green</w:t>
      </w:r>
      <w:proofErr w:type="gramEnd"/>
    </w:p>
    <w:p w14:paraId="6CB07C10" w14:textId="77777777" w:rsidR="00A47B44" w:rsidRPr="00A47B44" w:rsidRDefault="00A47B44" w:rsidP="00A47B44">
      <w:pPr>
        <w:tabs>
          <w:tab w:val="left" w:pos="2644"/>
        </w:tabs>
      </w:pPr>
    </w:p>
    <w:sectPr w:rsidR="00A47B44" w:rsidRPr="00A47B44" w:rsidSect="00A47B44">
      <w:headerReference w:type="default" r:id="rId6"/>
      <w:footerReference w:type="default" r:id="rId7"/>
      <w:pgSz w:w="16840" w:h="11900" w:orient="landscape"/>
      <w:pgMar w:top="1440" w:right="1440" w:bottom="1440" w:left="1440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C0D9" w14:textId="77777777" w:rsidR="00D34A9B" w:rsidRDefault="00D34A9B" w:rsidP="00A47B44">
      <w:pPr>
        <w:spacing w:line="240" w:lineRule="auto"/>
      </w:pPr>
      <w:r>
        <w:separator/>
      </w:r>
    </w:p>
  </w:endnote>
  <w:endnote w:type="continuationSeparator" w:id="0">
    <w:p w14:paraId="0DBD824C" w14:textId="77777777" w:rsidR="00D34A9B" w:rsidRDefault="00D34A9B" w:rsidP="00A47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C240" w14:textId="77777777" w:rsidR="00A47B44" w:rsidRDefault="00A47B4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680BC3" wp14:editId="3A980AB6">
          <wp:simplePos x="0" y="0"/>
          <wp:positionH relativeFrom="margin">
            <wp:posOffset>7956550</wp:posOffset>
          </wp:positionH>
          <wp:positionV relativeFrom="margin">
            <wp:posOffset>4968562</wp:posOffset>
          </wp:positionV>
          <wp:extent cx="1323340" cy="30416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FBDE8" wp14:editId="23856CA9">
              <wp:simplePos x="0" y="0"/>
              <wp:positionH relativeFrom="column">
                <wp:posOffset>3302000</wp:posOffset>
              </wp:positionH>
              <wp:positionV relativeFrom="paragraph">
                <wp:posOffset>643255</wp:posOffset>
              </wp:positionV>
              <wp:extent cx="2238375" cy="3543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354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2C80D6" w14:textId="77777777" w:rsidR="00A47B44" w:rsidRPr="00A47B44" w:rsidRDefault="00A47B44" w:rsidP="00A47B44">
                          <w:pPr>
                            <w:jc w:val="center"/>
                            <w:rPr>
                              <w:color w:val="auto"/>
                              <w:sz w:val="24"/>
                              <w:lang w:val="sl-SI"/>
                            </w:rPr>
                          </w:pPr>
                          <w:r w:rsidRPr="00A47B44">
                            <w:rPr>
                              <w:color w:val="auto"/>
                              <w:sz w:val="24"/>
                              <w:lang w:val="sl-SI"/>
                            </w:rPr>
                            <w:t>www.</w:t>
                          </w:r>
                          <w:r w:rsidR="007D3AEF">
                            <w:rPr>
                              <w:color w:val="auto"/>
                              <w:sz w:val="24"/>
                              <w:lang w:val="sl-SI"/>
                            </w:rPr>
                            <w:t>apprenticeshipq</w:t>
                          </w:r>
                          <w:r w:rsidRPr="00A47B44">
                            <w:rPr>
                              <w:color w:val="auto"/>
                              <w:sz w:val="24"/>
                              <w:lang w:val="sl-SI"/>
                            </w:rPr>
                            <w:t>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FBD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0pt;margin-top:50.65pt;width:176.25pt;height: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" fillcolor="white [3201]" stroked="f" strokeweight=".5pt">
              <v:textbox>
                <w:txbxContent>
                  <w:p w14:paraId="062C80D6" w14:textId="77777777" w:rsidR="00A47B44" w:rsidRPr="00A47B44" w:rsidRDefault="00A47B44" w:rsidP="00A47B44">
                    <w:pPr>
                      <w:jc w:val="center"/>
                      <w:rPr>
                        <w:color w:val="auto"/>
                        <w:sz w:val="24"/>
                        <w:lang w:val="sl-SI"/>
                      </w:rPr>
                    </w:pPr>
                    <w:r w:rsidRPr="00A47B44">
                      <w:rPr>
                        <w:color w:val="auto"/>
                        <w:sz w:val="24"/>
                        <w:lang w:val="sl-SI"/>
                      </w:rPr>
                      <w:t>www.</w:t>
                    </w:r>
                    <w:r w:rsidR="007D3AEF">
                      <w:rPr>
                        <w:color w:val="auto"/>
                        <w:sz w:val="24"/>
                        <w:lang w:val="sl-SI"/>
                      </w:rPr>
                      <w:t>apprenticeshipq</w:t>
                    </w:r>
                    <w:r w:rsidRPr="00A47B44">
                      <w:rPr>
                        <w:color w:val="auto"/>
                        <w:sz w:val="24"/>
                        <w:lang w:val="sl-SI"/>
                      </w:rPr>
                      <w:t>.eu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66124" wp14:editId="19E98270">
              <wp:simplePos x="0" y="0"/>
              <wp:positionH relativeFrom="column">
                <wp:posOffset>-1036320</wp:posOffset>
              </wp:positionH>
              <wp:positionV relativeFrom="paragraph">
                <wp:posOffset>792480</wp:posOffset>
              </wp:positionV>
              <wp:extent cx="4339590" cy="0"/>
              <wp:effectExtent l="0" t="12700" r="2921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95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9D623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6pt,62.4pt" to="260.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" strokecolor="#f2c517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DCCCB" wp14:editId="13E653E0">
              <wp:simplePos x="0" y="0"/>
              <wp:positionH relativeFrom="column">
                <wp:posOffset>5461635</wp:posOffset>
              </wp:positionH>
              <wp:positionV relativeFrom="paragraph">
                <wp:posOffset>794707</wp:posOffset>
              </wp:positionV>
              <wp:extent cx="4339590" cy="0"/>
              <wp:effectExtent l="0" t="12700" r="2921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95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928F8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05pt,62.6pt" to="771.7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" strokecolor="#f2c517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5D09" w14:textId="77777777" w:rsidR="00D34A9B" w:rsidRDefault="00D34A9B" w:rsidP="00A47B44">
      <w:pPr>
        <w:spacing w:line="240" w:lineRule="auto"/>
      </w:pPr>
      <w:r>
        <w:separator/>
      </w:r>
    </w:p>
  </w:footnote>
  <w:footnote w:type="continuationSeparator" w:id="0">
    <w:p w14:paraId="3B8A1480" w14:textId="77777777" w:rsidR="00D34A9B" w:rsidRDefault="00D34A9B" w:rsidP="00A47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2E79" w14:textId="77777777" w:rsidR="00A47B44" w:rsidRDefault="00A47B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DA7FEE" wp14:editId="196A91CC">
          <wp:simplePos x="0" y="0"/>
          <wp:positionH relativeFrom="margin">
            <wp:posOffset>120015</wp:posOffset>
          </wp:positionH>
          <wp:positionV relativeFrom="margin">
            <wp:posOffset>-1213172</wp:posOffset>
          </wp:positionV>
          <wp:extent cx="646430" cy="91440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C6DA14F" w14:textId="77777777" w:rsidR="00A47B44" w:rsidRDefault="00A47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9B"/>
    <w:rsid w:val="002A0F06"/>
    <w:rsid w:val="002C43F6"/>
    <w:rsid w:val="004A7BC6"/>
    <w:rsid w:val="005E003C"/>
    <w:rsid w:val="00670EC6"/>
    <w:rsid w:val="006B2963"/>
    <w:rsid w:val="007D3AEF"/>
    <w:rsid w:val="00A47B44"/>
    <w:rsid w:val="00D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B80DE"/>
  <w15:chartTrackingRefBased/>
  <w15:docId w15:val="{577A654D-4B0E-46BD-91A3-8285610C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oci tekst"/>
    <w:qFormat/>
    <w:rsid w:val="00D34A9B"/>
    <w:pPr>
      <w:spacing w:line="360" w:lineRule="auto"/>
    </w:pPr>
    <w:rPr>
      <w:rFonts w:ascii="Arial" w:hAnsi="Arial"/>
      <w:color w:val="34333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B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44"/>
    <w:rPr>
      <w:rFonts w:ascii="Roboto" w:hAnsi="Roboto"/>
      <w:color w:val="343333"/>
      <w:sz w:val="22"/>
    </w:rPr>
  </w:style>
  <w:style w:type="paragraph" w:styleId="Footer">
    <w:name w:val="footer"/>
    <w:basedOn w:val="Normal"/>
    <w:link w:val="FooterChar"/>
    <w:uiPriority w:val="99"/>
    <w:unhideWhenUsed/>
    <w:rsid w:val="00A47B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44"/>
    <w:rPr>
      <w:rFonts w:ascii="Roboto" w:hAnsi="Roboto"/>
      <w:color w:val="343333"/>
      <w:sz w:val="22"/>
    </w:rPr>
  </w:style>
  <w:style w:type="table" w:styleId="TableGrid">
    <w:name w:val="Table Grid"/>
    <w:basedOn w:val="TableNormal"/>
    <w:uiPriority w:val="39"/>
    <w:rsid w:val="00D3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P-OP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AP-OP-Landscape</Template>
  <TotalTime>4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Sandra Feliciano</cp:lastModifiedBy>
  <cp:revision>1</cp:revision>
  <dcterms:created xsi:type="dcterms:W3CDTF">2020-11-02T23:34:00Z</dcterms:created>
  <dcterms:modified xsi:type="dcterms:W3CDTF">2020-11-02T23:38:00Z</dcterms:modified>
</cp:coreProperties>
</file>